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  <w:r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АКЦИОНЕРНОЕ ОБЩЕСТВО «ОТКРЫТИЕ БРОКЕР» (</w:t>
      </w:r>
      <w:hyperlink r:id="rId6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open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broker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7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capital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Pr="0021085F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ЗАКРЫТОЕ АКЦИОНЕРНОЕ ОБЩЕСТВО «САНКТ-ПЕТЕРБУРГСКИЙ РАСЧЕТНО-ДЕПОЗИТАРНЫЙ ЦЕНТР» (</w:t>
      </w:r>
      <w:hyperlink r:id="rId8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http://www.rdc.spb.ru/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21085F" w:rsidRDefault="0021085F" w:rsidP="002108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ПУБЛИЧНОЕ АКЦИОНЕРНОЕ ОБЩЕСТВО «МОСКОВСКИЙ КРЕДИТНЫЙ БАНК» (</w:t>
      </w:r>
      <w:hyperlink r:id="rId9" w:history="1"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http://www.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mkb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.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ru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/</w:t>
        </w:r>
      </w:hyperlink>
      <w:r w:rsidRPr="0021085F"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006C95" w:rsidRDefault="00006C95" w:rsidP="00006C9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ПАО «БЕСТ ЭФФОРТС БАНК» (</w:t>
      </w:r>
      <w:hyperlink r:id="rId10" w:history="1">
        <w:r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https://www.besteffortsbank.ru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 xml:space="preserve">) </w:t>
      </w:r>
    </w:p>
    <w:p w:rsidR="00060C0C" w:rsidRDefault="00060C0C" w:rsidP="00060C0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 xml:space="preserve">АО «ИК «Ай </w:t>
      </w:r>
      <w:proofErr w:type="spellStart"/>
      <w:r>
        <w:rPr>
          <w:rFonts w:ascii="Constantia" w:eastAsia="Times New Roman" w:hAnsi="Constantia"/>
          <w:sz w:val="24"/>
          <w:szCs w:val="24"/>
          <w:lang w:eastAsia="ru-RU"/>
        </w:rPr>
        <w:t>Ти</w:t>
      </w:r>
      <w:proofErr w:type="spellEnd"/>
      <w:r>
        <w:rPr>
          <w:rFonts w:ascii="Constantia" w:eastAsia="Times New Roman" w:hAnsi="Constantia"/>
          <w:sz w:val="24"/>
          <w:szCs w:val="24"/>
          <w:lang w:eastAsia="ru-RU"/>
        </w:rPr>
        <w:t xml:space="preserve"> Инвест» (</w:t>
      </w:r>
      <w:hyperlink r:id="rId11" w:history="1">
        <w:r w:rsidRPr="00697686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https://iticapital.ru/</w:t>
        </w:r>
      </w:hyperlink>
      <w:proofErr w:type="gramStart"/>
      <w:r>
        <w:rPr>
          <w:rFonts w:ascii="Constantia" w:eastAsia="Times New Roman" w:hAnsi="Constantia"/>
          <w:sz w:val="24"/>
          <w:szCs w:val="24"/>
          <w:lang w:eastAsia="ru-RU"/>
        </w:rPr>
        <w:t xml:space="preserve"> )</w:t>
      </w:r>
      <w:bookmarkStart w:id="0" w:name="_GoBack"/>
      <w:bookmarkEnd w:id="0"/>
      <w:proofErr w:type="gramEnd"/>
    </w:p>
    <w:p w:rsidR="007B0018" w:rsidRPr="00A40506" w:rsidRDefault="007B0018"/>
    <w:sectPr w:rsidR="007B0018" w:rsidRPr="00A4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006C95"/>
    <w:rsid w:val="00060C0C"/>
    <w:rsid w:val="00066981"/>
    <w:rsid w:val="00066EFF"/>
    <w:rsid w:val="00177372"/>
    <w:rsid w:val="0021085F"/>
    <w:rsid w:val="004525F4"/>
    <w:rsid w:val="0051458F"/>
    <w:rsid w:val="006A7103"/>
    <w:rsid w:val="007B0018"/>
    <w:rsid w:val="007C3333"/>
    <w:rsid w:val="00832734"/>
    <w:rsid w:val="00A205A5"/>
    <w:rsid w:val="00A40506"/>
    <w:rsid w:val="00B43B7B"/>
    <w:rsid w:val="00BE555C"/>
    <w:rsid w:val="00CB400C"/>
    <w:rsid w:val="00CD6341"/>
    <w:rsid w:val="00D81EA7"/>
    <w:rsid w:val="00DD2E7D"/>
    <w:rsid w:val="00EE7A9B"/>
    <w:rsid w:val="00F37404"/>
    <w:rsid w:val="00F5125B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c.spb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eles-capit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broker.ru/" TargetMode="External"/><Relationship Id="rId11" Type="http://schemas.openxmlformats.org/officeDocument/2006/relationships/hyperlink" Target="https://iticapit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stefforts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B4D50A35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Кабанова Людмила</cp:lastModifiedBy>
  <cp:revision>2</cp:revision>
  <cp:lastPrinted>2016-10-03T12:12:00Z</cp:lastPrinted>
  <dcterms:created xsi:type="dcterms:W3CDTF">2019-11-28T13:09:00Z</dcterms:created>
  <dcterms:modified xsi:type="dcterms:W3CDTF">2019-11-28T13:09:00Z</dcterms:modified>
</cp:coreProperties>
</file>