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93" w:rsidRPr="00015C93" w:rsidRDefault="00015C93" w:rsidP="00F57BD6">
      <w:pPr>
        <w:shd w:val="clear" w:color="auto" w:fill="FFFFFF"/>
        <w:spacing w:after="435" w:line="2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15C9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Перечень регистраторов и депози</w:t>
      </w:r>
      <w:r w:rsidRPr="00CC77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тариев, в которых ООО «Московские партнеры</w:t>
      </w:r>
      <w:r w:rsidRPr="00015C9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 открыты лицевые счета (счета депо) номинального держателя</w:t>
      </w:r>
    </w:p>
    <w:p w:rsidR="0047642D" w:rsidRDefault="00015C93" w:rsidP="0047642D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НЕБАНКОВСКАЯ КРЕДИТНАЯ ОРГАНИЗАЦИЯ ЗАКРЫТОЕ АКЦИОНЕРНОЕ ОБЩЕСТВО «НАЦИОНАЛЬНЫЙ РАСЧЕТНЫЙ ДЕПОЗИТАРИЙ» (</w:t>
      </w:r>
      <w:hyperlink r:id="rId6" w:tgtFrame="_blank" w:history="1">
        <w:r w:rsidRPr="004764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http://www.nsd.ru/</w:t>
        </w:r>
      </w:hyperlink>
      <w:r w:rsidRPr="004764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7642D" w:rsidRDefault="00015C93" w:rsidP="0047642D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«АТОН» (</w:t>
      </w:r>
      <w:hyperlink r:id="rId7" w:history="1">
        <w:r w:rsidRPr="0047642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</w:t>
        </w:r>
        <w:proofErr w:type="spellStart"/>
        <w:r w:rsidRPr="0047642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aton</w:t>
        </w:r>
        <w:proofErr w:type="spellEnd"/>
        <w:r w:rsidRPr="0047642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7642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ru</w:t>
        </w:r>
        <w:proofErr w:type="spellEnd"/>
        <w:r w:rsidRPr="0047642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/</w:t>
        </w:r>
      </w:hyperlink>
      <w:r w:rsidRPr="004764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7642D" w:rsidRDefault="00015C93" w:rsidP="0047642D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2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«ОТКРЫТИЕ БРОКЕР» (</w:t>
      </w:r>
      <w:hyperlink r:id="rId8" w:history="1">
        <w:r w:rsidRPr="0047642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</w:t>
        </w:r>
        <w:r w:rsidRPr="0047642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open</w:t>
        </w:r>
        <w:r w:rsidRPr="0047642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-</w:t>
        </w:r>
        <w:r w:rsidRPr="0047642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broker</w:t>
        </w:r>
        <w:r w:rsidRPr="0047642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7642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ru</w:t>
        </w:r>
        <w:proofErr w:type="spellEnd"/>
        <w:r w:rsidRPr="0047642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/</w:t>
        </w:r>
      </w:hyperlink>
      <w:r w:rsidRPr="004764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7642D" w:rsidRDefault="00015C93" w:rsidP="0047642D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«ИК ВЕЛЕС КАПИТАЛ» (</w:t>
      </w:r>
      <w:hyperlink r:id="rId9" w:history="1">
        <w:r w:rsidRPr="0047642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</w:t>
        </w:r>
        <w:proofErr w:type="spellStart"/>
        <w:r w:rsidRPr="0047642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veles</w:t>
        </w:r>
        <w:proofErr w:type="spellEnd"/>
        <w:r w:rsidRPr="0047642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-</w:t>
        </w:r>
        <w:r w:rsidRPr="0047642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capital</w:t>
        </w:r>
        <w:r w:rsidRPr="0047642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7642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ru</w:t>
        </w:r>
        <w:proofErr w:type="spellEnd"/>
        <w:r w:rsidRPr="0047642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/</w:t>
        </w:r>
      </w:hyperlink>
      <w:r w:rsidRPr="004764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7642D" w:rsidRPr="0047642D" w:rsidRDefault="00015C93" w:rsidP="0047642D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2D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ОБЩЕСТВО С ОГРАНИЧЕННОЙ ОТВЕТСТВЕННОСТЬЮ «ФИНАНСОВОЕ АГЕНТСТВО «МИЛКОМ-ИНВЕСТ»</w:t>
      </w:r>
      <w:r w:rsidR="00D1198C" w:rsidRPr="004764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hyperlink r:id="rId10" w:history="1">
        <w:r w:rsidR="00D1198C" w:rsidRPr="004764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</w:t>
        </w:r>
        <w:proofErr w:type="spellStart"/>
        <w:r w:rsidR="00D1198C" w:rsidRPr="004764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milcom</w:t>
        </w:r>
        <w:proofErr w:type="spellEnd"/>
        <w:r w:rsidR="00D1198C" w:rsidRPr="004764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="00D1198C" w:rsidRPr="004764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ru</w:t>
        </w:r>
        <w:proofErr w:type="spellEnd"/>
        <w:r w:rsidR="00D1198C" w:rsidRPr="004764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/</w:t>
        </w:r>
      </w:hyperlink>
      <w:r w:rsidR="00D1198C" w:rsidRPr="0047642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47642D" w:rsidRPr="0047642D" w:rsidRDefault="00D1198C" w:rsidP="0047642D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2D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ОБЩЕСТВО С</w:t>
      </w:r>
      <w:r w:rsidR="00002A4B" w:rsidRPr="004764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ОГРАНИЧЕННОЙ ОТВЕТСТВЕННОСТЬЮ «</w:t>
      </w:r>
      <w:r w:rsidRPr="0047642D">
        <w:rPr>
          <w:rFonts w:ascii="Times New Roman" w:hAnsi="Times New Roman" w:cs="Times New Roman"/>
          <w:sz w:val="24"/>
          <w:szCs w:val="24"/>
          <w:shd w:val="clear" w:color="auto" w:fill="FFFFFF"/>
        </w:rPr>
        <w:t>БРОКЕРСКАЯ КОМПАНИЯ «РЕГИОН» (</w:t>
      </w:r>
      <w:hyperlink r:id="rId11" w:history="1">
        <w:r w:rsidR="001C78D2" w:rsidRPr="004764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</w:t>
        </w:r>
        <w:r w:rsidR="001C78D2" w:rsidRPr="004764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region</w:t>
        </w:r>
        <w:r w:rsidR="001C78D2" w:rsidRPr="004764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="001C78D2" w:rsidRPr="004764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ru</w:t>
        </w:r>
        <w:proofErr w:type="spellEnd"/>
        <w:r w:rsidR="001C78D2" w:rsidRPr="004764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/</w:t>
        </w:r>
      </w:hyperlink>
      <w:r w:rsidRPr="0047642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47642D" w:rsidRPr="0047642D" w:rsidRDefault="001C78D2" w:rsidP="0047642D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2D">
        <w:rPr>
          <w:rFonts w:ascii="Times New Roman" w:hAnsi="Times New Roman" w:cs="Times New Roman"/>
          <w:sz w:val="24"/>
          <w:szCs w:val="24"/>
          <w:shd w:val="clear" w:color="auto" w:fill="FFFFFF"/>
        </w:rPr>
        <w:t>ЗАКРЫТОЕ АКЦИОНЕРНОЕ ОБЩЕСТВО «САНКТ-ПЕТЕРБУРГСКИЙ РАСЧЕТНО-ДЕПОЗИТАРНЫЙ ЦЕНТР» (</w:t>
      </w:r>
      <w:hyperlink r:id="rId12" w:history="1">
        <w:r w:rsidR="0047642D" w:rsidRPr="004764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http://www.rdc.spb.ru/</w:t>
        </w:r>
      </w:hyperlink>
      <w:r w:rsidRPr="0047642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47642D" w:rsidRPr="0047642D" w:rsidRDefault="00D1198C" w:rsidP="0047642D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764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OTKRITIE CAPITAL INTERNATIONAL LTD (</w:t>
      </w:r>
      <w:hyperlink r:id="rId13" w:history="1">
        <w:r w:rsidRPr="004764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http://www.otkritie-capital.com/</w:t>
        </w:r>
      </w:hyperlink>
      <w:r w:rsidRPr="004764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</w:p>
    <w:p w:rsidR="0047642D" w:rsidRPr="0047642D" w:rsidRDefault="00A03E79" w:rsidP="0047642D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764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MERITKAPITAL LTD (</w:t>
      </w:r>
      <w:hyperlink r:id="rId14" w:history="1">
        <w:r w:rsidRPr="004764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http://www.meritkapital.sk/</w:t>
        </w:r>
      </w:hyperlink>
      <w:r w:rsidRPr="004764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</w:p>
    <w:p w:rsidR="00F84C6E" w:rsidRPr="0047642D" w:rsidRDefault="00F84C6E" w:rsidP="0047642D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764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BALTIKUMS BANK AS (</w:t>
      </w:r>
      <w:hyperlink r:id="rId15" w:history="1">
        <w:r w:rsidRPr="004764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http://www.baltikums.eu/</w:t>
        </w:r>
      </w:hyperlink>
      <w:r w:rsidRPr="004764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</w:p>
    <w:sectPr w:rsidR="00F84C6E" w:rsidRPr="0047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6D2D"/>
    <w:multiLevelType w:val="multilevel"/>
    <w:tmpl w:val="A6AA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93"/>
    <w:rsid w:val="00002A4B"/>
    <w:rsid w:val="00015C93"/>
    <w:rsid w:val="001C70F9"/>
    <w:rsid w:val="001C78D2"/>
    <w:rsid w:val="003B6404"/>
    <w:rsid w:val="0047642D"/>
    <w:rsid w:val="0051458F"/>
    <w:rsid w:val="007B0018"/>
    <w:rsid w:val="00832734"/>
    <w:rsid w:val="00A03E79"/>
    <w:rsid w:val="00AF1911"/>
    <w:rsid w:val="00B43B7B"/>
    <w:rsid w:val="00BC7B87"/>
    <w:rsid w:val="00CC7756"/>
    <w:rsid w:val="00D1198C"/>
    <w:rsid w:val="00ED37CB"/>
    <w:rsid w:val="00F57BD6"/>
    <w:rsid w:val="00F8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C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1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C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1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-broker.ru/" TargetMode="External"/><Relationship Id="rId13" Type="http://schemas.openxmlformats.org/officeDocument/2006/relationships/hyperlink" Target="http://www.otkritie-capital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ton.ru/" TargetMode="External"/><Relationship Id="rId12" Type="http://schemas.openxmlformats.org/officeDocument/2006/relationships/hyperlink" Target="http://www.rdc.spb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sd.ru/" TargetMode="External"/><Relationship Id="rId11" Type="http://schemas.openxmlformats.org/officeDocument/2006/relationships/hyperlink" Target="http://www.regio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altikums.eu/" TargetMode="External"/><Relationship Id="rId10" Type="http://schemas.openxmlformats.org/officeDocument/2006/relationships/hyperlink" Target="http://www.milco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les-capital.ru/" TargetMode="External"/><Relationship Id="rId14" Type="http://schemas.openxmlformats.org/officeDocument/2006/relationships/hyperlink" Target="http://www.meritkapital.s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93E03101.dotm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Столяров Александр</cp:lastModifiedBy>
  <cp:revision>3</cp:revision>
  <dcterms:created xsi:type="dcterms:W3CDTF">2016-10-03T12:30:00Z</dcterms:created>
  <dcterms:modified xsi:type="dcterms:W3CDTF">2016-10-03T13:02:00Z</dcterms:modified>
</cp:coreProperties>
</file>