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7" w:rsidRPr="00490B87" w:rsidRDefault="00490B87" w:rsidP="00490B87">
      <w:pPr>
        <w:shd w:val="clear" w:color="auto" w:fill="FFFFFF"/>
        <w:spacing w:before="100" w:beforeAutospacing="1" w:after="100" w:afterAutospacing="1" w:line="225" w:lineRule="atLeas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7">
        <w:rPr>
          <w:rFonts w:ascii="Times New Roman" w:hAnsi="Times New Roman" w:cs="Times New Roman"/>
          <w:b/>
          <w:sz w:val="24"/>
          <w:szCs w:val="24"/>
        </w:rPr>
        <w:t>Перечень участников торгов, которые в соответствии с договором, заключенным ООО «Московские партнеры» Д.У., совершают по поручению ООО «Московские партнеры» Д.У. сделки, связанные с управлением ценными бумагами и денежными средствами клиента</w:t>
      </w:r>
    </w:p>
    <w:p w:rsidR="00490B87" w:rsidRPr="00490B87" w:rsidRDefault="005E55BA" w:rsidP="00490B87">
      <w:pPr>
        <w:shd w:val="clear" w:color="auto" w:fill="FFFFFF"/>
        <w:spacing w:before="100" w:beforeAutospacing="1" w:after="100" w:afterAutospacing="1" w:line="225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BA">
        <w:rPr>
          <w:rFonts w:ascii="Times New Roman" w:hAnsi="Times New Roman" w:cs="Times New Roman"/>
          <w:sz w:val="24"/>
          <w:szCs w:val="24"/>
        </w:rPr>
        <w:t>1.</w:t>
      </w:r>
      <w:r w:rsidRPr="005E55BA">
        <w:rPr>
          <w:rFonts w:ascii="Times New Roman" w:hAnsi="Times New Roman" w:cs="Times New Roman"/>
          <w:sz w:val="24"/>
          <w:szCs w:val="24"/>
        </w:rPr>
        <w:tab/>
      </w:r>
      <w:r w:rsidR="00490B87" w:rsidRPr="00490B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 w:rsidR="00490B87" w:rsidRPr="00490B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490B87" w:rsidRPr="00490B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open</w:t>
        </w:r>
        <w:r w:rsidR="00490B87" w:rsidRPr="00490B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90B87" w:rsidRPr="00490B8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broker</w:t>
        </w:r>
        <w:r w:rsidR="00490B87" w:rsidRPr="00490B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90B87" w:rsidRPr="00490B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90B87" w:rsidRPr="00490B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490B87" w:rsidRPr="00490B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90B87" w:rsidRPr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0B87"/>
    <w:rsid w:val="00497CE3"/>
    <w:rsid w:val="0051458F"/>
    <w:rsid w:val="005E55BA"/>
    <w:rsid w:val="007B0018"/>
    <w:rsid w:val="00832734"/>
    <w:rsid w:val="00AD248F"/>
    <w:rsid w:val="00B43B7B"/>
    <w:rsid w:val="00B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63B1F267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2</cp:revision>
  <cp:lastPrinted>2016-05-23T15:18:00Z</cp:lastPrinted>
  <dcterms:created xsi:type="dcterms:W3CDTF">2016-05-23T15:32:00Z</dcterms:created>
  <dcterms:modified xsi:type="dcterms:W3CDTF">2016-05-23T15:32:00Z</dcterms:modified>
</cp:coreProperties>
</file>