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BD" w:rsidRPr="00EF24BD" w:rsidRDefault="00EF24BD" w:rsidP="00EF24BD">
      <w:pPr>
        <w:jc w:val="right"/>
        <w:rPr>
          <w:bCs/>
          <w:sz w:val="22"/>
          <w:szCs w:val="22"/>
        </w:rPr>
      </w:pPr>
      <w:bookmarkStart w:id="0" w:name="_Hlk40530177"/>
      <w:r w:rsidRPr="00EF24BD">
        <w:rPr>
          <w:bCs/>
          <w:sz w:val="22"/>
          <w:szCs w:val="22"/>
        </w:rPr>
        <w:t>Утверждено Советом директоров ООО «Московские партнеры»</w:t>
      </w:r>
    </w:p>
    <w:p w:rsidR="00EF24BD" w:rsidRPr="00EF24BD" w:rsidRDefault="00405719" w:rsidP="00EF24B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Протокол №</w:t>
      </w:r>
      <w:r w:rsidR="00382BED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>/</w:t>
      </w:r>
      <w:r w:rsidR="00382BED">
        <w:rPr>
          <w:bCs/>
          <w:sz w:val="22"/>
          <w:szCs w:val="22"/>
        </w:rPr>
        <w:t>12</w:t>
      </w:r>
      <w:bookmarkStart w:id="1" w:name="_GoBack"/>
      <w:bookmarkEnd w:id="1"/>
      <w:r w:rsidR="00382BED">
        <w:rPr>
          <w:bCs/>
          <w:sz w:val="22"/>
          <w:szCs w:val="22"/>
        </w:rPr>
        <w:t xml:space="preserve"> </w:t>
      </w:r>
      <w:r w:rsidR="00382BED" w:rsidRPr="00EF24BD">
        <w:rPr>
          <w:bCs/>
          <w:sz w:val="22"/>
          <w:szCs w:val="22"/>
        </w:rPr>
        <w:t xml:space="preserve"> </w:t>
      </w:r>
      <w:r w:rsidR="00EF24BD" w:rsidRPr="00EF24BD">
        <w:rPr>
          <w:bCs/>
          <w:sz w:val="22"/>
          <w:szCs w:val="22"/>
        </w:rPr>
        <w:t xml:space="preserve">от   </w:t>
      </w:r>
      <w:r w:rsidR="00382BED">
        <w:rPr>
          <w:bCs/>
          <w:sz w:val="22"/>
          <w:szCs w:val="22"/>
        </w:rPr>
        <w:t>17</w:t>
      </w:r>
      <w:r w:rsidR="00EF24BD" w:rsidRPr="00EF24BD">
        <w:rPr>
          <w:bCs/>
          <w:sz w:val="22"/>
          <w:szCs w:val="22"/>
        </w:rPr>
        <w:t>.</w:t>
      </w:r>
      <w:r w:rsidR="00382BED">
        <w:rPr>
          <w:bCs/>
          <w:sz w:val="22"/>
          <w:szCs w:val="22"/>
        </w:rPr>
        <w:t>12</w:t>
      </w:r>
      <w:r w:rsidR="00EF24BD" w:rsidRPr="00EF24BD">
        <w:rPr>
          <w:bCs/>
          <w:sz w:val="22"/>
          <w:szCs w:val="22"/>
        </w:rPr>
        <w:t>.2021 г.</w:t>
      </w:r>
    </w:p>
    <w:p w:rsidR="00EF24BD" w:rsidRDefault="00EF24BD" w:rsidP="00EF24BD">
      <w:pPr>
        <w:jc w:val="right"/>
        <w:rPr>
          <w:bCs/>
          <w:sz w:val="18"/>
          <w:szCs w:val="18"/>
        </w:rPr>
      </w:pPr>
    </w:p>
    <w:p w:rsidR="00EF24BD" w:rsidRDefault="00EF24BD" w:rsidP="00EF24BD">
      <w:pPr>
        <w:jc w:val="right"/>
        <w:rPr>
          <w:bCs/>
          <w:sz w:val="18"/>
          <w:szCs w:val="18"/>
        </w:rPr>
      </w:pPr>
    </w:p>
    <w:p w:rsidR="003B597D" w:rsidRPr="00742271" w:rsidRDefault="003B597D" w:rsidP="00EF24B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Приложение № 1 </w:t>
      </w: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EF0873" w:rsidRPr="00742271">
        <w:rPr>
          <w:b/>
          <w:bCs/>
          <w:sz w:val="24"/>
          <w:szCs w:val="24"/>
        </w:rPr>
        <w:t>Условия</w:t>
      </w:r>
      <w:r w:rsidR="006A766C">
        <w:rPr>
          <w:b/>
          <w:bCs/>
          <w:sz w:val="24"/>
          <w:szCs w:val="24"/>
        </w:rPr>
        <w:t>м</w:t>
      </w:r>
      <w:r w:rsidR="00EF0873" w:rsidRPr="00742271">
        <w:rPr>
          <w:b/>
          <w:bCs/>
          <w:sz w:val="24"/>
          <w:szCs w:val="24"/>
        </w:rPr>
        <w:t xml:space="preserve"> осуществления</w:t>
      </w:r>
      <w:r w:rsidR="00EF0873">
        <w:rPr>
          <w:b/>
          <w:bCs/>
          <w:sz w:val="24"/>
          <w:szCs w:val="24"/>
        </w:rPr>
        <w:t xml:space="preserve"> депозитарной деятельности</w:t>
      </w:r>
      <w:bookmarkEnd w:id="0"/>
      <w:r w:rsidR="00EF08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 w:rsidR="000C4CAA">
        <w:rPr>
          <w:b/>
          <w:bCs/>
          <w:sz w:val="24"/>
          <w:szCs w:val="24"/>
        </w:rPr>
        <w:t>бщества с ограниченной ответственностью</w:t>
      </w:r>
      <w:r w:rsidRPr="00742271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Московские партнеры</w:t>
      </w:r>
      <w:r w:rsidRPr="00742271">
        <w:rPr>
          <w:b/>
          <w:bCs/>
          <w:sz w:val="24"/>
          <w:szCs w:val="24"/>
        </w:rPr>
        <w:t>»</w:t>
      </w: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</w:t>
      </w:r>
      <w:r w:rsidR="00EF0873" w:rsidRPr="00742271">
        <w:rPr>
          <w:b/>
          <w:bCs/>
          <w:sz w:val="24"/>
          <w:szCs w:val="24"/>
        </w:rPr>
        <w:t>Клиентск</w:t>
      </w:r>
      <w:r w:rsidR="000C4CAA">
        <w:rPr>
          <w:b/>
          <w:bCs/>
          <w:sz w:val="24"/>
          <w:szCs w:val="24"/>
        </w:rPr>
        <w:t>ий</w:t>
      </w:r>
      <w:r w:rsidR="00EF0873" w:rsidRPr="00742271">
        <w:rPr>
          <w:b/>
          <w:bCs/>
          <w:sz w:val="24"/>
          <w:szCs w:val="24"/>
        </w:rPr>
        <w:t xml:space="preserve"> регламент</w:t>
      </w:r>
      <w:r>
        <w:rPr>
          <w:b/>
          <w:bCs/>
          <w:sz w:val="24"/>
          <w:szCs w:val="24"/>
        </w:rPr>
        <w:t>)</w:t>
      </w:r>
    </w:p>
    <w:p w:rsidR="003B597D" w:rsidRPr="00742271" w:rsidRDefault="003B597D" w:rsidP="003B597D">
      <w:pPr>
        <w:jc w:val="right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EF24BD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:rsidR="00EF24BD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:rsidR="00EF24BD" w:rsidRPr="00742271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jc w:val="both"/>
      </w:pPr>
    </w:p>
    <w:p w:rsidR="003B597D" w:rsidRPr="00742271" w:rsidRDefault="003B597D" w:rsidP="003B597D">
      <w:pPr>
        <w:rPr>
          <w:b/>
          <w:bCs/>
          <w:sz w:val="44"/>
          <w:szCs w:val="44"/>
        </w:rPr>
      </w:pPr>
    </w:p>
    <w:p w:rsidR="00DD215A" w:rsidRDefault="00DD215A" w:rsidP="003B597D">
      <w:pPr>
        <w:jc w:val="center"/>
        <w:rPr>
          <w:b/>
          <w:bCs/>
          <w:sz w:val="32"/>
          <w:szCs w:val="32"/>
        </w:rPr>
      </w:pPr>
      <w:bookmarkStart w:id="2" w:name="_Hlk40804818"/>
      <w:r w:rsidRPr="00DD215A">
        <w:rPr>
          <w:b/>
          <w:bCs/>
          <w:sz w:val="32"/>
          <w:szCs w:val="32"/>
        </w:rPr>
        <w:t>Формы документов</w:t>
      </w:r>
      <w:r>
        <w:rPr>
          <w:b/>
          <w:bCs/>
          <w:sz w:val="32"/>
          <w:szCs w:val="32"/>
        </w:rPr>
        <w:t>, представляемые депонентами в Д</w:t>
      </w:r>
      <w:r w:rsidRPr="00DD215A">
        <w:rPr>
          <w:b/>
          <w:bCs/>
          <w:sz w:val="32"/>
          <w:szCs w:val="32"/>
        </w:rPr>
        <w:t>епозитарий</w:t>
      </w:r>
      <w:r>
        <w:rPr>
          <w:b/>
          <w:bCs/>
          <w:sz w:val="32"/>
          <w:szCs w:val="32"/>
        </w:rPr>
        <w:t xml:space="preserve">, </w:t>
      </w:r>
    </w:p>
    <w:p w:rsidR="00DD215A" w:rsidRDefault="00DD215A" w:rsidP="003B59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Pr="00DD215A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рмы документов, представляемые Д</w:t>
      </w:r>
      <w:r w:rsidRPr="00DD215A">
        <w:rPr>
          <w:b/>
          <w:bCs/>
          <w:sz w:val="32"/>
          <w:szCs w:val="32"/>
        </w:rPr>
        <w:t>епозитарием депонентам</w:t>
      </w:r>
    </w:p>
    <w:p w:rsidR="00F44701" w:rsidRDefault="00F44701" w:rsidP="003B597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ООО «Московские партнеры»</w:t>
      </w:r>
      <w:r w:rsidR="00DD215A">
        <w:rPr>
          <w:b/>
          <w:bCs/>
          <w:sz w:val="32"/>
          <w:szCs w:val="32"/>
        </w:rPr>
        <w:t>.</w:t>
      </w:r>
    </w:p>
    <w:bookmarkEnd w:id="2"/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Pr="00742271" w:rsidRDefault="003B597D" w:rsidP="003B597D">
      <w:pPr>
        <w:jc w:val="center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:rsidR="00F44701" w:rsidRDefault="00521F4B" w:rsidP="00F44701">
      <w:pPr>
        <w:pStyle w:val="10"/>
        <w:rPr>
          <w:u w:val="single"/>
        </w:rPr>
      </w:pPr>
      <w:bookmarkStart w:id="3" w:name="_Toc17116105"/>
      <w:r>
        <w:rPr>
          <w:u w:val="single"/>
        </w:rPr>
        <w:lastRenderedPageBreak/>
        <w:t>Формы д</w:t>
      </w:r>
      <w:r w:rsidR="00F44701" w:rsidRPr="00F44701">
        <w:rPr>
          <w:u w:val="single"/>
        </w:rPr>
        <w:t>окумент</w:t>
      </w:r>
      <w:r>
        <w:rPr>
          <w:u w:val="single"/>
        </w:rPr>
        <w:t>ов</w:t>
      </w:r>
      <w:r w:rsidR="00F44701" w:rsidRPr="00F44701">
        <w:rPr>
          <w:u w:val="single"/>
        </w:rPr>
        <w:t xml:space="preserve">, </w:t>
      </w:r>
      <w:r w:rsidR="00E0734A">
        <w:rPr>
          <w:u w:val="single"/>
        </w:rPr>
        <w:t>представляемы</w:t>
      </w:r>
      <w:r w:rsidR="00483BCA">
        <w:rPr>
          <w:u w:val="single"/>
        </w:rPr>
        <w:t>е</w:t>
      </w:r>
      <w:r w:rsidR="00E0734A">
        <w:rPr>
          <w:u w:val="single"/>
        </w:rPr>
        <w:t xml:space="preserve"> депонентами в Депозитарий. </w:t>
      </w:r>
      <w:bookmarkEnd w:id="3"/>
    </w:p>
    <w:p w:rsidR="00E0734A" w:rsidRPr="00E0734A" w:rsidRDefault="00E0734A" w:rsidP="00E0734A"/>
    <w:p w:rsidR="00EF0D65" w:rsidRDefault="00EF0D65" w:rsidP="00EF0D65"/>
    <w:p w:rsidR="00EF0D65" w:rsidRDefault="00EF0D65" w:rsidP="00EF0D65"/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П001</w:t>
      </w:r>
      <w:r w:rsidRPr="00795A93">
        <w:rPr>
          <w:rFonts w:asciiTheme="minorHAnsi" w:hAnsiTheme="minorHAnsi"/>
          <w:sz w:val="20"/>
          <w:szCs w:val="20"/>
        </w:rPr>
        <w:t xml:space="preserve">  ПОРУЧЕНИЕ на совершение </w:t>
      </w:r>
      <w:proofErr w:type="gramStart"/>
      <w:r w:rsidRPr="00795A93">
        <w:rPr>
          <w:rFonts w:asciiTheme="minorHAnsi" w:hAnsiTheme="minorHAnsi"/>
          <w:sz w:val="20"/>
          <w:szCs w:val="20"/>
        </w:rPr>
        <w:t>АДМИНИСТРАТИВНОЙ</w:t>
      </w:r>
      <w:proofErr w:type="gramEnd"/>
      <w:r w:rsidRPr="00795A93">
        <w:rPr>
          <w:rFonts w:asciiTheme="minorHAnsi" w:hAnsiTheme="minorHAnsi"/>
          <w:sz w:val="20"/>
          <w:szCs w:val="20"/>
        </w:rPr>
        <w:t xml:space="preserve"> операции</w:t>
      </w:r>
    </w:p>
    <w:p w:rsidR="00C43E4F" w:rsidRDefault="00C43E4F" w:rsidP="00C76611">
      <w:pPr>
        <w:spacing w:line="240" w:lineRule="atLeast"/>
        <w:jc w:val="center"/>
        <w:rPr>
          <w:b/>
        </w:rPr>
      </w:pPr>
    </w:p>
    <w:p w:rsidR="00C43E4F" w:rsidRDefault="00C43E4F" w:rsidP="00C76611">
      <w:pPr>
        <w:spacing w:line="240" w:lineRule="atLeast"/>
        <w:jc w:val="center"/>
        <w:rPr>
          <w:b/>
        </w:rPr>
      </w:pPr>
      <w:r w:rsidRPr="00C43E4F"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счета депо № ___________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:rsidTr="009006F4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владельца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иностранного номинального держателя</w:t>
            </w: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иное ______________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основной счет депо</w:t>
            </w:r>
          </w:p>
        </w:tc>
      </w:tr>
    </w:tbl>
    <w:p w:rsidR="00C76611" w:rsidRPr="00F3158F" w:rsidRDefault="00C76611" w:rsidP="00C76611">
      <w:pPr>
        <w:spacing w:line="160" w:lineRule="atLeast"/>
        <w:rPr>
          <w:i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775119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иное </w:t>
            </w:r>
          </w:p>
        </w:tc>
      </w:tr>
    </w:tbl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раздела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раздела счета депо № ______________</w:t>
            </w: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  <w:r w:rsidRPr="005E0F11">
        <w:rPr>
          <w:i/>
          <w:sz w:val="18"/>
          <w:szCs w:val="18"/>
        </w:rPr>
        <w:t>на счете депо</w:t>
      </w:r>
      <w:r>
        <w:rPr>
          <w:i/>
          <w:sz w:val="18"/>
          <w:szCs w:val="18"/>
        </w:rPr>
        <w:t xml:space="preserve"> ____________________ </w:t>
      </w:r>
      <w:r w:rsidRPr="005E0F11">
        <w:rPr>
          <w:i/>
          <w:sz w:val="18"/>
          <w:szCs w:val="18"/>
        </w:rPr>
        <w:t>тип раздела счета депо</w:t>
      </w:r>
      <w:r>
        <w:rPr>
          <w:i/>
          <w:sz w:val="18"/>
          <w:szCs w:val="18"/>
        </w:rPr>
        <w:t xml:space="preserve"> ____</w:t>
      </w:r>
      <w:r w:rsidR="00775119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 xml:space="preserve">_________ </w:t>
      </w:r>
      <w:r w:rsidRPr="005E0F11">
        <w:rPr>
          <w:i/>
          <w:sz w:val="18"/>
          <w:szCs w:val="18"/>
        </w:rPr>
        <w:t>наименование места хранения</w:t>
      </w:r>
      <w:r>
        <w:rPr>
          <w:i/>
          <w:sz w:val="18"/>
          <w:szCs w:val="18"/>
        </w:rPr>
        <w:t xml:space="preserve"> ___________</w:t>
      </w: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  <w:r w:rsidRPr="00775119">
        <w:rPr>
          <w:i/>
          <w:sz w:val="18"/>
          <w:szCs w:val="18"/>
        </w:rPr>
        <w:t>наименование брокера, его идентификатор __________________ торговый код __________________ дополнительная информация</w:t>
      </w:r>
      <w:r>
        <w:rPr>
          <w:i/>
          <w:sz w:val="18"/>
          <w:szCs w:val="18"/>
        </w:rPr>
        <w:t xml:space="preserve"> ____________________</w:t>
      </w:r>
    </w:p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6"/>
        <w:gridCol w:w="284"/>
        <w:gridCol w:w="3957"/>
      </w:tblGrid>
      <w:tr w:rsidR="00C76611" w:rsidRPr="00263C15" w:rsidTr="009006F4">
        <w:trPr>
          <w:trHeight w:val="170"/>
          <w:jc w:val="center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4394"/>
              <w:gridCol w:w="284"/>
              <w:gridCol w:w="4949"/>
            </w:tblGrid>
            <w:tr w:rsidR="00C76611" w:rsidRPr="00263C15" w:rsidTr="009006F4">
              <w:trPr>
                <w:trHeight w:val="170"/>
                <w:jc w:val="center"/>
              </w:trPr>
              <w:tc>
                <w:tcPr>
                  <w:tcW w:w="2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Назначение распорядителя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Отмена полномочий распорядителя</w:t>
                  </w:r>
                </w:p>
              </w:tc>
            </w:tr>
          </w:tbl>
          <w:p w:rsidR="00C76611" w:rsidRDefault="00C76611" w:rsidP="009006F4">
            <w:pPr>
              <w:spacing w:line="100" w:lineRule="atLeast"/>
              <w:rPr>
                <w:b/>
                <w:sz w:val="10"/>
                <w:szCs w:val="10"/>
              </w:rPr>
            </w:pPr>
          </w:p>
          <w:p w:rsidR="00C76611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Полное н</w:t>
            </w:r>
            <w:r w:rsidRPr="004266F0">
              <w:rPr>
                <w:i/>
                <w:sz w:val="18"/>
                <w:szCs w:val="18"/>
              </w:rPr>
              <w:t xml:space="preserve">аименование (или ФИО) </w:t>
            </w:r>
            <w:r>
              <w:rPr>
                <w:i/>
                <w:sz w:val="18"/>
                <w:szCs w:val="18"/>
              </w:rPr>
              <w:t>распорядителя</w:t>
            </w:r>
            <w:r w:rsidRPr="004266F0">
              <w:rPr>
                <w:i/>
                <w:sz w:val="18"/>
                <w:szCs w:val="18"/>
              </w:rPr>
              <w:t xml:space="preserve"> ______________________________</w:t>
            </w:r>
            <w:r w:rsidRPr="00F54F3E">
              <w:rPr>
                <w:i/>
                <w:sz w:val="18"/>
                <w:szCs w:val="18"/>
              </w:rPr>
              <w:t>____________</w:t>
            </w:r>
            <w:r>
              <w:rPr>
                <w:i/>
                <w:sz w:val="18"/>
                <w:szCs w:val="18"/>
              </w:rPr>
              <w:t>__________</w:t>
            </w:r>
            <w:r w:rsidRPr="004266F0">
              <w:rPr>
                <w:i/>
                <w:sz w:val="18"/>
                <w:szCs w:val="18"/>
              </w:rPr>
              <w:t xml:space="preserve">____ </w:t>
            </w:r>
          </w:p>
          <w:p w:rsidR="00C76611" w:rsidRPr="004266F0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 w:rsidRPr="004266F0">
              <w:rPr>
                <w:i/>
                <w:sz w:val="18"/>
                <w:szCs w:val="18"/>
              </w:rPr>
              <w:t>по счету депо ___________________________________________</w:t>
            </w:r>
          </w:p>
          <w:p w:rsidR="00C76611" w:rsidRPr="005E0F11" w:rsidRDefault="00C76611" w:rsidP="009006F4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:rsidR="00C76611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Внесение изменений в анкетные данные</w:t>
            </w:r>
          </w:p>
        </w:tc>
      </w:tr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Депонента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распорядителя</w:t>
            </w:r>
          </w:p>
        </w:tc>
      </w:tr>
    </w:tbl>
    <w:p w:rsidR="00C76611" w:rsidRDefault="00C76611" w:rsidP="00C76611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>Депонента (или распорядителя)</w:t>
      </w:r>
      <w:r w:rsidRPr="004266F0">
        <w:rPr>
          <w:i/>
          <w:sz w:val="18"/>
          <w:szCs w:val="18"/>
        </w:rPr>
        <w:t xml:space="preserve"> ______________________________</w:t>
      </w:r>
      <w:r w:rsidRPr="00F54F3E">
        <w:rPr>
          <w:i/>
          <w:sz w:val="18"/>
          <w:szCs w:val="18"/>
        </w:rPr>
        <w:t>________</w:t>
      </w:r>
      <w:r>
        <w:rPr>
          <w:i/>
          <w:sz w:val="18"/>
          <w:szCs w:val="18"/>
        </w:rPr>
        <w:t>__________</w:t>
      </w:r>
      <w:r w:rsidRPr="004266F0">
        <w:rPr>
          <w:i/>
          <w:sz w:val="18"/>
          <w:szCs w:val="18"/>
        </w:rPr>
        <w:t xml:space="preserve">____ </w:t>
      </w:r>
    </w:p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Pr="00263C15" w:rsidRDefault="00C76611" w:rsidP="00C76611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C76611" w:rsidRPr="00263C15" w:rsidRDefault="00C76611" w:rsidP="00C76611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</w:t>
            </w:r>
            <w:proofErr w:type="gramStart"/>
            <w:r w:rsidRPr="00244238">
              <w:rPr>
                <w:bCs/>
                <w:sz w:val="18"/>
                <w:szCs w:val="18"/>
              </w:rPr>
              <w:t>.р</w:t>
            </w:r>
            <w:proofErr w:type="gramEnd"/>
            <w:r w:rsidRPr="00244238">
              <w:rPr>
                <w:bCs/>
                <w:sz w:val="18"/>
                <w:szCs w:val="18"/>
              </w:rPr>
              <w:t>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C76611" w:rsidRDefault="00C76611" w:rsidP="00C76611"/>
    <w:p w:rsidR="00C76611" w:rsidRDefault="00C76611" w:rsidP="00C76611"/>
    <w:p w:rsidR="00C76611" w:rsidRDefault="00C76611" w:rsidP="00C76611">
      <w:pPr>
        <w:spacing w:after="160" w:line="259" w:lineRule="auto"/>
      </w:pPr>
      <w:r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П002</w:t>
      </w:r>
      <w:r w:rsidRPr="00795A93">
        <w:rPr>
          <w:rFonts w:asciiTheme="minorHAnsi" w:hAnsiTheme="minorHAnsi"/>
          <w:sz w:val="20"/>
          <w:szCs w:val="20"/>
        </w:rPr>
        <w:t xml:space="preserve">      ПОРУЧЕНИЕ на совершение </w:t>
      </w:r>
      <w:r w:rsidR="00A65251">
        <w:rPr>
          <w:rFonts w:asciiTheme="minorHAnsi" w:hAnsiTheme="minorHAnsi"/>
          <w:sz w:val="20"/>
          <w:szCs w:val="20"/>
        </w:rPr>
        <w:t>ОПЕРАЦИИ С ЦЕННЫМИ БУМАГАМИ</w:t>
      </w:r>
    </w:p>
    <w:p w:rsidR="00C43E4F" w:rsidRDefault="00C43E4F" w:rsidP="00C76611">
      <w:pPr>
        <w:spacing w:line="240" w:lineRule="atLeast"/>
        <w:jc w:val="center"/>
        <w:rPr>
          <w:b/>
        </w:rPr>
      </w:pPr>
    </w:p>
    <w:p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3B597D" w:rsidTr="003B597D">
        <w:trPr>
          <w:trHeight w:hRule="exact" w:val="318"/>
        </w:trPr>
        <w:tc>
          <w:tcPr>
            <w:tcW w:w="1418" w:type="dxa"/>
          </w:tcPr>
          <w:p w:rsidR="003B597D" w:rsidRPr="004266F0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597D" w:rsidRPr="004266F0" w:rsidRDefault="003B59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597D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3B597D" w:rsidRDefault="003B59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76611" w:rsidRPr="002A6F77" w:rsidRDefault="00C76611" w:rsidP="00C76611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</w:t>
      </w:r>
      <w:proofErr w:type="gramStart"/>
      <w:r w:rsidRPr="0051677C">
        <w:rPr>
          <w:b/>
          <w:sz w:val="18"/>
          <w:szCs w:val="18"/>
        </w:rPr>
        <w:t xml:space="preserve"> _________________(________________________________________________________________________) </w:t>
      </w:r>
      <w:proofErr w:type="gramEnd"/>
      <w:r w:rsidRPr="0051677C">
        <w:rPr>
          <w:b/>
          <w:sz w:val="18"/>
          <w:szCs w:val="18"/>
        </w:rPr>
        <w:t>шт.</w:t>
      </w:r>
    </w:p>
    <w:p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F476C4" w:rsidRDefault="00F476C4" w:rsidP="00C76611">
      <w:pPr>
        <w:spacing w:line="240" w:lineRule="atLeast"/>
        <w:rPr>
          <w:b/>
          <w:sz w:val="18"/>
          <w:szCs w:val="18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операции:</w:t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09"/>
        <w:gridCol w:w="353"/>
        <w:gridCol w:w="1632"/>
        <w:gridCol w:w="283"/>
        <w:gridCol w:w="284"/>
        <w:gridCol w:w="4394"/>
      </w:tblGrid>
      <w:tr w:rsidR="00C76611" w:rsidRPr="0051677C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Прием ценных бумаг на хранение и/или учет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Купля / продажа    </w:t>
            </w:r>
          </w:p>
        </w:tc>
      </w:tr>
      <w:tr w:rsidR="00C76611" w:rsidRPr="0051677C" w:rsidTr="009006F4">
        <w:tc>
          <w:tcPr>
            <w:tcW w:w="426" w:type="dxa"/>
            <w:shd w:val="clear" w:color="auto" w:fill="F3F3F3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Снятие ценных бумаг с хранения и/или учета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РЕПО</w:t>
            </w:r>
          </w:p>
        </w:tc>
      </w:tr>
      <w:tr w:rsidR="00C76611" w:rsidRPr="0051677C" w:rsidTr="009006F4">
        <w:trPr>
          <w:trHeight w:val="150"/>
        </w:trPr>
        <w:tc>
          <w:tcPr>
            <w:tcW w:w="426" w:type="dxa"/>
            <w:vMerge w:val="restart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зачисление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Залог</w:t>
            </w:r>
          </w:p>
        </w:tc>
      </w:tr>
      <w:tr w:rsidR="00064051" w:rsidRPr="0051677C" w:rsidTr="009006F4">
        <w:trPr>
          <w:trHeight w:val="15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списание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Наследование</w:t>
            </w:r>
          </w:p>
        </w:tc>
      </w:tr>
      <w:tr w:rsidR="00064051" w:rsidRPr="0051677C" w:rsidTr="009006F4">
        <w:tc>
          <w:tcPr>
            <w:tcW w:w="426" w:type="dxa"/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Перемещение</w:t>
            </w:r>
            <w:r w:rsidR="00FE3F15">
              <w:rPr>
                <w:b/>
                <w:sz w:val="18"/>
                <w:szCs w:val="18"/>
              </w:rPr>
              <w:t xml:space="preserve"> </w:t>
            </w:r>
            <w:r w:rsidRPr="0051677C">
              <w:rPr>
                <w:b/>
                <w:sz w:val="18"/>
                <w:szCs w:val="18"/>
              </w:rPr>
              <w:t>ценных бумаг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Дарение</w:t>
            </w:r>
          </w:p>
        </w:tc>
      </w:tr>
      <w:tr w:rsidR="00064051" w:rsidRPr="0051677C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 с раздела /на раздел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64051" w:rsidRPr="0051677C" w:rsidRDefault="00064051" w:rsidP="000E0C3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Перевод /вывод </w:t>
            </w:r>
            <w:r>
              <w:rPr>
                <w:b/>
                <w:sz w:val="18"/>
                <w:szCs w:val="18"/>
              </w:rPr>
              <w:t>в/</w:t>
            </w:r>
            <w:proofErr w:type="gramStart"/>
            <w:r w:rsidRPr="0051677C">
              <w:rPr>
                <w:b/>
                <w:sz w:val="18"/>
                <w:szCs w:val="18"/>
              </w:rPr>
              <w:t>из</w:t>
            </w:r>
            <w:proofErr w:type="gramEnd"/>
            <w:r w:rsidRPr="0051677C">
              <w:rPr>
                <w:b/>
                <w:sz w:val="18"/>
                <w:szCs w:val="18"/>
              </w:rPr>
              <w:t xml:space="preserve"> номинальное д</w:t>
            </w:r>
            <w:r>
              <w:rPr>
                <w:b/>
                <w:sz w:val="18"/>
                <w:szCs w:val="18"/>
              </w:rPr>
              <w:t>ержание</w:t>
            </w:r>
          </w:p>
        </w:tc>
      </w:tr>
      <w:tr w:rsidR="00064051" w:rsidRPr="0051677C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Ограничение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Решение суда        </w:t>
            </w:r>
          </w:p>
        </w:tc>
      </w:tr>
      <w:tr w:rsidR="00064051" w:rsidRPr="0051677C" w:rsidTr="00064051">
        <w:tc>
          <w:tcPr>
            <w:tcW w:w="426" w:type="dxa"/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ограничения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104C5D">
            <w:pPr>
              <w:spacing w:after="20"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_____________________________________(иное)</w:t>
            </w:r>
          </w:p>
        </w:tc>
      </w:tr>
      <w:tr w:rsidR="00064051" w:rsidRPr="0051677C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spacing w:after="20" w:line="240" w:lineRule="exact"/>
              <w:rPr>
                <w:b/>
                <w:sz w:val="18"/>
                <w:szCs w:val="18"/>
              </w:rPr>
            </w:pPr>
          </w:p>
        </w:tc>
      </w:tr>
    </w:tbl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Основание </w:t>
      </w:r>
      <w:r w:rsidR="00FC3C63">
        <w:rPr>
          <w:b/>
          <w:sz w:val="18"/>
          <w:szCs w:val="18"/>
        </w:rPr>
        <w:t>п</w:t>
      </w:r>
      <w:r w:rsidRPr="0051677C">
        <w:rPr>
          <w:b/>
          <w:sz w:val="18"/>
          <w:szCs w:val="18"/>
        </w:rPr>
        <w:t>роведения операции: 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:rsidR="00C76611" w:rsidRPr="0051677C" w:rsidRDefault="00C76611" w:rsidP="00C76611">
      <w:pPr>
        <w:spacing w:line="240" w:lineRule="atLeast"/>
        <w:rPr>
          <w:i/>
          <w:sz w:val="18"/>
          <w:szCs w:val="18"/>
        </w:rPr>
      </w:pPr>
      <w:r w:rsidRPr="0051677C">
        <w:rPr>
          <w:i/>
          <w:sz w:val="18"/>
          <w:szCs w:val="18"/>
        </w:rPr>
        <w:t>Сумма сделки, валюта сделки (указывается только при перерегистрации по договору купли-продажи ценных бумаг</w:t>
      </w:r>
      <w:proofErr w:type="gramStart"/>
      <w:r w:rsidRPr="0051677C">
        <w:rPr>
          <w:i/>
          <w:sz w:val="18"/>
          <w:szCs w:val="18"/>
        </w:rPr>
        <w:t>): ____________________________(_____________________________________________________________________________)</w:t>
      </w:r>
      <w:proofErr w:type="gramEnd"/>
    </w:p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Раздел счета депо Контрагента   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i/>
          <w:sz w:val="18"/>
          <w:szCs w:val="18"/>
        </w:rPr>
      </w:pPr>
      <w:r w:rsidRPr="0051677C">
        <w:rPr>
          <w:b/>
          <w:i/>
          <w:sz w:val="18"/>
          <w:szCs w:val="18"/>
        </w:rPr>
        <w:t>_______________________________________________________________________________________________</w:t>
      </w:r>
    </w:p>
    <w:p w:rsidR="00C76611" w:rsidRPr="00263C15" w:rsidRDefault="00C76611" w:rsidP="00C76611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счета  и т.п.)</w:t>
      </w:r>
    </w:p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C76611" w:rsidRPr="00263C15" w:rsidRDefault="00C76611" w:rsidP="00C76611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:rsidR="00C76611" w:rsidRPr="00263C15" w:rsidRDefault="00C76611" w:rsidP="00C76611">
      <w:pPr>
        <w:spacing w:line="160" w:lineRule="atLeast"/>
        <w:rPr>
          <w:b/>
          <w:i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C76611" w:rsidRPr="0051677C" w:rsidTr="009006F4">
        <w:tc>
          <w:tcPr>
            <w:tcW w:w="4927" w:type="dxa"/>
          </w:tcPr>
          <w:p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:rsidTr="009006F4">
        <w:trPr>
          <w:trHeight w:val="372"/>
        </w:trPr>
        <w:tc>
          <w:tcPr>
            <w:tcW w:w="4927" w:type="dxa"/>
          </w:tcPr>
          <w:p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:rsidTr="009006F4">
        <w:tc>
          <w:tcPr>
            <w:tcW w:w="4927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C76611" w:rsidRPr="0051677C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</w:t>
            </w:r>
            <w:proofErr w:type="gramStart"/>
            <w:r w:rsidRPr="00244238">
              <w:rPr>
                <w:bCs/>
                <w:sz w:val="18"/>
                <w:szCs w:val="18"/>
              </w:rPr>
              <w:t>.р</w:t>
            </w:r>
            <w:proofErr w:type="gramEnd"/>
            <w:r w:rsidRPr="00244238">
              <w:rPr>
                <w:bCs/>
                <w:sz w:val="18"/>
                <w:szCs w:val="18"/>
              </w:rPr>
              <w:t>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C76611" w:rsidRDefault="00C76611" w:rsidP="00C76611">
      <w:pPr>
        <w:spacing w:after="160" w:line="259" w:lineRule="auto"/>
      </w:pPr>
      <w:r>
        <w:br w:type="page"/>
      </w:r>
    </w:p>
    <w:p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П003/1   ПОСТОЯННОЕ ПОРУЧЕНИЕ на совершение ОПЕРАЦИЙ С ЦЕННЫМИ БУМАГАМИ 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сделок,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заключенных в торговой системе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1418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:rsidR="00A32958" w:rsidRPr="008C7623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proofErr w:type="gramStart"/>
      <w:r w:rsidRPr="008C7623">
        <w:rPr>
          <w:bCs/>
          <w:sz w:val="18"/>
          <w:szCs w:val="18"/>
        </w:rPr>
        <w:t xml:space="preserve">Настоящим Депонент поручает Депозитарию осуществлять по вышеуказанному </w:t>
      </w:r>
      <w:r w:rsidR="000C4CAA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чету депо </w:t>
      </w:r>
      <w:r w:rsidR="00E61BC1" w:rsidRPr="008C7623">
        <w:rPr>
          <w:bCs/>
          <w:sz w:val="18"/>
          <w:szCs w:val="18"/>
        </w:rPr>
        <w:t xml:space="preserve">(разделу </w:t>
      </w:r>
      <w:r w:rsidR="00DB4BA5" w:rsidRPr="008C7623">
        <w:rPr>
          <w:bCs/>
          <w:sz w:val="18"/>
          <w:szCs w:val="18"/>
        </w:rPr>
        <w:t>с</w:t>
      </w:r>
      <w:r w:rsidR="00E61BC1" w:rsidRPr="008C7623">
        <w:rPr>
          <w:bCs/>
          <w:sz w:val="18"/>
          <w:szCs w:val="18"/>
        </w:rPr>
        <w:t xml:space="preserve">чета депо) </w:t>
      </w:r>
      <w:r w:rsidRPr="008C7623">
        <w:rPr>
          <w:bCs/>
          <w:sz w:val="18"/>
          <w:szCs w:val="18"/>
        </w:rPr>
        <w:t>депозитарные операции «</w:t>
      </w:r>
      <w:r w:rsidR="00A32958" w:rsidRPr="008C7623">
        <w:rPr>
          <w:bCs/>
          <w:sz w:val="18"/>
          <w:szCs w:val="18"/>
        </w:rPr>
        <w:t>п</w:t>
      </w:r>
      <w:r w:rsidRPr="008C7623">
        <w:rPr>
          <w:bCs/>
          <w:sz w:val="18"/>
          <w:szCs w:val="18"/>
        </w:rPr>
        <w:t xml:space="preserve">рием </w:t>
      </w:r>
      <w:r w:rsidR="00A32958" w:rsidRPr="008C7623">
        <w:rPr>
          <w:bCs/>
          <w:sz w:val="18"/>
          <w:szCs w:val="18"/>
        </w:rPr>
        <w:t>ценных бумаг на учет</w:t>
      </w:r>
      <w:r w:rsidRPr="008C7623">
        <w:rPr>
          <w:bCs/>
          <w:sz w:val="18"/>
          <w:szCs w:val="18"/>
        </w:rPr>
        <w:t>» и «</w:t>
      </w:r>
      <w:r w:rsidR="00A32958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нятие </w:t>
      </w:r>
      <w:r w:rsidR="00A32958" w:rsidRPr="008C7623">
        <w:rPr>
          <w:bCs/>
          <w:sz w:val="18"/>
          <w:szCs w:val="18"/>
        </w:rPr>
        <w:t>ценных бумаг с учета</w:t>
      </w:r>
      <w:r w:rsidRPr="008C7623">
        <w:rPr>
          <w:bCs/>
          <w:sz w:val="18"/>
          <w:szCs w:val="18"/>
        </w:rPr>
        <w:t xml:space="preserve">» </w:t>
      </w:r>
      <w:r w:rsidR="00A32958" w:rsidRPr="008C7623">
        <w:rPr>
          <w:bCs/>
          <w:sz w:val="18"/>
          <w:szCs w:val="18"/>
        </w:rPr>
        <w:t xml:space="preserve">с </w:t>
      </w:r>
      <w:r w:rsidRPr="008C7623">
        <w:rPr>
          <w:bCs/>
          <w:sz w:val="18"/>
          <w:szCs w:val="18"/>
        </w:rPr>
        <w:t>ценны</w:t>
      </w:r>
      <w:r w:rsidR="00A32958" w:rsidRPr="008C7623">
        <w:rPr>
          <w:bCs/>
          <w:sz w:val="18"/>
          <w:szCs w:val="18"/>
        </w:rPr>
        <w:t>ми</w:t>
      </w:r>
      <w:r w:rsidRPr="008C7623">
        <w:rPr>
          <w:bCs/>
          <w:sz w:val="18"/>
          <w:szCs w:val="18"/>
        </w:rPr>
        <w:t xml:space="preserve"> бумаг</w:t>
      </w:r>
      <w:r w:rsidR="002D2FCF" w:rsidRPr="008C7623">
        <w:rPr>
          <w:bCs/>
          <w:sz w:val="18"/>
          <w:szCs w:val="18"/>
        </w:rPr>
        <w:t>ами</w:t>
      </w:r>
      <w:r w:rsidRPr="008C7623">
        <w:rPr>
          <w:bCs/>
          <w:sz w:val="18"/>
          <w:szCs w:val="18"/>
        </w:rPr>
        <w:t xml:space="preserve">, </w:t>
      </w:r>
      <w:r w:rsidR="00A32958" w:rsidRPr="008C7623">
        <w:rPr>
          <w:bCs/>
          <w:sz w:val="18"/>
          <w:szCs w:val="18"/>
        </w:rPr>
        <w:t xml:space="preserve">в целях исполнения (проведения расчетов) по сделкам с ценными бумагами, заключенным ООО «Московские партнеры», действующим в качестве Брокера, </w:t>
      </w:r>
      <w:r w:rsidR="000A0F79" w:rsidRPr="008C7623">
        <w:rPr>
          <w:bCs/>
          <w:sz w:val="18"/>
          <w:szCs w:val="18"/>
        </w:rPr>
        <w:t>в торговой системе на основании поручений Клиента (Депонента), подаваемых Клиентом (</w:t>
      </w:r>
      <w:r w:rsidRPr="008C7623">
        <w:rPr>
          <w:bCs/>
          <w:sz w:val="18"/>
          <w:szCs w:val="18"/>
        </w:rPr>
        <w:t>Депонентом</w:t>
      </w:r>
      <w:r w:rsidR="000A0F79" w:rsidRPr="008C7623">
        <w:rPr>
          <w:bCs/>
          <w:sz w:val="18"/>
          <w:szCs w:val="18"/>
        </w:rPr>
        <w:t>)</w:t>
      </w:r>
      <w:r w:rsidRPr="008C7623">
        <w:rPr>
          <w:bCs/>
          <w:sz w:val="18"/>
          <w:szCs w:val="18"/>
        </w:rPr>
        <w:t xml:space="preserve"> в рамках Договора</w:t>
      </w:r>
      <w:proofErr w:type="gramEnd"/>
      <w:r w:rsidRPr="008C7623">
        <w:rPr>
          <w:bCs/>
          <w:sz w:val="18"/>
          <w:szCs w:val="18"/>
        </w:rPr>
        <w:t xml:space="preserve"> о брокерском обслуживании №__________ </w:t>
      </w:r>
      <w:proofErr w:type="gramStart"/>
      <w:r w:rsidRPr="008C7623">
        <w:rPr>
          <w:bCs/>
          <w:sz w:val="18"/>
          <w:szCs w:val="18"/>
        </w:rPr>
        <w:t>от</w:t>
      </w:r>
      <w:proofErr w:type="gramEnd"/>
      <w:r w:rsidRPr="008C7623">
        <w:rPr>
          <w:bCs/>
          <w:sz w:val="18"/>
          <w:szCs w:val="18"/>
        </w:rPr>
        <w:t xml:space="preserve"> _______________ (далее – </w:t>
      </w:r>
      <w:proofErr w:type="gramStart"/>
      <w:r w:rsidRPr="008C7623">
        <w:rPr>
          <w:bCs/>
          <w:sz w:val="18"/>
          <w:szCs w:val="18"/>
        </w:rPr>
        <w:t>Договор</w:t>
      </w:r>
      <w:proofErr w:type="gramEnd"/>
      <w:r w:rsidRPr="008C7623">
        <w:rPr>
          <w:bCs/>
          <w:sz w:val="18"/>
          <w:szCs w:val="18"/>
        </w:rPr>
        <w:t xml:space="preserve"> о брокерском обслуживании), заключенного между ООО «Московские партнеры», действующим в качестве Брокера, и </w:t>
      </w:r>
      <w:r w:rsidR="000A0F79" w:rsidRPr="008C7623">
        <w:rPr>
          <w:bCs/>
          <w:sz w:val="18"/>
          <w:szCs w:val="18"/>
        </w:rPr>
        <w:t>Клиентом (</w:t>
      </w:r>
      <w:r w:rsidRPr="008C7623">
        <w:rPr>
          <w:bCs/>
          <w:sz w:val="18"/>
          <w:szCs w:val="18"/>
        </w:rPr>
        <w:t>Депонентом</w:t>
      </w:r>
      <w:r w:rsidR="000A0F79" w:rsidRPr="008C7623">
        <w:rPr>
          <w:bCs/>
          <w:sz w:val="18"/>
          <w:szCs w:val="18"/>
        </w:rPr>
        <w:t>)</w:t>
      </w:r>
      <w:r w:rsidRPr="008C7623">
        <w:rPr>
          <w:bCs/>
          <w:sz w:val="18"/>
          <w:szCs w:val="18"/>
        </w:rPr>
        <w:t xml:space="preserve">, а также осуществлять иные операции, необходимые для исполнения </w:t>
      </w:r>
      <w:r w:rsidR="000A0F79" w:rsidRPr="008C7623">
        <w:rPr>
          <w:bCs/>
          <w:sz w:val="18"/>
          <w:szCs w:val="18"/>
        </w:rPr>
        <w:t xml:space="preserve">указанных </w:t>
      </w:r>
      <w:r w:rsidRPr="008C7623">
        <w:rPr>
          <w:bCs/>
          <w:sz w:val="18"/>
          <w:szCs w:val="18"/>
        </w:rPr>
        <w:t>сделок.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006384" w:rsidP="00006384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Условия (п</w:t>
            </w:r>
            <w:r w:rsidR="00175BDB" w:rsidRPr="008C7623">
              <w:rPr>
                <w:b/>
                <w:sz w:val="18"/>
                <w:szCs w:val="18"/>
              </w:rPr>
              <w:t>араметры</w:t>
            </w:r>
            <w:r w:rsidRPr="008C7623">
              <w:rPr>
                <w:b/>
                <w:sz w:val="18"/>
                <w:szCs w:val="18"/>
              </w:rPr>
              <w:t>)</w:t>
            </w:r>
            <w:r w:rsidR="00175BDB" w:rsidRPr="008C76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75BDB" w:rsidRPr="008C7623">
              <w:rPr>
                <w:b/>
                <w:sz w:val="18"/>
                <w:szCs w:val="18"/>
              </w:rPr>
              <w:t>депозитарной</w:t>
            </w:r>
            <w:proofErr w:type="gramEnd"/>
            <w:r w:rsidR="00175BDB" w:rsidRPr="008C7623">
              <w:rPr>
                <w:b/>
                <w:sz w:val="18"/>
                <w:szCs w:val="18"/>
              </w:rPr>
              <w:t xml:space="preserve"> операции</w:t>
            </w:r>
            <w:r w:rsidRPr="008C7623">
              <w:rPr>
                <w:b/>
                <w:sz w:val="18"/>
                <w:szCs w:val="18"/>
              </w:rPr>
              <w:t>, определяемые</w:t>
            </w:r>
            <w:r w:rsidR="00175BDB" w:rsidRPr="008C7623">
              <w:rPr>
                <w:b/>
                <w:sz w:val="18"/>
                <w:szCs w:val="18"/>
              </w:rPr>
              <w:t xml:space="preserve"> на основании условий заключенных </w:t>
            </w:r>
            <w:r w:rsidRPr="008C7623">
              <w:rPr>
                <w:b/>
                <w:sz w:val="18"/>
                <w:szCs w:val="18"/>
              </w:rPr>
              <w:t>с</w:t>
            </w:r>
            <w:r w:rsidR="00175BDB" w:rsidRPr="008C7623">
              <w:rPr>
                <w:b/>
                <w:sz w:val="18"/>
                <w:szCs w:val="18"/>
              </w:rPr>
              <w:t>делок (</w:t>
            </w:r>
            <w:r w:rsidRPr="008C7623">
              <w:rPr>
                <w:b/>
                <w:sz w:val="18"/>
                <w:szCs w:val="18"/>
              </w:rPr>
              <w:t>д</w:t>
            </w:r>
            <w:r w:rsidR="00175BDB" w:rsidRPr="008C7623">
              <w:rPr>
                <w:b/>
                <w:sz w:val="18"/>
                <w:szCs w:val="18"/>
              </w:rPr>
              <w:t>оговоров):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тип </w:t>
            </w:r>
            <w:proofErr w:type="gramStart"/>
            <w:r w:rsidRPr="008C7623">
              <w:rPr>
                <w:bCs/>
                <w:sz w:val="18"/>
                <w:szCs w:val="18"/>
              </w:rPr>
              <w:t>депозитарной</w:t>
            </w:r>
            <w:proofErr w:type="gramEnd"/>
            <w:r w:rsidRPr="008C7623">
              <w:rPr>
                <w:bCs/>
                <w:sz w:val="18"/>
                <w:szCs w:val="18"/>
              </w:rPr>
              <w:t xml:space="preserve"> операции;</w:t>
            </w:r>
          </w:p>
        </w:tc>
      </w:tr>
      <w:tr w:rsidR="00175BDB" w:rsidRPr="008C7623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срок исполнения </w:t>
            </w:r>
            <w:proofErr w:type="gramStart"/>
            <w:r w:rsidRPr="008C7623">
              <w:rPr>
                <w:bCs/>
                <w:sz w:val="18"/>
                <w:szCs w:val="18"/>
              </w:rPr>
              <w:t>депозитарной</w:t>
            </w:r>
            <w:proofErr w:type="gramEnd"/>
            <w:r w:rsidRPr="008C7623">
              <w:rPr>
                <w:bCs/>
                <w:sz w:val="18"/>
                <w:szCs w:val="18"/>
              </w:rPr>
              <w:t xml:space="preserve"> операции;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иные сведения, существенные для исполнения </w:t>
            </w:r>
            <w:proofErr w:type="gramStart"/>
            <w:r w:rsidRPr="008C7623">
              <w:rPr>
                <w:bCs/>
                <w:sz w:val="18"/>
                <w:szCs w:val="18"/>
              </w:rPr>
              <w:t>депозитарной</w:t>
            </w:r>
            <w:proofErr w:type="gramEnd"/>
            <w:r w:rsidRPr="008C7623">
              <w:rPr>
                <w:bCs/>
                <w:sz w:val="18"/>
                <w:szCs w:val="18"/>
              </w:rPr>
              <w:t xml:space="preserve"> операции по Счету депо.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 xml:space="preserve">Основанием для проведения </w:t>
            </w:r>
            <w:r w:rsidR="00006384" w:rsidRPr="008C7623">
              <w:rPr>
                <w:b/>
                <w:sz w:val="18"/>
                <w:szCs w:val="18"/>
              </w:rPr>
              <w:t xml:space="preserve">депозитарной </w:t>
            </w:r>
            <w:r w:rsidRPr="008C7623">
              <w:rPr>
                <w:b/>
                <w:sz w:val="18"/>
                <w:szCs w:val="18"/>
              </w:rPr>
              <w:t>операции являются: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A84534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A84534" w:rsidRPr="008C7623" w:rsidRDefault="00A84534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sz w:val="18"/>
                <w:szCs w:val="18"/>
              </w:rPr>
              <w:t xml:space="preserve">- Реестр сделок (отчет брокера) (предоставляется </w:t>
            </w:r>
            <w:r w:rsidR="00006384" w:rsidRPr="008C7623">
              <w:rPr>
                <w:sz w:val="18"/>
                <w:szCs w:val="18"/>
              </w:rPr>
              <w:t xml:space="preserve">структурным </w:t>
            </w:r>
            <w:r w:rsidRPr="008C7623">
              <w:rPr>
                <w:sz w:val="18"/>
                <w:szCs w:val="18"/>
              </w:rPr>
              <w:t>подразделением ООО «Московские партнеры», к функциям которого отнесено ведение внутреннего учета сделок с ценными бумагами);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006384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</w:t>
            </w:r>
            <w:bookmarkStart w:id="4" w:name="_Hlk43309538"/>
            <w:r w:rsidRPr="008C7623">
              <w:rPr>
                <w:bCs/>
                <w:sz w:val="18"/>
                <w:szCs w:val="18"/>
              </w:rPr>
              <w:t xml:space="preserve">Отчет вышестоящего </w:t>
            </w:r>
            <w:r w:rsidR="00006384" w:rsidRPr="008C7623">
              <w:rPr>
                <w:bCs/>
                <w:sz w:val="18"/>
                <w:szCs w:val="18"/>
              </w:rPr>
              <w:t>д</w:t>
            </w:r>
            <w:r w:rsidRPr="008C7623">
              <w:rPr>
                <w:bCs/>
                <w:sz w:val="18"/>
                <w:szCs w:val="18"/>
              </w:rPr>
              <w:t>епозитария за дату исполнения обязательств по сделкам об исполнении депозитарных операций по счету депо номинального держателя, открытого на имя Депозитария</w:t>
            </w:r>
            <w:r w:rsidR="00006384" w:rsidRPr="008C7623">
              <w:rPr>
                <w:bCs/>
                <w:sz w:val="18"/>
                <w:szCs w:val="18"/>
              </w:rPr>
              <w:t>.</w:t>
            </w:r>
            <w:bookmarkEnd w:id="4"/>
          </w:p>
        </w:tc>
      </w:tr>
    </w:tbl>
    <w:p w:rsidR="00A84534" w:rsidRPr="008C7623" w:rsidRDefault="00A84534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Условие исполнения П</w:t>
            </w:r>
            <w:r w:rsidR="00006384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F33DFE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наступление срока исполнения обязательств по </w:t>
            </w:r>
            <w:r w:rsidR="00006384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 xml:space="preserve">делкам, заключенным </w:t>
            </w:r>
            <w:r w:rsidR="00006384" w:rsidRPr="008C7623">
              <w:rPr>
                <w:bCs/>
                <w:sz w:val="18"/>
                <w:szCs w:val="18"/>
              </w:rPr>
              <w:t xml:space="preserve">ООО «Московские партнеры», действующим </w:t>
            </w:r>
            <w:r w:rsidRPr="008C7623">
              <w:rPr>
                <w:bCs/>
                <w:sz w:val="18"/>
                <w:szCs w:val="18"/>
              </w:rPr>
              <w:t xml:space="preserve">в качестве Брокера </w:t>
            </w:r>
            <w:r w:rsidR="002D2FCF" w:rsidRPr="008C7623">
              <w:rPr>
                <w:bCs/>
                <w:sz w:val="18"/>
                <w:szCs w:val="18"/>
              </w:rPr>
              <w:t xml:space="preserve">в торговой системе </w:t>
            </w:r>
            <w:r w:rsidR="00006384" w:rsidRPr="008C7623">
              <w:rPr>
                <w:bCs/>
                <w:sz w:val="18"/>
                <w:szCs w:val="18"/>
              </w:rPr>
              <w:t xml:space="preserve">на основании поручений Клиента (Депонента), подаваемых Клиентом (Депонентом) </w:t>
            </w:r>
            <w:r w:rsidR="002D2FCF" w:rsidRPr="008C7623">
              <w:rPr>
                <w:bCs/>
                <w:sz w:val="18"/>
                <w:szCs w:val="18"/>
              </w:rPr>
              <w:t>в рамках Договора о брокерском обслуживании.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Срок действия настоящего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DB4BA5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настоящие </w:t>
            </w:r>
            <w:r w:rsidR="002D2FCF" w:rsidRPr="008C7623">
              <w:rPr>
                <w:bCs/>
                <w:sz w:val="18"/>
                <w:szCs w:val="18"/>
              </w:rPr>
              <w:t xml:space="preserve">Постоянное </w:t>
            </w:r>
            <w:r w:rsidRPr="008C7623">
              <w:rPr>
                <w:bCs/>
                <w:sz w:val="18"/>
                <w:szCs w:val="18"/>
              </w:rPr>
              <w:t xml:space="preserve">поручение действует до закрытия указанного выше </w:t>
            </w:r>
            <w:r w:rsidR="00DB4BA5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>чета депо / раздела счета депо.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1A7032" w:rsidTr="00175BDB">
        <w:tc>
          <w:tcPr>
            <w:tcW w:w="4927" w:type="dxa"/>
          </w:tcPr>
          <w:p w:rsidR="00175BDB" w:rsidRPr="001A7032" w:rsidRDefault="00175BDB" w:rsidP="00175BDB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1A7032">
              <w:rPr>
                <w:b/>
                <w:i/>
                <w:sz w:val="18"/>
                <w:szCs w:val="18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1A7032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</w:tr>
      <w:tr w:rsidR="00175BDB" w:rsidRPr="001A7032" w:rsidTr="00175BDB">
        <w:trPr>
          <w:trHeight w:val="372"/>
        </w:trPr>
        <w:tc>
          <w:tcPr>
            <w:tcW w:w="4927" w:type="dxa"/>
          </w:tcPr>
          <w:p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1A7032">
              <w:rPr>
                <w:bCs/>
                <w:sz w:val="18"/>
                <w:szCs w:val="18"/>
              </w:rPr>
              <w:t>Вх</w:t>
            </w:r>
            <w:proofErr w:type="gramStart"/>
            <w:r w:rsidRPr="001A7032">
              <w:rPr>
                <w:bCs/>
                <w:sz w:val="18"/>
                <w:szCs w:val="18"/>
              </w:rPr>
              <w:t>.р</w:t>
            </w:r>
            <w:proofErr w:type="gramEnd"/>
            <w:r w:rsidRPr="001A7032">
              <w:rPr>
                <w:bCs/>
                <w:sz w:val="18"/>
                <w:szCs w:val="18"/>
              </w:rPr>
              <w:t>ег</w:t>
            </w:r>
            <w:proofErr w:type="spellEnd"/>
            <w:r w:rsidRPr="001A7032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</w:t>
            </w:r>
            <w:proofErr w:type="gramStart"/>
            <w:r w:rsidRPr="001A7032">
              <w:rPr>
                <w:i/>
                <w:sz w:val="14"/>
                <w:szCs w:val="14"/>
              </w:rPr>
              <w:t>.с</w:t>
            </w:r>
            <w:proofErr w:type="gramEnd"/>
            <w:r w:rsidRPr="001A7032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</w:t>
            </w:r>
            <w:proofErr w:type="gramStart"/>
            <w:r w:rsidRPr="001A7032">
              <w:rPr>
                <w:i/>
                <w:sz w:val="14"/>
                <w:szCs w:val="14"/>
              </w:rPr>
              <w:t>.с</w:t>
            </w:r>
            <w:proofErr w:type="gramEnd"/>
            <w:r w:rsidRPr="001A7032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175BDB" w:rsidRPr="001A7032" w:rsidRDefault="00175BDB" w:rsidP="00175BDB"/>
    <w:p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П003/2   ПОСТОЯННОЕ ПОРУЧЕНИЕ на совершение ОПЕРАЦИЙ С ЦЕННЫМИ БУМАГАМИ 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внебиржевых сделок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1418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:rsidR="000A0F79" w:rsidRPr="008C7623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proofErr w:type="gramStart"/>
      <w:r w:rsidRPr="008C7623">
        <w:rPr>
          <w:bCs/>
          <w:sz w:val="18"/>
          <w:szCs w:val="18"/>
        </w:rPr>
        <w:t xml:space="preserve">Настоящим Депонент поручает Депозитарию осуществлять по вышеуказанному </w:t>
      </w:r>
      <w:r w:rsidR="002D2FCF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чету депо </w:t>
      </w:r>
      <w:r w:rsidR="00E61BC1" w:rsidRPr="008C7623">
        <w:rPr>
          <w:bCs/>
          <w:sz w:val="18"/>
          <w:szCs w:val="18"/>
        </w:rPr>
        <w:t xml:space="preserve">(разделу </w:t>
      </w:r>
      <w:r w:rsidR="00DB4BA5" w:rsidRPr="008C7623">
        <w:rPr>
          <w:bCs/>
          <w:sz w:val="18"/>
          <w:szCs w:val="18"/>
        </w:rPr>
        <w:t>с</w:t>
      </w:r>
      <w:r w:rsidR="00E61BC1" w:rsidRPr="008C7623">
        <w:rPr>
          <w:bCs/>
          <w:sz w:val="18"/>
          <w:szCs w:val="18"/>
        </w:rPr>
        <w:t xml:space="preserve">чета депо) </w:t>
      </w:r>
      <w:r w:rsidRPr="008C7623">
        <w:rPr>
          <w:bCs/>
          <w:sz w:val="18"/>
          <w:szCs w:val="18"/>
        </w:rPr>
        <w:t>депозитарные операции «</w:t>
      </w:r>
      <w:r w:rsidR="002D2FCF" w:rsidRPr="008C7623">
        <w:rPr>
          <w:bCs/>
          <w:sz w:val="18"/>
          <w:szCs w:val="18"/>
        </w:rPr>
        <w:t>п</w:t>
      </w:r>
      <w:r w:rsidRPr="008C7623">
        <w:rPr>
          <w:bCs/>
          <w:sz w:val="18"/>
          <w:szCs w:val="18"/>
        </w:rPr>
        <w:t xml:space="preserve">рием на </w:t>
      </w:r>
      <w:r w:rsidR="002D2FCF" w:rsidRPr="008C7623">
        <w:rPr>
          <w:bCs/>
          <w:sz w:val="18"/>
          <w:szCs w:val="18"/>
        </w:rPr>
        <w:t xml:space="preserve">ценных </w:t>
      </w:r>
      <w:proofErr w:type="spellStart"/>
      <w:r w:rsidR="002D2FCF" w:rsidRPr="008C7623">
        <w:rPr>
          <w:bCs/>
          <w:sz w:val="18"/>
          <w:szCs w:val="18"/>
        </w:rPr>
        <w:t>бумагна</w:t>
      </w:r>
      <w:proofErr w:type="spellEnd"/>
      <w:r w:rsidR="002D2FCF" w:rsidRPr="008C7623">
        <w:rPr>
          <w:bCs/>
          <w:sz w:val="18"/>
          <w:szCs w:val="18"/>
        </w:rPr>
        <w:t xml:space="preserve"> учет</w:t>
      </w:r>
      <w:r w:rsidRPr="008C7623">
        <w:rPr>
          <w:bCs/>
          <w:sz w:val="18"/>
          <w:szCs w:val="18"/>
        </w:rPr>
        <w:t>» и «</w:t>
      </w:r>
      <w:r w:rsidR="002D2FCF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нятие </w:t>
      </w:r>
      <w:r w:rsidR="002D2FCF" w:rsidRPr="008C7623">
        <w:rPr>
          <w:bCs/>
          <w:sz w:val="18"/>
          <w:szCs w:val="18"/>
        </w:rPr>
        <w:t>ценных бумаг с учета</w:t>
      </w:r>
      <w:r w:rsidRPr="008C7623">
        <w:rPr>
          <w:bCs/>
          <w:sz w:val="18"/>
          <w:szCs w:val="18"/>
        </w:rPr>
        <w:t xml:space="preserve">» </w:t>
      </w:r>
      <w:r w:rsidR="002D2FCF" w:rsidRPr="008C7623">
        <w:rPr>
          <w:bCs/>
          <w:sz w:val="18"/>
          <w:szCs w:val="18"/>
        </w:rPr>
        <w:t xml:space="preserve">с ценными бумагами, в целях исполнения (проведения расчетов) по внебиржевым сделкам с ценными бумагами, заключенным ООО «Московские партнеры», действующим в качестве Брокера, от своего имени </w:t>
      </w:r>
      <w:r w:rsidR="00942B67" w:rsidRPr="008C7623">
        <w:rPr>
          <w:bCs/>
          <w:sz w:val="18"/>
          <w:szCs w:val="18"/>
        </w:rPr>
        <w:t xml:space="preserve">и/или от имени Клиента (Депонента) </w:t>
      </w:r>
      <w:r w:rsidR="002D2FCF" w:rsidRPr="008C7623">
        <w:rPr>
          <w:bCs/>
          <w:sz w:val="18"/>
          <w:szCs w:val="18"/>
        </w:rPr>
        <w:t>на основании поручений Клиента</w:t>
      </w:r>
      <w:proofErr w:type="gramEnd"/>
      <w:r w:rsidR="002D2FCF" w:rsidRPr="008C7623">
        <w:rPr>
          <w:bCs/>
          <w:sz w:val="18"/>
          <w:szCs w:val="18"/>
        </w:rPr>
        <w:t xml:space="preserve"> (Депонента), подаваемых Клиентом (Депонентом)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Клиентом (Депонентом)</w:t>
      </w:r>
      <w:proofErr w:type="gramStart"/>
      <w:r w:rsidR="002D2FCF" w:rsidRPr="008C7623">
        <w:rPr>
          <w:bCs/>
          <w:sz w:val="18"/>
          <w:szCs w:val="18"/>
        </w:rPr>
        <w:t xml:space="preserve"> </w:t>
      </w:r>
      <w:r w:rsidRPr="008C7623">
        <w:rPr>
          <w:bCs/>
          <w:sz w:val="18"/>
          <w:szCs w:val="18"/>
        </w:rPr>
        <w:t>,</w:t>
      </w:r>
      <w:proofErr w:type="gramEnd"/>
      <w:r w:rsidRPr="008C7623">
        <w:rPr>
          <w:bCs/>
          <w:sz w:val="18"/>
          <w:szCs w:val="18"/>
        </w:rPr>
        <w:t xml:space="preserve"> а также осуществлять иные операции, необходимые для исполнения </w:t>
      </w:r>
      <w:r w:rsidR="002D2FCF" w:rsidRPr="008C7623">
        <w:rPr>
          <w:bCs/>
          <w:sz w:val="18"/>
          <w:szCs w:val="18"/>
        </w:rPr>
        <w:t xml:space="preserve">указанных </w:t>
      </w:r>
      <w:r w:rsidRPr="008C7623">
        <w:rPr>
          <w:bCs/>
          <w:sz w:val="18"/>
          <w:szCs w:val="18"/>
        </w:rPr>
        <w:t>сделок.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2D2FCF" w:rsidP="002D2FCF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Условия (п</w:t>
            </w:r>
            <w:r w:rsidR="00175BDB" w:rsidRPr="008C7623">
              <w:rPr>
                <w:b/>
                <w:sz w:val="18"/>
                <w:szCs w:val="18"/>
              </w:rPr>
              <w:t>араметры</w:t>
            </w:r>
            <w:r w:rsidRPr="008C7623">
              <w:rPr>
                <w:b/>
                <w:sz w:val="18"/>
                <w:szCs w:val="18"/>
              </w:rPr>
              <w:t>)</w:t>
            </w:r>
            <w:r w:rsidR="00175BDB" w:rsidRPr="008C76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75BDB" w:rsidRPr="008C7623">
              <w:rPr>
                <w:b/>
                <w:sz w:val="18"/>
                <w:szCs w:val="18"/>
              </w:rPr>
              <w:t>депозитарной</w:t>
            </w:r>
            <w:proofErr w:type="gramEnd"/>
            <w:r w:rsidR="00175BDB" w:rsidRPr="008C7623">
              <w:rPr>
                <w:b/>
                <w:sz w:val="18"/>
                <w:szCs w:val="18"/>
              </w:rPr>
              <w:t xml:space="preserve"> операции</w:t>
            </w:r>
            <w:r w:rsidRPr="008C7623">
              <w:rPr>
                <w:b/>
                <w:sz w:val="18"/>
                <w:szCs w:val="18"/>
              </w:rPr>
              <w:t>, определяемые</w:t>
            </w:r>
            <w:r w:rsidR="00175BDB" w:rsidRPr="008C7623">
              <w:rPr>
                <w:b/>
                <w:sz w:val="18"/>
                <w:szCs w:val="18"/>
              </w:rPr>
              <w:t xml:space="preserve"> на основании условий заключенных </w:t>
            </w:r>
            <w:r w:rsidRPr="008C7623">
              <w:rPr>
                <w:b/>
                <w:sz w:val="18"/>
                <w:szCs w:val="18"/>
              </w:rPr>
              <w:t>с</w:t>
            </w:r>
            <w:r w:rsidR="00175BDB" w:rsidRPr="008C7623">
              <w:rPr>
                <w:b/>
                <w:sz w:val="18"/>
                <w:szCs w:val="18"/>
              </w:rPr>
              <w:t>делок (</w:t>
            </w:r>
            <w:r w:rsidRPr="008C7623">
              <w:rPr>
                <w:b/>
                <w:sz w:val="18"/>
                <w:szCs w:val="18"/>
              </w:rPr>
              <w:t>д</w:t>
            </w:r>
            <w:r w:rsidR="00175BDB" w:rsidRPr="008C7623">
              <w:rPr>
                <w:b/>
                <w:sz w:val="18"/>
                <w:szCs w:val="18"/>
              </w:rPr>
              <w:t>оговоров):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тип </w:t>
            </w:r>
            <w:proofErr w:type="gramStart"/>
            <w:r w:rsidRPr="008C7623">
              <w:rPr>
                <w:bCs/>
                <w:sz w:val="18"/>
                <w:szCs w:val="18"/>
              </w:rPr>
              <w:t>депозитарной</w:t>
            </w:r>
            <w:proofErr w:type="gramEnd"/>
            <w:r w:rsidRPr="008C7623">
              <w:rPr>
                <w:bCs/>
                <w:sz w:val="18"/>
                <w:szCs w:val="18"/>
              </w:rPr>
              <w:t xml:space="preserve"> операции;</w:t>
            </w:r>
          </w:p>
        </w:tc>
      </w:tr>
      <w:tr w:rsidR="00175BDB" w:rsidRPr="008C7623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срок исполнения </w:t>
            </w:r>
            <w:proofErr w:type="gramStart"/>
            <w:r w:rsidRPr="008C7623">
              <w:rPr>
                <w:bCs/>
                <w:sz w:val="18"/>
                <w:szCs w:val="18"/>
              </w:rPr>
              <w:t>депозитарной</w:t>
            </w:r>
            <w:proofErr w:type="gramEnd"/>
            <w:r w:rsidRPr="008C7623">
              <w:rPr>
                <w:bCs/>
                <w:sz w:val="18"/>
                <w:szCs w:val="18"/>
              </w:rPr>
              <w:t xml:space="preserve"> операции;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иные сведения, существенные для исполнения </w:t>
            </w:r>
            <w:proofErr w:type="gramStart"/>
            <w:r w:rsidRPr="008C7623">
              <w:rPr>
                <w:bCs/>
                <w:sz w:val="18"/>
                <w:szCs w:val="18"/>
              </w:rPr>
              <w:t>депозитарной</w:t>
            </w:r>
            <w:proofErr w:type="gramEnd"/>
            <w:r w:rsidRPr="008C7623">
              <w:rPr>
                <w:bCs/>
                <w:sz w:val="18"/>
                <w:szCs w:val="18"/>
              </w:rPr>
              <w:t xml:space="preserve"> операции по Счету депо.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75BDB" w:rsidRPr="008C7623" w:rsidTr="008C7623">
        <w:tc>
          <w:tcPr>
            <w:tcW w:w="1074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 xml:space="preserve">Основанием для проведения </w:t>
            </w:r>
            <w:r w:rsidR="002D2FCF" w:rsidRPr="008C7623">
              <w:rPr>
                <w:b/>
                <w:sz w:val="18"/>
                <w:szCs w:val="18"/>
              </w:rPr>
              <w:t xml:space="preserve">депозитарной </w:t>
            </w:r>
            <w:r w:rsidRPr="008C7623">
              <w:rPr>
                <w:b/>
                <w:sz w:val="18"/>
                <w:szCs w:val="18"/>
              </w:rPr>
              <w:t>операции являются:</w:t>
            </w:r>
          </w:p>
        </w:tc>
      </w:tr>
      <w:tr w:rsidR="00175BDB" w:rsidRPr="008C7623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175BDB" w:rsidRPr="008C7623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:rsidR="00175BDB" w:rsidRPr="008C7623" w:rsidRDefault="006737F8" w:rsidP="006737F8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 -Договор купл</w:t>
            </w:r>
            <w:proofErr w:type="gramStart"/>
            <w:r w:rsidRPr="008C7623">
              <w:rPr>
                <w:bCs/>
                <w:sz w:val="18"/>
                <w:szCs w:val="18"/>
              </w:rPr>
              <w:t>и-</w:t>
            </w:r>
            <w:proofErr w:type="gramEnd"/>
            <w:r w:rsidRPr="008C7623">
              <w:rPr>
                <w:bCs/>
                <w:sz w:val="18"/>
                <w:szCs w:val="18"/>
              </w:rPr>
              <w:t xml:space="preserve"> продажи ценных бумаг (иной договор с ценными бумагами) (предоставляется подразделением ООО «Московские партнеры», к функциям которого отнесено ведение внутреннего учета сделок с ценными бумагами;</w:t>
            </w:r>
          </w:p>
        </w:tc>
      </w:tr>
      <w:tr w:rsidR="00175BDB" w:rsidRPr="008C7623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Отчет вышестоящего Депозитария за дату исполнения обязательств по сделке об исполнении депозитарных операций по счету депо номинального держателя, открытого на имя Депозитария;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Условие исполнения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F33DFE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наступление срока исполнения обязательств по </w:t>
            </w:r>
            <w:r w:rsidR="00E61BC1" w:rsidRPr="008C7623">
              <w:rPr>
                <w:bCs/>
                <w:sz w:val="18"/>
                <w:szCs w:val="18"/>
              </w:rPr>
              <w:t xml:space="preserve">внебиржевым </w:t>
            </w:r>
            <w:r w:rsidR="002D2FCF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 xml:space="preserve">делкам, заключенным </w:t>
            </w:r>
            <w:r w:rsidR="002D2FCF" w:rsidRPr="008C7623">
              <w:rPr>
                <w:bCs/>
                <w:sz w:val="18"/>
                <w:szCs w:val="18"/>
              </w:rPr>
              <w:t>ООО «Московские партнеры», действующим</w:t>
            </w:r>
            <w:r w:rsidRPr="008C7623">
              <w:rPr>
                <w:bCs/>
                <w:sz w:val="18"/>
                <w:szCs w:val="18"/>
              </w:rPr>
              <w:t xml:space="preserve"> в качестве Брокера </w:t>
            </w:r>
            <w:r w:rsidR="00E61BC1" w:rsidRPr="008C7623">
              <w:rPr>
                <w:bCs/>
                <w:sz w:val="18"/>
                <w:szCs w:val="18"/>
              </w:rPr>
              <w:t>на основании поручений Клиента (</w:t>
            </w:r>
            <w:r w:rsidRPr="008C7623">
              <w:rPr>
                <w:bCs/>
                <w:sz w:val="18"/>
                <w:szCs w:val="18"/>
              </w:rPr>
              <w:t>Депонента</w:t>
            </w:r>
            <w:r w:rsidR="00E61BC1" w:rsidRPr="008C7623">
              <w:rPr>
                <w:bCs/>
                <w:sz w:val="18"/>
                <w:szCs w:val="18"/>
              </w:rPr>
              <w:t>)</w:t>
            </w:r>
            <w:r w:rsidRPr="008C7623">
              <w:rPr>
                <w:bCs/>
                <w:sz w:val="18"/>
                <w:szCs w:val="18"/>
              </w:rPr>
              <w:t xml:space="preserve"> в рамках </w:t>
            </w:r>
            <w:r w:rsidR="00E61BC1" w:rsidRPr="008C7623">
              <w:rPr>
                <w:bCs/>
                <w:sz w:val="18"/>
                <w:szCs w:val="18"/>
              </w:rPr>
              <w:t>Договора о брокерском обслуживании.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Срок действия настоящего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E61BC1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настоящие </w:t>
            </w:r>
            <w:r w:rsidR="00E61BC1" w:rsidRPr="008C7623">
              <w:rPr>
                <w:bCs/>
                <w:sz w:val="18"/>
                <w:szCs w:val="18"/>
              </w:rPr>
              <w:t xml:space="preserve">Постоянное </w:t>
            </w:r>
            <w:r w:rsidRPr="008C7623">
              <w:rPr>
                <w:bCs/>
                <w:sz w:val="18"/>
                <w:szCs w:val="18"/>
              </w:rPr>
              <w:t xml:space="preserve">поручение действует до закрытия указанного выше </w:t>
            </w:r>
            <w:r w:rsidR="00E61BC1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>чета депо / раздела счета депо.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E62955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E62955" w:rsidTr="00175BDB">
        <w:tc>
          <w:tcPr>
            <w:tcW w:w="4927" w:type="dxa"/>
          </w:tcPr>
          <w:p w:rsidR="00175BDB" w:rsidRPr="008C7623" w:rsidRDefault="00175BDB" w:rsidP="00175BDB">
            <w:pPr>
              <w:widowControl w:val="0"/>
              <w:spacing w:before="120" w:line="300" w:lineRule="atLeast"/>
              <w:ind w:left="567"/>
              <w:jc w:val="both"/>
              <w:rPr>
                <w:b/>
                <w:i/>
                <w:sz w:val="22"/>
                <w:szCs w:val="22"/>
              </w:rPr>
            </w:pPr>
            <w:r w:rsidRPr="008C7623">
              <w:rPr>
                <w:b/>
                <w:i/>
                <w:sz w:val="22"/>
                <w:szCs w:val="22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:rsidR="00175BDB" w:rsidRPr="008C7623" w:rsidRDefault="00175BDB" w:rsidP="00175BDB">
            <w:pPr>
              <w:spacing w:line="240" w:lineRule="atLeast"/>
              <w:ind w:left="176"/>
              <w:rPr>
                <w:b/>
                <w:i/>
                <w:sz w:val="22"/>
                <w:szCs w:val="22"/>
              </w:rPr>
            </w:pPr>
            <w:r w:rsidRPr="008C7623">
              <w:rPr>
                <w:i/>
                <w:sz w:val="22"/>
                <w:szCs w:val="22"/>
              </w:rPr>
              <w:t xml:space="preserve">____________________/____________________/   </w:t>
            </w:r>
          </w:p>
        </w:tc>
      </w:tr>
      <w:tr w:rsidR="00175BDB" w:rsidRPr="001A7032" w:rsidTr="00175BDB">
        <w:trPr>
          <w:trHeight w:val="372"/>
        </w:trPr>
        <w:tc>
          <w:tcPr>
            <w:tcW w:w="4927" w:type="dxa"/>
          </w:tcPr>
          <w:p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1A7032">
              <w:rPr>
                <w:bCs/>
                <w:sz w:val="18"/>
                <w:szCs w:val="18"/>
              </w:rPr>
              <w:t>Вх</w:t>
            </w:r>
            <w:proofErr w:type="gramStart"/>
            <w:r w:rsidRPr="001A7032">
              <w:rPr>
                <w:bCs/>
                <w:sz w:val="18"/>
                <w:szCs w:val="18"/>
              </w:rPr>
              <w:t>.р</w:t>
            </w:r>
            <w:proofErr w:type="gramEnd"/>
            <w:r w:rsidRPr="001A7032">
              <w:rPr>
                <w:bCs/>
                <w:sz w:val="18"/>
                <w:szCs w:val="18"/>
              </w:rPr>
              <w:t>ег</w:t>
            </w:r>
            <w:proofErr w:type="spellEnd"/>
            <w:r w:rsidRPr="001A7032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</w:t>
            </w:r>
            <w:proofErr w:type="gramStart"/>
            <w:r w:rsidRPr="001A7032">
              <w:rPr>
                <w:i/>
                <w:sz w:val="14"/>
                <w:szCs w:val="14"/>
              </w:rPr>
              <w:t>.с</w:t>
            </w:r>
            <w:proofErr w:type="gramEnd"/>
            <w:r w:rsidRPr="001A7032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</w:t>
            </w:r>
            <w:proofErr w:type="gramStart"/>
            <w:r w:rsidRPr="001A7032">
              <w:rPr>
                <w:i/>
                <w:sz w:val="14"/>
                <w:szCs w:val="14"/>
              </w:rPr>
              <w:t>.с</w:t>
            </w:r>
            <w:proofErr w:type="gramEnd"/>
            <w:r w:rsidRPr="001A7032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175BDB" w:rsidRPr="001A7032" w:rsidRDefault="00175BDB" w:rsidP="00175BDB"/>
    <w:p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П004</w:t>
      </w:r>
      <w:r w:rsidRPr="00795A93">
        <w:rPr>
          <w:rFonts w:asciiTheme="minorHAnsi" w:hAnsiTheme="minorHAnsi"/>
          <w:sz w:val="20"/>
          <w:szCs w:val="20"/>
        </w:rPr>
        <w:t xml:space="preserve">   ПОРУЧЕНИЕ на совершение</w:t>
      </w:r>
      <w:r w:rsidR="006737F8">
        <w:rPr>
          <w:rFonts w:asciiTheme="minorHAnsi" w:hAnsiTheme="minorHAnsi"/>
          <w:sz w:val="20"/>
          <w:szCs w:val="20"/>
        </w:rPr>
        <w:t xml:space="preserve"> </w:t>
      </w:r>
      <w:r w:rsidR="0013341F">
        <w:rPr>
          <w:rFonts w:asciiTheme="minorHAnsi" w:hAnsiTheme="minorHAnsi"/>
          <w:sz w:val="20"/>
          <w:szCs w:val="20"/>
        </w:rPr>
        <w:t xml:space="preserve">операции </w:t>
      </w:r>
      <w:r w:rsidR="00104C5D">
        <w:rPr>
          <w:rFonts w:asciiTheme="minorHAnsi" w:hAnsiTheme="minorHAnsi"/>
          <w:sz w:val="20"/>
          <w:szCs w:val="20"/>
        </w:rPr>
        <w:t>с ценными бумагами по ЗАЛОГУ</w:t>
      </w:r>
    </w:p>
    <w:p w:rsidR="007B736E" w:rsidRDefault="007B736E" w:rsidP="00C76611">
      <w:pPr>
        <w:spacing w:line="240" w:lineRule="atLeast"/>
        <w:jc w:val="center"/>
        <w:rPr>
          <w:b/>
        </w:rPr>
      </w:pPr>
    </w:p>
    <w:p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1418" w:type="dxa"/>
          </w:tcPr>
          <w:p w:rsidR="0013341F" w:rsidRPr="004266F0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341F" w:rsidRPr="004266F0" w:rsidRDefault="0013341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13341F" w:rsidRPr="002A6F77" w:rsidRDefault="0013341F" w:rsidP="0013341F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</w:t>
      </w:r>
      <w:proofErr w:type="gramStart"/>
      <w:r w:rsidRPr="0051677C">
        <w:rPr>
          <w:b/>
          <w:sz w:val="18"/>
          <w:szCs w:val="18"/>
        </w:rPr>
        <w:t xml:space="preserve"> _________________(________________________________________________________________________) </w:t>
      </w:r>
      <w:proofErr w:type="gramEnd"/>
      <w:r w:rsidRPr="0051677C">
        <w:rPr>
          <w:b/>
          <w:sz w:val="18"/>
          <w:szCs w:val="18"/>
        </w:rPr>
        <w:t>шт.</w:t>
      </w:r>
    </w:p>
    <w:p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74766A" w:rsidRPr="0074766A" w:rsidRDefault="0074766A" w:rsidP="00C76611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операции:</w:t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415"/>
        <w:gridCol w:w="425"/>
        <w:gridCol w:w="284"/>
        <w:gridCol w:w="3231"/>
      </w:tblGrid>
      <w:tr w:rsidR="00FC3C63" w:rsidRPr="0051677C" w:rsidTr="0074766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Обременение ценных бумаг залогом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Залог </w:t>
            </w:r>
          </w:p>
        </w:tc>
      </w:tr>
      <w:tr w:rsidR="00FC3C63" w:rsidRPr="0051677C" w:rsidTr="0074766A">
        <w:tc>
          <w:tcPr>
            <w:tcW w:w="426" w:type="dxa"/>
            <w:shd w:val="clear" w:color="auto" w:fill="F3F3F3"/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Прекращение обременения ценных бумаг залогом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_________________________(иное)</w:t>
            </w: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Перевод </w:t>
            </w:r>
            <w:proofErr w:type="gramStart"/>
            <w:r>
              <w:rPr>
                <w:b/>
                <w:sz w:val="18"/>
                <w:szCs w:val="18"/>
              </w:rPr>
              <w:t>на</w:t>
            </w:r>
            <w:proofErr w:type="gramEnd"/>
            <w:r>
              <w:rPr>
                <w:b/>
                <w:sz w:val="18"/>
                <w:szCs w:val="18"/>
              </w:rPr>
              <w:t>/с залоговый 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Снятие ценных бумаг с хранения и/или учет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74766A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:rsidR="00C76611" w:rsidRPr="0051677C" w:rsidRDefault="00C76611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Основание проведения операции: _____________</w:t>
      </w:r>
      <w:r>
        <w:rPr>
          <w:b/>
          <w:sz w:val="18"/>
          <w:szCs w:val="18"/>
        </w:rPr>
        <w:t>__________________________________</w:t>
      </w:r>
      <w:r w:rsidRPr="0051677C">
        <w:rPr>
          <w:b/>
          <w:sz w:val="18"/>
          <w:szCs w:val="18"/>
        </w:rPr>
        <w:t>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:rsidR="0074766A" w:rsidRPr="0051677C" w:rsidRDefault="0074766A" w:rsidP="0074766A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:rsidR="00C76611" w:rsidRPr="0051677C" w:rsidRDefault="00EA04B5" w:rsidP="00C76611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7858D5" w:rsidRPr="007858D5">
        <w:rPr>
          <w:b/>
          <w:sz w:val="18"/>
          <w:szCs w:val="18"/>
        </w:rPr>
        <w:t>аздел на счете депо залогодателя</w:t>
      </w:r>
      <w:r w:rsidR="006737F8">
        <w:rPr>
          <w:b/>
          <w:sz w:val="18"/>
          <w:szCs w:val="18"/>
        </w:rPr>
        <w:t xml:space="preserve"> </w:t>
      </w:r>
      <w:r w:rsidR="00C76611" w:rsidRPr="0051677C">
        <w:rPr>
          <w:b/>
          <w:sz w:val="18"/>
          <w:szCs w:val="18"/>
        </w:rPr>
        <w:t>№ ___________________________________________________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</w:t>
      </w:r>
      <w:r w:rsidR="007B736E" w:rsidRPr="0051677C">
        <w:rPr>
          <w:b/>
          <w:sz w:val="18"/>
          <w:szCs w:val="18"/>
        </w:rPr>
        <w:t xml:space="preserve">Раздел счета депо Контрагента </w:t>
      </w:r>
      <w:r w:rsidRPr="0051677C">
        <w:rPr>
          <w:b/>
          <w:sz w:val="18"/>
          <w:szCs w:val="18"/>
        </w:rPr>
        <w:t>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:rsidR="0074766A" w:rsidRPr="0074766A" w:rsidRDefault="0074766A" w:rsidP="0074766A">
      <w:pPr>
        <w:spacing w:line="240" w:lineRule="atLeast"/>
        <w:rPr>
          <w:b/>
          <w:sz w:val="18"/>
          <w:szCs w:val="18"/>
        </w:rPr>
      </w:pPr>
      <w:r w:rsidRPr="0074766A">
        <w:rPr>
          <w:b/>
          <w:sz w:val="18"/>
          <w:szCs w:val="18"/>
        </w:rPr>
        <w:t>_______________________________________________________________________________________________</w:t>
      </w:r>
    </w:p>
    <w:p w:rsidR="0074766A" w:rsidRPr="00263C15" w:rsidRDefault="0074766A" w:rsidP="0074766A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счета  и т.п.)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74766A" w:rsidRPr="00263C15" w:rsidRDefault="0074766A" w:rsidP="0074766A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:rsidR="00C76611" w:rsidRDefault="00C76611" w:rsidP="00C76611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Условия залога</w:t>
      </w:r>
      <w:r w:rsidR="0074766A">
        <w:rPr>
          <w:b/>
          <w:sz w:val="18"/>
          <w:szCs w:val="18"/>
        </w:rPr>
        <w:t xml:space="preserve"> (ДА/НЕТ)</w:t>
      </w:r>
      <w:r>
        <w:rPr>
          <w:b/>
          <w:sz w:val="18"/>
          <w:szCs w:val="1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163"/>
        <w:gridCol w:w="3656"/>
        <w:gridCol w:w="4928"/>
        <w:gridCol w:w="205"/>
      </w:tblGrid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Передача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залогодержателя запрещена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Последующий залог </w:t>
            </w:r>
            <w:r>
              <w:rPr>
                <w:sz w:val="18"/>
                <w:szCs w:val="18"/>
              </w:rPr>
              <w:t xml:space="preserve">ценных бумаг </w:t>
            </w:r>
            <w:r w:rsidRPr="002E4FC7">
              <w:rPr>
                <w:sz w:val="18"/>
                <w:szCs w:val="18"/>
              </w:rPr>
              <w:t>запрещен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Уступка прав по договору залога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залогодателя запрещена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Получателем дохода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является залогодержатель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Право голоса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переходит залогодержателю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Залог распространяется на все </w:t>
            </w:r>
            <w:r>
              <w:rPr>
                <w:sz w:val="18"/>
                <w:szCs w:val="18"/>
              </w:rPr>
              <w:t>ценные бумаги</w:t>
            </w:r>
            <w:r w:rsidRPr="002E4FC7">
              <w:rPr>
                <w:sz w:val="18"/>
                <w:szCs w:val="18"/>
              </w:rPr>
              <w:t xml:space="preserve">, получаемые залогодателем в результате конвертации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>, включая обмен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(иное)</w:t>
            </w:r>
          </w:p>
        </w:tc>
      </w:tr>
      <w:tr w:rsidR="00C76611" w:rsidRPr="0051677C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372"/>
        </w:trPr>
        <w:tc>
          <w:tcPr>
            <w:tcW w:w="4927" w:type="dxa"/>
            <w:gridSpan w:val="3"/>
          </w:tcPr>
          <w:p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C76611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</w:t>
            </w:r>
            <w:proofErr w:type="gramStart"/>
            <w:r w:rsidRPr="00244238">
              <w:rPr>
                <w:bCs/>
                <w:sz w:val="18"/>
                <w:szCs w:val="18"/>
              </w:rPr>
              <w:t>.р</w:t>
            </w:r>
            <w:proofErr w:type="gramEnd"/>
            <w:r w:rsidRPr="00244238">
              <w:rPr>
                <w:bCs/>
                <w:sz w:val="18"/>
                <w:szCs w:val="18"/>
              </w:rPr>
              <w:t>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7B736E" w:rsidRDefault="007B736E" w:rsidP="00C76611"/>
    <w:p w:rsidR="00C76611" w:rsidRDefault="00C76611" w:rsidP="00C76611">
      <w:pPr>
        <w:spacing w:after="160" w:line="259" w:lineRule="auto"/>
      </w:pPr>
      <w:r>
        <w:br w:type="page"/>
      </w:r>
    </w:p>
    <w:p w:rsidR="007B736E" w:rsidRPr="002840CE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П005      </w:t>
      </w:r>
      <w:r w:rsidRPr="002840CE">
        <w:rPr>
          <w:rFonts w:asciiTheme="minorHAnsi" w:hAnsiTheme="minorHAnsi"/>
          <w:sz w:val="20"/>
          <w:szCs w:val="20"/>
        </w:rPr>
        <w:t xml:space="preserve">ПОРУЧЕНИЕ на совершение </w:t>
      </w:r>
      <w:proofErr w:type="gramStart"/>
      <w:r w:rsidRPr="002840CE">
        <w:rPr>
          <w:rFonts w:asciiTheme="minorHAnsi" w:hAnsiTheme="minorHAnsi"/>
          <w:sz w:val="20"/>
          <w:szCs w:val="20"/>
        </w:rPr>
        <w:t>ИНФОРМАЦИОННОЙ</w:t>
      </w:r>
      <w:proofErr w:type="gramEnd"/>
      <w:r w:rsidRPr="002840CE">
        <w:rPr>
          <w:rFonts w:asciiTheme="minorHAnsi" w:hAnsiTheme="minorHAnsi"/>
          <w:sz w:val="20"/>
          <w:szCs w:val="20"/>
        </w:rPr>
        <w:t xml:space="preserve"> операции </w:t>
      </w:r>
    </w:p>
    <w:p w:rsidR="003402B2" w:rsidRDefault="003402B2" w:rsidP="007B736E">
      <w:pPr>
        <w:spacing w:line="240" w:lineRule="atLeast"/>
        <w:jc w:val="center"/>
        <w:rPr>
          <w:b/>
        </w:rPr>
      </w:pPr>
    </w:p>
    <w:p w:rsidR="007B736E" w:rsidRPr="00104C5D" w:rsidRDefault="007B736E" w:rsidP="007B736E">
      <w:pPr>
        <w:spacing w:line="240" w:lineRule="atLeast"/>
        <w:jc w:val="center"/>
        <w:rPr>
          <w:b/>
        </w:rPr>
      </w:pPr>
      <w:r w:rsidRPr="00104C5D">
        <w:rPr>
          <w:b/>
        </w:rPr>
        <w:t xml:space="preserve">ПОРУЧЕНИЕ на совершение </w:t>
      </w:r>
      <w:proofErr w:type="gramStart"/>
      <w:r w:rsidRPr="00104C5D">
        <w:rPr>
          <w:b/>
        </w:rPr>
        <w:t>ИНФОРМАЦИОННОЙ</w:t>
      </w:r>
      <w:proofErr w:type="gramEnd"/>
      <w:r w:rsidRPr="00104C5D">
        <w:rPr>
          <w:b/>
        </w:rPr>
        <w:t xml:space="preserve"> операции </w:t>
      </w:r>
    </w:p>
    <w:p w:rsidR="007B736E" w:rsidRPr="00E11E58" w:rsidRDefault="007B736E" w:rsidP="007B736E">
      <w:pPr>
        <w:rPr>
          <w:b/>
          <w:sz w:val="10"/>
          <w:szCs w:val="10"/>
        </w:rPr>
      </w:pPr>
    </w:p>
    <w:p w:rsidR="007B736E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433379" w:rsidRPr="00263C15" w:rsidTr="00433379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379" w:rsidRPr="00263C15" w:rsidRDefault="00433379" w:rsidP="00433379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379" w:rsidRDefault="00433379" w:rsidP="00433379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Выписка по счет</w:t>
            </w:r>
            <w:r>
              <w:rPr>
                <w:b/>
                <w:sz w:val="18"/>
                <w:szCs w:val="18"/>
              </w:rPr>
              <w:t>у депо № _____________ / разделу счета депо ___________________</w:t>
            </w:r>
          </w:p>
          <w:p w:rsidR="00433379" w:rsidRPr="00263C15" w:rsidRDefault="00433379" w:rsidP="00433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ДАТУ</w:t>
            </w:r>
            <w:r w:rsidRPr="00263C15">
              <w:rPr>
                <w:b/>
                <w:sz w:val="18"/>
                <w:szCs w:val="18"/>
              </w:rPr>
              <w:t xml:space="preserve">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>» _</w:t>
            </w:r>
            <w:r w:rsidRPr="00263C15">
              <w:rPr>
                <w:sz w:val="18"/>
                <w:szCs w:val="18"/>
                <w:u w:val="single"/>
              </w:rPr>
              <w:t>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  <w:r>
              <w:rPr>
                <w:b/>
                <w:sz w:val="18"/>
                <w:szCs w:val="18"/>
              </w:rPr>
              <w:t xml:space="preserve"> (на конец операционного дня)</w:t>
            </w:r>
          </w:p>
        </w:tc>
      </w:tr>
    </w:tbl>
    <w:p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:rsidTr="00ED0A0E">
        <w:trPr>
          <w:trHeight w:val="345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</w:t>
            </w:r>
            <w:r w:rsidRPr="001A7032">
              <w:rPr>
                <w:sz w:val="18"/>
                <w:szCs w:val="18"/>
                <w:u w:val="single"/>
              </w:rPr>
              <w:t>___</w:t>
            </w:r>
            <w:r w:rsidRPr="001A7032">
              <w:rPr>
                <w:b/>
                <w:sz w:val="18"/>
                <w:szCs w:val="18"/>
              </w:rPr>
              <w:t xml:space="preserve"> г. (на начало операционного дня – для целей направления предложений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акционеров)</w:t>
            </w:r>
          </w:p>
        </w:tc>
      </w:tr>
      <w:tr w:rsidR="00ED0A0E" w:rsidRPr="001A7032" w:rsidTr="00ED0A0E">
        <w:trPr>
          <w:trHeight w:val="344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/>
            <w:tcBorders>
              <w:left w:val="nil"/>
              <w:bottom w:val="nil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</w:tr>
    </w:tbl>
    <w:p w:rsidR="00ED0A0E" w:rsidRPr="001A7032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:rsidTr="00ED0A0E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20___ г. (не подтверждает права на ценные бумаги)</w:t>
            </w:r>
          </w:p>
        </w:tc>
      </w:tr>
    </w:tbl>
    <w:p w:rsidR="00ED0A0E" w:rsidRDefault="00ED0A0E" w:rsidP="007B736E">
      <w:pPr>
        <w:spacing w:line="100" w:lineRule="atLeast"/>
        <w:rPr>
          <w:b/>
          <w:sz w:val="10"/>
          <w:szCs w:val="10"/>
        </w:rPr>
      </w:pPr>
    </w:p>
    <w:p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6E" w:rsidRPr="00263C15" w:rsidRDefault="007B736E" w:rsidP="007B736E">
            <w:pPr>
              <w:spacing w:before="20" w:after="20"/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видам ценных бумаг одного эмитента ____________________________________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 xml:space="preserve">выпуску ценных бумаг№ </w:t>
            </w:r>
            <w:proofErr w:type="spellStart"/>
            <w:r w:rsidRPr="00263C15">
              <w:rPr>
                <w:i/>
                <w:sz w:val="18"/>
                <w:szCs w:val="18"/>
              </w:rPr>
              <w:t>гос</w:t>
            </w:r>
            <w:proofErr w:type="gramStart"/>
            <w:r w:rsidRPr="00263C15">
              <w:rPr>
                <w:i/>
                <w:sz w:val="18"/>
                <w:szCs w:val="18"/>
              </w:rPr>
              <w:t>.р</w:t>
            </w:r>
            <w:proofErr w:type="gramEnd"/>
            <w:r w:rsidRPr="00263C15">
              <w:rPr>
                <w:i/>
                <w:sz w:val="18"/>
                <w:szCs w:val="18"/>
              </w:rPr>
              <w:t>егистрации</w:t>
            </w:r>
            <w:proofErr w:type="spellEnd"/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ценным бумагам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:rsidR="007B736E" w:rsidRPr="00263C15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7B736E" w:rsidRPr="00263C15" w:rsidTr="007B736E">
        <w:trPr>
          <w:trHeight w:val="4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 xml:space="preserve">Отчет </w:t>
            </w: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операциям</w:t>
            </w:r>
            <w:r w:rsidR="003402B2">
              <w:rPr>
                <w:b/>
                <w:sz w:val="18"/>
                <w:szCs w:val="18"/>
              </w:rPr>
              <w:t>за</w:t>
            </w:r>
            <w:proofErr w:type="spellEnd"/>
            <w:r w:rsidR="003402B2">
              <w:rPr>
                <w:b/>
                <w:sz w:val="18"/>
                <w:szCs w:val="18"/>
              </w:rPr>
              <w:t xml:space="preserve"> ПЕРИОД </w:t>
            </w:r>
            <w:r w:rsidRPr="00263C15">
              <w:rPr>
                <w:b/>
                <w:sz w:val="18"/>
                <w:szCs w:val="18"/>
              </w:rPr>
              <w:t xml:space="preserve">по счету </w:t>
            </w:r>
            <w:r>
              <w:rPr>
                <w:b/>
                <w:sz w:val="18"/>
                <w:szCs w:val="18"/>
              </w:rPr>
              <w:t xml:space="preserve">депо № _____________ / разделу счета депо _______________ </w:t>
            </w:r>
          </w:p>
          <w:p w:rsidR="007B736E" w:rsidRPr="00263C15" w:rsidRDefault="007B736E" w:rsidP="007B736E">
            <w:pPr>
              <w:rPr>
                <w:b/>
                <w:sz w:val="18"/>
                <w:szCs w:val="18"/>
                <w:u w:val="single"/>
              </w:rPr>
            </w:pPr>
            <w:r w:rsidRPr="00263C15">
              <w:rPr>
                <w:b/>
                <w:sz w:val="18"/>
                <w:szCs w:val="18"/>
              </w:rPr>
              <w:t>с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  по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A21C81" w:rsidRPr="00263C15" w:rsidTr="00A21C81">
        <w:trPr>
          <w:trHeight w:val="12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103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4915"/>
        <w:gridCol w:w="5213"/>
      </w:tblGrid>
      <w:tr w:rsidR="00A21C81" w:rsidRPr="00263C15" w:rsidTr="00A21C81">
        <w:trPr>
          <w:trHeight w:val="34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 xml:space="preserve">по всем ценным бумагам 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18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 xml:space="preserve">выпуску ценных бумаг№ </w:t>
            </w:r>
            <w:proofErr w:type="spellStart"/>
            <w:r w:rsidRPr="00263C15">
              <w:rPr>
                <w:i/>
                <w:sz w:val="18"/>
                <w:szCs w:val="18"/>
              </w:rPr>
              <w:t>гос</w:t>
            </w:r>
            <w:proofErr w:type="gramStart"/>
            <w:r w:rsidRPr="00263C15">
              <w:rPr>
                <w:i/>
                <w:sz w:val="18"/>
                <w:szCs w:val="18"/>
              </w:rPr>
              <w:t>.р</w:t>
            </w:r>
            <w:proofErr w:type="gramEnd"/>
            <w:r w:rsidRPr="00263C15">
              <w:rPr>
                <w:i/>
                <w:sz w:val="18"/>
                <w:szCs w:val="18"/>
              </w:rPr>
              <w:t>егистрации</w:t>
            </w:r>
            <w:proofErr w:type="spellEnd"/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3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единичной операции № _______________________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:rsidR="007B736E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7B736E" w:rsidTr="00C125DF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7B736E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B736E" w:rsidRPr="007B736E" w:rsidRDefault="007B736E" w:rsidP="007B736E">
            <w:pPr>
              <w:rPr>
                <w:b/>
                <w:sz w:val="18"/>
                <w:szCs w:val="18"/>
              </w:rPr>
            </w:pPr>
            <w:proofErr w:type="gramStart"/>
            <w:r w:rsidRPr="00263C15">
              <w:rPr>
                <w:b/>
                <w:sz w:val="18"/>
                <w:szCs w:val="18"/>
              </w:rPr>
              <w:t>Предоставить документ</w:t>
            </w:r>
            <w:proofErr w:type="gramEnd"/>
            <w:r w:rsidRPr="00263C15">
              <w:rPr>
                <w:b/>
                <w:sz w:val="18"/>
                <w:szCs w:val="18"/>
              </w:rPr>
              <w:t xml:space="preserve"> на бумажном носителе</w:t>
            </w:r>
          </w:p>
        </w:tc>
      </w:tr>
    </w:tbl>
    <w:p w:rsidR="007B736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691"/>
      </w:tblGrid>
      <w:tr w:rsidR="00ED0A0E" w:rsidRPr="001A7032" w:rsidTr="00ED0A0E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6691" w:type="dxa"/>
            <w:tcBorders>
              <w:left w:val="single" w:sz="4" w:space="0" w:color="auto"/>
            </w:tcBorders>
          </w:tcPr>
          <w:p w:rsidR="00ED0A0E" w:rsidRPr="001A7032" w:rsidRDefault="00ED0A0E" w:rsidP="001A7032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Отправить документ на е-</w:t>
            </w:r>
            <w:proofErr w:type="spellStart"/>
            <w:r w:rsidRPr="001A7032">
              <w:rPr>
                <w:b/>
                <w:sz w:val="18"/>
                <w:szCs w:val="18"/>
              </w:rPr>
              <w:t>майл</w:t>
            </w:r>
            <w:proofErr w:type="spellEnd"/>
            <w:r w:rsidRPr="001A7032">
              <w:rPr>
                <w:b/>
                <w:sz w:val="18"/>
                <w:szCs w:val="18"/>
              </w:rPr>
              <w:t>, указанный в Анкете</w:t>
            </w:r>
            <w:r w:rsidR="00B84E38" w:rsidRPr="001A7032">
              <w:rPr>
                <w:b/>
                <w:sz w:val="18"/>
                <w:szCs w:val="18"/>
              </w:rPr>
              <w:t xml:space="preserve"> </w:t>
            </w:r>
            <w:r w:rsidR="001A7032" w:rsidRPr="001A7032">
              <w:rPr>
                <w:b/>
                <w:sz w:val="18"/>
                <w:szCs w:val="18"/>
              </w:rPr>
              <w:t>(Досье) к</w:t>
            </w:r>
            <w:r w:rsidR="00B84E38" w:rsidRPr="001A7032">
              <w:rPr>
                <w:b/>
                <w:sz w:val="18"/>
                <w:szCs w:val="18"/>
              </w:rPr>
              <w:t>лиента</w:t>
            </w:r>
          </w:p>
        </w:tc>
      </w:tr>
    </w:tbl>
    <w:p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263C15" w:rsidTr="00C125DF">
        <w:trPr>
          <w:trHeight w:val="3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b/>
          <w:i/>
          <w:sz w:val="12"/>
          <w:szCs w:val="12"/>
        </w:rPr>
      </w:pPr>
    </w:p>
    <w:p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7B736E" w:rsidRDefault="007B736E" w:rsidP="007B736E">
      <w:pPr>
        <w:rPr>
          <w:b/>
          <w:sz w:val="18"/>
          <w:szCs w:val="18"/>
        </w:rPr>
      </w:pPr>
    </w:p>
    <w:p w:rsidR="000756F4" w:rsidRDefault="000756F4" w:rsidP="007B736E">
      <w:pPr>
        <w:rPr>
          <w:b/>
          <w:sz w:val="18"/>
          <w:szCs w:val="18"/>
        </w:rPr>
      </w:pPr>
    </w:p>
    <w:p w:rsidR="000756F4" w:rsidRDefault="000756F4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</w:t>
            </w:r>
            <w:proofErr w:type="gramStart"/>
            <w:r w:rsidRPr="00244238">
              <w:rPr>
                <w:bCs/>
                <w:sz w:val="18"/>
                <w:szCs w:val="18"/>
              </w:rPr>
              <w:t>.р</w:t>
            </w:r>
            <w:proofErr w:type="gramEnd"/>
            <w:r w:rsidRPr="00244238">
              <w:rPr>
                <w:bCs/>
                <w:sz w:val="18"/>
                <w:szCs w:val="18"/>
              </w:rPr>
              <w:t>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7B736E" w:rsidRDefault="007B736E" w:rsidP="007B736E"/>
    <w:p w:rsidR="007B736E" w:rsidRDefault="007B736E" w:rsidP="007B736E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B736E" w:rsidRPr="00774C15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П006      </w:t>
      </w:r>
      <w:r w:rsidRPr="00774C15">
        <w:rPr>
          <w:rFonts w:asciiTheme="minorHAnsi" w:hAnsiTheme="minorHAnsi"/>
          <w:sz w:val="20"/>
          <w:szCs w:val="20"/>
        </w:rPr>
        <w:t>ПОРУЧЕНИЕ на внесение изменений в анкетные данные</w:t>
      </w:r>
    </w:p>
    <w:p w:rsidR="007B736E" w:rsidRDefault="007B736E" w:rsidP="007B736E">
      <w:pPr>
        <w:jc w:val="center"/>
        <w:rPr>
          <w:b/>
        </w:rPr>
      </w:pPr>
    </w:p>
    <w:p w:rsidR="007B736E" w:rsidRPr="00263C15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 xml:space="preserve">ПОРУЧЕНИЕ на </w:t>
      </w:r>
      <w:r>
        <w:rPr>
          <w:b/>
        </w:rPr>
        <w:t xml:space="preserve">внесение </w:t>
      </w:r>
      <w:r w:rsidRPr="00263C15">
        <w:rPr>
          <w:b/>
        </w:rPr>
        <w:t>изменени</w:t>
      </w:r>
      <w:r>
        <w:rPr>
          <w:b/>
        </w:rPr>
        <w:t>й в анкетные данные</w:t>
      </w:r>
    </w:p>
    <w:p w:rsidR="007B736E" w:rsidRPr="00263C15" w:rsidRDefault="007B736E" w:rsidP="007B736E">
      <w:pPr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 внести изменения в анкетные данные:</w:t>
      </w: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Депонента </w:t>
            </w:r>
          </w:p>
        </w:tc>
      </w:tr>
    </w:tbl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Pr="00C942B3" w:rsidRDefault="007B736E" w:rsidP="007B736E">
      <w:pPr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Распорядителя</w:t>
            </w:r>
          </w:p>
        </w:tc>
      </w:tr>
    </w:tbl>
    <w:p w:rsidR="007B736E" w:rsidRDefault="007B736E" w:rsidP="007B736E">
      <w:pPr>
        <w:spacing w:line="10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>распорядителя</w:t>
      </w:r>
      <w:r w:rsidRPr="004266F0">
        <w:rPr>
          <w:i/>
          <w:sz w:val="18"/>
          <w:szCs w:val="18"/>
        </w:rPr>
        <w:t xml:space="preserve"> ______________________________</w:t>
      </w:r>
      <w:r>
        <w:rPr>
          <w:i/>
          <w:sz w:val="18"/>
          <w:szCs w:val="18"/>
        </w:rPr>
        <w:t>__________</w:t>
      </w:r>
      <w:r w:rsidRPr="004266F0">
        <w:rPr>
          <w:i/>
          <w:sz w:val="18"/>
          <w:szCs w:val="18"/>
        </w:rPr>
        <w:t xml:space="preserve">____ </w:t>
      </w:r>
    </w:p>
    <w:p w:rsidR="007B736E" w:rsidRPr="004266F0" w:rsidRDefault="007B736E" w:rsidP="007B736E">
      <w:pPr>
        <w:spacing w:line="160" w:lineRule="atLeast"/>
        <w:rPr>
          <w:i/>
          <w:sz w:val="18"/>
          <w:szCs w:val="18"/>
        </w:rPr>
      </w:pPr>
      <w:r w:rsidRPr="004266F0">
        <w:rPr>
          <w:i/>
          <w:sz w:val="18"/>
          <w:szCs w:val="18"/>
        </w:rPr>
        <w:t>по счету депо __________________________________________</w:t>
      </w:r>
    </w:p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Pr="00774C15" w:rsidRDefault="007B736E" w:rsidP="007B736E">
      <w:pPr>
        <w:rPr>
          <w:b/>
          <w:sz w:val="18"/>
          <w:szCs w:val="18"/>
        </w:rPr>
      </w:pPr>
      <w:r w:rsidRPr="00774C15">
        <w:rPr>
          <w:b/>
          <w:sz w:val="18"/>
          <w:szCs w:val="18"/>
        </w:rPr>
        <w:t>Документы – основания прилагаются:</w:t>
      </w:r>
    </w:p>
    <w:p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</w:t>
            </w:r>
            <w:proofErr w:type="gramStart"/>
            <w:r w:rsidRPr="00244238">
              <w:rPr>
                <w:bCs/>
                <w:sz w:val="18"/>
                <w:szCs w:val="18"/>
              </w:rPr>
              <w:t>.р</w:t>
            </w:r>
            <w:proofErr w:type="gramEnd"/>
            <w:r w:rsidRPr="00244238">
              <w:rPr>
                <w:bCs/>
                <w:sz w:val="18"/>
                <w:szCs w:val="18"/>
              </w:rPr>
              <w:t>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Р001</w:t>
      </w:r>
      <w:r w:rsidR="00FE3F15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>РАСПОРЯЖЕНИЕ</w:t>
      </w:r>
      <w:bookmarkStart w:id="5" w:name="_Hlk40799514"/>
      <w:r w:rsidR="000E15F3">
        <w:rPr>
          <w:rFonts w:asciiTheme="minorHAnsi" w:hAnsiTheme="minorHAnsi"/>
          <w:sz w:val="20"/>
          <w:szCs w:val="20"/>
        </w:rPr>
        <w:t xml:space="preserve"> </w:t>
      </w:r>
      <w:r w:rsidRPr="00795A93">
        <w:rPr>
          <w:rFonts w:asciiTheme="minorHAnsi" w:hAnsiTheme="minorHAnsi"/>
          <w:sz w:val="20"/>
          <w:szCs w:val="20"/>
        </w:rPr>
        <w:t xml:space="preserve">на </w:t>
      </w:r>
      <w:r w:rsidRPr="00FF387D">
        <w:rPr>
          <w:rFonts w:asciiTheme="minorHAnsi" w:hAnsiTheme="minorHAnsi"/>
          <w:sz w:val="20"/>
          <w:szCs w:val="20"/>
        </w:rPr>
        <w:t xml:space="preserve">внесение записи об изменении </w:t>
      </w:r>
      <w:r w:rsidR="00104C5D">
        <w:rPr>
          <w:rFonts w:asciiTheme="minorHAnsi" w:hAnsiTheme="minorHAnsi"/>
          <w:sz w:val="20"/>
          <w:szCs w:val="20"/>
        </w:rPr>
        <w:t>УСЛОВИЙ ЗАЛОГА</w:t>
      </w:r>
      <w:bookmarkEnd w:id="5"/>
    </w:p>
    <w:p w:rsidR="00FF387D" w:rsidRDefault="00FF387D" w:rsidP="00FF387D">
      <w:pPr>
        <w:jc w:val="center"/>
        <w:rPr>
          <w:b/>
        </w:rPr>
      </w:pPr>
    </w:p>
    <w:p w:rsidR="00FF387D" w:rsidRDefault="00FF387D" w:rsidP="00FF387D">
      <w:pPr>
        <w:jc w:val="center"/>
        <w:rPr>
          <w:b/>
        </w:rPr>
      </w:pPr>
      <w:r>
        <w:rPr>
          <w:b/>
        </w:rPr>
        <w:t>РАСПОРЯЖЕНИЕ н</w:t>
      </w:r>
      <w:r w:rsidRPr="00263C15">
        <w:rPr>
          <w:b/>
        </w:rPr>
        <w:t xml:space="preserve">а </w:t>
      </w:r>
      <w:r>
        <w:rPr>
          <w:b/>
        </w:rPr>
        <w:t>внесение записи об изменении</w:t>
      </w:r>
      <w:r w:rsidR="00104C5D">
        <w:rPr>
          <w:b/>
        </w:rPr>
        <w:t xml:space="preserve"> УСЛОВИЙ ЗАЛОГА</w:t>
      </w:r>
    </w:p>
    <w:p w:rsidR="00FF387D" w:rsidRPr="002A6F77" w:rsidRDefault="00FF387D" w:rsidP="00FF387D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:rsidR="00FF387D" w:rsidRPr="00263C15" w:rsidRDefault="00FF387D" w:rsidP="00FF387D">
      <w:pPr>
        <w:spacing w:line="240" w:lineRule="atLeast"/>
        <w:jc w:val="center"/>
        <w:rPr>
          <w:b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"/>
        <w:gridCol w:w="1701"/>
        <w:gridCol w:w="4241"/>
      </w:tblGrid>
      <w:tr w:rsidR="00FF387D" w:rsidTr="009006F4">
        <w:trPr>
          <w:trHeight w:hRule="exact" w:val="318"/>
        </w:trPr>
        <w:tc>
          <w:tcPr>
            <w:tcW w:w="1418" w:type="dxa"/>
          </w:tcPr>
          <w:p w:rsidR="00FF387D" w:rsidRPr="004266F0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F387D" w:rsidRPr="004266F0" w:rsidRDefault="00FF38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 xml:space="preserve"> (Залогодатель):</w:t>
            </w:r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3828" w:type="dxa"/>
            <w:gridSpan w:val="3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(Ф.И.О.) </w:t>
            </w:r>
            <w:r w:rsidRPr="003749AE">
              <w:rPr>
                <w:b/>
                <w:sz w:val="18"/>
                <w:szCs w:val="18"/>
              </w:rPr>
              <w:t>Залогодержател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spacing w:line="240" w:lineRule="atLeast"/>
        <w:rPr>
          <w:b/>
          <w:sz w:val="18"/>
          <w:szCs w:val="18"/>
        </w:rPr>
      </w:pP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</w:t>
      </w:r>
      <w:proofErr w:type="gramStart"/>
      <w:r w:rsidRPr="0051677C">
        <w:rPr>
          <w:b/>
          <w:sz w:val="18"/>
          <w:szCs w:val="18"/>
        </w:rPr>
        <w:t xml:space="preserve"> _________________(________________________________________________________________________) </w:t>
      </w:r>
      <w:proofErr w:type="gramEnd"/>
      <w:r w:rsidRPr="0051677C">
        <w:rPr>
          <w:b/>
          <w:sz w:val="18"/>
          <w:szCs w:val="18"/>
        </w:rPr>
        <w:t>шт.</w:t>
      </w:r>
    </w:p>
    <w:p w:rsidR="00FF387D" w:rsidRDefault="00FF387D" w:rsidP="00FF387D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FF387D" w:rsidRPr="0051677C" w:rsidRDefault="00FF387D" w:rsidP="00FF387D">
      <w:pPr>
        <w:spacing w:line="160" w:lineRule="atLeast"/>
        <w:rPr>
          <w:i/>
          <w:sz w:val="12"/>
          <w:szCs w:val="12"/>
        </w:rPr>
      </w:pPr>
    </w:p>
    <w:p w:rsidR="00FF387D" w:rsidRDefault="00FF387D" w:rsidP="00FF387D">
      <w:r>
        <w:t>Изменяемое условие залога: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заложенных ЦБ без согласия залогодержателя запрещена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Последующий залог ЦБ запрещен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прав по договору залога ЦБ без согласия залогодателя запрещена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Получателем дохода по заложенным ЦБ является залогодержатель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голоса по заложенным ЦБ переходит залогодержателю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Залог распространяется на все ЦБ, получаемые залогодателем в результате </w:t>
            </w:r>
            <w:r w:rsidR="00D475F4">
              <w:rPr>
                <w:sz w:val="18"/>
                <w:szCs w:val="18"/>
              </w:rPr>
              <w:t>конвертации,</w:t>
            </w:r>
            <w:r>
              <w:rPr>
                <w:sz w:val="18"/>
                <w:szCs w:val="18"/>
              </w:rPr>
              <w:t xml:space="preserve"> заложенных ЦБ, включая обмен ЦБ</w:t>
            </w:r>
          </w:p>
        </w:tc>
      </w:tr>
    </w:tbl>
    <w:p w:rsidR="00FF387D" w:rsidRDefault="00FF387D" w:rsidP="00FF387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FF387D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Предыдущее значение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Новое значение</w:t>
            </w:r>
          </w:p>
        </w:tc>
      </w:tr>
      <w:tr w:rsidR="00FF387D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FF387D" w:rsidRDefault="00FF387D" w:rsidP="00FF387D"/>
    <w:p w:rsidR="00FF387D" w:rsidRDefault="00FF387D" w:rsidP="00FF387D">
      <w:r>
        <w:t>Основание: _____________________</w:t>
      </w:r>
    </w:p>
    <w:p w:rsidR="00FF387D" w:rsidRDefault="00FF387D" w:rsidP="00FF387D">
      <w:r>
        <w:t>Дополнительная информация: __________________</w:t>
      </w:r>
    </w:p>
    <w:p w:rsidR="00FF387D" w:rsidRDefault="00FF387D" w:rsidP="00FF387D"/>
    <w:p w:rsidR="00FF387D" w:rsidRDefault="00FF387D" w:rsidP="00FF387D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FF387D" w:rsidRPr="0051677C" w:rsidTr="009006F4">
        <w:tc>
          <w:tcPr>
            <w:tcW w:w="4927" w:type="dxa"/>
          </w:tcPr>
          <w:p w:rsidR="00FF387D" w:rsidRPr="004975CF" w:rsidRDefault="00FF387D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FF387D" w:rsidRPr="004975CF" w:rsidRDefault="00FF387D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FF387D" w:rsidRPr="004975CF" w:rsidRDefault="00FF387D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FF387D" w:rsidRPr="0051677C" w:rsidRDefault="00FF387D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FF387D" w:rsidRPr="00263C15" w:rsidTr="009006F4">
        <w:trPr>
          <w:trHeight w:val="372"/>
        </w:trPr>
        <w:tc>
          <w:tcPr>
            <w:tcW w:w="4927" w:type="dxa"/>
          </w:tcPr>
          <w:p w:rsidR="00FF387D" w:rsidRPr="00263C15" w:rsidRDefault="00FF387D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FF387D" w:rsidRPr="00263C15" w:rsidRDefault="00FF387D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FF387D" w:rsidRPr="00263C15" w:rsidTr="009006F4">
        <w:tc>
          <w:tcPr>
            <w:tcW w:w="4927" w:type="dxa"/>
          </w:tcPr>
          <w:p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704C98" w:rsidRDefault="00704C98" w:rsidP="00704C98">
      <w:pPr>
        <w:widowControl w:val="0"/>
        <w:adjustRightInd w:val="0"/>
        <w:rPr>
          <w:i/>
          <w:sz w:val="16"/>
          <w:szCs w:val="16"/>
        </w:rPr>
      </w:pPr>
    </w:p>
    <w:p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FF387D" w:rsidRDefault="00FF387D" w:rsidP="00FF387D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</w:t>
            </w:r>
            <w:proofErr w:type="gramStart"/>
            <w:r w:rsidRPr="00244238">
              <w:rPr>
                <w:bCs/>
                <w:sz w:val="18"/>
                <w:szCs w:val="18"/>
              </w:rPr>
              <w:t>.р</w:t>
            </w:r>
            <w:proofErr w:type="gramEnd"/>
            <w:r w:rsidRPr="00244238">
              <w:rPr>
                <w:bCs/>
                <w:sz w:val="18"/>
                <w:szCs w:val="18"/>
              </w:rPr>
              <w:t>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FF387D" w:rsidRDefault="00FF387D" w:rsidP="00FF387D"/>
    <w:p w:rsidR="00FF387D" w:rsidRDefault="00FF387D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FF387D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Р002</w:t>
      </w:r>
      <w:bookmarkStart w:id="6" w:name="_Hlk40802264"/>
      <w:r w:rsidR="000E15F3">
        <w:rPr>
          <w:rFonts w:asciiTheme="minorHAnsi" w:hAnsiTheme="minorHAnsi"/>
          <w:sz w:val="20"/>
          <w:szCs w:val="20"/>
        </w:rPr>
        <w:t xml:space="preserve">     </w:t>
      </w:r>
      <w:r w:rsidRPr="00FF387D">
        <w:rPr>
          <w:rFonts w:asciiTheme="minorHAnsi" w:hAnsiTheme="minorHAnsi"/>
          <w:sz w:val="20"/>
          <w:szCs w:val="20"/>
        </w:rPr>
        <w:t xml:space="preserve">ЗАЯВЛЕНИЕ о перечислении доходов по ценным бумагам </w:t>
      </w:r>
    </w:p>
    <w:bookmarkEnd w:id="6"/>
    <w:p w:rsidR="00FF387D" w:rsidRPr="00263C15" w:rsidRDefault="00FF387D" w:rsidP="00FF387D">
      <w:pPr>
        <w:jc w:val="center"/>
        <w:rPr>
          <w:b/>
          <w:sz w:val="16"/>
          <w:szCs w:val="16"/>
        </w:rPr>
      </w:pPr>
    </w:p>
    <w:p w:rsidR="00FF387D" w:rsidRDefault="00FF387D" w:rsidP="00FF387D">
      <w:pPr>
        <w:jc w:val="center"/>
        <w:rPr>
          <w:b/>
        </w:rPr>
      </w:pPr>
      <w:r>
        <w:rPr>
          <w:b/>
        </w:rPr>
        <w:t>ЗАЯВЛЕНИЕ о перечислении доходов по ценным бумагам</w:t>
      </w:r>
    </w:p>
    <w:p w:rsidR="00FF387D" w:rsidRPr="00263C15" w:rsidRDefault="00FF387D" w:rsidP="00FF387D">
      <w:pPr>
        <w:jc w:val="center"/>
        <w:rPr>
          <w:b/>
        </w:rPr>
      </w:pPr>
      <w:r w:rsidRPr="00263C15">
        <w:rPr>
          <w:b/>
        </w:rPr>
        <w:t>№ _________ от «____» ________________20___г.</w:t>
      </w:r>
    </w:p>
    <w:p w:rsidR="00FF387D" w:rsidRDefault="00FF387D" w:rsidP="00FF387D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FF387D" w:rsidTr="009006F4">
        <w:trPr>
          <w:trHeight w:hRule="exact" w:val="318"/>
        </w:trPr>
        <w:tc>
          <w:tcPr>
            <w:tcW w:w="2122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9006F4">
        <w:trPr>
          <w:trHeight w:hRule="exact" w:val="318"/>
        </w:trPr>
        <w:tc>
          <w:tcPr>
            <w:tcW w:w="2122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814"/>
      </w:tblGrid>
      <w:tr w:rsidR="00FF387D" w:rsidRPr="00401D2D" w:rsidTr="009006F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Первичная информация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Изменение ранее предоставленного заявления</w:t>
            </w:r>
          </w:p>
        </w:tc>
      </w:tr>
    </w:tbl>
    <w:p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p w:rsidR="00FF387D" w:rsidRDefault="00FF387D" w:rsidP="00FF387D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Прошу:</w:t>
      </w:r>
    </w:p>
    <w:tbl>
      <w:tblPr>
        <w:tblW w:w="4767" w:type="pct"/>
        <w:tblLook w:val="04A0" w:firstRow="1" w:lastRow="0" w:firstColumn="1" w:lastColumn="0" w:noHBand="0" w:noVBand="1"/>
      </w:tblPr>
      <w:tblGrid>
        <w:gridCol w:w="3957"/>
        <w:gridCol w:w="6338"/>
        <w:gridCol w:w="208"/>
      </w:tblGrid>
      <w:tr w:rsidR="00FF387D" w:rsidRPr="00503AB9" w:rsidTr="009006F4">
        <w:trPr>
          <w:trHeight w:val="555"/>
        </w:trPr>
        <w:tc>
          <w:tcPr>
            <w:tcW w:w="5000" w:type="pct"/>
            <w:gridSpan w:val="3"/>
            <w:hideMark/>
          </w:tcPr>
          <w:p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п</w:t>
            </w:r>
            <w:r w:rsidRPr="00503AB9">
              <w:rPr>
                <w:bCs/>
                <w:sz w:val="18"/>
                <w:szCs w:val="18"/>
              </w:rPr>
              <w:t xml:space="preserve">еречислять доходы и иные выплаты по ценным бумагам на специальный брокерский счет (инвестиционный счет, открытый в рамках </w:t>
            </w:r>
            <w:r w:rsidR="00B84E38">
              <w:rPr>
                <w:bCs/>
                <w:sz w:val="18"/>
                <w:szCs w:val="18"/>
              </w:rPr>
              <w:t>Д</w:t>
            </w:r>
            <w:r w:rsidRPr="00503AB9">
              <w:rPr>
                <w:bCs/>
                <w:sz w:val="18"/>
                <w:szCs w:val="18"/>
              </w:rPr>
              <w:t xml:space="preserve">оговора </w:t>
            </w:r>
            <w:r w:rsidR="00B84E38">
              <w:rPr>
                <w:bCs/>
                <w:sz w:val="18"/>
                <w:szCs w:val="18"/>
              </w:rPr>
              <w:t xml:space="preserve">о брокерском обслуживании №__________ </w:t>
            </w:r>
            <w:proofErr w:type="gramStart"/>
            <w:r w:rsidR="00B84E38">
              <w:rPr>
                <w:bCs/>
                <w:sz w:val="18"/>
                <w:szCs w:val="18"/>
              </w:rPr>
              <w:t>от</w:t>
            </w:r>
            <w:proofErr w:type="gramEnd"/>
            <w:r w:rsidR="00B84E38">
              <w:rPr>
                <w:bCs/>
                <w:sz w:val="18"/>
                <w:szCs w:val="18"/>
              </w:rPr>
              <w:t xml:space="preserve"> _________________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F387D" w:rsidRPr="00503AB9" w:rsidTr="009006F4">
        <w:tc>
          <w:tcPr>
            <w:tcW w:w="5000" w:type="pct"/>
            <w:gridSpan w:val="3"/>
            <w:hideMark/>
          </w:tcPr>
          <w:p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503AB9">
              <w:rPr>
                <w:bCs/>
                <w:sz w:val="18"/>
                <w:szCs w:val="18"/>
              </w:rPr>
              <w:t xml:space="preserve">оходы и иные выплаты по ценным бумагам, перечислять на следующие банковские реквизиты: </w:t>
            </w: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4901" w:type="pct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рублевого счета</w:t>
            </w: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рублевого счета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рублевый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Лицевой счет Получателя платежа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rPr>
          <w:b/>
          <w:sz w:val="10"/>
          <w:szCs w:val="10"/>
        </w:rPr>
      </w:pPr>
    </w:p>
    <w:p w:rsidR="00FF387D" w:rsidRPr="00FF387D" w:rsidRDefault="00FF387D" w:rsidP="00FF387D">
      <w:pPr>
        <w:rPr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FF387D" w:rsidRPr="004365BA" w:rsidTr="008C7623">
        <w:tc>
          <w:tcPr>
            <w:tcW w:w="10314" w:type="dxa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валютного счета</w:t>
            </w:r>
          </w:p>
        </w:tc>
      </w:tr>
      <w:tr w:rsidR="00FF387D" w:rsidRPr="004365BA" w:rsidTr="008C7623">
        <w:tc>
          <w:tcPr>
            <w:tcW w:w="10314" w:type="dxa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Код валюты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валютного счета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валютный счет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БИК, SWIFT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rPr>
          <w:b/>
          <w:sz w:val="18"/>
          <w:szCs w:val="18"/>
        </w:rPr>
      </w:pPr>
    </w:p>
    <w:p w:rsidR="00FF387D" w:rsidRPr="00263C15" w:rsidRDefault="00FF387D" w:rsidP="00FF387D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FF387D" w:rsidRPr="00263C15" w:rsidRDefault="00FF387D" w:rsidP="00FF387D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16"/>
      </w:tblGrid>
      <w:tr w:rsidR="00FF387D" w:rsidRPr="00244238" w:rsidTr="008C7623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</w:t>
            </w:r>
            <w:proofErr w:type="gramStart"/>
            <w:r w:rsidRPr="00244238">
              <w:rPr>
                <w:bCs/>
                <w:sz w:val="18"/>
                <w:szCs w:val="18"/>
              </w:rPr>
              <w:t>.р</w:t>
            </w:r>
            <w:proofErr w:type="gramEnd"/>
            <w:r w:rsidRPr="00244238">
              <w:rPr>
                <w:bCs/>
                <w:sz w:val="18"/>
                <w:szCs w:val="18"/>
              </w:rPr>
              <w:t>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:rsidTr="008C7623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FF387D" w:rsidRDefault="00FF387D" w:rsidP="00FF387D"/>
    <w:p w:rsidR="00FF387D" w:rsidRDefault="00FF387D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C43E4F" w:rsidRPr="00C43E4F" w:rsidRDefault="00C43E4F" w:rsidP="00C43E4F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Р003</w:t>
      </w:r>
      <w:r w:rsidRPr="00C43E4F">
        <w:rPr>
          <w:rFonts w:asciiTheme="minorHAnsi" w:hAnsiTheme="minorHAnsi"/>
          <w:sz w:val="20"/>
          <w:szCs w:val="20"/>
        </w:rPr>
        <w:t xml:space="preserve"> 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C43E4F">
        <w:rPr>
          <w:rFonts w:asciiTheme="minorHAnsi" w:hAnsiTheme="minorHAnsi"/>
          <w:sz w:val="20"/>
          <w:szCs w:val="20"/>
        </w:rPr>
        <w:t>ИНСТРУКЦИЯ на участие в КОРПОРАТИВНОМ ДЕЙСТВИИ</w:t>
      </w:r>
    </w:p>
    <w:p w:rsidR="00C43E4F" w:rsidRDefault="00C43E4F" w:rsidP="00C43E4F">
      <w:pPr>
        <w:rPr>
          <w:sz w:val="18"/>
          <w:szCs w:val="18"/>
        </w:rPr>
      </w:pPr>
    </w:p>
    <w:p w:rsid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 xml:space="preserve">ИНСТРУКЦИЯ </w:t>
      </w:r>
    </w:p>
    <w:p w:rsidR="00C43E4F" w:rsidRP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>на участие в КОРПОРАТИВНОМ ДЕЙСТВИИ</w:t>
      </w:r>
    </w:p>
    <w:p w:rsidR="00C43E4F" w:rsidRDefault="00C43E4F" w:rsidP="00C43E4F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C43E4F" w:rsidRPr="00C43E4F" w:rsidRDefault="00C43E4F" w:rsidP="00C43E4F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1418" w:type="dxa"/>
          </w:tcPr>
          <w:p w:rsidR="00C43E4F" w:rsidRPr="004266F0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43E4F" w:rsidRPr="004266F0" w:rsidRDefault="00C43E4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0"/>
          <w:szCs w:val="10"/>
        </w:rPr>
      </w:pPr>
    </w:p>
    <w:p w:rsidR="00C43E4F" w:rsidRPr="00263C15" w:rsidRDefault="00C43E4F" w:rsidP="00C43E4F">
      <w:pPr>
        <w:rPr>
          <w:sz w:val="18"/>
          <w:szCs w:val="18"/>
        </w:rPr>
      </w:pPr>
      <w:r w:rsidRPr="00263C15">
        <w:rPr>
          <w:b/>
          <w:sz w:val="18"/>
          <w:szCs w:val="18"/>
        </w:rPr>
        <w:t>Корпоративное действие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  <w:gridCol w:w="285"/>
        <w:gridCol w:w="4784"/>
      </w:tblGrid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Преимущественное право приобретения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Обязательное предложение о приобретении ценных бумаг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Приобретение Обществом размещенных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Погашение ценных бумаг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Выкуп ценных бумаг Обществом по требованию акционера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Обязательный выкуп ценных бумаг по требованию владельца более 95% акций Общества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Добровольное предложение о приобретении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Иное _____________________________________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44"/>
        <w:gridCol w:w="1816"/>
        <w:gridCol w:w="1276"/>
        <w:gridCol w:w="851"/>
        <w:gridCol w:w="1665"/>
      </w:tblGrid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РЕФЕРЕНС КД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Дата фиксации списка</w:t>
            </w:r>
          </w:p>
        </w:tc>
        <w:tc>
          <w:tcPr>
            <w:tcW w:w="166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Базовая (выкупаемая / погашаемая) ценная бумага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 xml:space="preserve">Номер </w:t>
            </w:r>
            <w:r w:rsidR="007907A7">
              <w:rPr>
                <w:sz w:val="18"/>
                <w:szCs w:val="18"/>
              </w:rPr>
              <w:t>г</w:t>
            </w:r>
            <w:r w:rsidRPr="00263C15">
              <w:rPr>
                <w:sz w:val="18"/>
                <w:szCs w:val="18"/>
              </w:rPr>
              <w:t>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Приобретаемая ценная бумага (заполняется в случае преимущественного права приобретения ЦБ)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Гос.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Информация об оплате приобретаемых ценных бумаг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и дата документа (</w:t>
            </w:r>
            <w:proofErr w:type="gramStart"/>
            <w:r w:rsidRPr="00263C15">
              <w:rPr>
                <w:sz w:val="18"/>
                <w:szCs w:val="18"/>
              </w:rPr>
              <w:t>П</w:t>
            </w:r>
            <w:proofErr w:type="gramEnd"/>
            <w:r w:rsidRPr="00263C15">
              <w:rPr>
                <w:sz w:val="18"/>
                <w:szCs w:val="18"/>
              </w:rPr>
              <w:t>/П)</w:t>
            </w:r>
          </w:p>
        </w:tc>
        <w:tc>
          <w:tcPr>
            <w:tcW w:w="1444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Сумма, руб.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Информация об имуществе</w:t>
            </w:r>
          </w:p>
        </w:tc>
      </w:tr>
      <w:tr w:rsidR="00C43E4F" w:rsidRPr="00263C15" w:rsidTr="009006F4">
        <w:trPr>
          <w:trHeight w:val="413"/>
        </w:trPr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FD45B6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Реквизиты для возврата денежных средств (в случае отказа по преимущественному праву приобретения ЦБ)</w:t>
      </w:r>
      <w:r w:rsidR="00BF5FA4">
        <w:rPr>
          <w:sz w:val="18"/>
          <w:szCs w:val="18"/>
        </w:rPr>
        <w:t xml:space="preserve"> </w:t>
      </w:r>
      <w:r w:rsidRPr="00263C15">
        <w:rPr>
          <w:sz w:val="18"/>
          <w:szCs w:val="18"/>
        </w:rPr>
        <w:t xml:space="preserve">/ </w:t>
      </w:r>
    </w:p>
    <w:p w:rsidR="00C43E4F" w:rsidRPr="00263C15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для перечисления денежных средств за выкупаемые и/или погашаемые ценные бумаги: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43E4F" w:rsidRPr="00263C15" w:rsidTr="009006F4">
        <w:trPr>
          <w:trHeight w:val="924"/>
        </w:trPr>
        <w:tc>
          <w:tcPr>
            <w:tcW w:w="10137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Получатель платежа: _____________________________________________</w:t>
            </w: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Банковские реквизиты: ___________________________________________________</w:t>
            </w: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 (при необходимости) __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</w:tblGrid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Отмена ранее поданной</w:t>
            </w:r>
            <w:r>
              <w:rPr>
                <w:sz w:val="18"/>
                <w:szCs w:val="18"/>
              </w:rPr>
              <w:t>, но</w:t>
            </w:r>
            <w:r w:rsidRPr="00263C15">
              <w:rPr>
                <w:sz w:val="18"/>
                <w:szCs w:val="18"/>
              </w:rPr>
              <w:t xml:space="preserve"> не исполненной инструкции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C43E4F" w:rsidRPr="00263C15" w:rsidRDefault="00C43E4F" w:rsidP="00C43E4F">
      <w:pPr>
        <w:pStyle w:val="22"/>
        <w:tabs>
          <w:tab w:val="center" w:pos="9810"/>
        </w:tabs>
        <w:spacing w:before="40"/>
        <w:ind w:firstLine="0"/>
        <w:rPr>
          <w:sz w:val="18"/>
          <w:szCs w:val="18"/>
        </w:rPr>
      </w:pPr>
      <w:r w:rsidRPr="00263C15">
        <w:rPr>
          <w:sz w:val="18"/>
          <w:szCs w:val="18"/>
        </w:rPr>
        <w:t>Дополнительная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3E4F" w:rsidRPr="00263C15" w:rsidTr="008C762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C43E4F" w:rsidRPr="00263C15" w:rsidRDefault="00C43E4F" w:rsidP="00C43E4F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C43E4F" w:rsidRPr="00263C15" w:rsidRDefault="00C43E4F" w:rsidP="00C43E4F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FF387D" w:rsidRDefault="00FF387D" w:rsidP="00FF387D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75"/>
      </w:tblGrid>
      <w:tr w:rsidR="00C43E4F" w:rsidRPr="00244238" w:rsidTr="008C7623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43E4F" w:rsidRPr="00244238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244238">
              <w:rPr>
                <w:bCs/>
                <w:sz w:val="18"/>
                <w:szCs w:val="18"/>
              </w:rPr>
              <w:t>Вх</w:t>
            </w:r>
            <w:proofErr w:type="gramStart"/>
            <w:r w:rsidRPr="00244238">
              <w:rPr>
                <w:bCs/>
                <w:sz w:val="18"/>
                <w:szCs w:val="18"/>
              </w:rPr>
              <w:t>.р</w:t>
            </w:r>
            <w:proofErr w:type="gramEnd"/>
            <w:r w:rsidRPr="00244238">
              <w:rPr>
                <w:bCs/>
                <w:sz w:val="18"/>
                <w:szCs w:val="18"/>
              </w:rPr>
              <w:t>ег</w:t>
            </w:r>
            <w:proofErr w:type="spellEnd"/>
            <w:r w:rsidRPr="00244238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43E4F" w:rsidRPr="00244238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43E4F" w:rsidRPr="00244238" w:rsidTr="008C7623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43E4F" w:rsidRPr="0066009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660097">
              <w:rPr>
                <w:i/>
                <w:sz w:val="14"/>
                <w:szCs w:val="14"/>
              </w:rPr>
              <w:t>отв</w:t>
            </w:r>
            <w:proofErr w:type="gramStart"/>
            <w:r w:rsidRPr="00660097">
              <w:rPr>
                <w:i/>
                <w:sz w:val="14"/>
                <w:szCs w:val="14"/>
              </w:rPr>
              <w:t>.с</w:t>
            </w:r>
            <w:proofErr w:type="gramEnd"/>
            <w:r w:rsidRPr="00660097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C43E4F" w:rsidRDefault="00C43E4F" w:rsidP="00FF387D">
      <w:pPr>
        <w:rPr>
          <w:b/>
          <w:sz w:val="18"/>
          <w:szCs w:val="18"/>
        </w:rPr>
      </w:pPr>
    </w:p>
    <w:p w:rsidR="00DE03CA" w:rsidRPr="001A7032" w:rsidRDefault="00C43E4F" w:rsidP="008C7623">
      <w:pPr>
        <w:autoSpaceDE/>
        <w:autoSpaceDN/>
        <w:spacing w:after="160" w:line="259" w:lineRule="auto"/>
        <w:rPr>
          <w:rFonts w:asciiTheme="minorHAnsi" w:hAnsiTheme="minorHAnsi"/>
        </w:rPr>
      </w:pPr>
      <w:r>
        <w:rPr>
          <w:b/>
          <w:sz w:val="18"/>
          <w:szCs w:val="18"/>
        </w:rPr>
        <w:br w:type="page"/>
      </w:r>
      <w:bookmarkStart w:id="7" w:name="_Toc17116106"/>
      <w:r w:rsidR="00DE03CA" w:rsidRPr="001A7032">
        <w:rPr>
          <w:rFonts w:asciiTheme="minorHAnsi" w:hAnsiTheme="minorHAnsi"/>
        </w:rPr>
        <w:lastRenderedPageBreak/>
        <w:t xml:space="preserve">Форма </w:t>
      </w:r>
      <w:r w:rsidR="005C6343" w:rsidRPr="001A7032">
        <w:rPr>
          <w:rFonts w:asciiTheme="minorHAnsi" w:hAnsiTheme="minorHAnsi"/>
        </w:rPr>
        <w:t>Р00</w:t>
      </w:r>
      <w:r w:rsidR="005C6343">
        <w:rPr>
          <w:rFonts w:asciiTheme="minorHAnsi" w:hAnsiTheme="minorHAnsi"/>
        </w:rPr>
        <w:t>4</w:t>
      </w:r>
      <w:r w:rsidR="005C6343" w:rsidRPr="001A7032">
        <w:rPr>
          <w:rFonts w:asciiTheme="minorHAnsi" w:hAnsiTheme="minorHAnsi"/>
        </w:rPr>
        <w:t xml:space="preserve">     </w:t>
      </w:r>
      <w:r w:rsidR="00DE03CA" w:rsidRPr="001A7032">
        <w:rPr>
          <w:rFonts w:asciiTheme="minorHAnsi" w:hAnsiTheme="minorHAnsi"/>
        </w:rPr>
        <w:t>УВЕДОМЛЕНИЕ о расторжении депозитарного договора</w:t>
      </w:r>
    </w:p>
    <w:p w:rsidR="00DE03CA" w:rsidRPr="001A7032" w:rsidRDefault="00DE03CA" w:rsidP="00DE03CA">
      <w:pPr>
        <w:rPr>
          <w:sz w:val="18"/>
          <w:szCs w:val="18"/>
        </w:rPr>
      </w:pPr>
    </w:p>
    <w:p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УВЕДОМЛЕНИЕ</w:t>
      </w:r>
    </w:p>
    <w:p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о расторжении депозитарного договора</w:t>
      </w:r>
    </w:p>
    <w:p w:rsidR="00DE03CA" w:rsidRPr="001A7032" w:rsidRDefault="00DE03CA" w:rsidP="00DE03CA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7359"/>
      </w:tblGrid>
      <w:tr w:rsidR="004100D1" w:rsidRPr="001A7032" w:rsidTr="00DE03CA">
        <w:trPr>
          <w:trHeight w:hRule="exact" w:val="318"/>
        </w:trPr>
        <w:tc>
          <w:tcPr>
            <w:tcW w:w="255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359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:rsidTr="00DE03CA">
        <w:trPr>
          <w:trHeight w:hRule="exact" w:val="318"/>
        </w:trPr>
        <w:tc>
          <w:tcPr>
            <w:tcW w:w="255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359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________________________</w:t>
      </w:r>
      <w:r w:rsidR="00970279" w:rsidRPr="001A7032">
        <w:rPr>
          <w:bCs/>
          <w:sz w:val="18"/>
          <w:szCs w:val="18"/>
        </w:rPr>
        <w:t>__________________________</w:t>
      </w:r>
      <w:r w:rsidRPr="001A7032">
        <w:rPr>
          <w:bCs/>
          <w:sz w:val="18"/>
          <w:szCs w:val="18"/>
        </w:rPr>
        <w:t>________</w:t>
      </w: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уведомляет Депозитарий ООО «Московские партнеры» о намерении расторгнуть: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5942"/>
      </w:tblGrid>
      <w:tr w:rsidR="004100D1" w:rsidRPr="001A7032" w:rsidTr="00DE03CA">
        <w:trPr>
          <w:trHeight w:hRule="exact" w:val="318"/>
        </w:trPr>
        <w:tc>
          <w:tcPr>
            <w:tcW w:w="2410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Депозитарный договор №</w:t>
            </w:r>
          </w:p>
        </w:tc>
        <w:tc>
          <w:tcPr>
            <w:tcW w:w="7501" w:type="dxa"/>
            <w:gridSpan w:val="2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:rsidTr="00DE03CA">
        <w:trPr>
          <w:trHeight w:hRule="exact" w:val="318"/>
        </w:trPr>
        <w:tc>
          <w:tcPr>
            <w:tcW w:w="3969" w:type="dxa"/>
            <w:gridSpan w:val="2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Договор о </w:t>
            </w:r>
            <w:proofErr w:type="spellStart"/>
            <w:r w:rsidRPr="001A7032">
              <w:rPr>
                <w:b/>
                <w:sz w:val="18"/>
                <w:szCs w:val="18"/>
              </w:rPr>
              <w:t>междепозитарных</w:t>
            </w:r>
            <w:proofErr w:type="spellEnd"/>
            <w:r w:rsidRPr="001A7032">
              <w:rPr>
                <w:b/>
                <w:sz w:val="18"/>
                <w:szCs w:val="18"/>
              </w:rPr>
              <w:t xml:space="preserve"> отношениях №</w:t>
            </w:r>
          </w:p>
        </w:tc>
        <w:tc>
          <w:tcPr>
            <w:tcW w:w="594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:rsidR="00D208A3" w:rsidRPr="001A7032" w:rsidRDefault="00D208A3" w:rsidP="00DE03CA">
      <w:pPr>
        <w:rPr>
          <w:bCs/>
          <w:sz w:val="18"/>
          <w:szCs w:val="18"/>
        </w:rPr>
      </w:pPr>
    </w:p>
    <w:p w:rsidR="00D208A3" w:rsidRPr="001A7032" w:rsidRDefault="00D208A3" w:rsidP="00DE03CA">
      <w:pPr>
        <w:rPr>
          <w:bCs/>
          <w:sz w:val="18"/>
          <w:szCs w:val="18"/>
        </w:rPr>
      </w:pPr>
    </w:p>
    <w:p w:rsidR="00DE03CA" w:rsidRPr="001A7032" w:rsidRDefault="00D208A3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 xml:space="preserve">Я </w:t>
      </w:r>
      <w:r w:rsidR="00DE03CA" w:rsidRPr="001A7032">
        <w:rPr>
          <w:bCs/>
          <w:sz w:val="18"/>
          <w:szCs w:val="18"/>
        </w:rPr>
        <w:t xml:space="preserve">обязуюсь до закрытия Счетов депо направить </w:t>
      </w:r>
      <w:r w:rsidRPr="001A7032">
        <w:rPr>
          <w:bCs/>
          <w:sz w:val="18"/>
          <w:szCs w:val="18"/>
        </w:rPr>
        <w:t xml:space="preserve">в Депозитарий </w:t>
      </w:r>
      <w:r w:rsidR="00DE03CA" w:rsidRPr="001A7032">
        <w:rPr>
          <w:bCs/>
          <w:sz w:val="18"/>
          <w:szCs w:val="18"/>
        </w:rPr>
        <w:t>Поручение на перевод ценных</w:t>
      </w:r>
      <w:r w:rsidR="00BF5FA4">
        <w:rPr>
          <w:bCs/>
          <w:sz w:val="18"/>
          <w:szCs w:val="18"/>
        </w:rPr>
        <w:t xml:space="preserve"> </w:t>
      </w:r>
      <w:r w:rsidR="00DE03CA" w:rsidRPr="001A7032">
        <w:rPr>
          <w:bCs/>
          <w:sz w:val="18"/>
          <w:szCs w:val="18"/>
        </w:rPr>
        <w:t xml:space="preserve">бумаг на счет депо, открытый в ином депозитарии с указанием реквизитов счета депо, </w:t>
      </w:r>
      <w:r w:rsidRPr="001A7032">
        <w:rPr>
          <w:bCs/>
          <w:sz w:val="18"/>
          <w:szCs w:val="18"/>
        </w:rPr>
        <w:t xml:space="preserve">или на лицевой счет в реестре владельцев именных ценных бумаг, </w:t>
      </w:r>
      <w:r w:rsidR="00BF5FA4">
        <w:rPr>
          <w:bCs/>
          <w:sz w:val="18"/>
          <w:szCs w:val="18"/>
        </w:rPr>
        <w:t>в срок не позднее «____» _</w:t>
      </w:r>
      <w:r w:rsidRPr="001A7032">
        <w:rPr>
          <w:bCs/>
          <w:sz w:val="18"/>
          <w:szCs w:val="18"/>
        </w:rPr>
        <w:t>_______</w:t>
      </w:r>
      <w:r w:rsidR="00DE03CA" w:rsidRPr="001A7032">
        <w:rPr>
          <w:bCs/>
          <w:sz w:val="18"/>
          <w:szCs w:val="18"/>
        </w:rPr>
        <w:t>_.20__ г.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CA2DD3">
        <w:rPr>
          <w:bCs/>
          <w:sz w:val="18"/>
          <w:szCs w:val="18"/>
        </w:rPr>
        <w:t>Я подтверждаю, ч</w:t>
      </w:r>
      <w:r w:rsidR="00D208A3" w:rsidRPr="00CA2DD3">
        <w:rPr>
          <w:bCs/>
          <w:sz w:val="18"/>
          <w:szCs w:val="18"/>
        </w:rPr>
        <w:t xml:space="preserve">то Отчеты Депозитария об исполнении депозитарных операций за весь период действия указанных Договоров </w:t>
      </w:r>
      <w:r w:rsidRPr="00CA2DD3">
        <w:rPr>
          <w:bCs/>
          <w:sz w:val="18"/>
          <w:szCs w:val="18"/>
        </w:rPr>
        <w:t xml:space="preserve">были получены своевременно </w:t>
      </w:r>
      <w:r w:rsidR="00D208A3" w:rsidRPr="00CA2DD3">
        <w:rPr>
          <w:bCs/>
          <w:sz w:val="18"/>
          <w:szCs w:val="18"/>
        </w:rPr>
        <w:t xml:space="preserve">и </w:t>
      </w:r>
      <w:r w:rsidRPr="00CA2DD3">
        <w:rPr>
          <w:bCs/>
          <w:sz w:val="18"/>
          <w:szCs w:val="18"/>
        </w:rPr>
        <w:t>в полном объеме</w:t>
      </w:r>
      <w:r w:rsidR="00D208A3" w:rsidRPr="00CA2DD3">
        <w:rPr>
          <w:bCs/>
          <w:sz w:val="18"/>
          <w:szCs w:val="18"/>
        </w:rPr>
        <w:t>.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Я обязуюсь исполнить до даты расторжения указанных Договоров все свои обязательства по Договорам (при наличии указанных обязательств).</w:t>
      </w:r>
      <w:r w:rsidR="00141B2F">
        <w:rPr>
          <w:bCs/>
          <w:sz w:val="18"/>
          <w:szCs w:val="18"/>
        </w:rPr>
        <w:t xml:space="preserve">  </w:t>
      </w:r>
      <w:r w:rsidRPr="001A7032">
        <w:rPr>
          <w:bCs/>
          <w:sz w:val="18"/>
          <w:szCs w:val="18"/>
        </w:rPr>
        <w:t>______________________________________________________________________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970279" w:rsidRPr="001A7032" w:rsidRDefault="00970279" w:rsidP="00DE03CA">
      <w:pPr>
        <w:rPr>
          <w:b/>
          <w:sz w:val="18"/>
          <w:szCs w:val="18"/>
        </w:rPr>
      </w:pPr>
    </w:p>
    <w:p w:rsidR="00970279" w:rsidRPr="001A7032" w:rsidRDefault="00970279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208A3" w:rsidP="00D208A3">
      <w:pPr>
        <w:spacing w:before="240"/>
        <w:rPr>
          <w:b/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>Дата подписания __________________________</w:t>
      </w: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208A3" w:rsidRPr="001A7032" w:rsidRDefault="00D208A3" w:rsidP="00D208A3">
      <w:pPr>
        <w:spacing w:before="240"/>
        <w:rPr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1A7032">
        <w:rPr>
          <w:i/>
          <w:sz w:val="18"/>
          <w:szCs w:val="18"/>
        </w:rPr>
        <w:t>_____________________/___________________________/</w:t>
      </w:r>
    </w:p>
    <w:p w:rsidR="00D208A3" w:rsidRPr="001A7032" w:rsidRDefault="00D208A3" w:rsidP="00D208A3">
      <w:pPr>
        <w:rPr>
          <w:i/>
          <w:sz w:val="12"/>
          <w:szCs w:val="12"/>
        </w:rPr>
      </w:pP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  <w:sz w:val="12"/>
          <w:szCs w:val="12"/>
        </w:rPr>
        <w:t>М.П.</w:t>
      </w:r>
    </w:p>
    <w:p w:rsidR="00D208A3" w:rsidRPr="001A7032" w:rsidRDefault="00D208A3" w:rsidP="00D208A3">
      <w:pPr>
        <w:rPr>
          <w:b/>
          <w:sz w:val="18"/>
          <w:szCs w:val="18"/>
        </w:rPr>
      </w:pPr>
    </w:p>
    <w:p w:rsidR="00970279" w:rsidRPr="001A7032" w:rsidRDefault="00970279" w:rsidP="00D208A3">
      <w:pPr>
        <w:rPr>
          <w:b/>
          <w:sz w:val="18"/>
          <w:szCs w:val="18"/>
        </w:rPr>
      </w:pPr>
    </w:p>
    <w:p w:rsidR="00970279" w:rsidRPr="001A7032" w:rsidRDefault="00970279" w:rsidP="00D208A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proofErr w:type="spellStart"/>
            <w:r w:rsidRPr="001A7032">
              <w:rPr>
                <w:bCs/>
                <w:sz w:val="18"/>
                <w:szCs w:val="18"/>
              </w:rPr>
              <w:t>Вх</w:t>
            </w:r>
            <w:proofErr w:type="gramStart"/>
            <w:r w:rsidRPr="001A7032">
              <w:rPr>
                <w:bCs/>
                <w:sz w:val="18"/>
                <w:szCs w:val="18"/>
              </w:rPr>
              <w:t>.р</w:t>
            </w:r>
            <w:proofErr w:type="gramEnd"/>
            <w:r w:rsidRPr="001A7032">
              <w:rPr>
                <w:bCs/>
                <w:sz w:val="18"/>
                <w:szCs w:val="18"/>
              </w:rPr>
              <w:t>ег</w:t>
            </w:r>
            <w:proofErr w:type="spellEnd"/>
            <w:r w:rsidRPr="001A7032">
              <w:rPr>
                <w:bCs/>
                <w:sz w:val="18"/>
                <w:szCs w:val="18"/>
              </w:rPr>
              <w:t>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4100D1" w:rsidRPr="001A7032" w:rsidTr="004100D1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</w:t>
            </w:r>
            <w:proofErr w:type="gramStart"/>
            <w:r w:rsidRPr="001A7032">
              <w:rPr>
                <w:i/>
                <w:sz w:val="14"/>
                <w:szCs w:val="14"/>
              </w:rPr>
              <w:t>.с</w:t>
            </w:r>
            <w:proofErr w:type="gramEnd"/>
            <w:r w:rsidRPr="001A7032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 xml:space="preserve">Подпись/ФИО </w:t>
            </w:r>
            <w:proofErr w:type="spellStart"/>
            <w:r w:rsidRPr="001A7032">
              <w:rPr>
                <w:i/>
                <w:sz w:val="14"/>
                <w:szCs w:val="14"/>
              </w:rPr>
              <w:t>отв</w:t>
            </w:r>
            <w:proofErr w:type="gramStart"/>
            <w:r w:rsidRPr="001A7032">
              <w:rPr>
                <w:i/>
                <w:sz w:val="14"/>
                <w:szCs w:val="14"/>
              </w:rPr>
              <w:t>.с</w:t>
            </w:r>
            <w:proofErr w:type="gramEnd"/>
            <w:r w:rsidRPr="001A7032">
              <w:rPr>
                <w:i/>
                <w:sz w:val="14"/>
                <w:szCs w:val="14"/>
              </w:rPr>
              <w:t>отрудника</w:t>
            </w:r>
            <w:proofErr w:type="spellEnd"/>
          </w:p>
        </w:tc>
      </w:tr>
    </w:tbl>
    <w:p w:rsidR="00D208A3" w:rsidRPr="001A7032" w:rsidRDefault="00D208A3" w:rsidP="00D208A3">
      <w:pPr>
        <w:rPr>
          <w:b/>
          <w:sz w:val="18"/>
          <w:szCs w:val="18"/>
        </w:rPr>
      </w:pPr>
    </w:p>
    <w:p w:rsidR="00DE03CA" w:rsidRDefault="00DE03CA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CEF" w:rsidRDefault="00DF2CEF" w:rsidP="00F44701">
      <w:pPr>
        <w:pStyle w:val="10"/>
        <w:rPr>
          <w:u w:val="single"/>
        </w:rPr>
      </w:pPr>
      <w:r>
        <w:rPr>
          <w:u w:val="single"/>
        </w:rPr>
        <w:lastRenderedPageBreak/>
        <w:t>Ф</w:t>
      </w:r>
      <w:r w:rsidR="00F44701" w:rsidRPr="00F44701">
        <w:rPr>
          <w:u w:val="single"/>
        </w:rPr>
        <w:t>о</w:t>
      </w:r>
      <w:r>
        <w:rPr>
          <w:u w:val="single"/>
        </w:rPr>
        <w:t>рмы документов</w:t>
      </w:r>
      <w:r w:rsidR="00F44701" w:rsidRPr="00F44701">
        <w:rPr>
          <w:u w:val="single"/>
        </w:rPr>
        <w:t xml:space="preserve">, </w:t>
      </w:r>
      <w:r>
        <w:rPr>
          <w:u w:val="single"/>
        </w:rPr>
        <w:t>представляемые Депозитарием депонентам</w:t>
      </w:r>
    </w:p>
    <w:p w:rsidR="00F44701" w:rsidRPr="00F44701" w:rsidRDefault="00F44701" w:rsidP="00F44701">
      <w:pPr>
        <w:pStyle w:val="10"/>
        <w:rPr>
          <w:u w:val="single"/>
        </w:rPr>
      </w:pPr>
      <w:r w:rsidRPr="00F44701">
        <w:rPr>
          <w:u w:val="single"/>
        </w:rPr>
        <w:t xml:space="preserve"> </w:t>
      </w:r>
      <w:bookmarkEnd w:id="7"/>
    </w:p>
    <w:p w:rsidR="008C7623" w:rsidRDefault="008C7623" w:rsidP="005E272D">
      <w:pPr>
        <w:pStyle w:val="10"/>
        <w:rPr>
          <w:rFonts w:asciiTheme="minorHAnsi" w:hAnsiTheme="minorHAnsi"/>
          <w:sz w:val="20"/>
          <w:szCs w:val="20"/>
        </w:rPr>
      </w:pPr>
    </w:p>
    <w:p w:rsidR="008C7623" w:rsidRDefault="008C7623" w:rsidP="005E272D">
      <w:pPr>
        <w:pStyle w:val="10"/>
        <w:rPr>
          <w:rFonts w:asciiTheme="minorHAnsi" w:hAnsiTheme="minorHAnsi"/>
          <w:sz w:val="20"/>
          <w:szCs w:val="20"/>
        </w:rPr>
      </w:pPr>
    </w:p>
    <w:p w:rsidR="005E272D" w:rsidRDefault="005E272D" w:rsidP="005E272D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О001</w:t>
      </w:r>
      <w:r w:rsidRPr="009006F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9006F4">
        <w:rPr>
          <w:rFonts w:asciiTheme="minorHAnsi" w:hAnsiTheme="minorHAnsi"/>
          <w:sz w:val="20"/>
          <w:szCs w:val="20"/>
        </w:rPr>
        <w:t>УВЕДОМЛЕНИЕ ОБ ОТКРЫТИИ СЧЕТА ДЕПО</w:t>
      </w:r>
    </w:p>
    <w:p w:rsidR="005E272D" w:rsidRPr="00BF1013" w:rsidRDefault="005E272D" w:rsidP="005E272D"/>
    <w:p w:rsidR="005E272D" w:rsidRPr="00977C96" w:rsidRDefault="005E272D" w:rsidP="005E272D">
      <w:pPr>
        <w:spacing w:after="270"/>
        <w:jc w:val="center"/>
        <w:rPr>
          <w:color w:val="000000"/>
          <w:sz w:val="27"/>
          <w:szCs w:val="27"/>
        </w:rPr>
      </w:pPr>
      <w:r w:rsidRPr="00977C96">
        <w:rPr>
          <w:b/>
          <w:bCs/>
          <w:color w:val="000000"/>
          <w:sz w:val="27"/>
          <w:szCs w:val="27"/>
        </w:rPr>
        <w:t xml:space="preserve">УВЕДОМЛЕНИЕ </w:t>
      </w:r>
      <w:r>
        <w:rPr>
          <w:b/>
          <w:bCs/>
          <w:color w:val="000000"/>
          <w:sz w:val="27"/>
          <w:szCs w:val="27"/>
        </w:rPr>
        <w:t>№______________</w:t>
      </w:r>
      <w:r w:rsidRPr="00977C96">
        <w:rPr>
          <w:b/>
          <w:bCs/>
          <w:color w:val="000000"/>
          <w:sz w:val="27"/>
          <w:szCs w:val="27"/>
        </w:rPr>
        <w:br/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5E272D" w:rsidRPr="00977C96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72D" w:rsidRPr="00977C96" w:rsidRDefault="005E272D" w:rsidP="005E272D">
            <w:pPr>
              <w:jc w:val="right"/>
              <w:rPr>
                <w:sz w:val="24"/>
                <w:szCs w:val="24"/>
              </w:rPr>
            </w:pPr>
            <w:r w:rsidRPr="00977C96">
              <w:t xml:space="preserve">Отчёт сформирован </w:t>
            </w:r>
            <w:r>
              <w:t>____________________</w:t>
            </w:r>
          </w:p>
        </w:tc>
      </w:tr>
    </w:tbl>
    <w:p w:rsidR="005E272D" w:rsidRPr="00977C96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5E272D" w:rsidRPr="00977C96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</w:tbl>
    <w:p w:rsidR="005E272D" w:rsidRPr="00977C96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5E272D" w:rsidRPr="00977C96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Счёт депо №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Дата открытия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</w:tbl>
    <w:p w:rsidR="005E272D" w:rsidRPr="00977C96" w:rsidRDefault="005E272D" w:rsidP="005E272D">
      <w:pPr>
        <w:rPr>
          <w:sz w:val="24"/>
          <w:szCs w:val="24"/>
        </w:rPr>
      </w:pPr>
      <w:r w:rsidRPr="00977C96">
        <w:rPr>
          <w:color w:val="000000"/>
          <w:sz w:val="27"/>
          <w:szCs w:val="27"/>
        </w:rPr>
        <w:br/>
      </w:r>
    </w:p>
    <w:p w:rsidR="005E272D" w:rsidRPr="00977C96" w:rsidRDefault="005E272D" w:rsidP="005E27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7C9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______________________________</w:t>
      </w:r>
      <w:r w:rsidRPr="00977C96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</w:t>
      </w:r>
      <w:r w:rsidRPr="00977C96">
        <w:rPr>
          <w:color w:val="000000"/>
          <w:sz w:val="27"/>
          <w:szCs w:val="27"/>
        </w:rPr>
        <w:t xml:space="preserve"> /</w:t>
      </w:r>
      <w:r w:rsidRPr="00977C96">
        <w:rPr>
          <w:color w:val="000000"/>
          <w:sz w:val="27"/>
          <w:szCs w:val="27"/>
        </w:rPr>
        <w:br/>
      </w:r>
      <w:r w:rsidRPr="00977C96">
        <w:rPr>
          <w:color w:val="000000"/>
          <w:sz w:val="27"/>
          <w:szCs w:val="27"/>
        </w:rPr>
        <w:br/>
        <w:t>М.П.</w:t>
      </w:r>
    </w:p>
    <w:p w:rsidR="005E272D" w:rsidRPr="00BF1013" w:rsidRDefault="005E272D" w:rsidP="005E272D"/>
    <w:p w:rsidR="00EF7CCE" w:rsidRDefault="00EF7CCE" w:rsidP="008C7623"/>
    <w:p w:rsidR="00EF7CCE" w:rsidRDefault="00EF7CCE" w:rsidP="008C7623"/>
    <w:p w:rsidR="00EF7CCE" w:rsidRDefault="00EF7CCE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EF7CCE" w:rsidRDefault="00EF7CCE" w:rsidP="008C7623"/>
    <w:p w:rsidR="00EF7CCE" w:rsidRPr="008C7623" w:rsidRDefault="00EF7CCE" w:rsidP="008C7623"/>
    <w:p w:rsidR="00EF7CCE" w:rsidRDefault="00EF7CCE" w:rsidP="009006F4">
      <w:pPr>
        <w:pStyle w:val="10"/>
        <w:rPr>
          <w:i/>
          <w:sz w:val="16"/>
          <w:szCs w:val="16"/>
        </w:rPr>
      </w:pPr>
    </w:p>
    <w:p w:rsidR="00EF7CCE" w:rsidRDefault="00EF7CCE" w:rsidP="009006F4">
      <w:pPr>
        <w:pStyle w:val="10"/>
        <w:rPr>
          <w:i/>
          <w:sz w:val="16"/>
          <w:szCs w:val="16"/>
        </w:rPr>
      </w:pPr>
    </w:p>
    <w:p w:rsidR="00EF7CCE" w:rsidRDefault="00EF7CCE" w:rsidP="009006F4">
      <w:pPr>
        <w:pStyle w:val="10"/>
        <w:rPr>
          <w:i/>
          <w:sz w:val="16"/>
          <w:szCs w:val="16"/>
        </w:rPr>
      </w:pPr>
    </w:p>
    <w:p w:rsidR="00EF7CCE" w:rsidRDefault="00EF7CCE" w:rsidP="00EF7CCE">
      <w:pPr>
        <w:pStyle w:val="10"/>
        <w:rPr>
          <w:rFonts w:asciiTheme="minorHAnsi" w:hAnsiTheme="minorHAnsi"/>
          <w:sz w:val="20"/>
          <w:szCs w:val="20"/>
        </w:rPr>
      </w:pPr>
      <w:r w:rsidRPr="008C7623">
        <w:rPr>
          <w:rFonts w:asciiTheme="minorHAnsi" w:hAnsiTheme="minorHAnsi"/>
          <w:sz w:val="20"/>
          <w:szCs w:val="20"/>
        </w:rPr>
        <w:t>Форма О001/1  УВЕДОМЛЕНИЕ ОБ ОТКРЫТИИ СЧЕТА ДЕПО</w:t>
      </w:r>
      <w:r w:rsidR="00E84CE8" w:rsidRPr="008C7623">
        <w:rPr>
          <w:rFonts w:asciiTheme="minorHAnsi" w:hAnsiTheme="minorHAnsi"/>
          <w:sz w:val="20"/>
          <w:szCs w:val="20"/>
        </w:rPr>
        <w:t xml:space="preserve"> И РАЗДЕЛА СЧЕТА ДЕПО</w:t>
      </w:r>
    </w:p>
    <w:p w:rsidR="00EF7CCE" w:rsidRPr="00BF1013" w:rsidRDefault="00EF7CCE" w:rsidP="00EF7CCE"/>
    <w:p w:rsidR="00EF7CCE" w:rsidRPr="00BF1013" w:rsidRDefault="00EF7CCE" w:rsidP="00EF7CCE">
      <w:pPr>
        <w:spacing w:after="270"/>
        <w:jc w:val="center"/>
        <w:rPr>
          <w:color w:val="000000"/>
          <w:sz w:val="27"/>
          <w:szCs w:val="27"/>
        </w:rPr>
      </w:pPr>
      <w:r w:rsidRPr="00BF1013">
        <w:rPr>
          <w:b/>
          <w:bCs/>
          <w:color w:val="000000"/>
          <w:sz w:val="27"/>
          <w:szCs w:val="27"/>
        </w:rPr>
        <w:t xml:space="preserve">УВЕДОМЛЕНИЕ № </w:t>
      </w:r>
      <w:r>
        <w:rPr>
          <w:b/>
          <w:bCs/>
          <w:color w:val="000000"/>
          <w:sz w:val="27"/>
          <w:szCs w:val="27"/>
        </w:rPr>
        <w:t>______________</w:t>
      </w:r>
      <w:r w:rsidRPr="00BF1013">
        <w:rPr>
          <w:b/>
          <w:bCs/>
          <w:color w:val="000000"/>
          <w:sz w:val="27"/>
          <w:szCs w:val="27"/>
        </w:rPr>
        <w:br/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EF7CCE" w:rsidRPr="00BF1013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CCE" w:rsidRPr="00BF1013" w:rsidRDefault="00EF7CCE" w:rsidP="005E272D">
            <w:pPr>
              <w:jc w:val="right"/>
              <w:rPr>
                <w:sz w:val="24"/>
                <w:szCs w:val="24"/>
              </w:rPr>
            </w:pPr>
            <w:r w:rsidRPr="00BF1013">
              <w:t xml:space="preserve">Отчёт сформирован </w:t>
            </w:r>
            <w:r>
              <w:t>_________________</w:t>
            </w:r>
          </w:p>
        </w:tc>
      </w:tr>
    </w:tbl>
    <w:p w:rsidR="00EF7CCE" w:rsidRPr="00BF1013" w:rsidRDefault="00EF7CCE" w:rsidP="00EF7CCE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EF7CCE" w:rsidRPr="00BF1013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Номер и дата поручения депонента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Номер и дата приёма поручения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</w:tbl>
    <w:p w:rsidR="00EF7CCE" w:rsidRPr="00BF1013" w:rsidRDefault="00EF7CCE" w:rsidP="00EF7CCE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EF7CCE" w:rsidRPr="00BF1013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Счёт депо №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Дата открытия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8C7623">
              <w:rPr>
                <w:sz w:val="24"/>
                <w:szCs w:val="24"/>
              </w:rPr>
              <w:t>Разделы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</w:tbl>
    <w:p w:rsidR="00EF7CCE" w:rsidRPr="00BF1013" w:rsidRDefault="00EF7CCE" w:rsidP="00EF7CCE">
      <w:pPr>
        <w:rPr>
          <w:sz w:val="24"/>
          <w:szCs w:val="24"/>
        </w:rPr>
      </w:pPr>
      <w:r w:rsidRPr="00BF1013">
        <w:rPr>
          <w:color w:val="000000"/>
          <w:sz w:val="27"/>
          <w:szCs w:val="27"/>
        </w:rPr>
        <w:br/>
      </w:r>
    </w:p>
    <w:p w:rsidR="00EF7CCE" w:rsidRPr="00BF1013" w:rsidRDefault="00EF7CCE" w:rsidP="00EF7CC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F1013">
        <w:rPr>
          <w:color w:val="000000"/>
          <w:sz w:val="27"/>
          <w:szCs w:val="27"/>
        </w:rPr>
        <w:br/>
      </w:r>
      <w:r w:rsidRPr="00BF101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</w:t>
      </w:r>
      <w:r w:rsidRPr="00BF1013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__________________</w:t>
      </w:r>
      <w:r w:rsidRPr="00BF1013">
        <w:rPr>
          <w:color w:val="000000"/>
          <w:sz w:val="27"/>
          <w:szCs w:val="27"/>
        </w:rPr>
        <w:t xml:space="preserve"> /</w:t>
      </w:r>
      <w:r w:rsidRPr="00BF1013">
        <w:rPr>
          <w:color w:val="000000"/>
          <w:sz w:val="27"/>
          <w:szCs w:val="27"/>
        </w:rPr>
        <w:br/>
      </w:r>
      <w:r w:rsidRPr="00BF1013">
        <w:rPr>
          <w:color w:val="000000"/>
          <w:sz w:val="27"/>
          <w:szCs w:val="27"/>
        </w:rPr>
        <w:br/>
        <w:t>М.П.</w:t>
      </w:r>
    </w:p>
    <w:p w:rsidR="008C7623" w:rsidRDefault="009006F4" w:rsidP="008C7623">
      <w:pPr>
        <w:pStyle w:val="10"/>
        <w:rPr>
          <w:rFonts w:asciiTheme="minorHAnsi" w:hAnsiTheme="minorHAnsi"/>
          <w:sz w:val="20"/>
          <w:szCs w:val="20"/>
        </w:rPr>
      </w:pPr>
      <w:r w:rsidRPr="00263C15">
        <w:rPr>
          <w:i/>
          <w:sz w:val="16"/>
          <w:szCs w:val="16"/>
        </w:rPr>
        <w:br w:type="page"/>
      </w:r>
      <w:r w:rsidR="008C7623">
        <w:rPr>
          <w:rFonts w:asciiTheme="minorHAnsi" w:hAnsiTheme="minorHAnsi"/>
          <w:sz w:val="20"/>
          <w:szCs w:val="20"/>
        </w:rPr>
        <w:lastRenderedPageBreak/>
        <w:t xml:space="preserve"> </w:t>
      </w:r>
    </w:p>
    <w:p w:rsidR="005E272D" w:rsidRDefault="005E272D" w:rsidP="005E272D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О002</w:t>
      </w:r>
      <w:r w:rsidRPr="009006F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9006F4">
        <w:rPr>
          <w:rFonts w:asciiTheme="minorHAnsi" w:hAnsiTheme="minorHAnsi"/>
          <w:sz w:val="20"/>
          <w:szCs w:val="20"/>
        </w:rPr>
        <w:t xml:space="preserve">УВЕДОМЛЕНИЕ ОБ ОТКРЫТИИ </w:t>
      </w:r>
      <w:r>
        <w:rPr>
          <w:rFonts w:asciiTheme="minorHAnsi" w:hAnsiTheme="minorHAnsi"/>
          <w:sz w:val="20"/>
          <w:szCs w:val="20"/>
        </w:rPr>
        <w:t xml:space="preserve">РАЗДЕЛА </w:t>
      </w:r>
      <w:r w:rsidRPr="009006F4">
        <w:rPr>
          <w:rFonts w:asciiTheme="minorHAnsi" w:hAnsiTheme="minorHAnsi"/>
          <w:sz w:val="20"/>
          <w:szCs w:val="20"/>
        </w:rPr>
        <w:t>СЧЕТА ДЕПО</w:t>
      </w:r>
    </w:p>
    <w:p w:rsidR="005E272D" w:rsidRPr="00BF1013" w:rsidRDefault="005E272D" w:rsidP="005E272D"/>
    <w:p w:rsidR="005E272D" w:rsidRPr="00D42915" w:rsidRDefault="005E272D" w:rsidP="005E272D">
      <w:pPr>
        <w:spacing w:after="270"/>
        <w:jc w:val="center"/>
        <w:rPr>
          <w:color w:val="000000"/>
          <w:sz w:val="27"/>
          <w:szCs w:val="27"/>
        </w:rPr>
      </w:pPr>
      <w:r w:rsidRPr="00D42915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D42915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5E272D" w:rsidRPr="00D42915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72D" w:rsidRPr="00D42915" w:rsidRDefault="005E272D" w:rsidP="005E272D">
            <w:pPr>
              <w:jc w:val="right"/>
              <w:rPr>
                <w:sz w:val="24"/>
                <w:szCs w:val="24"/>
              </w:rPr>
            </w:pPr>
            <w:r w:rsidRPr="00D42915">
              <w:t xml:space="preserve">Отчёт сформирован </w:t>
            </w:r>
            <w:r>
              <w:t>______________</w:t>
            </w:r>
          </w:p>
        </w:tc>
      </w:tr>
    </w:tbl>
    <w:p w:rsidR="005E272D" w:rsidRPr="00D42915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5E272D" w:rsidRPr="00D42915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</w:tbl>
    <w:p w:rsidR="005E272D" w:rsidRPr="00D42915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5E272D" w:rsidRPr="00D42915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 и наименование открываемого раздела счёта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</w:tbl>
    <w:p w:rsidR="005E272D" w:rsidRPr="00D42915" w:rsidRDefault="005E272D" w:rsidP="005E272D">
      <w:pPr>
        <w:rPr>
          <w:sz w:val="24"/>
          <w:szCs w:val="24"/>
        </w:rPr>
      </w:pPr>
      <w:r w:rsidRPr="00D42915">
        <w:rPr>
          <w:color w:val="000000"/>
          <w:sz w:val="27"/>
          <w:szCs w:val="27"/>
        </w:rPr>
        <w:br/>
      </w:r>
    </w:p>
    <w:p w:rsidR="005E272D" w:rsidRPr="00D42915" w:rsidRDefault="005E272D" w:rsidP="005E27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:rsidR="009006F4" w:rsidRDefault="009006F4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9006F4" w:rsidRPr="009006F4" w:rsidRDefault="00C125DF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О003   </w:t>
      </w:r>
      <w:r w:rsidR="009006F4" w:rsidRPr="009006F4">
        <w:rPr>
          <w:rFonts w:asciiTheme="minorHAnsi" w:hAnsiTheme="minorHAnsi"/>
          <w:sz w:val="20"/>
          <w:szCs w:val="20"/>
        </w:rPr>
        <w:t>ОТЧЕТ О ЗАКРЫТИИ СЧЕТА ДЕПО/ РАЗДЕЛА СЧЕТА ДЕПО</w:t>
      </w:r>
    </w:p>
    <w:p w:rsidR="009006F4" w:rsidRDefault="009006F4" w:rsidP="009006F4"/>
    <w:p w:rsidR="009006F4" w:rsidRDefault="009006F4" w:rsidP="009006F4"/>
    <w:p w:rsidR="001A232D" w:rsidRPr="00E55249" w:rsidRDefault="001A232D" w:rsidP="001A232D">
      <w:pPr>
        <w:spacing w:after="270"/>
        <w:jc w:val="center"/>
        <w:rPr>
          <w:color w:val="000000"/>
          <w:sz w:val="27"/>
          <w:szCs w:val="27"/>
        </w:rPr>
      </w:pPr>
      <w:r w:rsidRPr="00E55249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E55249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A232D" w:rsidRPr="00E55249" w:rsidTr="001A23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32D" w:rsidRPr="00E55249" w:rsidRDefault="001A232D" w:rsidP="001A232D">
            <w:pPr>
              <w:jc w:val="right"/>
              <w:rPr>
                <w:sz w:val="24"/>
                <w:szCs w:val="24"/>
              </w:rPr>
            </w:pPr>
            <w:r w:rsidRPr="00E55249">
              <w:t xml:space="preserve">Отчёт сформирован </w:t>
            </w:r>
            <w:r>
              <w:t>____________________</w:t>
            </w:r>
          </w:p>
        </w:tc>
      </w:tr>
    </w:tbl>
    <w:p w:rsidR="001A232D" w:rsidRPr="00E55249" w:rsidRDefault="001A232D" w:rsidP="001A23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1A232D" w:rsidRPr="00E55249" w:rsidTr="001A23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</w:tbl>
    <w:p w:rsidR="001A232D" w:rsidRPr="00E55249" w:rsidRDefault="001A232D" w:rsidP="001A23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1A232D" w:rsidRPr="00E55249" w:rsidTr="001A23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</w:tbl>
    <w:p w:rsidR="001A232D" w:rsidRPr="00D42915" w:rsidRDefault="001A232D" w:rsidP="001A232D">
      <w:pPr>
        <w:rPr>
          <w:sz w:val="24"/>
          <w:szCs w:val="24"/>
        </w:rPr>
      </w:pPr>
      <w:r w:rsidRPr="00D42915">
        <w:rPr>
          <w:color w:val="000000"/>
          <w:sz w:val="27"/>
          <w:szCs w:val="27"/>
        </w:rPr>
        <w:br/>
      </w:r>
    </w:p>
    <w:p w:rsidR="001A232D" w:rsidRPr="00D42915" w:rsidRDefault="001A232D" w:rsidP="001A23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:rsidR="001A232D" w:rsidRPr="00BF1013" w:rsidRDefault="001A232D" w:rsidP="001A232D"/>
    <w:p w:rsidR="001A232D" w:rsidRDefault="001A232D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B348E1" w:rsidRPr="000E15F3" w:rsidRDefault="009006F4" w:rsidP="000E15F3">
      <w:r w:rsidRPr="000E15F3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О004      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НАЗНАЧЕНИЕ РАСПОРЯДИТЕЛЯ</w:t>
      </w:r>
      <w:r w:rsidR="0048244B">
        <w:rPr>
          <w:rFonts w:asciiTheme="minorHAnsi" w:hAnsiTheme="minorHAnsi"/>
          <w:sz w:val="20"/>
          <w:szCs w:val="20"/>
        </w:rPr>
        <w:t xml:space="preserve"> ПО</w:t>
      </w:r>
      <w:r w:rsidRPr="009006F4">
        <w:rPr>
          <w:rFonts w:asciiTheme="minorHAnsi" w:hAnsiTheme="minorHAnsi"/>
          <w:sz w:val="20"/>
          <w:szCs w:val="20"/>
        </w:rPr>
        <w:t xml:space="preserve"> 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:rsidR="00B348E1" w:rsidRPr="00263C15" w:rsidRDefault="00B348E1" w:rsidP="00B348E1"/>
    <w:p w:rsidR="00105071" w:rsidRPr="00FB45D8" w:rsidRDefault="00105071" w:rsidP="00105071">
      <w:pPr>
        <w:spacing w:after="270"/>
        <w:jc w:val="center"/>
        <w:rPr>
          <w:color w:val="000000"/>
          <w:sz w:val="27"/>
          <w:szCs w:val="27"/>
        </w:rPr>
      </w:pPr>
      <w:r w:rsidRPr="00FB45D8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FB45D8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05071" w:rsidRPr="00FB45D8" w:rsidTr="001050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071" w:rsidRPr="00FB45D8" w:rsidRDefault="00105071" w:rsidP="00105071">
            <w:pPr>
              <w:jc w:val="right"/>
              <w:rPr>
                <w:sz w:val="24"/>
                <w:szCs w:val="24"/>
              </w:rPr>
            </w:pPr>
            <w:r w:rsidRPr="00FB45D8">
              <w:t xml:space="preserve">Отчёт сформирован </w:t>
            </w:r>
            <w:r>
              <w:t>______________________</w:t>
            </w:r>
          </w:p>
        </w:tc>
      </w:tr>
    </w:tbl>
    <w:p w:rsidR="00105071" w:rsidRPr="00FB45D8" w:rsidRDefault="00105071" w:rsidP="00105071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105071" w:rsidRPr="00FB45D8" w:rsidTr="00105071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</w:tbl>
    <w:p w:rsidR="00105071" w:rsidRPr="00FB45D8" w:rsidRDefault="00105071" w:rsidP="00105071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105071" w:rsidRPr="00FB45D8" w:rsidTr="00105071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Отношение к счёту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</w:tbl>
    <w:p w:rsidR="00105071" w:rsidRDefault="00105071" w:rsidP="00105071"/>
    <w:p w:rsidR="00105071" w:rsidRPr="00BF1013" w:rsidRDefault="00105071" w:rsidP="00105071"/>
    <w:p w:rsidR="00105071" w:rsidRPr="00D42915" w:rsidRDefault="00105071" w:rsidP="0010507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:rsidR="00B348E1" w:rsidRDefault="00B348E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О005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ОТМЕНА ПОЛНОМОЧИЙ РАСПОРЯДИТЕЛЯ </w:t>
      </w:r>
      <w:r w:rsidR="0048244B">
        <w:rPr>
          <w:rFonts w:asciiTheme="minorHAnsi" w:hAnsiTheme="minorHAnsi"/>
          <w:sz w:val="20"/>
          <w:szCs w:val="20"/>
        </w:rPr>
        <w:t xml:space="preserve">ПО </w:t>
      </w:r>
      <w:r w:rsidRPr="009006F4">
        <w:rPr>
          <w:rFonts w:asciiTheme="minorHAnsi" w:hAnsiTheme="minorHAnsi"/>
          <w:sz w:val="20"/>
          <w:szCs w:val="20"/>
        </w:rPr>
        <w:t>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:rsidR="00B348E1" w:rsidRDefault="00B348E1" w:rsidP="00B348E1"/>
    <w:p w:rsidR="00B348E1" w:rsidRDefault="00B348E1" w:rsidP="00B348E1">
      <w:r w:rsidRPr="008F1712">
        <w:rPr>
          <w:noProof/>
        </w:rPr>
        <w:drawing>
          <wp:inline distT="0" distB="0" distL="0" distR="0" wp14:anchorId="7AFAFD4C" wp14:editId="09D449D1">
            <wp:extent cx="6120765" cy="4770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Pr="00263C15" w:rsidRDefault="00B348E1" w:rsidP="00B348E1"/>
    <w:p w:rsidR="00B348E1" w:rsidRPr="00263C15" w:rsidRDefault="00B348E1" w:rsidP="00B348E1"/>
    <w:p w:rsidR="00B348E1" w:rsidRPr="00263C15" w:rsidRDefault="00B348E1" w:rsidP="00B348E1"/>
    <w:p w:rsidR="00B348E1" w:rsidRPr="000E15F3" w:rsidRDefault="00B348E1" w:rsidP="000E15F3">
      <w:r w:rsidRPr="00263C15">
        <w:br w:type="page"/>
      </w:r>
    </w:p>
    <w:p w:rsidR="009006F4" w:rsidRP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О006</w:t>
      </w:r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ОТЧЕТ О ВНЕСЕНИИ ИЗМЕНЕНИЙ В АНКЕТУ (ИЗМЕНЕНИИ РЕКВИЗИТОВ СЧЕТА ДЕПО)</w:t>
      </w:r>
    </w:p>
    <w:p w:rsidR="009006F4" w:rsidRDefault="009006F4" w:rsidP="009006F4">
      <w:pPr>
        <w:rPr>
          <w:b/>
        </w:rPr>
      </w:pPr>
    </w:p>
    <w:p w:rsidR="009006F4" w:rsidRDefault="009006F4" w:rsidP="009006F4">
      <w:pPr>
        <w:rPr>
          <w:b/>
        </w:rPr>
      </w:pPr>
    </w:p>
    <w:p w:rsidR="009006F4" w:rsidRDefault="009006F4" w:rsidP="009006F4">
      <w:pPr>
        <w:jc w:val="center"/>
        <w:rPr>
          <w:b/>
        </w:rPr>
      </w:pPr>
    </w:p>
    <w:p w:rsidR="00A83E1B" w:rsidRPr="00FB45D8" w:rsidRDefault="00A83E1B" w:rsidP="00A83E1B">
      <w:pPr>
        <w:spacing w:after="270"/>
        <w:jc w:val="center"/>
        <w:rPr>
          <w:color w:val="000000"/>
          <w:sz w:val="27"/>
          <w:szCs w:val="27"/>
        </w:rPr>
      </w:pPr>
      <w:r w:rsidRPr="00FB45D8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FB45D8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A83E1B" w:rsidRPr="00FB45D8" w:rsidTr="00E5122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1B" w:rsidRPr="00FB45D8" w:rsidRDefault="00A83E1B" w:rsidP="00E5122F">
            <w:pPr>
              <w:jc w:val="right"/>
              <w:rPr>
                <w:sz w:val="24"/>
                <w:szCs w:val="24"/>
              </w:rPr>
            </w:pPr>
            <w:r w:rsidRPr="00FB45D8">
              <w:t xml:space="preserve">Отчёт сформирован </w:t>
            </w:r>
            <w:r>
              <w:t>______________________</w:t>
            </w:r>
          </w:p>
        </w:tc>
      </w:tr>
    </w:tbl>
    <w:p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6552"/>
      </w:tblGrid>
      <w:tr w:rsidR="00A83E1B" w:rsidRPr="00144BB1" w:rsidTr="000F0A94">
        <w:trPr>
          <w:tblCellSpacing w:w="7" w:type="dxa"/>
        </w:trPr>
        <w:tc>
          <w:tcPr>
            <w:tcW w:w="1992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0F0A94" w:rsidP="00E5122F">
            <w:pPr>
              <w:rPr>
                <w:sz w:val="24"/>
                <w:szCs w:val="24"/>
              </w:rPr>
            </w:pPr>
            <w:r w:rsidRPr="000F0A94">
              <w:rPr>
                <w:sz w:val="24"/>
                <w:szCs w:val="24"/>
              </w:rPr>
              <w:t>Номер и дата поручения депонента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0F0A94" w:rsidRPr="00144BB1" w:rsidTr="00CF258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F0A94" w:rsidRPr="00144BB1" w:rsidRDefault="000F0A94" w:rsidP="00CF2585">
            <w:pPr>
              <w:rPr>
                <w:sz w:val="24"/>
                <w:szCs w:val="24"/>
              </w:rPr>
            </w:pPr>
            <w:r w:rsidRPr="000F0A94">
              <w:rPr>
                <w:sz w:val="24"/>
                <w:szCs w:val="24"/>
              </w:rPr>
              <w:t>Номер и дата приёма поручения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0F0A94" w:rsidRPr="00144BB1" w:rsidRDefault="000F0A94" w:rsidP="00CF2585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A83E1B" w:rsidRPr="00144BB1" w:rsidTr="00E5122F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809"/>
        <w:gridCol w:w="3816"/>
      </w:tblGrid>
      <w:tr w:rsidR="00A83E1B" w:rsidRPr="00144BB1" w:rsidTr="00E5122F">
        <w:trPr>
          <w:tblCellSpacing w:w="7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Наименование изменяемого реквизита</w:t>
            </w:r>
          </w:p>
        </w:tc>
        <w:tc>
          <w:tcPr>
            <w:tcW w:w="17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Новое значение</w:t>
            </w:r>
          </w:p>
        </w:tc>
        <w:tc>
          <w:tcPr>
            <w:tcW w:w="17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Старое значение</w:t>
            </w: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:rsidR="00A83E1B" w:rsidRPr="00BF1013" w:rsidRDefault="00A83E1B" w:rsidP="00A83E1B"/>
    <w:p w:rsidR="00A83E1B" w:rsidRPr="00D42915" w:rsidRDefault="00A83E1B" w:rsidP="00A83E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:rsidR="00A83E1B" w:rsidRPr="008C7623" w:rsidRDefault="00A83E1B" w:rsidP="009006F4">
      <w:pPr>
        <w:jc w:val="center"/>
        <w:rPr>
          <w:b/>
          <w:lang w:val="en-US"/>
        </w:rPr>
      </w:pPr>
    </w:p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О007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ПРИЕМ</w:t>
      </w:r>
      <w:r>
        <w:rPr>
          <w:rFonts w:asciiTheme="minorHAnsi" w:hAnsiTheme="minorHAnsi"/>
          <w:sz w:val="20"/>
          <w:szCs w:val="20"/>
        </w:rPr>
        <w:t xml:space="preserve"> НА УЧЕТ</w:t>
      </w:r>
      <w:r w:rsidRPr="009006F4">
        <w:rPr>
          <w:rFonts w:asciiTheme="minorHAnsi" w:hAnsiTheme="minorHAnsi"/>
          <w:sz w:val="20"/>
          <w:szCs w:val="20"/>
        </w:rPr>
        <w:t xml:space="preserve">/СНЯТИЕ ЦЕННЫХ БУМАГ </w:t>
      </w:r>
      <w:r>
        <w:rPr>
          <w:rFonts w:asciiTheme="minorHAnsi" w:hAnsiTheme="minorHAnsi"/>
          <w:sz w:val="20"/>
          <w:szCs w:val="20"/>
        </w:rPr>
        <w:t>С УЧЕТА</w:t>
      </w:r>
    </w:p>
    <w:p w:rsidR="00B348E1" w:rsidRDefault="00B348E1" w:rsidP="00B348E1">
      <w:pPr>
        <w:rPr>
          <w:sz w:val="16"/>
          <w:szCs w:val="16"/>
        </w:rPr>
      </w:pPr>
    </w:p>
    <w:p w:rsidR="00B348E1" w:rsidRDefault="00B348E1" w:rsidP="00B348E1">
      <w:pPr>
        <w:rPr>
          <w:sz w:val="16"/>
          <w:szCs w:val="16"/>
        </w:rPr>
      </w:pPr>
    </w:p>
    <w:p w:rsidR="00B348E1" w:rsidRDefault="00B348E1" w:rsidP="00B348E1">
      <w:pPr>
        <w:rPr>
          <w:sz w:val="16"/>
          <w:szCs w:val="16"/>
        </w:rPr>
      </w:pPr>
    </w:p>
    <w:p w:rsidR="00D30066" w:rsidRPr="00887803" w:rsidRDefault="00D30066" w:rsidP="00D30066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30066" w:rsidRPr="00887803" w:rsidTr="00D300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066" w:rsidRPr="00887803" w:rsidRDefault="00D30066" w:rsidP="00D30066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:rsidR="00D30066" w:rsidRPr="00887803" w:rsidRDefault="00D30066" w:rsidP="00D30066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D30066" w:rsidRPr="008C7623" w:rsidTr="00D30066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818F0" w:rsidP="00D818F0">
            <w: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Номер и дата поручения депонента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Номер и дата приёма поручения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</w:tbl>
    <w:p w:rsidR="00D30066" w:rsidRPr="008C7623" w:rsidRDefault="00D30066" w:rsidP="00D30066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569"/>
      </w:tblGrid>
      <w:tr w:rsidR="00D30066" w:rsidRPr="008C7623" w:rsidTr="00D818F0">
        <w:trPr>
          <w:tblCellSpacing w:w="7" w:type="dxa"/>
        </w:trPr>
        <w:tc>
          <w:tcPr>
            <w:tcW w:w="1984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>
            <w:pPr>
              <w:rPr>
                <w:lang w:val="en-US"/>
              </w:rPr>
            </w:pPr>
          </w:p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</w:tbl>
    <w:p w:rsidR="00D30066" w:rsidRPr="008C7623" w:rsidRDefault="00D30066" w:rsidP="00D30066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D30066" w:rsidRPr="008C7623" w:rsidTr="00D30066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Контрагент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Дата и время постановки на учёт (снятия с учета)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Дата проведения операции в депозитарии/реестре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</w:tbl>
    <w:p w:rsidR="00D30066" w:rsidRPr="008C7623" w:rsidRDefault="00D30066" w:rsidP="00D30066">
      <w:r w:rsidRPr="008C7623">
        <w:rPr>
          <w:color w:val="000000"/>
        </w:rPr>
        <w:br/>
      </w:r>
    </w:p>
    <w:p w:rsidR="00D30066" w:rsidRPr="008C7623" w:rsidRDefault="00D30066" w:rsidP="00D30066">
      <w:pPr>
        <w:spacing w:before="100" w:beforeAutospacing="1" w:after="100" w:afterAutospacing="1"/>
      </w:pPr>
      <w:r w:rsidRPr="008C7623">
        <w:rPr>
          <w:color w:val="000000"/>
        </w:rPr>
        <w:br/>
        <w:t>________________ ____________________ / _____________ /</w:t>
      </w:r>
      <w:r w:rsidRPr="008C7623">
        <w:rPr>
          <w:color w:val="000000"/>
        </w:rPr>
        <w:br/>
      </w:r>
      <w:r w:rsidRPr="008C7623">
        <w:rPr>
          <w:color w:val="000000"/>
        </w:rPr>
        <w:br/>
        <w:t>М.П.</w:t>
      </w:r>
      <w:r w:rsidRPr="008C7623">
        <w:t xml:space="preserve"> </w:t>
      </w: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  <w:r w:rsidRPr="00263C15">
        <w:rPr>
          <w:sz w:val="16"/>
          <w:szCs w:val="16"/>
        </w:rPr>
        <w:br w:type="page"/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ПЕРЕВОД ЦЕННЫХ БУМАГ</w:t>
      </w: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4F0313" w:rsidRPr="00887803" w:rsidRDefault="004F0313" w:rsidP="004F0313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4F0313" w:rsidRPr="00887803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313" w:rsidRPr="00887803" w:rsidRDefault="004F0313" w:rsidP="009C1545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4F0313" w:rsidRPr="008C7623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Ф.И.О. передающего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</w:tbl>
    <w:p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4F0313" w:rsidRPr="008C7623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Ф.И.О. принимающего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</w:tbl>
    <w:p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6552"/>
      </w:tblGrid>
      <w:tr w:rsidR="004F0313" w:rsidRPr="008C7623" w:rsidTr="00D818F0">
        <w:trPr>
          <w:tblCellSpacing w:w="7" w:type="dxa"/>
        </w:trPr>
        <w:tc>
          <w:tcPr>
            <w:tcW w:w="1992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Регистрационный номер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</w:tbl>
    <w:p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4F0313" w:rsidRPr="008C7623" w:rsidTr="009C1545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Новое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</w:tbl>
    <w:p w:rsidR="004F0313" w:rsidRPr="008C7623" w:rsidRDefault="004F0313" w:rsidP="004F0313">
      <w:r w:rsidRPr="008C7623">
        <w:rPr>
          <w:color w:val="000000"/>
        </w:rPr>
        <w:br/>
        <w:t>________________ ____________________ / _____________ /</w:t>
      </w:r>
      <w:r w:rsidRPr="008C7623">
        <w:rPr>
          <w:color w:val="000000"/>
        </w:rPr>
        <w:br/>
      </w:r>
      <w:r w:rsidRPr="008C7623">
        <w:rPr>
          <w:color w:val="000000"/>
        </w:rPr>
        <w:br/>
        <w:t>М.П.</w:t>
      </w:r>
      <w:r w:rsidRPr="008C7623">
        <w:t xml:space="preserve"> </w:t>
      </w:r>
    </w:p>
    <w:p w:rsidR="009006F4" w:rsidRPr="008C7623" w:rsidRDefault="009006F4" w:rsidP="009006F4"/>
    <w:p w:rsidR="009006F4" w:rsidRPr="008C7623" w:rsidRDefault="009006F4" w:rsidP="009006F4"/>
    <w:p w:rsidR="009006F4" w:rsidRPr="008C7623" w:rsidRDefault="009006F4" w:rsidP="009006F4"/>
    <w:p w:rsidR="00C76611" w:rsidRDefault="009006F4" w:rsidP="009006F4">
      <w:pPr>
        <w:widowControl w:val="0"/>
        <w:adjustRightInd w:val="0"/>
        <w:rPr>
          <w:i/>
          <w:sz w:val="16"/>
          <w:szCs w:val="16"/>
        </w:rPr>
      </w:pPr>
      <w:r w:rsidRPr="008C7623"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О009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ПЕРЕМЕЩЕНИЕ ЦЕННЫХ БУМАГ</w:t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4F0313" w:rsidRPr="00887803" w:rsidRDefault="004F0313" w:rsidP="004F0313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4F0313" w:rsidRPr="00887803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313" w:rsidRPr="00887803" w:rsidRDefault="004F0313" w:rsidP="009C1545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4F0313" w:rsidRPr="008F1056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569"/>
      </w:tblGrid>
      <w:tr w:rsidR="004F0313" w:rsidRPr="008F1056" w:rsidTr="00F2256E">
        <w:trPr>
          <w:tblCellSpacing w:w="7" w:type="dxa"/>
        </w:trPr>
        <w:tc>
          <w:tcPr>
            <w:tcW w:w="1984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4F0313" w:rsidRPr="008F1056" w:rsidTr="009C1545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Первоначальное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Дата и время снятия с учёта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Новое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Дата и время постановки на учёт в новом месте хранения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:rsidR="004F0313" w:rsidRDefault="004F0313" w:rsidP="004F031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F0313" w:rsidRPr="002740D9" w:rsidRDefault="004F0313" w:rsidP="004F0313">
      <w:pPr>
        <w:rPr>
          <w:sz w:val="24"/>
          <w:szCs w:val="24"/>
        </w:rPr>
      </w:pPr>
      <w:r>
        <w:rPr>
          <w:color w:val="000000"/>
          <w:sz w:val="27"/>
          <w:szCs w:val="27"/>
        </w:rPr>
        <w:t>________________</w:t>
      </w:r>
      <w:r w:rsidRPr="00887803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</w:t>
      </w:r>
      <w:r w:rsidRPr="00887803">
        <w:rPr>
          <w:color w:val="000000"/>
          <w:sz w:val="27"/>
          <w:szCs w:val="27"/>
        </w:rPr>
        <w:t xml:space="preserve"> /</w:t>
      </w:r>
      <w:r w:rsidRPr="00887803">
        <w:rPr>
          <w:color w:val="000000"/>
          <w:sz w:val="27"/>
          <w:szCs w:val="27"/>
        </w:rPr>
        <w:br/>
      </w:r>
      <w:r w:rsidRPr="00887803">
        <w:rPr>
          <w:color w:val="000000"/>
          <w:sz w:val="27"/>
          <w:szCs w:val="27"/>
        </w:rPr>
        <w:br/>
        <w:t>М.П.</w:t>
      </w:r>
      <w:r>
        <w:t xml:space="preserve"> </w:t>
      </w:r>
    </w:p>
    <w:p w:rsidR="004F0313" w:rsidRDefault="004F0313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1A7032" w:rsidRDefault="00C125DF" w:rsidP="009006F4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>Форма О0</w:t>
      </w:r>
      <w:r w:rsidR="00B348E1" w:rsidRPr="001A7032">
        <w:rPr>
          <w:rFonts w:asciiTheme="minorHAnsi" w:hAnsiTheme="minorHAnsi"/>
          <w:sz w:val="20"/>
          <w:szCs w:val="20"/>
        </w:rPr>
        <w:t>10</w:t>
      </w:r>
      <w:r w:rsidR="000E15F3" w:rsidRPr="001A7032">
        <w:rPr>
          <w:rFonts w:asciiTheme="minorHAnsi" w:hAnsiTheme="minorHAnsi"/>
          <w:sz w:val="20"/>
          <w:szCs w:val="20"/>
        </w:rPr>
        <w:t xml:space="preserve">    </w:t>
      </w:r>
      <w:r w:rsidR="001A23FF" w:rsidRPr="001A7032">
        <w:rPr>
          <w:rFonts w:asciiTheme="minorHAnsi" w:hAnsiTheme="minorHAnsi"/>
          <w:sz w:val="20"/>
          <w:szCs w:val="20"/>
        </w:rPr>
        <w:t>ОТЧЕТ О ВЫПОЛНЕНИИ</w:t>
      </w:r>
      <w:r w:rsidR="00FE208F" w:rsidRPr="001A7032">
        <w:rPr>
          <w:rFonts w:asciiTheme="minorHAnsi" w:hAnsiTheme="minorHAnsi"/>
          <w:sz w:val="20"/>
          <w:szCs w:val="20"/>
        </w:rPr>
        <w:t xml:space="preserve"> </w:t>
      </w:r>
      <w:r w:rsidR="00825D32" w:rsidRPr="001A7032">
        <w:rPr>
          <w:rFonts w:asciiTheme="minorHAnsi" w:hAnsiTheme="minorHAnsi"/>
          <w:sz w:val="20"/>
          <w:szCs w:val="20"/>
        </w:rPr>
        <w:t xml:space="preserve">ПОСТОЯННОГО </w:t>
      </w:r>
      <w:r w:rsidR="009006F4" w:rsidRPr="001A7032">
        <w:rPr>
          <w:rFonts w:asciiTheme="minorHAnsi" w:hAnsiTheme="minorHAnsi"/>
          <w:sz w:val="20"/>
          <w:szCs w:val="20"/>
        </w:rPr>
        <w:t>ПОРУЧЕНИЯ</w:t>
      </w:r>
    </w:p>
    <w:p w:rsidR="009006F4" w:rsidRDefault="009006F4" w:rsidP="009006F4">
      <w:pPr>
        <w:rPr>
          <w:sz w:val="16"/>
          <w:szCs w:val="16"/>
        </w:rPr>
      </w:pPr>
    </w:p>
    <w:p w:rsidR="00A70FE0" w:rsidRPr="000E15F3" w:rsidRDefault="00A70FE0" w:rsidP="009006F4">
      <w:pPr>
        <w:rPr>
          <w:sz w:val="16"/>
          <w:szCs w:val="16"/>
        </w:rPr>
      </w:pPr>
    </w:p>
    <w:p w:rsidR="00FE208F" w:rsidRPr="000E15F3" w:rsidRDefault="00FE208F" w:rsidP="009006F4">
      <w:pPr>
        <w:rPr>
          <w:sz w:val="16"/>
          <w:szCs w:val="16"/>
        </w:rPr>
      </w:pPr>
    </w:p>
    <w:p w:rsidR="00FE208F" w:rsidRPr="000E15F3" w:rsidRDefault="00FE208F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43643" w:rsidRPr="00D559FB" w:rsidRDefault="00943643" w:rsidP="00943643">
      <w:pPr>
        <w:rPr>
          <w:sz w:val="24"/>
          <w:szCs w:val="24"/>
        </w:rPr>
      </w:pP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>формирование отчёта выполнено</w:t>
      </w:r>
      <w:proofErr w:type="gramStart"/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color w:val="000000"/>
          <w:sz w:val="24"/>
          <w:szCs w:val="24"/>
        </w:rPr>
        <w:t>_________________</w:t>
      </w: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  <w:proofErr w:type="gramEnd"/>
    </w:p>
    <w:p w:rsidR="00943643" w:rsidRPr="00D559FB" w:rsidRDefault="00943643" w:rsidP="0094364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  <w:sz w:val="24"/>
          <w:szCs w:val="24"/>
        </w:rPr>
        <w:t>Отчёт по операциям №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</w:t>
      </w:r>
    </w:p>
    <w:p w:rsidR="00943643" w:rsidRPr="00D559FB" w:rsidRDefault="00943643" w:rsidP="00943643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7602"/>
      </w:tblGrid>
      <w:tr w:rsidR="00943643" w:rsidRPr="00D559FB" w:rsidTr="009C1545">
        <w:trPr>
          <w:tblCellSpacing w:w="0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Счет депо, раздел</w:t>
            </w: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3643" w:rsidRPr="00D559FB" w:rsidRDefault="00943643" w:rsidP="00943643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p w:rsidR="00943643" w:rsidRPr="00D559FB" w:rsidRDefault="00943643" w:rsidP="00943643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Исполненные операции </w:t>
      </w:r>
      <w:r>
        <w:rPr>
          <w:rFonts w:ascii="Arial" w:hAnsi="Arial" w:cs="Arial"/>
          <w:b/>
          <w:bCs/>
          <w:color w:val="000000"/>
        </w:rPr>
        <w:t>за__________________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7"/>
        <w:gridCol w:w="1568"/>
        <w:gridCol w:w="1273"/>
        <w:gridCol w:w="842"/>
        <w:gridCol w:w="853"/>
        <w:gridCol w:w="1550"/>
        <w:gridCol w:w="1037"/>
        <w:gridCol w:w="924"/>
        <w:gridCol w:w="462"/>
        <w:gridCol w:w="984"/>
      </w:tblGrid>
      <w:tr w:rsidR="00943643" w:rsidRPr="00D559FB" w:rsidTr="009C1545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Кол-</w:t>
            </w:r>
            <w:r w:rsidRPr="00D559FB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D559FB">
              <w:rPr>
                <w:b/>
                <w:bCs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Инициатор</w:t>
            </w: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D559FB">
              <w:rPr>
                <w:b/>
                <w:bCs/>
                <w:sz w:val="18"/>
                <w:szCs w:val="18"/>
              </w:rPr>
              <w:t>регист</w:t>
            </w:r>
            <w:proofErr w:type="spellEnd"/>
            <w:r w:rsidRPr="00D559FB">
              <w:rPr>
                <w:b/>
                <w:bCs/>
                <w:sz w:val="18"/>
                <w:szCs w:val="18"/>
              </w:rPr>
              <w:t>.;</w:t>
            </w:r>
            <w:r w:rsidRPr="00D559FB">
              <w:rPr>
                <w:b/>
                <w:bCs/>
                <w:sz w:val="18"/>
                <w:szCs w:val="18"/>
              </w:rPr>
              <w:br/>
              <w:t>ISIN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</w:t>
            </w:r>
            <w:r w:rsidRPr="00D559FB">
              <w:rPr>
                <w:b/>
                <w:bCs/>
                <w:sz w:val="18"/>
                <w:szCs w:val="18"/>
              </w:rPr>
              <w:br/>
              <w:t>выпуска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AD6F77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</w:tr>
    </w:tbl>
    <w:p w:rsidR="00943643" w:rsidRPr="00D559FB" w:rsidRDefault="00943643" w:rsidP="00943643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Ценные бумаги, учитываемые на счете депо, по состоянию </w:t>
      </w:r>
      <w:proofErr w:type="gramStart"/>
      <w:r w:rsidRPr="00D559FB">
        <w:rPr>
          <w:rFonts w:ascii="Arial" w:hAnsi="Arial" w:cs="Arial"/>
          <w:b/>
          <w:bCs/>
          <w:color w:val="000000"/>
        </w:rPr>
        <w:t>на</w:t>
      </w:r>
      <w:proofErr w:type="gramEnd"/>
      <w:r w:rsidRPr="00D559F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_______</w:t>
      </w:r>
      <w:r w:rsidRPr="00D559F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0"/>
        <w:gridCol w:w="451"/>
        <w:gridCol w:w="390"/>
        <w:gridCol w:w="1058"/>
        <w:gridCol w:w="832"/>
        <w:gridCol w:w="1291"/>
        <w:gridCol w:w="3012"/>
        <w:gridCol w:w="423"/>
        <w:gridCol w:w="983"/>
      </w:tblGrid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Эмитент, вид, выпуск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CFI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Рег. номер;</w:t>
            </w:r>
            <w:r w:rsidRPr="00D559FB">
              <w:rPr>
                <w:b/>
                <w:bCs/>
                <w:sz w:val="18"/>
                <w:szCs w:val="18"/>
              </w:rPr>
              <w:br/>
              <w:t>Номер бланка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Номинал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</w:t>
            </w:r>
            <w:r w:rsidRPr="00D559FB">
              <w:rPr>
                <w:b/>
                <w:bCs/>
                <w:sz w:val="18"/>
                <w:szCs w:val="18"/>
              </w:rPr>
              <w:br/>
              <w:t>раздел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блокировано и обременено обязательствами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559FB">
              <w:rPr>
                <w:b/>
                <w:bCs/>
                <w:sz w:val="18"/>
                <w:szCs w:val="18"/>
              </w:rPr>
              <w:t>до</w:t>
            </w:r>
            <w:proofErr w:type="gramStart"/>
            <w:r w:rsidRPr="00D559FB">
              <w:rPr>
                <w:b/>
                <w:bCs/>
                <w:sz w:val="18"/>
                <w:szCs w:val="18"/>
              </w:rPr>
              <w:t>с</w:t>
            </w:r>
            <w:proofErr w:type="spellEnd"/>
            <w:r w:rsidRPr="00D559FB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D559FB">
              <w:rPr>
                <w:b/>
                <w:bCs/>
                <w:sz w:val="18"/>
                <w:szCs w:val="18"/>
              </w:rPr>
              <w:br/>
              <w:t>туп-</w:t>
            </w:r>
            <w:r w:rsidRPr="00D559FB">
              <w:rPr>
                <w:b/>
                <w:bCs/>
                <w:sz w:val="18"/>
                <w:szCs w:val="18"/>
              </w:rPr>
              <w:br/>
              <w:t>но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всего на счете</w:t>
            </w: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</w:tr>
    </w:tbl>
    <w:p w:rsidR="00943643" w:rsidRPr="00D559FB" w:rsidRDefault="00943643" w:rsidP="00943643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________________________</w:t>
      </w:r>
      <w:r w:rsidRPr="00D559FB">
        <w:rPr>
          <w:rFonts w:ascii="Arial" w:hAnsi="Arial" w:cs="Arial"/>
          <w:b/>
          <w:bCs/>
          <w:color w:val="000000"/>
        </w:rPr>
        <w:t xml:space="preserve"> ____________________ / </w:t>
      </w:r>
      <w:r>
        <w:rPr>
          <w:rFonts w:ascii="Arial" w:hAnsi="Arial" w:cs="Arial"/>
          <w:b/>
          <w:bCs/>
          <w:color w:val="000000"/>
        </w:rPr>
        <w:t>______________</w:t>
      </w:r>
      <w:r w:rsidRPr="00D559FB">
        <w:rPr>
          <w:rFonts w:ascii="Arial" w:hAnsi="Arial" w:cs="Arial"/>
          <w:b/>
          <w:bCs/>
          <w:color w:val="000000"/>
        </w:rPr>
        <w:t xml:space="preserve"> /</w:t>
      </w: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  <w:t>М.П.</w:t>
      </w: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О011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ОБРЕМЕНЕНИЕ/ПРЕКРАЩЕНИЕ ОБРЕМЕНЕНИЯ ЦЕННЫХ БУМАГ ЗАЛОГОМ</w:t>
      </w:r>
    </w:p>
    <w:p w:rsidR="009006F4" w:rsidRDefault="009006F4" w:rsidP="009006F4">
      <w:pPr>
        <w:rPr>
          <w:noProof/>
        </w:rPr>
      </w:pPr>
    </w:p>
    <w:p w:rsidR="009006F4" w:rsidRDefault="009006F4" w:rsidP="009006F4">
      <w:r w:rsidRPr="008F1712">
        <w:rPr>
          <w:noProof/>
        </w:rPr>
        <w:drawing>
          <wp:inline distT="0" distB="0" distL="0" distR="0" wp14:anchorId="2E627550" wp14:editId="123B4CF7">
            <wp:extent cx="6120765" cy="6141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/>
    <w:p w:rsidR="009006F4" w:rsidRPr="00263C15" w:rsidRDefault="009006F4" w:rsidP="009006F4"/>
    <w:p w:rsidR="009006F4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О012      </w:t>
      </w:r>
      <w:r w:rsidRPr="009006F4">
        <w:rPr>
          <w:rFonts w:asciiTheme="minorHAnsi" w:hAnsiTheme="minorHAnsi"/>
          <w:sz w:val="20"/>
          <w:szCs w:val="20"/>
        </w:rPr>
        <w:t>УВЕДОМЛЕНИЕ О ВНЕСЕНИИ ЗАПИСИ ОБ ИЗМЕНЕНИИ УСЛОВИЙ ЗАЛОГА</w:t>
      </w:r>
    </w:p>
    <w:p w:rsidR="00B348E1" w:rsidRDefault="00B348E1" w:rsidP="00B348E1"/>
    <w:p w:rsidR="00B348E1" w:rsidRDefault="00B348E1" w:rsidP="00B348E1">
      <w:r w:rsidRPr="004E37E9">
        <w:rPr>
          <w:noProof/>
        </w:rPr>
        <w:drawing>
          <wp:inline distT="0" distB="0" distL="0" distR="0" wp14:anchorId="08045D7A" wp14:editId="2A82B836">
            <wp:extent cx="6114415" cy="620966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Default="00B348E1" w:rsidP="00B348E1"/>
    <w:p w:rsidR="00B348E1" w:rsidRDefault="00B348E1" w:rsidP="00B348E1"/>
    <w:p w:rsidR="00B348E1" w:rsidRDefault="00B348E1" w:rsidP="00B348E1"/>
    <w:p w:rsidR="00B348E1" w:rsidRDefault="00B348E1" w:rsidP="00B348E1">
      <w: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О013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БЛОКИРОВКА/СНЯТИЕ БЛОКИРОВКИ ЦЕННЫХ БУМАГ</w:t>
      </w:r>
    </w:p>
    <w:p w:rsidR="009006F4" w:rsidRDefault="009006F4" w:rsidP="009006F4">
      <w:pPr>
        <w:rPr>
          <w:noProof/>
        </w:rPr>
      </w:pPr>
    </w:p>
    <w:p w:rsidR="009006F4" w:rsidRDefault="009006F4" w:rsidP="009006F4">
      <w:r w:rsidRPr="008F1712">
        <w:rPr>
          <w:noProof/>
        </w:rPr>
        <w:drawing>
          <wp:inline distT="0" distB="0" distL="0" distR="0" wp14:anchorId="73E1AD81" wp14:editId="33CA2F6A">
            <wp:extent cx="6114415" cy="63055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C76611" w:rsidRDefault="009006F4" w:rsidP="009006F4">
      <w:pPr>
        <w:widowControl w:val="0"/>
        <w:adjustRightInd w:val="0"/>
      </w:pPr>
      <w:r w:rsidRPr="00263C15">
        <w:br w:type="page"/>
      </w:r>
    </w:p>
    <w:p w:rsidR="000F2DF7" w:rsidRPr="00C307AE" w:rsidRDefault="009F33A3" w:rsidP="000F2DF7">
      <w:pPr>
        <w:pStyle w:val="10"/>
        <w:rPr>
          <w:rFonts w:asciiTheme="minorHAnsi" w:hAnsiTheme="minorHAnsi"/>
          <w:sz w:val="20"/>
          <w:szCs w:val="20"/>
        </w:rPr>
      </w:pPr>
      <w:r w:rsidRPr="00C307AE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0F2DF7" w:rsidRPr="00C307AE">
        <w:rPr>
          <w:rFonts w:asciiTheme="minorHAnsi" w:hAnsiTheme="minorHAnsi"/>
          <w:sz w:val="20"/>
          <w:szCs w:val="20"/>
        </w:rPr>
        <w:t>О014 ОТЧЕТ О ВЫПОЛНЕНИИ ОПЕРАЦИИ ПОГАШЕНИЕ / СПИСАНИЕ / АННУЛИРОВАНИЕ</w:t>
      </w:r>
    </w:p>
    <w:p w:rsidR="009F33A3" w:rsidRPr="009006F4" w:rsidRDefault="000F2DF7" w:rsidP="000F2DF7">
      <w:pPr>
        <w:pStyle w:val="10"/>
        <w:rPr>
          <w:rFonts w:asciiTheme="minorHAnsi" w:hAnsiTheme="minorHAnsi"/>
          <w:sz w:val="20"/>
          <w:szCs w:val="20"/>
        </w:rPr>
      </w:pPr>
      <w:r w:rsidRPr="00C307AE">
        <w:rPr>
          <w:rFonts w:asciiTheme="minorHAnsi" w:hAnsiTheme="minorHAnsi"/>
          <w:sz w:val="20"/>
          <w:szCs w:val="20"/>
        </w:rPr>
        <w:t>ВЫПУСКА ЦЕННЫХ БУМАГ</w:t>
      </w:r>
    </w:p>
    <w:p w:rsidR="009F33A3" w:rsidRDefault="009F33A3" w:rsidP="009006F4">
      <w:pPr>
        <w:widowControl w:val="0"/>
        <w:adjustRightInd w:val="0"/>
      </w:pPr>
    </w:p>
    <w:p w:rsidR="009F33A3" w:rsidRDefault="009F33A3" w:rsidP="009006F4">
      <w:pPr>
        <w:widowControl w:val="0"/>
        <w:adjustRightInd w:val="0"/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C1545" w:rsidRPr="00EA2A50" w:rsidRDefault="009C1545" w:rsidP="009C1545">
      <w:pPr>
        <w:spacing w:after="240"/>
        <w:jc w:val="center"/>
        <w:rPr>
          <w:sz w:val="24"/>
          <w:szCs w:val="24"/>
        </w:rPr>
      </w:pPr>
      <w:r w:rsidRPr="00EA2A50">
        <w:rPr>
          <w:b/>
          <w:bCs/>
          <w:sz w:val="24"/>
          <w:szCs w:val="24"/>
        </w:rPr>
        <w:t>ОТЧЕТ О ВЫПОЛНЕНИИ ДЕПОЗИТАРНОЙ ОПЕРАЦИИ</w:t>
      </w:r>
      <w:r w:rsidRPr="00EA2A50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9C1545" w:rsidRPr="00EA2A50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545" w:rsidRPr="00EA2A50" w:rsidRDefault="009C1545" w:rsidP="009C1545">
            <w:pPr>
              <w:jc w:val="right"/>
              <w:rPr>
                <w:sz w:val="24"/>
                <w:szCs w:val="24"/>
              </w:rPr>
            </w:pPr>
            <w:r w:rsidRPr="00EA2A50">
              <w:t xml:space="preserve">Отчёт сформирован </w:t>
            </w:r>
            <w:r>
              <w:t>________________</w:t>
            </w:r>
          </w:p>
        </w:tc>
      </w:tr>
    </w:tbl>
    <w:p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9C1545" w:rsidRPr="00EA2A50" w:rsidTr="009C1545">
        <w:trPr>
          <w:tblCellSpacing w:w="7" w:type="dxa"/>
        </w:trPr>
        <w:tc>
          <w:tcPr>
            <w:tcW w:w="2000" w:type="pct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6576"/>
      </w:tblGrid>
      <w:tr w:rsidR="009C1545" w:rsidRPr="00EA2A50" w:rsidTr="00F2256E">
        <w:trPr>
          <w:tblCellSpacing w:w="7" w:type="dxa"/>
        </w:trPr>
        <w:tc>
          <w:tcPr>
            <w:tcW w:w="1981" w:type="pct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Эмитент: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Вид и тип ценных бумаг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Код ISIN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Номинальная стоимость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9C1545" w:rsidRPr="00EA2A50" w:rsidTr="009C1545">
        <w:trPr>
          <w:tblCellSpacing w:w="7" w:type="dxa"/>
        </w:trPr>
        <w:tc>
          <w:tcPr>
            <w:tcW w:w="2000" w:type="pct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Место хранения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Дата операции в месте хранения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:rsidR="009C1545" w:rsidRPr="00EA2A50" w:rsidRDefault="009C1545" w:rsidP="009C1545">
      <w:pPr>
        <w:spacing w:after="240"/>
        <w:rPr>
          <w:sz w:val="24"/>
          <w:szCs w:val="24"/>
        </w:rPr>
      </w:pPr>
      <w:r w:rsidRPr="00EA2A50">
        <w:rPr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9C1545" w:rsidRPr="00EA2A50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545" w:rsidRPr="00EA2A50" w:rsidRDefault="009C1545" w:rsidP="009C1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EA2A50">
              <w:rPr>
                <w:sz w:val="24"/>
                <w:szCs w:val="24"/>
              </w:rPr>
              <w:t xml:space="preserve"> ____________________ / </w:t>
            </w:r>
            <w:r>
              <w:rPr>
                <w:sz w:val="24"/>
                <w:szCs w:val="24"/>
              </w:rPr>
              <w:t>________________</w:t>
            </w:r>
            <w:r w:rsidRPr="00EA2A50">
              <w:rPr>
                <w:sz w:val="24"/>
                <w:szCs w:val="24"/>
              </w:rPr>
              <w:t xml:space="preserve"> / </w:t>
            </w:r>
            <w:r w:rsidRPr="00EA2A50">
              <w:rPr>
                <w:sz w:val="24"/>
                <w:szCs w:val="24"/>
              </w:rPr>
              <w:br/>
            </w:r>
            <w:r w:rsidRPr="00EA2A50">
              <w:rPr>
                <w:sz w:val="24"/>
                <w:szCs w:val="24"/>
              </w:rPr>
              <w:br/>
              <w:t>М.П.</w:t>
            </w:r>
          </w:p>
        </w:tc>
      </w:tr>
    </w:tbl>
    <w:p w:rsidR="009C1545" w:rsidRPr="008F1056" w:rsidRDefault="009C1545" w:rsidP="009C1545"/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Pr="009006F4" w:rsidRDefault="003D2763" w:rsidP="003D2763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О015      </w:t>
      </w:r>
      <w:bookmarkStart w:id="8" w:name="_Hlk40531911"/>
      <w:r w:rsidRPr="003D2763">
        <w:rPr>
          <w:rFonts w:asciiTheme="minorHAnsi" w:hAnsiTheme="minorHAnsi"/>
          <w:sz w:val="20"/>
          <w:szCs w:val="20"/>
        </w:rPr>
        <w:t>ОТЧЕТ О ВЫПОЛНЕНИИ ОПЕРАЦИИ БЛОКИРОВКА СЧЕТА ДЕПО/СНЯТИЕ БЛОКИРОВКИ СЧЕТА ДЕПО</w:t>
      </w:r>
      <w:bookmarkEnd w:id="8"/>
    </w:p>
    <w:p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</w:p>
    <w:p w:rsidR="0063209B" w:rsidRPr="00EA2A50" w:rsidRDefault="0063209B" w:rsidP="0063209B">
      <w:pPr>
        <w:spacing w:after="240"/>
        <w:jc w:val="center"/>
        <w:rPr>
          <w:sz w:val="24"/>
          <w:szCs w:val="24"/>
        </w:rPr>
      </w:pPr>
      <w:r w:rsidRPr="00EA2A50">
        <w:rPr>
          <w:b/>
          <w:bCs/>
          <w:sz w:val="24"/>
          <w:szCs w:val="24"/>
        </w:rPr>
        <w:t>ОТЧЕТ О ВЫПОЛНЕНИИ ДЕПОЗИТАРНОЙ ОПЕРАЦИИ</w:t>
      </w:r>
      <w:r w:rsidRPr="00EA2A50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63209B" w:rsidRPr="00EA2A50" w:rsidTr="00E84C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9B" w:rsidRPr="00EA2A50" w:rsidRDefault="0063209B" w:rsidP="00E84CE8">
            <w:pPr>
              <w:jc w:val="right"/>
              <w:rPr>
                <w:sz w:val="24"/>
                <w:szCs w:val="24"/>
              </w:rPr>
            </w:pPr>
            <w:r w:rsidRPr="00EA2A50">
              <w:t xml:space="preserve">Отчёт сформирован </w:t>
            </w:r>
            <w:r>
              <w:t>________________</w:t>
            </w:r>
          </w:p>
        </w:tc>
      </w:tr>
    </w:tbl>
    <w:p w:rsidR="0063209B" w:rsidRPr="00135351" w:rsidRDefault="0063209B" w:rsidP="0063209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63209B" w:rsidRPr="00135351" w:rsidTr="00E84CE8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</w:tbl>
    <w:p w:rsidR="0063209B" w:rsidRPr="00135351" w:rsidRDefault="0063209B" w:rsidP="0063209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63209B" w:rsidRPr="00135351" w:rsidTr="00E84CE8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</w:tbl>
    <w:p w:rsidR="0063209B" w:rsidRPr="00135351" w:rsidRDefault="0063209B" w:rsidP="0063209B">
      <w:pPr>
        <w:rPr>
          <w:sz w:val="24"/>
          <w:szCs w:val="24"/>
        </w:rPr>
      </w:pPr>
      <w:r w:rsidRPr="00135351">
        <w:rPr>
          <w:color w:val="000000"/>
          <w:sz w:val="27"/>
          <w:szCs w:val="27"/>
        </w:rPr>
        <w:br/>
      </w:r>
    </w:p>
    <w:p w:rsidR="0063209B" w:rsidRPr="00135351" w:rsidRDefault="0063209B" w:rsidP="0063209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35351">
        <w:rPr>
          <w:color w:val="000000"/>
          <w:sz w:val="27"/>
          <w:szCs w:val="27"/>
        </w:rPr>
        <w:br/>
      </w:r>
      <w:r w:rsidRPr="0013535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__________________________</w:t>
      </w:r>
      <w:r w:rsidRPr="00135351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</w:t>
      </w:r>
      <w:r w:rsidRPr="00135351">
        <w:rPr>
          <w:color w:val="000000"/>
          <w:sz w:val="27"/>
          <w:szCs w:val="27"/>
        </w:rPr>
        <w:t xml:space="preserve"> /</w:t>
      </w:r>
      <w:r w:rsidRPr="00135351">
        <w:rPr>
          <w:color w:val="000000"/>
          <w:sz w:val="27"/>
          <w:szCs w:val="27"/>
        </w:rPr>
        <w:br/>
      </w:r>
      <w:r w:rsidRPr="00135351">
        <w:rPr>
          <w:color w:val="000000"/>
          <w:sz w:val="27"/>
          <w:szCs w:val="27"/>
        </w:rPr>
        <w:br/>
        <w:t>М.П.</w:t>
      </w:r>
    </w:p>
    <w:p w:rsidR="0063209B" w:rsidRPr="008F1056" w:rsidRDefault="0063209B" w:rsidP="0063209B"/>
    <w:p w:rsidR="0063209B" w:rsidRDefault="0063209B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Default="003D2763">
      <w:pPr>
        <w:autoSpaceDE/>
        <w:autoSpaceDN/>
        <w:spacing w:after="160" w:line="259" w:lineRule="auto"/>
      </w:pPr>
      <w:r>
        <w:br w:type="page"/>
      </w:r>
    </w:p>
    <w:p w:rsidR="003D2763" w:rsidRPr="003D2763" w:rsidRDefault="003D2763" w:rsidP="003D2763"/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6</w:t>
      </w:r>
      <w:bookmarkStart w:id="9" w:name="_Hlk40804094"/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ОТКАЗ В ИСПОЛНЕНИИ ДЕПОЗИТАРНОЙ ОПЕРАЦИИ</w:t>
      </w:r>
    </w:p>
    <w:bookmarkEnd w:id="9"/>
    <w:p w:rsidR="009006F4" w:rsidRDefault="009006F4" w:rsidP="009006F4">
      <w:pPr>
        <w:jc w:val="center"/>
      </w:pPr>
    </w:p>
    <w:p w:rsidR="00F44701" w:rsidRDefault="00F44701" w:rsidP="009006F4">
      <w:pPr>
        <w:jc w:val="center"/>
      </w:pPr>
      <w:r>
        <w:rPr>
          <w:noProof/>
        </w:rPr>
        <w:drawing>
          <wp:inline distT="0" distB="0" distL="0" distR="0" wp14:anchorId="4A915D0C" wp14:editId="45AB7831">
            <wp:extent cx="6858000" cy="2613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7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ВЫПИСКА ПО СЧЕТУ ДЕПО на дату</w:t>
      </w:r>
    </w:p>
    <w:p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i/>
          <w:iCs/>
          <w:color w:val="000000"/>
          <w:sz w:val="24"/>
          <w:szCs w:val="24"/>
        </w:rPr>
        <w:t>формирование выписки выполнено: 24 июня 2021 года</w:t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</w:p>
    <w:p w:rsidR="00835926" w:rsidRPr="00835926" w:rsidRDefault="00835926" w:rsidP="00835926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835926">
        <w:rPr>
          <w:rFonts w:ascii="Arial" w:hAnsi="Arial" w:cs="Arial"/>
          <w:b/>
          <w:bCs/>
          <w:color w:val="000000"/>
          <w:sz w:val="24"/>
          <w:szCs w:val="24"/>
        </w:rPr>
        <w:t xml:space="preserve">ВЫПИСКА № 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</w:t>
      </w:r>
      <w:r w:rsidRPr="00835926">
        <w:rPr>
          <w:rFonts w:ascii="Arial" w:hAnsi="Arial" w:cs="Arial"/>
          <w:color w:val="000000"/>
          <w:sz w:val="24"/>
          <w:szCs w:val="24"/>
        </w:rPr>
        <w:br/>
        <w:t xml:space="preserve">по состоянию на 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83592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83592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(конец операционного дня)</w:t>
      </w:r>
    </w:p>
    <w:p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7602"/>
      </w:tblGrid>
      <w:tr w:rsidR="00835926" w:rsidRPr="00835926" w:rsidTr="00835926">
        <w:trPr>
          <w:tblCellSpacing w:w="0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Счет депо, раздел</w:t>
            </w: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Тип счета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2"/>
        <w:gridCol w:w="6559"/>
        <w:gridCol w:w="1509"/>
      </w:tblGrid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Счёт депо (раздел) Депонента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места хранения / Номер счёта/раздела в месте хранения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FFFFF0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</w:pPr>
          </w:p>
        </w:tc>
        <w:tc>
          <w:tcPr>
            <w:tcW w:w="0" w:type="auto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shd w:val="clear" w:color="auto" w:fill="F0F0F0"/>
            <w:vAlign w:val="center"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</w:p>
    <w:p w:rsidR="00835926" w:rsidRPr="00835926" w:rsidRDefault="00835926" w:rsidP="00835926">
      <w:p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Исполнитель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____________________ / 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/</w:t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  <w:t>М.П.</w:t>
      </w:r>
    </w:p>
    <w:p w:rsidR="00B348E1" w:rsidRPr="00263C15" w:rsidRDefault="00835926" w:rsidP="00835926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  <w:r w:rsidRPr="00835926">
        <w:rPr>
          <w:rFonts w:ascii="Arial" w:hAnsi="Arial" w:cs="Arial"/>
          <w:color w:val="000000"/>
        </w:rPr>
        <w:br/>
      </w:r>
      <w:r w:rsidRPr="00835926">
        <w:rPr>
          <w:rFonts w:ascii="Arial" w:hAnsi="Arial" w:cs="Arial"/>
          <w:i/>
          <w:iCs/>
          <w:color w:val="000000"/>
        </w:rPr>
        <w:t>Выписка о ценных бумагах, учитываемых на счете депо, не является ценной бумагой;</w:t>
      </w:r>
      <w:r w:rsidRPr="00835926">
        <w:rPr>
          <w:rFonts w:ascii="Arial" w:hAnsi="Arial" w:cs="Arial"/>
          <w:i/>
          <w:iCs/>
          <w:color w:val="000000"/>
        </w:rPr>
        <w:br/>
        <w:t>ее передача от одного лица к другому не влечёт переход права собственности на ценные бумаги.</w:t>
      </w:r>
    </w:p>
    <w:p w:rsidR="00B348E1" w:rsidRPr="00263C15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  <w:r w:rsidRPr="00402018">
        <w:rPr>
          <w:rFonts w:ascii="Calibri" w:hAnsi="Calibri"/>
          <w:i/>
          <w:sz w:val="16"/>
          <w:szCs w:val="16"/>
        </w:rP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ОТЧЕТ ПО ОПЕРАЦИЯМ за период</w:t>
      </w: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>формирование отчёта выполнено</w:t>
      </w:r>
      <w:proofErr w:type="gramStart"/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color w:val="000000"/>
          <w:sz w:val="24"/>
          <w:szCs w:val="24"/>
        </w:rPr>
        <w:t>_________________</w:t>
      </w: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  <w:proofErr w:type="gramEnd"/>
    </w:p>
    <w:p w:rsidR="00E84CE8" w:rsidRPr="00D559FB" w:rsidRDefault="00E84CE8" w:rsidP="00E84CE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  <w:sz w:val="24"/>
          <w:szCs w:val="24"/>
        </w:rPr>
        <w:t>Отчёт по операциям №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</w:t>
      </w:r>
    </w:p>
    <w:p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7602"/>
      </w:tblGrid>
      <w:tr w:rsidR="00E84CE8" w:rsidRPr="00D559FB" w:rsidTr="00E84CE8">
        <w:trPr>
          <w:tblCellSpacing w:w="0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Счет депо, раздел</w:t>
            </w: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p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Исполненные операции </w:t>
      </w:r>
      <w:r>
        <w:rPr>
          <w:rFonts w:ascii="Arial" w:hAnsi="Arial" w:cs="Arial"/>
          <w:b/>
          <w:bCs/>
          <w:color w:val="000000"/>
        </w:rPr>
        <w:t>за__________________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7"/>
        <w:gridCol w:w="1568"/>
        <w:gridCol w:w="1273"/>
        <w:gridCol w:w="842"/>
        <w:gridCol w:w="853"/>
        <w:gridCol w:w="1550"/>
        <w:gridCol w:w="1037"/>
        <w:gridCol w:w="924"/>
        <w:gridCol w:w="462"/>
        <w:gridCol w:w="984"/>
      </w:tblGrid>
      <w:tr w:rsidR="00E84CE8" w:rsidRPr="00D559FB" w:rsidTr="00E84C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Кол-</w:t>
            </w:r>
            <w:r w:rsidRPr="00D559FB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D559FB">
              <w:rPr>
                <w:b/>
                <w:bCs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Инициатор</w:t>
            </w: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D559FB">
              <w:rPr>
                <w:b/>
                <w:bCs/>
                <w:sz w:val="18"/>
                <w:szCs w:val="18"/>
              </w:rPr>
              <w:t>регист</w:t>
            </w:r>
            <w:proofErr w:type="spellEnd"/>
            <w:r w:rsidRPr="00D559FB">
              <w:rPr>
                <w:b/>
                <w:bCs/>
                <w:sz w:val="18"/>
                <w:szCs w:val="18"/>
              </w:rPr>
              <w:t>.;</w:t>
            </w:r>
            <w:r w:rsidRPr="00D559FB">
              <w:rPr>
                <w:b/>
                <w:bCs/>
                <w:sz w:val="18"/>
                <w:szCs w:val="18"/>
              </w:rPr>
              <w:br/>
              <w:t>ISIN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</w:t>
            </w:r>
            <w:r w:rsidRPr="00D559FB">
              <w:rPr>
                <w:b/>
                <w:bCs/>
                <w:sz w:val="18"/>
                <w:szCs w:val="18"/>
              </w:rPr>
              <w:br/>
              <w:t>выпуска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AD6F77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</w:tr>
    </w:tbl>
    <w:p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>Ценные бумаги, учитываемые на счете депо, по состоянию на</w:t>
      </w:r>
      <w:proofErr w:type="gramStart"/>
      <w:r w:rsidRPr="00D559F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_______</w:t>
      </w:r>
      <w:r w:rsidRPr="00D559F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  <w:r w:rsidR="008725AD">
        <w:rPr>
          <w:rFonts w:ascii="Arial" w:hAnsi="Arial" w:cs="Arial"/>
          <w:b/>
          <w:bCs/>
          <w:color w:val="000000"/>
        </w:rPr>
        <w:t>(</w:t>
      </w:r>
      <w:proofErr w:type="gramEnd"/>
      <w:r w:rsidR="008725AD">
        <w:rPr>
          <w:rFonts w:ascii="Arial" w:hAnsi="Arial" w:cs="Arial"/>
          <w:b/>
          <w:bCs/>
          <w:color w:val="000000"/>
        </w:rPr>
        <w:t>конец операционного дня)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0"/>
        <w:gridCol w:w="451"/>
        <w:gridCol w:w="390"/>
        <w:gridCol w:w="1058"/>
        <w:gridCol w:w="832"/>
        <w:gridCol w:w="1291"/>
        <w:gridCol w:w="3012"/>
        <w:gridCol w:w="423"/>
        <w:gridCol w:w="983"/>
      </w:tblGrid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Эмитент, вид, выпуск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CFI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Рег. номер;</w:t>
            </w:r>
            <w:r w:rsidRPr="00D559FB">
              <w:rPr>
                <w:b/>
                <w:bCs/>
                <w:sz w:val="18"/>
                <w:szCs w:val="18"/>
              </w:rPr>
              <w:br/>
              <w:t>Номер бланка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Номинал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</w:t>
            </w:r>
            <w:r w:rsidRPr="00D559FB">
              <w:rPr>
                <w:b/>
                <w:bCs/>
                <w:sz w:val="18"/>
                <w:szCs w:val="18"/>
              </w:rPr>
              <w:br/>
              <w:t>раздел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блокировано и обременено обязательствами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559FB">
              <w:rPr>
                <w:b/>
                <w:bCs/>
                <w:sz w:val="18"/>
                <w:szCs w:val="18"/>
              </w:rPr>
              <w:t>до</w:t>
            </w:r>
            <w:proofErr w:type="gramStart"/>
            <w:r w:rsidRPr="00D559FB">
              <w:rPr>
                <w:b/>
                <w:bCs/>
                <w:sz w:val="18"/>
                <w:szCs w:val="18"/>
              </w:rPr>
              <w:t>с</w:t>
            </w:r>
            <w:proofErr w:type="spellEnd"/>
            <w:r w:rsidRPr="00D559FB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D559FB">
              <w:rPr>
                <w:b/>
                <w:bCs/>
                <w:sz w:val="18"/>
                <w:szCs w:val="18"/>
              </w:rPr>
              <w:br/>
              <w:t>туп-</w:t>
            </w:r>
            <w:r w:rsidRPr="00D559FB">
              <w:rPr>
                <w:b/>
                <w:bCs/>
                <w:sz w:val="18"/>
                <w:szCs w:val="18"/>
              </w:rPr>
              <w:br/>
              <w:t>но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всего на счете</w:t>
            </w: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</w:tr>
    </w:tbl>
    <w:p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________________________</w:t>
      </w:r>
      <w:r w:rsidRPr="00D559FB">
        <w:rPr>
          <w:rFonts w:ascii="Arial" w:hAnsi="Arial" w:cs="Arial"/>
          <w:b/>
          <w:bCs/>
          <w:color w:val="000000"/>
        </w:rPr>
        <w:t xml:space="preserve"> ____________________ / </w:t>
      </w:r>
      <w:r>
        <w:rPr>
          <w:rFonts w:ascii="Arial" w:hAnsi="Arial" w:cs="Arial"/>
          <w:b/>
          <w:bCs/>
          <w:color w:val="000000"/>
        </w:rPr>
        <w:t>______________</w:t>
      </w:r>
      <w:r w:rsidRPr="00D559FB">
        <w:rPr>
          <w:rFonts w:ascii="Arial" w:hAnsi="Arial" w:cs="Arial"/>
          <w:b/>
          <w:bCs/>
          <w:color w:val="000000"/>
        </w:rPr>
        <w:t xml:space="preserve"> /</w:t>
      </w: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  <w:t>М.П.</w:t>
      </w:r>
    </w:p>
    <w:p w:rsidR="00E84CE8" w:rsidRDefault="00E84CE8" w:rsidP="00E84CE8">
      <w:pPr>
        <w:rPr>
          <w:sz w:val="16"/>
          <w:szCs w:val="16"/>
        </w:rPr>
      </w:pPr>
    </w:p>
    <w:p w:rsidR="00E84CE8" w:rsidRDefault="00E84CE8" w:rsidP="00E84CE8">
      <w:pPr>
        <w:rPr>
          <w:sz w:val="16"/>
          <w:szCs w:val="16"/>
        </w:rPr>
      </w:pPr>
    </w:p>
    <w:p w:rsidR="00E84CE8" w:rsidRDefault="00E84CE8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  <w:r w:rsidRPr="00263C15">
        <w:rPr>
          <w:rFonts w:ascii="Times New Roman" w:hAnsi="Times New Roman"/>
          <w:b/>
          <w:bCs/>
          <w:i/>
          <w:sz w:val="16"/>
          <w:szCs w:val="16"/>
        </w:rPr>
        <w:br w:type="page"/>
      </w:r>
    </w:p>
    <w:p w:rsid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bookmarkStart w:id="10" w:name="_Hlk40804169"/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9</w:t>
      </w:r>
      <w:bookmarkStart w:id="11" w:name="_Hlk40531965"/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УВЕДОМЛЕНИЕ О ПЕРЕЧИСЛЕНИИ ДЕНЕЖНЫХ ВЫПЛАТ ПО ЦЕННЫМ БУМАГАМ</w:t>
      </w:r>
      <w:bookmarkEnd w:id="11"/>
    </w:p>
    <w:bookmarkEnd w:id="10"/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796"/>
      </w:tblGrid>
      <w:tr w:rsidR="006D3082" w:rsidRPr="00071300" w:rsidTr="006D3082">
        <w:tc>
          <w:tcPr>
            <w:tcW w:w="1384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12E0B5F5" wp14:editId="51B1318C">
                  <wp:extent cx="723265" cy="238760"/>
                  <wp:effectExtent l="0" t="0" r="635" b="8890"/>
                  <wp:docPr id="12" name="Рисунок 12" descr="\\KMSMP\FANSY\DEPO\REPORT/LABE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MSMP\FANSY\DEPO\REPORT/LABE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D3082" w:rsidRPr="00536DFF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>ООО «Московские партнеры»</w:t>
            </w:r>
          </w:p>
          <w:p w:rsidR="006D3082" w:rsidRPr="00536DFF" w:rsidRDefault="006D3082" w:rsidP="006D30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sz w:val="16"/>
                <w:szCs w:val="16"/>
              </w:rPr>
              <w:t>Лицензия на осуществление депозитарной деятельности № 045-13666-000100 от 19.04.2012г., выдана Федеральная служба по финансовым рынкам</w:t>
            </w:r>
          </w:p>
          <w:p w:rsidR="006D3082" w:rsidRPr="00536DFF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86237">
              <w:rPr>
                <w:rFonts w:ascii="Verdana" w:hAnsi="Verdana"/>
                <w:b/>
                <w:i/>
                <w:sz w:val="16"/>
                <w:szCs w:val="16"/>
              </w:rPr>
              <w:t>Место</w:t>
            </w: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786237">
              <w:rPr>
                <w:rFonts w:ascii="Verdana" w:hAnsi="Verdana"/>
                <w:b/>
                <w:i/>
                <w:sz w:val="16"/>
                <w:szCs w:val="16"/>
              </w:rPr>
              <w:t>нахождения</w:t>
            </w: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>: 123056, Россия, Москва Малый Тишинский пер., д. 23, стр. 1</w:t>
            </w:r>
          </w:p>
          <w:p w:rsidR="006D3082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6D3082" w:rsidRPr="004D6B66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6640B">
              <w:rPr>
                <w:rFonts w:ascii="Verdana" w:hAnsi="Verdana"/>
                <w:b/>
                <w:sz w:val="16"/>
                <w:szCs w:val="16"/>
              </w:rPr>
              <w:t>Уведомление о перечислении денежных выплат по ценным бумагам</w:t>
            </w:r>
          </w:p>
        </w:tc>
      </w:tr>
    </w:tbl>
    <w:p w:rsidR="006D3082" w:rsidRPr="004D6B66" w:rsidRDefault="006D3082" w:rsidP="006D3082">
      <w:pPr>
        <w:ind w:right="1106"/>
        <w:jc w:val="center"/>
        <w:rPr>
          <w:rFonts w:ascii="Verdana" w:hAnsi="Verdana"/>
          <w:sz w:val="16"/>
          <w:szCs w:val="16"/>
        </w:rPr>
      </w:pPr>
    </w:p>
    <w:p w:rsidR="006D3082" w:rsidRPr="004D6B66" w:rsidRDefault="006D3082" w:rsidP="006D3082">
      <w:pPr>
        <w:ind w:right="1106"/>
        <w:jc w:val="center"/>
        <w:rPr>
          <w:rFonts w:ascii="Verdana" w:hAnsi="Verdana"/>
          <w:sz w:val="16"/>
          <w:szCs w:val="16"/>
        </w:rPr>
      </w:pPr>
    </w:p>
    <w:p w:rsidR="006D3082" w:rsidRPr="00536DFF" w:rsidRDefault="006D3082" w:rsidP="006D3082">
      <w:pPr>
        <w:ind w:right="1106"/>
        <w:rPr>
          <w:rFonts w:ascii="Verdana" w:hAnsi="Verdana"/>
          <w:i/>
          <w:sz w:val="16"/>
          <w:szCs w:val="16"/>
          <w:highlight w:val="yellow"/>
        </w:rPr>
      </w:pPr>
      <w:r w:rsidRPr="0092587D">
        <w:rPr>
          <w:rFonts w:ascii="Verdana" w:hAnsi="Verdana"/>
          <w:b/>
          <w:sz w:val="16"/>
          <w:szCs w:val="16"/>
        </w:rPr>
        <w:t>Дата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92587D">
        <w:rPr>
          <w:rFonts w:ascii="Verdana" w:hAnsi="Verdana"/>
          <w:b/>
          <w:sz w:val="16"/>
          <w:szCs w:val="16"/>
        </w:rPr>
        <w:t>формирования</w:t>
      </w:r>
      <w:r w:rsidRPr="00536DFF">
        <w:rPr>
          <w:rFonts w:ascii="Verdana" w:hAnsi="Verdana"/>
          <w:i/>
          <w:sz w:val="16"/>
          <w:szCs w:val="16"/>
        </w:rPr>
        <w:t xml:space="preserve">: </w:t>
      </w:r>
    </w:p>
    <w:p w:rsidR="006D3082" w:rsidRDefault="006D3082" w:rsidP="006D3082">
      <w:pPr>
        <w:ind w:right="1106"/>
        <w:rPr>
          <w:rFonts w:ascii="Verdana" w:hAnsi="Verdana"/>
          <w:sz w:val="16"/>
          <w:szCs w:val="16"/>
        </w:rPr>
      </w:pPr>
      <w:r w:rsidRPr="00A3459E">
        <w:rPr>
          <w:rFonts w:ascii="Verdana" w:hAnsi="Verdana"/>
          <w:b/>
          <w:sz w:val="16"/>
          <w:szCs w:val="16"/>
        </w:rPr>
        <w:t>Депонент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rPr>
          <w:rFonts w:ascii="Verdana" w:hAnsi="Verdana"/>
          <w:sz w:val="16"/>
          <w:szCs w:val="16"/>
        </w:rPr>
        <w:t xml:space="preserve"> </w:t>
      </w:r>
    </w:p>
    <w:p w:rsidR="006D3082" w:rsidRDefault="006D3082" w:rsidP="006D3082">
      <w:pPr>
        <w:ind w:right="1106"/>
        <w:rPr>
          <w:rFonts w:ascii="Verdana" w:hAnsi="Verdana"/>
          <w:sz w:val="16"/>
          <w:szCs w:val="16"/>
        </w:rPr>
      </w:pPr>
      <w:r w:rsidRPr="00A3459E">
        <w:rPr>
          <w:rFonts w:ascii="Verdana" w:hAnsi="Verdana"/>
          <w:b/>
          <w:sz w:val="16"/>
          <w:szCs w:val="16"/>
        </w:rPr>
        <w:t>Счёт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A3459E">
        <w:rPr>
          <w:rFonts w:ascii="Verdana" w:hAnsi="Verdana"/>
          <w:b/>
          <w:sz w:val="16"/>
          <w:szCs w:val="16"/>
        </w:rPr>
        <w:t>депо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t xml:space="preserve"> </w:t>
      </w:r>
    </w:p>
    <w:p w:rsidR="006D3082" w:rsidRPr="00536DFF" w:rsidRDefault="006D3082" w:rsidP="006D3082">
      <w:pPr>
        <w:ind w:right="1106"/>
        <w:rPr>
          <w:rFonts w:ascii="Verdana" w:hAnsi="Verdana"/>
          <w:sz w:val="16"/>
          <w:szCs w:val="16"/>
          <w:highlight w:val="yellow"/>
        </w:rPr>
      </w:pPr>
      <w:r w:rsidRPr="00A3459E">
        <w:rPr>
          <w:rFonts w:ascii="Verdana" w:hAnsi="Verdana"/>
          <w:b/>
          <w:sz w:val="16"/>
          <w:szCs w:val="16"/>
        </w:rPr>
        <w:t>Получатель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A3459E">
        <w:rPr>
          <w:rFonts w:ascii="Verdana" w:hAnsi="Verdana"/>
          <w:b/>
          <w:sz w:val="16"/>
          <w:szCs w:val="16"/>
        </w:rPr>
        <w:t>дохода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rPr>
          <w:rFonts w:ascii="Verdana" w:hAnsi="Verdana"/>
          <w:sz w:val="16"/>
          <w:szCs w:val="16"/>
        </w:rPr>
        <w:t xml:space="preserve"> </w:t>
      </w:r>
    </w:p>
    <w:p w:rsidR="006D3082" w:rsidRPr="00A3459E" w:rsidRDefault="006D3082" w:rsidP="006D3082">
      <w:pPr>
        <w:ind w:right="1106"/>
        <w:rPr>
          <w:rFonts w:ascii="Verdana" w:hAnsi="Verdana"/>
          <w:b/>
          <w:sz w:val="16"/>
          <w:szCs w:val="16"/>
          <w:highlight w:val="yellow"/>
        </w:rPr>
      </w:pPr>
      <w:r w:rsidRPr="00A3459E">
        <w:rPr>
          <w:rFonts w:ascii="Verdana" w:hAnsi="Verdana"/>
          <w:b/>
          <w:sz w:val="16"/>
          <w:szCs w:val="16"/>
        </w:rPr>
        <w:t>Счёт депо получателя дохода:</w:t>
      </w:r>
      <w:r w:rsidRPr="00A3459E">
        <w:rPr>
          <w:rFonts w:ascii="Verdana" w:hAnsi="Verdana"/>
          <w:sz w:val="16"/>
          <w:szCs w:val="16"/>
        </w:rPr>
        <w:t xml:space="preserve">  </w:t>
      </w:r>
    </w:p>
    <w:p w:rsidR="006D3082" w:rsidRPr="00A3459E" w:rsidRDefault="006D3082" w:rsidP="006D3082">
      <w:pPr>
        <w:ind w:right="1106"/>
        <w:jc w:val="center"/>
        <w:rPr>
          <w:rFonts w:ascii="Verdana" w:hAnsi="Verdana"/>
          <w:sz w:val="16"/>
          <w:szCs w:val="16"/>
          <w:highlight w:val="yellow"/>
        </w:rPr>
      </w:pPr>
    </w:p>
    <w:p w:rsidR="006D3082" w:rsidRPr="00536DFF" w:rsidRDefault="006D3082" w:rsidP="006D3082">
      <w:pPr>
        <w:pStyle w:val="30"/>
        <w:rPr>
          <w:rFonts w:ascii="Verdana" w:hAnsi="Verdana"/>
          <w:sz w:val="16"/>
          <w:szCs w:val="16"/>
        </w:rPr>
      </w:pPr>
      <w:r w:rsidRPr="0092587D">
        <w:rPr>
          <w:rFonts w:ascii="Verdana" w:hAnsi="Verdana"/>
          <w:sz w:val="16"/>
          <w:szCs w:val="16"/>
        </w:rPr>
        <w:t>УВЕДОМЛЕНИЕ</w:t>
      </w:r>
      <w:r w:rsidRPr="00536DFF">
        <w:rPr>
          <w:rFonts w:ascii="Verdana" w:hAnsi="Verdana"/>
          <w:sz w:val="16"/>
          <w:szCs w:val="16"/>
        </w:rPr>
        <w:t xml:space="preserve"> № </w:t>
      </w:r>
      <w:r>
        <w:rPr>
          <w:rFonts w:ascii="Verdana" w:hAnsi="Verdana"/>
          <w:b w:val="0"/>
          <w:i w:val="0"/>
          <w:sz w:val="16"/>
          <w:szCs w:val="16"/>
          <w:u w:val="single"/>
        </w:rPr>
        <w:t>____________</w:t>
      </w:r>
    </w:p>
    <w:p w:rsidR="006D3082" w:rsidRDefault="006D3082" w:rsidP="006D3082">
      <w:pPr>
        <w:ind w:right="1106"/>
        <w:jc w:val="center"/>
        <w:rPr>
          <w:rFonts w:ascii="Verdana" w:hAnsi="Verdana"/>
          <w:b/>
          <w:sz w:val="16"/>
          <w:szCs w:val="16"/>
        </w:rPr>
      </w:pPr>
    </w:p>
    <w:p w:rsidR="00BF62EB" w:rsidRPr="0092587D" w:rsidRDefault="00BF62EB" w:rsidP="006D3082">
      <w:pPr>
        <w:ind w:right="1106"/>
        <w:jc w:val="center"/>
        <w:rPr>
          <w:rFonts w:ascii="Verdana" w:hAnsi="Verdana"/>
          <w:b/>
          <w:sz w:val="16"/>
          <w:szCs w:val="16"/>
        </w:rPr>
      </w:pPr>
    </w:p>
    <w:p w:rsidR="006D3082" w:rsidRPr="0092587D" w:rsidRDefault="006D3082" w:rsidP="006D3082">
      <w:pPr>
        <w:ind w:right="-2"/>
        <w:jc w:val="both"/>
        <w:rPr>
          <w:rFonts w:ascii="Verdana" w:hAnsi="Verdana"/>
          <w:b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>Настоящим уведомляем о</w:t>
      </w:r>
      <w:r>
        <w:rPr>
          <w:rFonts w:ascii="Verdana" w:hAnsi="Verdana"/>
          <w:b/>
          <w:sz w:val="16"/>
          <w:szCs w:val="16"/>
        </w:rPr>
        <w:t xml:space="preserve"> перечислении денежных средств</w:t>
      </w:r>
      <w:r w:rsidRPr="0092587D">
        <w:rPr>
          <w:rFonts w:ascii="Verdana" w:hAnsi="Verdana"/>
          <w:b/>
          <w:sz w:val="16"/>
          <w:szCs w:val="16"/>
        </w:rPr>
        <w:t>:</w:t>
      </w:r>
    </w:p>
    <w:p w:rsidR="006D3082" w:rsidRPr="0092587D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</w:p>
    <w:p w:rsidR="006D3082" w:rsidRPr="00536DFF" w:rsidRDefault="006D3082" w:rsidP="006D3082">
      <w:pPr>
        <w:rPr>
          <w:rFonts w:ascii="Verdana" w:hAnsi="Verdana"/>
          <w:i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>Эмитент</w:t>
      </w:r>
      <w:r w:rsidRPr="00536DFF">
        <w:rPr>
          <w:rFonts w:ascii="Verdana" w:hAnsi="Verdana"/>
          <w:b/>
          <w:sz w:val="16"/>
          <w:szCs w:val="16"/>
        </w:rPr>
        <w:t xml:space="preserve">: </w:t>
      </w:r>
    </w:p>
    <w:p w:rsidR="006D3082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 xml:space="preserve">Вид, тип ценной бумаги: </w:t>
      </w:r>
    </w:p>
    <w:p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 w:rsidRPr="00536DFF">
        <w:rPr>
          <w:rFonts w:ascii="Verdana" w:hAnsi="Verdana"/>
          <w:sz w:val="16"/>
          <w:szCs w:val="16"/>
        </w:rPr>
        <w:t xml:space="preserve">Наименование ценной бумаги: </w:t>
      </w:r>
    </w:p>
    <w:p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Номер государственной регистрации: </w:t>
      </w:r>
    </w:p>
    <w:p w:rsidR="006D3082" w:rsidRPr="0092587D" w:rsidRDefault="006D3082" w:rsidP="006D3082">
      <w:pPr>
        <w:ind w:right="1106"/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4D6B66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536DFF" w:rsidRDefault="006D3082" w:rsidP="006D30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D3082" w:rsidRPr="003124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Дата фиксации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Описание дохода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Количество ЦБ (шт.)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:rsidTr="006D3082">
        <w:trPr>
          <w:trHeight w:val="400"/>
        </w:trPr>
        <w:tc>
          <w:tcPr>
            <w:tcW w:w="4536" w:type="dxa"/>
          </w:tcPr>
          <w:p w:rsidR="006D3082" w:rsidRDefault="006D3082" w:rsidP="00472D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Размер купонного дохода на 1 ЦБ,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967AD2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67AD2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7AD2">
              <w:rPr>
                <w:rFonts w:ascii="Verdana" w:hAnsi="Verdana"/>
                <w:b/>
                <w:sz w:val="16"/>
                <w:szCs w:val="16"/>
              </w:rPr>
              <w:t>Размер дохода на 1 ЦБ, (</w:t>
            </w:r>
            <w:r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67AD2"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967AD2" w:rsidRPr="0092587D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:rsidTr="006D3082">
        <w:trPr>
          <w:trHeight w:val="400"/>
        </w:trPr>
        <w:tc>
          <w:tcPr>
            <w:tcW w:w="4536" w:type="dxa"/>
          </w:tcPr>
          <w:p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Размер выплаты основного долга (номинала) на 1 ЦБ,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="00472D7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:rsidTr="006D3082">
        <w:trPr>
          <w:trHeight w:val="400"/>
        </w:trPr>
        <w:tc>
          <w:tcPr>
            <w:tcW w:w="4536" w:type="dxa"/>
          </w:tcPr>
          <w:p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Сумма начисленного купонного дохода,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Сумма начисленного основного долг</w:t>
            </w:r>
            <w:proofErr w:type="gramStart"/>
            <w:r w:rsidRPr="0092587D">
              <w:rPr>
                <w:rFonts w:ascii="Verdana" w:hAnsi="Verdana"/>
                <w:b/>
                <w:sz w:val="16"/>
                <w:szCs w:val="16"/>
              </w:rPr>
              <w:t>а(</w:t>
            </w:r>
            <w:proofErr w:type="gramEnd"/>
            <w:r w:rsidRPr="0092587D">
              <w:rPr>
                <w:rFonts w:ascii="Verdana" w:hAnsi="Verdana"/>
                <w:b/>
                <w:sz w:val="16"/>
                <w:szCs w:val="16"/>
              </w:rPr>
              <w:t>номинала),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8C7623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Итого начислено, </w:t>
            </w:r>
            <w:r w:rsidRPr="00AF125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AF125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67AD2" w:rsidRP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7AD2">
              <w:rPr>
                <w:rFonts w:ascii="Verdana" w:hAnsi="Verdana"/>
                <w:b/>
                <w:sz w:val="16"/>
                <w:szCs w:val="16"/>
              </w:rPr>
              <w:t>Начислено дохода, (</w:t>
            </w:r>
            <w:r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67AD2"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967AD2" w:rsidRP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AF125C" w:rsidRDefault="006D3082" w:rsidP="006D308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Удержанный налог 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sz w:val="16"/>
                <w:szCs w:val="16"/>
              </w:rPr>
              <w:t>Сумма, удержанная Эмитентом, за перечисление доходов</w:t>
            </w:r>
            <w:r w:rsidRPr="00791B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472D74" w:rsidRDefault="006D3082" w:rsidP="006D308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3082" w:rsidRPr="00560481" w:rsidTr="006D3082">
        <w:trPr>
          <w:trHeight w:val="400"/>
        </w:trPr>
        <w:tc>
          <w:tcPr>
            <w:tcW w:w="9356" w:type="dxa"/>
            <w:gridSpan w:val="2"/>
          </w:tcPr>
          <w:p w:rsidR="006D3082" w:rsidRPr="00560481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E22D8">
              <w:rPr>
                <w:rFonts w:ascii="Verdana" w:hAnsi="Verdana"/>
                <w:b/>
                <w:sz w:val="16"/>
                <w:szCs w:val="16"/>
              </w:rPr>
              <w:t xml:space="preserve">По текущему расчёту депозитарий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gramStart"/>
            <w:r w:rsidR="00967AD2" w:rsidRPr="00967AD2">
              <w:rPr>
                <w:rFonts w:ascii="Verdana" w:hAnsi="Verdana"/>
                <w:b/>
                <w:sz w:val="16"/>
                <w:szCs w:val="16"/>
                <w:u w:val="single"/>
              </w:rPr>
              <w:t>является</w:t>
            </w:r>
            <w:proofErr w:type="gramEnd"/>
            <w:r w:rsidR="00967AD2" w:rsidRPr="00967AD2">
              <w:rPr>
                <w:rFonts w:ascii="Verdana" w:hAnsi="Verdana"/>
                <w:b/>
                <w:sz w:val="16"/>
                <w:szCs w:val="16"/>
                <w:u w:val="single"/>
              </w:rPr>
              <w:t>/</w:t>
            </w:r>
            <w:r w:rsidRPr="00967AD2">
              <w:rPr>
                <w:rFonts w:ascii="Verdana" w:hAnsi="Verdana"/>
                <w:b/>
                <w:sz w:val="16"/>
                <w:szCs w:val="16"/>
                <w:u w:val="single"/>
              </w:rPr>
              <w:t>не  является</w:t>
            </w:r>
            <w:r w:rsidRPr="004E22D8">
              <w:rPr>
                <w:rFonts w:ascii="Verdana" w:hAnsi="Verdana"/>
                <w:b/>
                <w:sz w:val="16"/>
                <w:szCs w:val="16"/>
              </w:rPr>
              <w:t xml:space="preserve"> налоговым агентом</w:t>
            </w: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4D6B66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4820" w:type="dxa"/>
          </w:tcPr>
          <w:p w:rsidR="006D3082" w:rsidRPr="004D6B66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D6B6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4D6B66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4820" w:type="dxa"/>
          </w:tcPr>
          <w:p w:rsidR="006D3082" w:rsidRPr="004D6B66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D6B6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Итого к выплате, 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руб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.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536DFF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Поле «иное»**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Итоговая сумма, в соответствии с договором №______ от __________, будет перечислена по реквизитам, указанным в анкете депонента. </w:t>
      </w:r>
      <w:r w:rsidRPr="004D6B66">
        <w:rPr>
          <w:rFonts w:ascii="Verdana" w:hAnsi="Verdana"/>
          <w:sz w:val="16"/>
          <w:szCs w:val="16"/>
        </w:rPr>
        <w:t>Номер платежного документа №</w:t>
      </w:r>
      <w:r>
        <w:rPr>
          <w:rFonts w:ascii="Verdana" w:hAnsi="Verdana"/>
          <w:sz w:val="16"/>
          <w:szCs w:val="16"/>
        </w:rPr>
        <w:t>____</w:t>
      </w:r>
      <w:r w:rsidRPr="004D6B66">
        <w:rPr>
          <w:rFonts w:ascii="Verdana" w:hAnsi="Verdana"/>
          <w:sz w:val="16"/>
          <w:szCs w:val="16"/>
        </w:rPr>
        <w:t xml:space="preserve"> </w:t>
      </w:r>
      <w:proofErr w:type="gramStart"/>
      <w:r w:rsidRPr="004D6B66">
        <w:rPr>
          <w:rFonts w:ascii="Verdana" w:hAnsi="Verdana"/>
          <w:sz w:val="16"/>
          <w:szCs w:val="16"/>
        </w:rPr>
        <w:t>от</w:t>
      </w:r>
      <w:proofErr w:type="gramEnd"/>
      <w:r>
        <w:rPr>
          <w:rFonts w:ascii="Verdana" w:hAnsi="Verdana"/>
          <w:sz w:val="16"/>
          <w:szCs w:val="16"/>
        </w:rPr>
        <w:t xml:space="preserve"> _______</w:t>
      </w:r>
    </w:p>
    <w:p w:rsidR="006D3082" w:rsidRPr="00536DFF" w:rsidRDefault="006D3082" w:rsidP="006D3082">
      <w:pPr>
        <w:rPr>
          <w:rFonts w:ascii="Verdana" w:hAnsi="Verdana"/>
          <w:sz w:val="16"/>
          <w:szCs w:val="16"/>
        </w:rPr>
      </w:pPr>
    </w:p>
    <w:p w:rsidR="006D3082" w:rsidRPr="00536DFF" w:rsidRDefault="006D3082" w:rsidP="008C7623">
      <w:pPr>
        <w:pStyle w:val="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Должность ответственного лица/подпись</w:t>
      </w:r>
      <w:r w:rsidR="00472D74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>Ф.И.О.</w:t>
      </w:r>
      <w:r w:rsidR="00472D74">
        <w:rPr>
          <w:rFonts w:ascii="Verdana" w:hAnsi="Verdana"/>
          <w:sz w:val="16"/>
          <w:szCs w:val="16"/>
        </w:rPr>
        <w:t>/</w:t>
      </w:r>
      <w:r w:rsidRPr="00536DFF">
        <w:rPr>
          <w:rFonts w:ascii="Verdana" w:hAnsi="Verdana"/>
          <w:vanish/>
          <w:sz w:val="16"/>
          <w:szCs w:val="16"/>
          <w:u w:val="single"/>
        </w:rPr>
        <w:t>/</w:t>
      </w:r>
      <w:r>
        <w:rPr>
          <w:rFonts w:ascii="Verdana" w:hAnsi="Verdana"/>
          <w:vanish/>
          <w:sz w:val="16"/>
          <w:szCs w:val="16"/>
          <w:u w:val="single"/>
        </w:rPr>
        <w:t>ФФ.И</w:t>
      </w:r>
      <w:r w:rsidRPr="00536DFF">
        <w:rPr>
          <w:rFonts w:ascii="Verdana" w:hAnsi="Verdana"/>
          <w:vanish/>
          <w:sz w:val="16"/>
          <w:szCs w:val="16"/>
          <w:u w:val="single"/>
        </w:rPr>
        <w:t>/</w:t>
      </w:r>
    </w:p>
    <w:p w:rsidR="006D3082" w:rsidRDefault="006D3082" w:rsidP="008C7623">
      <w:pPr>
        <w:ind w:right="-1475"/>
        <w:rPr>
          <w:rFonts w:ascii="Verdana" w:hAnsi="Verdana"/>
          <w:i/>
          <w:sz w:val="16"/>
          <w:szCs w:val="16"/>
        </w:rPr>
      </w:pPr>
      <w:r w:rsidRPr="0092587D">
        <w:rPr>
          <w:rFonts w:ascii="Verdana" w:hAnsi="Verdana"/>
          <w:i/>
          <w:sz w:val="16"/>
          <w:szCs w:val="16"/>
        </w:rPr>
        <w:t>М</w:t>
      </w:r>
      <w:r w:rsidRPr="008C7623">
        <w:rPr>
          <w:rFonts w:ascii="Verdana" w:hAnsi="Verdana"/>
          <w:i/>
          <w:sz w:val="16"/>
          <w:szCs w:val="16"/>
        </w:rPr>
        <w:t>.</w:t>
      </w:r>
      <w:r w:rsidRPr="0092587D">
        <w:rPr>
          <w:rFonts w:ascii="Verdana" w:hAnsi="Verdana"/>
          <w:i/>
          <w:sz w:val="16"/>
          <w:szCs w:val="16"/>
        </w:rPr>
        <w:t>П</w:t>
      </w:r>
      <w:r w:rsidRPr="008C7623">
        <w:rPr>
          <w:rFonts w:ascii="Verdana" w:hAnsi="Verdana"/>
          <w:i/>
          <w:sz w:val="16"/>
          <w:szCs w:val="16"/>
        </w:rPr>
        <w:t>.</w:t>
      </w:r>
    </w:p>
    <w:p w:rsidR="00967AD2" w:rsidRDefault="00967AD2" w:rsidP="008C7623">
      <w:pPr>
        <w:ind w:right="-1475"/>
        <w:rPr>
          <w:rFonts w:ascii="Verdana" w:hAnsi="Verdana"/>
          <w:i/>
          <w:sz w:val="16"/>
          <w:szCs w:val="16"/>
        </w:rPr>
      </w:pPr>
    </w:p>
    <w:p w:rsidR="00967AD2" w:rsidRDefault="00967AD2" w:rsidP="008C7623">
      <w:pPr>
        <w:ind w:right="-147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 Указывается в Уведомлени</w:t>
      </w:r>
      <w:r w:rsidR="00DC5C03">
        <w:rPr>
          <w:rFonts w:ascii="Verdana" w:hAnsi="Verdana"/>
          <w:i/>
          <w:sz w:val="16"/>
          <w:szCs w:val="16"/>
        </w:rPr>
        <w:t>и</w:t>
      </w:r>
      <w:r>
        <w:rPr>
          <w:rFonts w:ascii="Verdana" w:hAnsi="Verdana"/>
          <w:i/>
          <w:sz w:val="16"/>
          <w:szCs w:val="16"/>
        </w:rPr>
        <w:t xml:space="preserve"> для выплаты дивидендов</w:t>
      </w:r>
    </w:p>
    <w:p w:rsidR="00967AD2" w:rsidRPr="008C7623" w:rsidRDefault="00833FA1" w:rsidP="008C7623">
      <w:pPr>
        <w:ind w:right="-147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**У</w:t>
      </w:r>
      <w:r w:rsidR="00967AD2">
        <w:rPr>
          <w:rFonts w:ascii="Verdana" w:hAnsi="Verdana"/>
          <w:i/>
          <w:sz w:val="16"/>
          <w:szCs w:val="16"/>
        </w:rPr>
        <w:t xml:space="preserve">казывается </w:t>
      </w:r>
      <w:r w:rsidR="00DC5C03">
        <w:rPr>
          <w:rFonts w:ascii="Verdana" w:hAnsi="Verdana"/>
          <w:i/>
          <w:sz w:val="16"/>
          <w:szCs w:val="16"/>
        </w:rPr>
        <w:t xml:space="preserve">в Уведомлении </w:t>
      </w:r>
      <w:r w:rsidR="00967AD2">
        <w:rPr>
          <w:rFonts w:ascii="Verdana" w:hAnsi="Verdana"/>
          <w:i/>
          <w:sz w:val="16"/>
          <w:szCs w:val="16"/>
        </w:rPr>
        <w:t>при наличии иных условий</w:t>
      </w:r>
    </w:p>
    <w:sectPr w:rsidR="00967AD2" w:rsidRPr="008C7623" w:rsidSect="00AE40DD">
      <w:headerReference w:type="default" r:id="rId15"/>
      <w:footerReference w:type="default" r:id="rId16"/>
      <w:pgSz w:w="12240" w:h="15840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F0" w:rsidRDefault="00D818F0" w:rsidP="00CF1B00">
      <w:r>
        <w:separator/>
      </w:r>
    </w:p>
  </w:endnote>
  <w:endnote w:type="continuationSeparator" w:id="0">
    <w:p w:rsidR="00D818F0" w:rsidRDefault="00D818F0" w:rsidP="00C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68851"/>
      <w:docPartObj>
        <w:docPartGallery w:val="Page Numbers (Bottom of Page)"/>
        <w:docPartUnique/>
      </w:docPartObj>
    </w:sdtPr>
    <w:sdtEndPr/>
    <w:sdtContent>
      <w:p w:rsidR="00D818F0" w:rsidRDefault="00D818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E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818F0" w:rsidRDefault="00D818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F0" w:rsidRDefault="00D818F0" w:rsidP="00CF1B00">
      <w:r>
        <w:separator/>
      </w:r>
    </w:p>
  </w:footnote>
  <w:footnote w:type="continuationSeparator" w:id="0">
    <w:p w:rsidR="00D818F0" w:rsidRDefault="00D818F0" w:rsidP="00C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F0" w:rsidRDefault="00D818F0" w:rsidP="00811AEB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                              </w:t>
    </w:r>
    <w:r w:rsidRPr="00AE40DD">
      <w:rPr>
        <w:b/>
        <w:bCs/>
        <w:sz w:val="16"/>
        <w:szCs w:val="16"/>
      </w:rPr>
      <w:t xml:space="preserve">Приложение № 1 к </w:t>
    </w:r>
    <w:r>
      <w:rPr>
        <w:b/>
        <w:bCs/>
        <w:sz w:val="16"/>
        <w:szCs w:val="16"/>
      </w:rPr>
      <w:t xml:space="preserve">Условиям осуществления депозитарной деятельности </w:t>
    </w:r>
  </w:p>
  <w:p w:rsidR="00D818F0" w:rsidRDefault="00D818F0" w:rsidP="008C7623">
    <w:pP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</w:t>
    </w:r>
    <w:r w:rsidRPr="00AE40DD">
      <w:rPr>
        <w:b/>
        <w:bCs/>
        <w:sz w:val="16"/>
        <w:szCs w:val="16"/>
      </w:rPr>
      <w:t>О</w:t>
    </w:r>
    <w:r>
      <w:rPr>
        <w:b/>
        <w:bCs/>
        <w:sz w:val="16"/>
        <w:szCs w:val="16"/>
      </w:rPr>
      <w:t>бщества с ограниченной ответственностью</w:t>
    </w:r>
    <w:r w:rsidRPr="00AE40DD">
      <w:rPr>
        <w:b/>
        <w:bCs/>
        <w:sz w:val="16"/>
        <w:szCs w:val="16"/>
      </w:rPr>
      <w:t xml:space="preserve"> «Московские партнеры»</w:t>
    </w:r>
    <w:r>
      <w:rPr>
        <w:b/>
        <w:bCs/>
        <w:sz w:val="16"/>
        <w:szCs w:val="16"/>
      </w:rPr>
      <w:t xml:space="preserve"> (Клиентский регламент)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8F27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15"/>
    <w:multiLevelType w:val="singleLevel"/>
    <w:tmpl w:val="17021D5A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2">
    <w:nsid w:val="00000018"/>
    <w:multiLevelType w:val="multilevel"/>
    <w:tmpl w:val="909C4F5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DD4595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2C91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7661C1"/>
    <w:multiLevelType w:val="hybridMultilevel"/>
    <w:tmpl w:val="DA66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266E7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233C9"/>
    <w:multiLevelType w:val="hybridMultilevel"/>
    <w:tmpl w:val="DCC627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CD16846"/>
    <w:multiLevelType w:val="hybridMultilevel"/>
    <w:tmpl w:val="3B6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6977"/>
    <w:multiLevelType w:val="hybridMultilevel"/>
    <w:tmpl w:val="3E2A3EC0"/>
    <w:lvl w:ilvl="0" w:tplc="4588C9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C0F158D"/>
    <w:multiLevelType w:val="multilevel"/>
    <w:tmpl w:val="D9E6E446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5A3D6C"/>
    <w:multiLevelType w:val="hybridMultilevel"/>
    <w:tmpl w:val="51F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>
    <w:nsid w:val="26611145"/>
    <w:multiLevelType w:val="hybridMultilevel"/>
    <w:tmpl w:val="4E8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07853"/>
    <w:multiLevelType w:val="hybridMultilevel"/>
    <w:tmpl w:val="8D2C736C"/>
    <w:lvl w:ilvl="0" w:tplc="5DE230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6144AE"/>
    <w:multiLevelType w:val="hybridMultilevel"/>
    <w:tmpl w:val="F0D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69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1E93"/>
    <w:multiLevelType w:val="hybridMultilevel"/>
    <w:tmpl w:val="141E4810"/>
    <w:lvl w:ilvl="0" w:tplc="90605E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FC1845"/>
    <w:multiLevelType w:val="hybridMultilevel"/>
    <w:tmpl w:val="B54C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1B9D"/>
    <w:multiLevelType w:val="hybridMultilevel"/>
    <w:tmpl w:val="1F2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689647C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D5C19"/>
    <w:multiLevelType w:val="hybridMultilevel"/>
    <w:tmpl w:val="057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7C6C81"/>
    <w:multiLevelType w:val="hybridMultilevel"/>
    <w:tmpl w:val="BB4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43D9F"/>
    <w:multiLevelType w:val="hybridMultilevel"/>
    <w:tmpl w:val="76762C68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6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4ADB6647"/>
    <w:multiLevelType w:val="hybridMultilevel"/>
    <w:tmpl w:val="C56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2270F"/>
    <w:multiLevelType w:val="hybridMultilevel"/>
    <w:tmpl w:val="B66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F32B6"/>
    <w:multiLevelType w:val="multilevel"/>
    <w:tmpl w:val="7BDC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27802FE"/>
    <w:multiLevelType w:val="hybridMultilevel"/>
    <w:tmpl w:val="F752BBDA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1">
    <w:nsid w:val="54051933"/>
    <w:multiLevelType w:val="hybridMultilevel"/>
    <w:tmpl w:val="C5641EB0"/>
    <w:lvl w:ilvl="0" w:tplc="E4040DC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06F4"/>
    <w:multiLevelType w:val="hybridMultilevel"/>
    <w:tmpl w:val="FC363AAA"/>
    <w:lvl w:ilvl="0" w:tplc="A00A3D0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A467A10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24DBB"/>
    <w:multiLevelType w:val="multilevel"/>
    <w:tmpl w:val="3E1AE6FA"/>
    <w:lvl w:ilvl="0">
      <w:start w:val="1"/>
      <w:numFmt w:val="decimal"/>
      <w:lvlText w:val="%1."/>
      <w:lvlJc w:val="left"/>
      <w:pPr>
        <w:ind w:left="932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0" w:hanging="778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2" w:hanging="77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940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00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40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21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02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83" w:hanging="778"/>
      </w:pPr>
      <w:rPr>
        <w:rFonts w:hint="default"/>
        <w:lang w:val="ru-RU" w:eastAsia="ru-RU" w:bidi="ru-RU"/>
      </w:rPr>
    </w:lvl>
  </w:abstractNum>
  <w:abstractNum w:abstractNumId="35">
    <w:nsid w:val="607121F4"/>
    <w:multiLevelType w:val="hybridMultilevel"/>
    <w:tmpl w:val="AAE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832" w:hanging="1406"/>
      </w:pPr>
      <w:rPr>
        <w:rFonts w:hint="default"/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912"/>
        </w:tabs>
        <w:ind w:left="10912" w:hanging="705"/>
      </w:pPr>
      <w:rPr>
        <w:rFonts w:hint="default"/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2"/>
      <w:lvlText w:val="%1.%2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>
    <w:nsid w:val="626039DC"/>
    <w:multiLevelType w:val="hybridMultilevel"/>
    <w:tmpl w:val="55168CCA"/>
    <w:lvl w:ilvl="0" w:tplc="AA9A6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1758D"/>
    <w:multiLevelType w:val="multilevel"/>
    <w:tmpl w:val="5610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E18510E"/>
    <w:multiLevelType w:val="hybridMultilevel"/>
    <w:tmpl w:val="9B6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42A62"/>
    <w:multiLevelType w:val="hybridMultilevel"/>
    <w:tmpl w:val="499C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F58DA"/>
    <w:multiLevelType w:val="multilevel"/>
    <w:tmpl w:val="F8D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1A6224"/>
    <w:multiLevelType w:val="hybridMultilevel"/>
    <w:tmpl w:val="997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40D22"/>
    <w:multiLevelType w:val="hybridMultilevel"/>
    <w:tmpl w:val="2A3EF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1753EC"/>
    <w:multiLevelType w:val="hybridMultilevel"/>
    <w:tmpl w:val="744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87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7"/>
  </w:num>
  <w:num w:numId="4">
    <w:abstractNumId w:val="10"/>
  </w:num>
  <w:num w:numId="5">
    <w:abstractNumId w:val="15"/>
  </w:num>
  <w:num w:numId="6">
    <w:abstractNumId w:val="19"/>
  </w:num>
  <w:num w:numId="7">
    <w:abstractNumId w:val="26"/>
  </w:num>
  <w:num w:numId="8">
    <w:abstractNumId w:val="20"/>
  </w:num>
  <w:num w:numId="9">
    <w:abstractNumId w:val="37"/>
  </w:num>
  <w:num w:numId="10">
    <w:abstractNumId w:val="39"/>
  </w:num>
  <w:num w:numId="11">
    <w:abstractNumId w:val="28"/>
  </w:num>
  <w:num w:numId="12">
    <w:abstractNumId w:val="4"/>
  </w:num>
  <w:num w:numId="13">
    <w:abstractNumId w:val="42"/>
  </w:num>
  <w:num w:numId="14">
    <w:abstractNumId w:val="24"/>
  </w:num>
  <w:num w:numId="15">
    <w:abstractNumId w:val="41"/>
  </w:num>
  <w:num w:numId="16">
    <w:abstractNumId w:val="23"/>
  </w:num>
  <w:num w:numId="17">
    <w:abstractNumId w:val="40"/>
  </w:num>
  <w:num w:numId="18">
    <w:abstractNumId w:val="8"/>
  </w:num>
  <w:num w:numId="19">
    <w:abstractNumId w:val="5"/>
  </w:num>
  <w:num w:numId="20">
    <w:abstractNumId w:val="38"/>
  </w:num>
  <w:num w:numId="21">
    <w:abstractNumId w:val="13"/>
  </w:num>
  <w:num w:numId="22">
    <w:abstractNumId w:val="17"/>
  </w:num>
  <w:num w:numId="23">
    <w:abstractNumId w:val="35"/>
  </w:num>
  <w:num w:numId="24">
    <w:abstractNumId w:val="32"/>
  </w:num>
  <w:num w:numId="25">
    <w:abstractNumId w:val="7"/>
  </w:num>
  <w:num w:numId="26">
    <w:abstractNumId w:val="22"/>
  </w:num>
  <w:num w:numId="27">
    <w:abstractNumId w:val="9"/>
  </w:num>
  <w:num w:numId="28">
    <w:abstractNumId w:val="6"/>
  </w:num>
  <w:num w:numId="29">
    <w:abstractNumId w:val="33"/>
  </w:num>
  <w:num w:numId="30">
    <w:abstractNumId w:val="3"/>
  </w:num>
  <w:num w:numId="31">
    <w:abstractNumId w:val="16"/>
  </w:num>
  <w:num w:numId="32">
    <w:abstractNumId w:val="46"/>
  </w:num>
  <w:num w:numId="33">
    <w:abstractNumId w:val="21"/>
  </w:num>
  <w:num w:numId="34">
    <w:abstractNumId w:val="12"/>
  </w:num>
  <w:num w:numId="35">
    <w:abstractNumId w:val="1"/>
  </w:num>
  <w:num w:numId="36">
    <w:abstractNumId w:val="2"/>
  </w:num>
  <w:num w:numId="37">
    <w:abstractNumId w:val="45"/>
  </w:num>
  <w:num w:numId="38">
    <w:abstractNumId w:val="11"/>
  </w:num>
  <w:num w:numId="39">
    <w:abstractNumId w:val="43"/>
  </w:num>
  <w:num w:numId="40">
    <w:abstractNumId w:val="30"/>
  </w:num>
  <w:num w:numId="41">
    <w:abstractNumId w:val="25"/>
  </w:num>
  <w:num w:numId="42">
    <w:abstractNumId w:val="0"/>
  </w:num>
  <w:num w:numId="43">
    <w:abstractNumId w:val="18"/>
  </w:num>
  <w:num w:numId="44">
    <w:abstractNumId w:val="29"/>
  </w:num>
  <w:num w:numId="45">
    <w:abstractNumId w:val="31"/>
  </w:num>
  <w:num w:numId="46">
    <w:abstractNumId w:val="4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4"/>
    <w:rsid w:val="00006384"/>
    <w:rsid w:val="00013B5F"/>
    <w:rsid w:val="00017631"/>
    <w:rsid w:val="00021EA7"/>
    <w:rsid w:val="00026E69"/>
    <w:rsid w:val="0003321D"/>
    <w:rsid w:val="00052ED4"/>
    <w:rsid w:val="00064051"/>
    <w:rsid w:val="0006512A"/>
    <w:rsid w:val="000660DC"/>
    <w:rsid w:val="00073BA8"/>
    <w:rsid w:val="000756F4"/>
    <w:rsid w:val="00094EAB"/>
    <w:rsid w:val="000A0F79"/>
    <w:rsid w:val="000A28DF"/>
    <w:rsid w:val="000C4CAA"/>
    <w:rsid w:val="000D47A7"/>
    <w:rsid w:val="000E0C33"/>
    <w:rsid w:val="000E0F71"/>
    <w:rsid w:val="000E15F3"/>
    <w:rsid w:val="000F0A94"/>
    <w:rsid w:val="000F2270"/>
    <w:rsid w:val="000F2DF7"/>
    <w:rsid w:val="00104C5D"/>
    <w:rsid w:val="00105071"/>
    <w:rsid w:val="001135A6"/>
    <w:rsid w:val="00116D9D"/>
    <w:rsid w:val="0013341F"/>
    <w:rsid w:val="00136BA0"/>
    <w:rsid w:val="00141B2F"/>
    <w:rsid w:val="001653F0"/>
    <w:rsid w:val="00175BDB"/>
    <w:rsid w:val="001A232D"/>
    <w:rsid w:val="001A23FF"/>
    <w:rsid w:val="001A7032"/>
    <w:rsid w:val="001B147D"/>
    <w:rsid w:val="001B198B"/>
    <w:rsid w:val="001B4B82"/>
    <w:rsid w:val="001D0C0B"/>
    <w:rsid w:val="001D4BC3"/>
    <w:rsid w:val="001E2C0C"/>
    <w:rsid w:val="001F05DB"/>
    <w:rsid w:val="001F70A5"/>
    <w:rsid w:val="00203B97"/>
    <w:rsid w:val="00210C27"/>
    <w:rsid w:val="0021416F"/>
    <w:rsid w:val="0021552C"/>
    <w:rsid w:val="00215663"/>
    <w:rsid w:val="00220A88"/>
    <w:rsid w:val="00222B23"/>
    <w:rsid w:val="00233D0A"/>
    <w:rsid w:val="00236234"/>
    <w:rsid w:val="00237504"/>
    <w:rsid w:val="0025257B"/>
    <w:rsid w:val="00254288"/>
    <w:rsid w:val="002573CE"/>
    <w:rsid w:val="002659B6"/>
    <w:rsid w:val="00271972"/>
    <w:rsid w:val="00272D1F"/>
    <w:rsid w:val="002840CE"/>
    <w:rsid w:val="002C1EB6"/>
    <w:rsid w:val="002D2FCF"/>
    <w:rsid w:val="002E45D5"/>
    <w:rsid w:val="00304C36"/>
    <w:rsid w:val="00304EB2"/>
    <w:rsid w:val="00310504"/>
    <w:rsid w:val="00321B32"/>
    <w:rsid w:val="00321DC8"/>
    <w:rsid w:val="003402B2"/>
    <w:rsid w:val="00373710"/>
    <w:rsid w:val="003807CB"/>
    <w:rsid w:val="00382BED"/>
    <w:rsid w:val="0038478E"/>
    <w:rsid w:val="00393F0E"/>
    <w:rsid w:val="003971B7"/>
    <w:rsid w:val="003A1B11"/>
    <w:rsid w:val="003A47D9"/>
    <w:rsid w:val="003B35BD"/>
    <w:rsid w:val="003B597D"/>
    <w:rsid w:val="003C6723"/>
    <w:rsid w:val="003D1805"/>
    <w:rsid w:val="003D2763"/>
    <w:rsid w:val="003E49CF"/>
    <w:rsid w:val="003F6303"/>
    <w:rsid w:val="00400F1B"/>
    <w:rsid w:val="0040437F"/>
    <w:rsid w:val="00405719"/>
    <w:rsid w:val="004100D1"/>
    <w:rsid w:val="00433379"/>
    <w:rsid w:val="004365C9"/>
    <w:rsid w:val="00447A82"/>
    <w:rsid w:val="00461AAF"/>
    <w:rsid w:val="00467858"/>
    <w:rsid w:val="00472D74"/>
    <w:rsid w:val="00473809"/>
    <w:rsid w:val="0048078E"/>
    <w:rsid w:val="00481C7C"/>
    <w:rsid w:val="0048244B"/>
    <w:rsid w:val="00483BCA"/>
    <w:rsid w:val="004915D4"/>
    <w:rsid w:val="004A2664"/>
    <w:rsid w:val="004A47EE"/>
    <w:rsid w:val="004C0B1E"/>
    <w:rsid w:val="004E45C5"/>
    <w:rsid w:val="004F0313"/>
    <w:rsid w:val="00513DCF"/>
    <w:rsid w:val="00521F4B"/>
    <w:rsid w:val="005656DE"/>
    <w:rsid w:val="0057336F"/>
    <w:rsid w:val="0057464F"/>
    <w:rsid w:val="0059237E"/>
    <w:rsid w:val="005A17E7"/>
    <w:rsid w:val="005C6343"/>
    <w:rsid w:val="005C7479"/>
    <w:rsid w:val="005D0B97"/>
    <w:rsid w:val="005E272D"/>
    <w:rsid w:val="005E681E"/>
    <w:rsid w:val="00611E86"/>
    <w:rsid w:val="00620B9D"/>
    <w:rsid w:val="00620E6D"/>
    <w:rsid w:val="00627799"/>
    <w:rsid w:val="0063209B"/>
    <w:rsid w:val="00634A8D"/>
    <w:rsid w:val="0064184F"/>
    <w:rsid w:val="00661A83"/>
    <w:rsid w:val="0066437E"/>
    <w:rsid w:val="006737F8"/>
    <w:rsid w:val="00690806"/>
    <w:rsid w:val="006A766C"/>
    <w:rsid w:val="006C0EDD"/>
    <w:rsid w:val="006C3B2C"/>
    <w:rsid w:val="006D3082"/>
    <w:rsid w:val="006E0AA8"/>
    <w:rsid w:val="00704C98"/>
    <w:rsid w:val="00720AF3"/>
    <w:rsid w:val="00726B3E"/>
    <w:rsid w:val="00730903"/>
    <w:rsid w:val="00737806"/>
    <w:rsid w:val="00740130"/>
    <w:rsid w:val="00741242"/>
    <w:rsid w:val="00742F66"/>
    <w:rsid w:val="0074766A"/>
    <w:rsid w:val="00754A7E"/>
    <w:rsid w:val="00762CB7"/>
    <w:rsid w:val="007634B9"/>
    <w:rsid w:val="00774C15"/>
    <w:rsid w:val="00775119"/>
    <w:rsid w:val="007756FF"/>
    <w:rsid w:val="007858D5"/>
    <w:rsid w:val="007907A7"/>
    <w:rsid w:val="007A7A47"/>
    <w:rsid w:val="007B5EA9"/>
    <w:rsid w:val="007B736E"/>
    <w:rsid w:val="007B7A8B"/>
    <w:rsid w:val="007E69C4"/>
    <w:rsid w:val="007F777A"/>
    <w:rsid w:val="007F77CA"/>
    <w:rsid w:val="0080649B"/>
    <w:rsid w:val="00811AEB"/>
    <w:rsid w:val="008128DB"/>
    <w:rsid w:val="00820A3B"/>
    <w:rsid w:val="00824309"/>
    <w:rsid w:val="00825D32"/>
    <w:rsid w:val="008323D1"/>
    <w:rsid w:val="00833FA1"/>
    <w:rsid w:val="00834936"/>
    <w:rsid w:val="00835926"/>
    <w:rsid w:val="00835DFB"/>
    <w:rsid w:val="00866DE0"/>
    <w:rsid w:val="008725AD"/>
    <w:rsid w:val="00874C05"/>
    <w:rsid w:val="00894A7E"/>
    <w:rsid w:val="008B4993"/>
    <w:rsid w:val="008C0C42"/>
    <w:rsid w:val="008C3C64"/>
    <w:rsid w:val="008C593E"/>
    <w:rsid w:val="008C7623"/>
    <w:rsid w:val="008E02D6"/>
    <w:rsid w:val="008E131B"/>
    <w:rsid w:val="008F355E"/>
    <w:rsid w:val="008F4C39"/>
    <w:rsid w:val="009006F4"/>
    <w:rsid w:val="009022FB"/>
    <w:rsid w:val="00942464"/>
    <w:rsid w:val="00942B67"/>
    <w:rsid w:val="00943643"/>
    <w:rsid w:val="00943C30"/>
    <w:rsid w:val="00954F33"/>
    <w:rsid w:val="00967AD2"/>
    <w:rsid w:val="00970279"/>
    <w:rsid w:val="00975D32"/>
    <w:rsid w:val="009957B2"/>
    <w:rsid w:val="009A43F2"/>
    <w:rsid w:val="009B6019"/>
    <w:rsid w:val="009C1545"/>
    <w:rsid w:val="009D5411"/>
    <w:rsid w:val="009F33A3"/>
    <w:rsid w:val="00A019E5"/>
    <w:rsid w:val="00A05733"/>
    <w:rsid w:val="00A057DF"/>
    <w:rsid w:val="00A21C81"/>
    <w:rsid w:val="00A32958"/>
    <w:rsid w:val="00A4381A"/>
    <w:rsid w:val="00A50E59"/>
    <w:rsid w:val="00A65251"/>
    <w:rsid w:val="00A70FE0"/>
    <w:rsid w:val="00A7364B"/>
    <w:rsid w:val="00A74B7E"/>
    <w:rsid w:val="00A8179B"/>
    <w:rsid w:val="00A83E1B"/>
    <w:rsid w:val="00A84534"/>
    <w:rsid w:val="00A93B5E"/>
    <w:rsid w:val="00AA5389"/>
    <w:rsid w:val="00AA6F49"/>
    <w:rsid w:val="00AA781B"/>
    <w:rsid w:val="00AB5E3C"/>
    <w:rsid w:val="00AD0814"/>
    <w:rsid w:val="00AD2C48"/>
    <w:rsid w:val="00AE14B1"/>
    <w:rsid w:val="00AE40DD"/>
    <w:rsid w:val="00AF125C"/>
    <w:rsid w:val="00AF19DA"/>
    <w:rsid w:val="00AF19FC"/>
    <w:rsid w:val="00AF2521"/>
    <w:rsid w:val="00AF5CE0"/>
    <w:rsid w:val="00B245EF"/>
    <w:rsid w:val="00B348E1"/>
    <w:rsid w:val="00B34BEA"/>
    <w:rsid w:val="00B46A7F"/>
    <w:rsid w:val="00B84E38"/>
    <w:rsid w:val="00BB53FD"/>
    <w:rsid w:val="00BB599D"/>
    <w:rsid w:val="00BB5A25"/>
    <w:rsid w:val="00BB6467"/>
    <w:rsid w:val="00BC09CF"/>
    <w:rsid w:val="00BF3289"/>
    <w:rsid w:val="00BF5FA4"/>
    <w:rsid w:val="00BF62EB"/>
    <w:rsid w:val="00C01935"/>
    <w:rsid w:val="00C125DF"/>
    <w:rsid w:val="00C20332"/>
    <w:rsid w:val="00C20485"/>
    <w:rsid w:val="00C307AE"/>
    <w:rsid w:val="00C43E4F"/>
    <w:rsid w:val="00C76611"/>
    <w:rsid w:val="00C8747F"/>
    <w:rsid w:val="00C93246"/>
    <w:rsid w:val="00CA2DD3"/>
    <w:rsid w:val="00CB2480"/>
    <w:rsid w:val="00CB4BE0"/>
    <w:rsid w:val="00CB7576"/>
    <w:rsid w:val="00CF1B00"/>
    <w:rsid w:val="00D01CE6"/>
    <w:rsid w:val="00D0460A"/>
    <w:rsid w:val="00D1125D"/>
    <w:rsid w:val="00D160BA"/>
    <w:rsid w:val="00D20326"/>
    <w:rsid w:val="00D208A3"/>
    <w:rsid w:val="00D30066"/>
    <w:rsid w:val="00D342FE"/>
    <w:rsid w:val="00D475F4"/>
    <w:rsid w:val="00D4772E"/>
    <w:rsid w:val="00D53CF8"/>
    <w:rsid w:val="00D708EA"/>
    <w:rsid w:val="00D818F0"/>
    <w:rsid w:val="00DA0250"/>
    <w:rsid w:val="00DA6416"/>
    <w:rsid w:val="00DB4BA5"/>
    <w:rsid w:val="00DC3446"/>
    <w:rsid w:val="00DC5C03"/>
    <w:rsid w:val="00DD18DD"/>
    <w:rsid w:val="00DD215A"/>
    <w:rsid w:val="00DE03CA"/>
    <w:rsid w:val="00DE5F83"/>
    <w:rsid w:val="00DE65BF"/>
    <w:rsid w:val="00DE7F6B"/>
    <w:rsid w:val="00DF2CEF"/>
    <w:rsid w:val="00DF6B79"/>
    <w:rsid w:val="00E022CA"/>
    <w:rsid w:val="00E02CD4"/>
    <w:rsid w:val="00E06A66"/>
    <w:rsid w:val="00E0734A"/>
    <w:rsid w:val="00E118DA"/>
    <w:rsid w:val="00E41559"/>
    <w:rsid w:val="00E5122F"/>
    <w:rsid w:val="00E61BC1"/>
    <w:rsid w:val="00E62955"/>
    <w:rsid w:val="00E75EBC"/>
    <w:rsid w:val="00E77043"/>
    <w:rsid w:val="00E84CE8"/>
    <w:rsid w:val="00EA04B5"/>
    <w:rsid w:val="00EC21F2"/>
    <w:rsid w:val="00ED06FC"/>
    <w:rsid w:val="00ED0A0E"/>
    <w:rsid w:val="00ED1D2C"/>
    <w:rsid w:val="00EF0873"/>
    <w:rsid w:val="00EF0D65"/>
    <w:rsid w:val="00EF24BD"/>
    <w:rsid w:val="00EF7CCE"/>
    <w:rsid w:val="00F12561"/>
    <w:rsid w:val="00F15E27"/>
    <w:rsid w:val="00F2256E"/>
    <w:rsid w:val="00F33DFE"/>
    <w:rsid w:val="00F40A6F"/>
    <w:rsid w:val="00F44701"/>
    <w:rsid w:val="00F476C4"/>
    <w:rsid w:val="00F611E4"/>
    <w:rsid w:val="00F73231"/>
    <w:rsid w:val="00F83835"/>
    <w:rsid w:val="00F84AB0"/>
    <w:rsid w:val="00FB7997"/>
    <w:rsid w:val="00FC3C63"/>
    <w:rsid w:val="00FD45B6"/>
    <w:rsid w:val="00FE032D"/>
    <w:rsid w:val="00FE208F"/>
    <w:rsid w:val="00FE3F15"/>
    <w:rsid w:val="00FF387D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3D effects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E06A66"/>
    <w:pPr>
      <w:keepNext/>
      <w:jc w:val="right"/>
      <w:outlineLvl w:val="1"/>
    </w:pPr>
    <w:rPr>
      <w:sz w:val="24"/>
    </w:rPr>
  </w:style>
  <w:style w:type="paragraph" w:styleId="30">
    <w:name w:val="heading 3"/>
    <w:basedOn w:val="a3"/>
    <w:next w:val="a3"/>
    <w:link w:val="31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4"/>
    <w:link w:val="30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uiPriority w:val="99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uiPriority w:val="99"/>
    <w:rsid w:val="00E06A66"/>
  </w:style>
  <w:style w:type="paragraph" w:styleId="32">
    <w:name w:val="Body Text 3"/>
    <w:basedOn w:val="a3"/>
    <w:link w:val="33"/>
    <w:rsid w:val="00E06A66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4"/>
    <w:link w:val="32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E06A66"/>
    <w:pPr>
      <w:ind w:firstLine="426"/>
      <w:jc w:val="both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rsid w:val="00E06A66"/>
    <w:pPr>
      <w:spacing w:before="120"/>
      <w:ind w:firstLine="425"/>
      <w:jc w:val="both"/>
    </w:pPr>
    <w:rPr>
      <w:sz w:val="24"/>
    </w:rPr>
  </w:style>
  <w:style w:type="character" w:customStyle="1" w:styleId="35">
    <w:name w:val="Основной текст с отступом 3 Знак"/>
    <w:basedOn w:val="a4"/>
    <w:link w:val="34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5">
    <w:name w:val="Основной текст 2 Знак"/>
    <w:basedOn w:val="a4"/>
    <w:link w:val="24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6">
    <w:name w:val="toc 2"/>
    <w:basedOn w:val="a3"/>
    <w:next w:val="a3"/>
    <w:autoRedefine/>
    <w:uiPriority w:val="39"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link w:val="af3"/>
    <w:uiPriority w:val="1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E06A66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E06A66"/>
  </w:style>
  <w:style w:type="character" w:customStyle="1" w:styleId="af6">
    <w:name w:val="Текст примечания Знак"/>
    <w:basedOn w:val="a4"/>
    <w:link w:val="af5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06A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link w:val="af9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link w:val="afa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uiPriority w:val="99"/>
    <w:rsid w:val="00E06A66"/>
    <w:rPr>
      <w:color w:val="0000FF"/>
      <w:u w:val="single"/>
    </w:rPr>
  </w:style>
  <w:style w:type="paragraph" w:customStyle="1" w:styleId="12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3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c">
    <w:name w:val="Strong"/>
    <w:uiPriority w:val="22"/>
    <w:qFormat/>
    <w:rsid w:val="00E06A66"/>
    <w:rPr>
      <w:b/>
      <w:bCs/>
    </w:rPr>
  </w:style>
  <w:style w:type="paragraph" w:styleId="afd">
    <w:name w:val="Normal (Web)"/>
    <w:basedOn w:val="a3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e">
    <w:name w:val="footnote text"/>
    <w:basedOn w:val="a3"/>
    <w:link w:val="aff"/>
    <w:uiPriority w:val="99"/>
    <w:rsid w:val="00E06A66"/>
    <w:pPr>
      <w:autoSpaceDE/>
      <w:autoSpaceDN/>
    </w:pPr>
  </w:style>
  <w:style w:type="character" w:customStyle="1" w:styleId="aff">
    <w:name w:val="Текст сноски Знак"/>
    <w:basedOn w:val="a4"/>
    <w:link w:val="af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E06A66"/>
    <w:rPr>
      <w:rFonts w:cs="Times New Roman"/>
      <w:vertAlign w:val="superscript"/>
    </w:rPr>
  </w:style>
  <w:style w:type="numbering" w:customStyle="1" w:styleId="14">
    <w:name w:val="Нет списка1"/>
    <w:next w:val="a6"/>
    <w:uiPriority w:val="99"/>
    <w:semiHidden/>
    <w:unhideWhenUsed/>
    <w:rsid w:val="00E06A66"/>
  </w:style>
  <w:style w:type="table" w:styleId="aff1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7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2">
    <w:name w:val="курсив в таблице"/>
    <w:basedOn w:val="aff3"/>
    <w:rsid w:val="00E06A66"/>
    <w:pPr>
      <w:jc w:val="center"/>
    </w:pPr>
    <w:rPr>
      <w:i/>
      <w:sz w:val="12"/>
    </w:rPr>
  </w:style>
  <w:style w:type="paragraph" w:customStyle="1" w:styleId="aff4">
    <w:name w:val="над таблицей"/>
    <w:basedOn w:val="aff3"/>
    <w:rsid w:val="00E06A66"/>
    <w:pPr>
      <w:spacing w:after="20"/>
      <w:jc w:val="left"/>
    </w:pPr>
    <w:rPr>
      <w:b/>
      <w:caps/>
      <w:sz w:val="12"/>
    </w:rPr>
  </w:style>
  <w:style w:type="paragraph" w:customStyle="1" w:styleId="aff3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Вид документа"/>
    <w:basedOn w:val="aff3"/>
    <w:rsid w:val="00E06A66"/>
    <w:pPr>
      <w:jc w:val="center"/>
    </w:pPr>
    <w:rPr>
      <w:b/>
      <w:caps/>
      <w:sz w:val="28"/>
    </w:rPr>
  </w:style>
  <w:style w:type="paragraph" w:customStyle="1" w:styleId="aff6">
    <w:name w:val="Разновидность документа"/>
    <w:basedOn w:val="aff3"/>
    <w:rsid w:val="00E06A66"/>
    <w:pPr>
      <w:spacing w:after="40"/>
      <w:jc w:val="center"/>
    </w:pPr>
    <w:rPr>
      <w:b/>
      <w:sz w:val="24"/>
    </w:rPr>
  </w:style>
  <w:style w:type="paragraph" w:customStyle="1" w:styleId="aff7">
    <w:name w:val="текст в таблице"/>
    <w:basedOn w:val="aff3"/>
    <w:rsid w:val="00E06A66"/>
    <w:pPr>
      <w:jc w:val="left"/>
    </w:pPr>
    <w:rPr>
      <w:caps/>
      <w:sz w:val="12"/>
    </w:rPr>
  </w:style>
  <w:style w:type="paragraph" w:styleId="15">
    <w:name w:val="toc 1"/>
    <w:basedOn w:val="a3"/>
    <w:next w:val="a3"/>
    <w:autoRedefine/>
    <w:uiPriority w:val="39"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8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6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9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7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8">
    <w:name w:val="Сетка таблицы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6"/>
    <w:rsid w:val="00E06A66"/>
    <w:pPr>
      <w:spacing w:line="360" w:lineRule="auto"/>
      <w:ind w:firstLine="540"/>
    </w:pPr>
    <w:rPr>
      <w:color w:val="000000"/>
    </w:rPr>
  </w:style>
  <w:style w:type="character" w:styleId="affc">
    <w:name w:val="Emphasis"/>
    <w:basedOn w:val="a4"/>
    <w:uiPriority w:val="20"/>
    <w:qFormat/>
    <w:rsid w:val="00E06A66"/>
    <w:rPr>
      <w:i/>
      <w:iCs/>
    </w:rPr>
  </w:style>
  <w:style w:type="numbering" w:customStyle="1" w:styleId="28">
    <w:name w:val="Нет списка2"/>
    <w:next w:val="a6"/>
    <w:uiPriority w:val="99"/>
    <w:semiHidden/>
    <w:unhideWhenUsed/>
    <w:rsid w:val="00E06A66"/>
  </w:style>
  <w:style w:type="table" w:customStyle="1" w:styleId="29">
    <w:name w:val="Сетка таблицы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6">
    <w:name w:val="Сетка таблицы3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character" w:customStyle="1" w:styleId="affd">
    <w:name w:val="Гипертекстовая ссылка"/>
    <w:rsid w:val="00704C98"/>
    <w:rPr>
      <w:color w:val="008000"/>
      <w:sz w:val="20"/>
      <w:u w:val="single"/>
    </w:rPr>
  </w:style>
  <w:style w:type="paragraph" w:styleId="HTML">
    <w:name w:val="HTML Preformatted"/>
    <w:basedOn w:val="a3"/>
    <w:link w:val="HTML0"/>
    <w:uiPriority w:val="99"/>
    <w:rsid w:val="0070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rsid w:val="00704C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704C98"/>
    <w:pPr>
      <w:autoSpaceDE/>
      <w:autoSpaceDN/>
    </w:pPr>
    <w:rPr>
      <w:rFonts w:ascii="Verdana" w:hAnsi="Verdana" w:cs="Verdana"/>
      <w:lang w:eastAsia="en-US"/>
    </w:rPr>
  </w:style>
  <w:style w:type="character" w:customStyle="1" w:styleId="afa">
    <w:name w:val="Подпункт договора Знак"/>
    <w:link w:val="a0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ункт договора Знак"/>
    <w:link w:val="a1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toc 3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a">
    <w:name w:val="Основной текст Знак1"/>
    <w:basedOn w:val="a4"/>
    <w:uiPriority w:val="99"/>
    <w:semiHidden/>
    <w:rsid w:val="00704C98"/>
    <w:rPr>
      <w:sz w:val="24"/>
      <w:szCs w:val="24"/>
    </w:rPr>
  </w:style>
  <w:style w:type="character" w:customStyle="1" w:styleId="115">
    <w:name w:val="Основной текст Знак11"/>
    <w:basedOn w:val="a4"/>
    <w:rsid w:val="00704C98"/>
    <w:rPr>
      <w:rFonts w:cs="Times New Roman"/>
      <w:sz w:val="24"/>
      <w:szCs w:val="24"/>
    </w:rPr>
  </w:style>
  <w:style w:type="character" w:styleId="affe">
    <w:name w:val="endnote reference"/>
    <w:basedOn w:val="a4"/>
    <w:uiPriority w:val="99"/>
    <w:rsid w:val="00704C98"/>
    <w:rPr>
      <w:vertAlign w:val="superscript"/>
    </w:rPr>
  </w:style>
  <w:style w:type="paragraph" w:styleId="afff">
    <w:name w:val="Title"/>
    <w:basedOn w:val="a3"/>
    <w:next w:val="a3"/>
    <w:link w:val="afff0"/>
    <w:uiPriority w:val="10"/>
    <w:qFormat/>
    <w:rsid w:val="00704C98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0">
    <w:name w:val="Название Знак"/>
    <w:basedOn w:val="a4"/>
    <w:link w:val="afff"/>
    <w:uiPriority w:val="10"/>
    <w:rsid w:val="00704C98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704C98"/>
    <w:rPr>
      <w:rFonts w:ascii="Calibri" w:eastAsia="Calibri" w:hAnsi="Calibri" w:cs="Times New Roman"/>
    </w:rPr>
  </w:style>
  <w:style w:type="character" w:styleId="afff1">
    <w:name w:val="Book Title"/>
    <w:basedOn w:val="a4"/>
    <w:uiPriority w:val="33"/>
    <w:qFormat/>
    <w:rsid w:val="00704C98"/>
    <w:rPr>
      <w:b/>
      <w:i/>
      <w:spacing w:val="5"/>
    </w:rPr>
  </w:style>
  <w:style w:type="paragraph" w:styleId="afff2">
    <w:name w:val="No Spacing"/>
    <w:uiPriority w:val="1"/>
    <w:qFormat/>
    <w:rsid w:val="007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10"/>
    <w:rsid w:val="00704C98"/>
    <w:pPr>
      <w:numPr>
        <w:numId w:val="3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704C98"/>
    <w:pPr>
      <w:numPr>
        <w:ilvl w:val="1"/>
        <w:numId w:val="34"/>
      </w:numPr>
      <w:autoSpaceDE/>
      <w:autoSpaceDN/>
      <w:spacing w:after="120"/>
      <w:jc w:val="both"/>
    </w:pPr>
    <w:rPr>
      <w:rFonts w:ascii="TimesET" w:hAnsi="TimesET"/>
      <w:bCs/>
    </w:rPr>
  </w:style>
  <w:style w:type="character" w:customStyle="1" w:styleId="A10">
    <w:name w:val="A1"/>
    <w:uiPriority w:val="99"/>
    <w:rsid w:val="00704C98"/>
    <w:rPr>
      <w:color w:val="000000"/>
      <w:sz w:val="20"/>
    </w:rPr>
  </w:style>
  <w:style w:type="paragraph" w:styleId="3">
    <w:name w:val="List Number 3"/>
    <w:basedOn w:val="a3"/>
    <w:rsid w:val="00C43E4F"/>
    <w:pPr>
      <w:widowControl w:val="0"/>
      <w:numPr>
        <w:numId w:val="42"/>
      </w:numPr>
      <w:autoSpaceDE/>
      <w:autoSpaceDN/>
      <w:adjustRightInd w:val="0"/>
      <w:spacing w:line="360" w:lineRule="atLeast"/>
      <w:jc w:val="both"/>
      <w:textAlignment w:val="baseline"/>
    </w:pPr>
  </w:style>
  <w:style w:type="paragraph" w:customStyle="1" w:styleId="xl18">
    <w:name w:val="xl18"/>
    <w:basedOn w:val="a3"/>
    <w:rsid w:val="00620B9D"/>
    <w:pPr>
      <w:widowControl w:val="0"/>
      <w:pBdr>
        <w:bottom w:val="single" w:sz="4" w:space="0" w:color="auto"/>
      </w:pBdr>
      <w:autoSpaceDE/>
      <w:autoSpaceDN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MS Sans Serif" w:hAnsi="MS Sans Serif"/>
      <w:i/>
      <w:iCs/>
      <w:sz w:val="24"/>
      <w:szCs w:val="24"/>
    </w:rPr>
  </w:style>
  <w:style w:type="paragraph" w:customStyle="1" w:styleId="xl17">
    <w:name w:val="xl17"/>
    <w:basedOn w:val="a3"/>
    <w:rsid w:val="009006F4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MS Sans Serif" w:hAnsi="MS Sans Serif"/>
      <w:sz w:val="24"/>
      <w:szCs w:val="24"/>
    </w:rPr>
  </w:style>
  <w:style w:type="paragraph" w:styleId="afff3">
    <w:name w:val="Document Map"/>
    <w:basedOn w:val="a3"/>
    <w:link w:val="afff4"/>
    <w:uiPriority w:val="99"/>
    <w:semiHidden/>
    <w:unhideWhenUsed/>
    <w:rsid w:val="00FE208F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4"/>
    <w:link w:val="afff3"/>
    <w:uiPriority w:val="99"/>
    <w:semiHidden/>
    <w:rsid w:val="00FE2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3D effects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E06A66"/>
    <w:pPr>
      <w:keepNext/>
      <w:jc w:val="right"/>
      <w:outlineLvl w:val="1"/>
    </w:pPr>
    <w:rPr>
      <w:sz w:val="24"/>
    </w:rPr>
  </w:style>
  <w:style w:type="paragraph" w:styleId="30">
    <w:name w:val="heading 3"/>
    <w:basedOn w:val="a3"/>
    <w:next w:val="a3"/>
    <w:link w:val="31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4"/>
    <w:link w:val="30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uiPriority w:val="99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uiPriority w:val="99"/>
    <w:rsid w:val="00E06A66"/>
  </w:style>
  <w:style w:type="paragraph" w:styleId="32">
    <w:name w:val="Body Text 3"/>
    <w:basedOn w:val="a3"/>
    <w:link w:val="33"/>
    <w:rsid w:val="00E06A66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4"/>
    <w:link w:val="32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E06A66"/>
    <w:pPr>
      <w:ind w:firstLine="426"/>
      <w:jc w:val="both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rsid w:val="00E06A66"/>
    <w:pPr>
      <w:spacing w:before="120"/>
      <w:ind w:firstLine="425"/>
      <w:jc w:val="both"/>
    </w:pPr>
    <w:rPr>
      <w:sz w:val="24"/>
    </w:rPr>
  </w:style>
  <w:style w:type="character" w:customStyle="1" w:styleId="35">
    <w:name w:val="Основной текст с отступом 3 Знак"/>
    <w:basedOn w:val="a4"/>
    <w:link w:val="34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5">
    <w:name w:val="Основной текст 2 Знак"/>
    <w:basedOn w:val="a4"/>
    <w:link w:val="24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6">
    <w:name w:val="toc 2"/>
    <w:basedOn w:val="a3"/>
    <w:next w:val="a3"/>
    <w:autoRedefine/>
    <w:uiPriority w:val="39"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link w:val="af3"/>
    <w:uiPriority w:val="34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E06A66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E06A66"/>
  </w:style>
  <w:style w:type="character" w:customStyle="1" w:styleId="af6">
    <w:name w:val="Текст примечания Знак"/>
    <w:basedOn w:val="a4"/>
    <w:link w:val="af5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06A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link w:val="af9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link w:val="afa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uiPriority w:val="99"/>
    <w:rsid w:val="00E06A66"/>
    <w:rPr>
      <w:color w:val="0000FF"/>
      <w:u w:val="single"/>
    </w:rPr>
  </w:style>
  <w:style w:type="paragraph" w:customStyle="1" w:styleId="12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3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c">
    <w:name w:val="Strong"/>
    <w:uiPriority w:val="22"/>
    <w:qFormat/>
    <w:rsid w:val="00E06A66"/>
    <w:rPr>
      <w:b/>
      <w:bCs/>
    </w:rPr>
  </w:style>
  <w:style w:type="paragraph" w:styleId="afd">
    <w:name w:val="Normal (Web)"/>
    <w:basedOn w:val="a3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e">
    <w:name w:val="footnote text"/>
    <w:basedOn w:val="a3"/>
    <w:link w:val="aff"/>
    <w:uiPriority w:val="99"/>
    <w:rsid w:val="00E06A66"/>
    <w:pPr>
      <w:autoSpaceDE/>
      <w:autoSpaceDN/>
    </w:pPr>
  </w:style>
  <w:style w:type="character" w:customStyle="1" w:styleId="aff">
    <w:name w:val="Текст сноски Знак"/>
    <w:basedOn w:val="a4"/>
    <w:link w:val="af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E06A66"/>
    <w:rPr>
      <w:rFonts w:cs="Times New Roman"/>
      <w:vertAlign w:val="superscript"/>
    </w:rPr>
  </w:style>
  <w:style w:type="numbering" w:customStyle="1" w:styleId="14">
    <w:name w:val="Нет списка1"/>
    <w:next w:val="a6"/>
    <w:uiPriority w:val="99"/>
    <w:semiHidden/>
    <w:unhideWhenUsed/>
    <w:rsid w:val="00E06A66"/>
  </w:style>
  <w:style w:type="table" w:styleId="aff1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7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2">
    <w:name w:val="курсив в таблице"/>
    <w:basedOn w:val="aff3"/>
    <w:rsid w:val="00E06A66"/>
    <w:pPr>
      <w:jc w:val="center"/>
    </w:pPr>
    <w:rPr>
      <w:i/>
      <w:sz w:val="12"/>
    </w:rPr>
  </w:style>
  <w:style w:type="paragraph" w:customStyle="1" w:styleId="aff4">
    <w:name w:val="над таблицей"/>
    <w:basedOn w:val="aff3"/>
    <w:rsid w:val="00E06A66"/>
    <w:pPr>
      <w:spacing w:after="20"/>
      <w:jc w:val="left"/>
    </w:pPr>
    <w:rPr>
      <w:b/>
      <w:caps/>
      <w:sz w:val="12"/>
    </w:rPr>
  </w:style>
  <w:style w:type="paragraph" w:customStyle="1" w:styleId="aff3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Вид документа"/>
    <w:basedOn w:val="aff3"/>
    <w:rsid w:val="00E06A66"/>
    <w:pPr>
      <w:jc w:val="center"/>
    </w:pPr>
    <w:rPr>
      <w:b/>
      <w:caps/>
      <w:sz w:val="28"/>
    </w:rPr>
  </w:style>
  <w:style w:type="paragraph" w:customStyle="1" w:styleId="aff6">
    <w:name w:val="Разновидность документа"/>
    <w:basedOn w:val="aff3"/>
    <w:rsid w:val="00E06A66"/>
    <w:pPr>
      <w:spacing w:after="40"/>
      <w:jc w:val="center"/>
    </w:pPr>
    <w:rPr>
      <w:b/>
      <w:sz w:val="24"/>
    </w:rPr>
  </w:style>
  <w:style w:type="paragraph" w:customStyle="1" w:styleId="aff7">
    <w:name w:val="текст в таблице"/>
    <w:basedOn w:val="aff3"/>
    <w:rsid w:val="00E06A66"/>
    <w:pPr>
      <w:jc w:val="left"/>
    </w:pPr>
    <w:rPr>
      <w:caps/>
      <w:sz w:val="12"/>
    </w:rPr>
  </w:style>
  <w:style w:type="paragraph" w:styleId="15">
    <w:name w:val="toc 1"/>
    <w:basedOn w:val="a3"/>
    <w:next w:val="a3"/>
    <w:autoRedefine/>
    <w:uiPriority w:val="39"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8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6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9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7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8">
    <w:name w:val="Сетка таблицы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6"/>
    <w:rsid w:val="00E06A66"/>
    <w:pPr>
      <w:spacing w:line="360" w:lineRule="auto"/>
      <w:ind w:firstLine="540"/>
    </w:pPr>
    <w:rPr>
      <w:color w:val="000000"/>
    </w:rPr>
  </w:style>
  <w:style w:type="character" w:styleId="affc">
    <w:name w:val="Emphasis"/>
    <w:basedOn w:val="a4"/>
    <w:uiPriority w:val="20"/>
    <w:qFormat/>
    <w:rsid w:val="00E06A66"/>
    <w:rPr>
      <w:i/>
      <w:iCs/>
    </w:rPr>
  </w:style>
  <w:style w:type="numbering" w:customStyle="1" w:styleId="28">
    <w:name w:val="Нет списка2"/>
    <w:next w:val="a6"/>
    <w:uiPriority w:val="99"/>
    <w:semiHidden/>
    <w:unhideWhenUsed/>
    <w:rsid w:val="00E06A66"/>
  </w:style>
  <w:style w:type="table" w:customStyle="1" w:styleId="29">
    <w:name w:val="Сетка таблицы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6">
    <w:name w:val="Сетка таблицы3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character" w:customStyle="1" w:styleId="affd">
    <w:name w:val="Гипертекстовая ссылка"/>
    <w:rsid w:val="00704C98"/>
    <w:rPr>
      <w:color w:val="008000"/>
      <w:sz w:val="20"/>
      <w:u w:val="single"/>
    </w:rPr>
  </w:style>
  <w:style w:type="paragraph" w:styleId="HTML">
    <w:name w:val="HTML Preformatted"/>
    <w:basedOn w:val="a3"/>
    <w:link w:val="HTML0"/>
    <w:uiPriority w:val="99"/>
    <w:rsid w:val="0070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rsid w:val="00704C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704C98"/>
    <w:pPr>
      <w:autoSpaceDE/>
      <w:autoSpaceDN/>
    </w:pPr>
    <w:rPr>
      <w:rFonts w:ascii="Verdana" w:hAnsi="Verdana" w:cs="Verdana"/>
      <w:lang w:eastAsia="en-US"/>
    </w:rPr>
  </w:style>
  <w:style w:type="character" w:customStyle="1" w:styleId="afa">
    <w:name w:val="Подпункт договора Знак"/>
    <w:link w:val="a0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ункт договора Знак"/>
    <w:link w:val="a1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toc 3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a">
    <w:name w:val="Основной текст Знак1"/>
    <w:basedOn w:val="a4"/>
    <w:uiPriority w:val="99"/>
    <w:semiHidden/>
    <w:rsid w:val="00704C98"/>
    <w:rPr>
      <w:sz w:val="24"/>
      <w:szCs w:val="24"/>
    </w:rPr>
  </w:style>
  <w:style w:type="character" w:customStyle="1" w:styleId="115">
    <w:name w:val="Основной текст Знак11"/>
    <w:basedOn w:val="a4"/>
    <w:rsid w:val="00704C98"/>
    <w:rPr>
      <w:rFonts w:cs="Times New Roman"/>
      <w:sz w:val="24"/>
      <w:szCs w:val="24"/>
    </w:rPr>
  </w:style>
  <w:style w:type="character" w:styleId="affe">
    <w:name w:val="endnote reference"/>
    <w:basedOn w:val="a4"/>
    <w:uiPriority w:val="99"/>
    <w:rsid w:val="00704C98"/>
    <w:rPr>
      <w:vertAlign w:val="superscript"/>
    </w:rPr>
  </w:style>
  <w:style w:type="paragraph" w:styleId="afff">
    <w:name w:val="Title"/>
    <w:basedOn w:val="a3"/>
    <w:next w:val="a3"/>
    <w:link w:val="afff0"/>
    <w:uiPriority w:val="10"/>
    <w:qFormat/>
    <w:rsid w:val="00704C98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0">
    <w:name w:val="Название Знак"/>
    <w:basedOn w:val="a4"/>
    <w:link w:val="afff"/>
    <w:uiPriority w:val="10"/>
    <w:rsid w:val="00704C98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704C98"/>
    <w:rPr>
      <w:rFonts w:ascii="Calibri" w:eastAsia="Calibri" w:hAnsi="Calibri" w:cs="Times New Roman"/>
    </w:rPr>
  </w:style>
  <w:style w:type="character" w:styleId="afff1">
    <w:name w:val="Book Title"/>
    <w:basedOn w:val="a4"/>
    <w:uiPriority w:val="33"/>
    <w:qFormat/>
    <w:rsid w:val="00704C98"/>
    <w:rPr>
      <w:b/>
      <w:i/>
      <w:spacing w:val="5"/>
    </w:rPr>
  </w:style>
  <w:style w:type="paragraph" w:styleId="afff2">
    <w:name w:val="No Spacing"/>
    <w:uiPriority w:val="1"/>
    <w:qFormat/>
    <w:rsid w:val="007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10"/>
    <w:rsid w:val="00704C98"/>
    <w:pPr>
      <w:numPr>
        <w:numId w:val="3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704C98"/>
    <w:pPr>
      <w:numPr>
        <w:ilvl w:val="1"/>
        <w:numId w:val="34"/>
      </w:numPr>
      <w:autoSpaceDE/>
      <w:autoSpaceDN/>
      <w:spacing w:after="120"/>
      <w:jc w:val="both"/>
    </w:pPr>
    <w:rPr>
      <w:rFonts w:ascii="TimesET" w:hAnsi="TimesET"/>
      <w:bCs/>
    </w:rPr>
  </w:style>
  <w:style w:type="character" w:customStyle="1" w:styleId="A10">
    <w:name w:val="A1"/>
    <w:uiPriority w:val="99"/>
    <w:rsid w:val="00704C98"/>
    <w:rPr>
      <w:color w:val="000000"/>
      <w:sz w:val="20"/>
    </w:rPr>
  </w:style>
  <w:style w:type="paragraph" w:styleId="3">
    <w:name w:val="List Number 3"/>
    <w:basedOn w:val="a3"/>
    <w:rsid w:val="00C43E4F"/>
    <w:pPr>
      <w:widowControl w:val="0"/>
      <w:numPr>
        <w:numId w:val="42"/>
      </w:numPr>
      <w:autoSpaceDE/>
      <w:autoSpaceDN/>
      <w:adjustRightInd w:val="0"/>
      <w:spacing w:line="360" w:lineRule="atLeast"/>
      <w:jc w:val="both"/>
      <w:textAlignment w:val="baseline"/>
    </w:pPr>
  </w:style>
  <w:style w:type="paragraph" w:customStyle="1" w:styleId="xl18">
    <w:name w:val="xl18"/>
    <w:basedOn w:val="a3"/>
    <w:rsid w:val="00620B9D"/>
    <w:pPr>
      <w:widowControl w:val="0"/>
      <w:pBdr>
        <w:bottom w:val="single" w:sz="4" w:space="0" w:color="auto"/>
      </w:pBdr>
      <w:autoSpaceDE/>
      <w:autoSpaceDN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MS Sans Serif" w:hAnsi="MS Sans Serif"/>
      <w:i/>
      <w:iCs/>
      <w:sz w:val="24"/>
      <w:szCs w:val="24"/>
    </w:rPr>
  </w:style>
  <w:style w:type="paragraph" w:customStyle="1" w:styleId="xl17">
    <w:name w:val="xl17"/>
    <w:basedOn w:val="a3"/>
    <w:rsid w:val="009006F4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MS Sans Serif" w:hAnsi="MS Sans Serif"/>
      <w:sz w:val="24"/>
      <w:szCs w:val="24"/>
    </w:rPr>
  </w:style>
  <w:style w:type="paragraph" w:styleId="afff3">
    <w:name w:val="Document Map"/>
    <w:basedOn w:val="a3"/>
    <w:link w:val="afff4"/>
    <w:uiPriority w:val="99"/>
    <w:semiHidden/>
    <w:unhideWhenUsed/>
    <w:rsid w:val="00FE208F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4"/>
    <w:link w:val="afff3"/>
    <w:uiPriority w:val="99"/>
    <w:semiHidden/>
    <w:rsid w:val="00FE2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0A83-A543-4D99-BB76-93A10F10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2D69F591.dotm</Template>
  <TotalTime>133</TotalTime>
  <Pages>33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Исакова Юлия</cp:lastModifiedBy>
  <cp:revision>26</cp:revision>
  <cp:lastPrinted>2021-05-04T09:04:00Z</cp:lastPrinted>
  <dcterms:created xsi:type="dcterms:W3CDTF">2021-05-26T07:39:00Z</dcterms:created>
  <dcterms:modified xsi:type="dcterms:W3CDTF">2021-12-17T15:49:00Z</dcterms:modified>
</cp:coreProperties>
</file>