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BD" w:rsidRPr="00EF24BD" w:rsidRDefault="00EF24BD" w:rsidP="00EF24BD">
      <w:pPr>
        <w:jc w:val="right"/>
        <w:rPr>
          <w:bCs/>
          <w:sz w:val="22"/>
          <w:szCs w:val="22"/>
        </w:rPr>
      </w:pPr>
      <w:bookmarkStart w:id="0" w:name="_Hlk40530177"/>
      <w:r w:rsidRPr="00EF24BD">
        <w:rPr>
          <w:bCs/>
          <w:sz w:val="22"/>
          <w:szCs w:val="22"/>
        </w:rPr>
        <w:t>Утверждено Советом директоров ООО «Московские партнеры»</w:t>
      </w:r>
    </w:p>
    <w:p w:rsidR="00EF24BD" w:rsidRPr="00EF24BD" w:rsidRDefault="00405719" w:rsidP="00EF24BD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Протокол №09/08 </w:t>
      </w:r>
      <w:r w:rsidR="00EF24BD" w:rsidRPr="00EF24BD">
        <w:rPr>
          <w:bCs/>
          <w:sz w:val="22"/>
          <w:szCs w:val="22"/>
        </w:rPr>
        <w:t xml:space="preserve"> от   </w:t>
      </w:r>
      <w:r w:rsidR="00975D32">
        <w:rPr>
          <w:bCs/>
          <w:sz w:val="22"/>
          <w:szCs w:val="22"/>
        </w:rPr>
        <w:t>09</w:t>
      </w:r>
      <w:r w:rsidR="00EF24BD" w:rsidRPr="00EF24BD">
        <w:rPr>
          <w:bCs/>
          <w:sz w:val="22"/>
          <w:szCs w:val="22"/>
        </w:rPr>
        <w:t>.08.2021 г.</w:t>
      </w:r>
    </w:p>
    <w:p w:rsidR="00EF24BD" w:rsidRDefault="00EF24BD" w:rsidP="00EF24BD">
      <w:pPr>
        <w:jc w:val="right"/>
        <w:rPr>
          <w:bCs/>
          <w:sz w:val="18"/>
          <w:szCs w:val="18"/>
        </w:rPr>
      </w:pPr>
    </w:p>
    <w:p w:rsidR="00EF24BD" w:rsidRDefault="00EF24BD" w:rsidP="00EF24BD">
      <w:pPr>
        <w:jc w:val="right"/>
        <w:rPr>
          <w:bCs/>
          <w:sz w:val="18"/>
          <w:szCs w:val="18"/>
        </w:rPr>
      </w:pPr>
    </w:p>
    <w:p w:rsidR="003B597D" w:rsidRPr="00742271" w:rsidRDefault="003B597D" w:rsidP="00EF24B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Приложение № 1 </w:t>
      </w:r>
    </w:p>
    <w:p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 xml:space="preserve">к </w:t>
      </w:r>
      <w:r w:rsidR="00EF0873" w:rsidRPr="00742271">
        <w:rPr>
          <w:b/>
          <w:bCs/>
          <w:sz w:val="24"/>
          <w:szCs w:val="24"/>
        </w:rPr>
        <w:t>Условия</w:t>
      </w:r>
      <w:r w:rsidR="006A766C">
        <w:rPr>
          <w:b/>
          <w:bCs/>
          <w:sz w:val="24"/>
          <w:szCs w:val="24"/>
        </w:rPr>
        <w:t>м</w:t>
      </w:r>
      <w:r w:rsidR="00EF0873" w:rsidRPr="00742271">
        <w:rPr>
          <w:b/>
          <w:bCs/>
          <w:sz w:val="24"/>
          <w:szCs w:val="24"/>
        </w:rPr>
        <w:t xml:space="preserve"> осуществления</w:t>
      </w:r>
      <w:r w:rsidR="00EF0873">
        <w:rPr>
          <w:b/>
          <w:bCs/>
          <w:sz w:val="24"/>
          <w:szCs w:val="24"/>
        </w:rPr>
        <w:t xml:space="preserve"> депозитарной деятельности</w:t>
      </w:r>
      <w:bookmarkEnd w:id="0"/>
      <w:r w:rsidR="00EF08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 w:rsidR="000C4CAA">
        <w:rPr>
          <w:b/>
          <w:bCs/>
          <w:sz w:val="24"/>
          <w:szCs w:val="24"/>
        </w:rPr>
        <w:t>бщества с ограниченной ответственностью</w:t>
      </w:r>
      <w:r w:rsidRPr="00742271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Московские партнеры</w:t>
      </w:r>
      <w:r w:rsidRPr="00742271">
        <w:rPr>
          <w:b/>
          <w:bCs/>
          <w:sz w:val="24"/>
          <w:szCs w:val="24"/>
        </w:rPr>
        <w:t>»</w:t>
      </w:r>
    </w:p>
    <w:p w:rsidR="003B597D" w:rsidRPr="00742271" w:rsidRDefault="003B597D" w:rsidP="003B597D">
      <w:pPr>
        <w:jc w:val="right"/>
        <w:rPr>
          <w:b/>
          <w:bCs/>
          <w:sz w:val="24"/>
          <w:szCs w:val="24"/>
        </w:rPr>
      </w:pPr>
      <w:r w:rsidRPr="00742271">
        <w:rPr>
          <w:b/>
          <w:bCs/>
          <w:sz w:val="24"/>
          <w:szCs w:val="24"/>
        </w:rPr>
        <w:t>(</w:t>
      </w:r>
      <w:r w:rsidR="00EF0873" w:rsidRPr="00742271">
        <w:rPr>
          <w:b/>
          <w:bCs/>
          <w:sz w:val="24"/>
          <w:szCs w:val="24"/>
        </w:rPr>
        <w:t>Клиентск</w:t>
      </w:r>
      <w:r w:rsidR="000C4CAA">
        <w:rPr>
          <w:b/>
          <w:bCs/>
          <w:sz w:val="24"/>
          <w:szCs w:val="24"/>
        </w:rPr>
        <w:t>ий</w:t>
      </w:r>
      <w:r w:rsidR="00EF0873" w:rsidRPr="00742271">
        <w:rPr>
          <w:b/>
          <w:bCs/>
          <w:sz w:val="24"/>
          <w:szCs w:val="24"/>
        </w:rPr>
        <w:t xml:space="preserve"> регламент</w:t>
      </w:r>
      <w:r>
        <w:rPr>
          <w:b/>
          <w:bCs/>
          <w:sz w:val="24"/>
          <w:szCs w:val="24"/>
        </w:rPr>
        <w:t>)</w:t>
      </w:r>
    </w:p>
    <w:p w:rsidR="003B597D" w:rsidRPr="00742271" w:rsidRDefault="003B597D" w:rsidP="003B597D">
      <w:pPr>
        <w:jc w:val="right"/>
        <w:rPr>
          <w:b/>
          <w:bCs/>
          <w:sz w:val="36"/>
          <w:szCs w:val="36"/>
        </w:rPr>
      </w:pPr>
    </w:p>
    <w:p w:rsidR="003B597D" w:rsidRPr="00742271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Default="003B597D" w:rsidP="003B597D">
      <w:pPr>
        <w:ind w:left="6480"/>
        <w:jc w:val="both"/>
        <w:rPr>
          <w:b/>
          <w:bCs/>
          <w:sz w:val="36"/>
          <w:szCs w:val="36"/>
        </w:rPr>
      </w:pPr>
    </w:p>
    <w:p w:rsidR="00EF24BD" w:rsidRDefault="00EF24BD" w:rsidP="003B597D">
      <w:pPr>
        <w:ind w:left="6480"/>
        <w:jc w:val="both"/>
        <w:rPr>
          <w:b/>
          <w:bCs/>
          <w:sz w:val="36"/>
          <w:szCs w:val="36"/>
        </w:rPr>
      </w:pPr>
    </w:p>
    <w:p w:rsidR="00EF24BD" w:rsidRDefault="00EF24BD" w:rsidP="003B597D">
      <w:pPr>
        <w:ind w:left="6480"/>
        <w:jc w:val="both"/>
        <w:rPr>
          <w:b/>
          <w:bCs/>
          <w:sz w:val="36"/>
          <w:szCs w:val="36"/>
        </w:rPr>
      </w:pPr>
    </w:p>
    <w:p w:rsidR="00EF24BD" w:rsidRPr="00742271" w:rsidRDefault="00EF24BD" w:rsidP="003B597D">
      <w:pPr>
        <w:ind w:left="6480"/>
        <w:jc w:val="both"/>
        <w:rPr>
          <w:b/>
          <w:bCs/>
          <w:sz w:val="36"/>
          <w:szCs w:val="36"/>
        </w:rPr>
      </w:pPr>
    </w:p>
    <w:p w:rsidR="003B597D" w:rsidRPr="00742271" w:rsidRDefault="003B597D" w:rsidP="003B597D">
      <w:pPr>
        <w:jc w:val="both"/>
      </w:pPr>
    </w:p>
    <w:p w:rsidR="003B597D" w:rsidRPr="00742271" w:rsidRDefault="003B597D" w:rsidP="003B597D">
      <w:pPr>
        <w:rPr>
          <w:b/>
          <w:bCs/>
          <w:sz w:val="44"/>
          <w:szCs w:val="44"/>
        </w:rPr>
      </w:pPr>
      <w:bookmarkStart w:id="1" w:name="_GoBack"/>
      <w:bookmarkEnd w:id="1"/>
    </w:p>
    <w:p w:rsidR="00DD215A" w:rsidRDefault="00DD215A" w:rsidP="003B597D">
      <w:pPr>
        <w:jc w:val="center"/>
        <w:rPr>
          <w:b/>
          <w:bCs/>
          <w:sz w:val="32"/>
          <w:szCs w:val="32"/>
        </w:rPr>
      </w:pPr>
      <w:bookmarkStart w:id="2" w:name="_Hlk40804818"/>
      <w:r w:rsidRPr="00DD215A">
        <w:rPr>
          <w:b/>
          <w:bCs/>
          <w:sz w:val="32"/>
          <w:szCs w:val="32"/>
        </w:rPr>
        <w:t>Формы документов</w:t>
      </w:r>
      <w:r>
        <w:rPr>
          <w:b/>
          <w:bCs/>
          <w:sz w:val="32"/>
          <w:szCs w:val="32"/>
        </w:rPr>
        <w:t>, представляемые депонентами в Д</w:t>
      </w:r>
      <w:r w:rsidRPr="00DD215A">
        <w:rPr>
          <w:b/>
          <w:bCs/>
          <w:sz w:val="32"/>
          <w:szCs w:val="32"/>
        </w:rPr>
        <w:t>епозитарий</w:t>
      </w:r>
      <w:r>
        <w:rPr>
          <w:b/>
          <w:bCs/>
          <w:sz w:val="32"/>
          <w:szCs w:val="32"/>
        </w:rPr>
        <w:t xml:space="preserve">, </w:t>
      </w:r>
    </w:p>
    <w:p w:rsidR="00DD215A" w:rsidRDefault="00DD215A" w:rsidP="003B59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</w:t>
      </w:r>
      <w:r w:rsidRPr="00DD215A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>рмы документов, представляемые Д</w:t>
      </w:r>
      <w:r w:rsidRPr="00DD215A">
        <w:rPr>
          <w:b/>
          <w:bCs/>
          <w:sz w:val="32"/>
          <w:szCs w:val="32"/>
        </w:rPr>
        <w:t>епозитарием депонентам</w:t>
      </w:r>
    </w:p>
    <w:p w:rsidR="00F44701" w:rsidRDefault="00F44701" w:rsidP="003B597D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ООО «Московские партнеры»</w:t>
      </w:r>
      <w:r w:rsidR="00DD215A">
        <w:rPr>
          <w:b/>
          <w:bCs/>
          <w:sz w:val="32"/>
          <w:szCs w:val="32"/>
        </w:rPr>
        <w:t>.</w:t>
      </w:r>
    </w:p>
    <w:bookmarkEnd w:id="2"/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Default="003B597D" w:rsidP="003B597D">
      <w:pPr>
        <w:jc w:val="center"/>
        <w:rPr>
          <w:sz w:val="32"/>
          <w:szCs w:val="32"/>
        </w:rPr>
      </w:pPr>
    </w:p>
    <w:p w:rsidR="003B597D" w:rsidRPr="00742271" w:rsidRDefault="003B597D" w:rsidP="003B597D">
      <w:pPr>
        <w:jc w:val="center"/>
        <w:rPr>
          <w:b/>
          <w:bCs/>
          <w:sz w:val="16"/>
          <w:szCs w:val="16"/>
        </w:rPr>
      </w:pPr>
      <w:r w:rsidRPr="00742271">
        <w:rPr>
          <w:sz w:val="32"/>
          <w:szCs w:val="32"/>
        </w:rPr>
        <w:br w:type="page"/>
      </w:r>
    </w:p>
    <w:p w:rsidR="00F44701" w:rsidRDefault="00521F4B" w:rsidP="00F44701">
      <w:pPr>
        <w:pStyle w:val="10"/>
        <w:rPr>
          <w:u w:val="single"/>
        </w:rPr>
      </w:pPr>
      <w:bookmarkStart w:id="3" w:name="_Toc17116105"/>
      <w:r>
        <w:rPr>
          <w:u w:val="single"/>
        </w:rPr>
        <w:lastRenderedPageBreak/>
        <w:t>Формы д</w:t>
      </w:r>
      <w:r w:rsidR="00F44701" w:rsidRPr="00F44701">
        <w:rPr>
          <w:u w:val="single"/>
        </w:rPr>
        <w:t>окумент</w:t>
      </w:r>
      <w:r>
        <w:rPr>
          <w:u w:val="single"/>
        </w:rPr>
        <w:t>ов</w:t>
      </w:r>
      <w:r w:rsidR="00F44701" w:rsidRPr="00F44701">
        <w:rPr>
          <w:u w:val="single"/>
        </w:rPr>
        <w:t xml:space="preserve">, </w:t>
      </w:r>
      <w:r w:rsidR="00E0734A">
        <w:rPr>
          <w:u w:val="single"/>
        </w:rPr>
        <w:t>представляемы</w:t>
      </w:r>
      <w:r w:rsidR="00483BCA">
        <w:rPr>
          <w:u w:val="single"/>
        </w:rPr>
        <w:t>е</w:t>
      </w:r>
      <w:r w:rsidR="00E0734A">
        <w:rPr>
          <w:u w:val="single"/>
        </w:rPr>
        <w:t xml:space="preserve"> депонентами в Депозитарий. </w:t>
      </w:r>
      <w:bookmarkEnd w:id="3"/>
    </w:p>
    <w:p w:rsidR="00E0734A" w:rsidRPr="00E0734A" w:rsidRDefault="00E0734A" w:rsidP="00E0734A"/>
    <w:p w:rsidR="00C76611" w:rsidRDefault="00C76611" w:rsidP="00C7661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А</w:t>
      </w:r>
      <w:r w:rsidR="007B736E">
        <w:rPr>
          <w:rFonts w:asciiTheme="minorHAnsi" w:hAnsiTheme="minorHAnsi"/>
          <w:sz w:val="20"/>
          <w:szCs w:val="20"/>
        </w:rPr>
        <w:t>001/1</w:t>
      </w:r>
      <w:r>
        <w:rPr>
          <w:rFonts w:asciiTheme="minorHAnsi" w:hAnsiTheme="minorHAnsi"/>
          <w:sz w:val="20"/>
          <w:szCs w:val="20"/>
        </w:rPr>
        <w:t xml:space="preserve">    АНКЕТА (ДОСЬЕ) КЛИЕНТА – ФИЗИЧЕСКОГО ЛИЦА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1873"/>
        <w:gridCol w:w="1134"/>
        <w:gridCol w:w="992"/>
      </w:tblGrid>
      <w:tr w:rsidR="00EF0D65" w:rsidRPr="00B26713" w:rsidTr="005C6343">
        <w:trPr>
          <w:trHeight w:val="298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5C6343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</w:tcBorders>
          </w:tcPr>
          <w:p w:rsidR="00EF0D65" w:rsidRPr="00B26713" w:rsidRDefault="00EF0D65" w:rsidP="005C6343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0D65" w:rsidRPr="00B26713" w:rsidRDefault="00EF0D65" w:rsidP="005C6343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992" w:type="dxa"/>
            <w:vAlign w:val="center"/>
          </w:tcPr>
          <w:p w:rsidR="00EF0D65" w:rsidRPr="00B26713" w:rsidRDefault="00EF0D65" w:rsidP="005C6343">
            <w:pPr>
              <w:tabs>
                <w:tab w:val="num" w:pos="993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EF0D65" w:rsidRPr="00B26713" w:rsidRDefault="00EF0D65" w:rsidP="00EF0D65">
      <w:pPr>
        <w:suppressAutoHyphens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</w:p>
    <w:p w:rsidR="00EF0D65" w:rsidRPr="00B26713" w:rsidRDefault="00EF0D65" w:rsidP="00EF0D65">
      <w:pPr>
        <w:tabs>
          <w:tab w:val="left" w:pos="5954"/>
        </w:tabs>
        <w:suppressAutoHyphens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sz w:val="18"/>
          <w:szCs w:val="18"/>
        </w:rPr>
      </w:pPr>
      <w:r w:rsidRPr="00B26713">
        <w:rPr>
          <w:rFonts w:asciiTheme="minorHAnsi" w:hAnsiTheme="minorHAnsi" w:cstheme="minorHAnsi"/>
          <w:b/>
          <w:bCs/>
          <w:caps/>
          <w:snapToGrid w:val="0"/>
          <w:color w:val="000000"/>
          <w:sz w:val="18"/>
          <w:szCs w:val="18"/>
        </w:rPr>
        <w:t>Анкета (ДОСЬЕ)</w:t>
      </w:r>
    </w:p>
    <w:p w:rsidR="00EF0D65" w:rsidRPr="00B26713" w:rsidRDefault="00EF0D65" w:rsidP="00EF0D65">
      <w:pPr>
        <w:tabs>
          <w:tab w:val="left" w:pos="2977"/>
          <w:tab w:val="left" w:pos="3119"/>
        </w:tabs>
        <w:suppressAutoHyphens/>
        <w:jc w:val="center"/>
        <w:rPr>
          <w:rFonts w:asciiTheme="minorHAnsi" w:hAnsiTheme="minorHAnsi" w:cstheme="minorHAnsi"/>
          <w:b/>
          <w:bCs/>
          <w:snapToGrid w:val="0"/>
          <w:color w:val="000000"/>
          <w:sz w:val="18"/>
          <w:szCs w:val="18"/>
        </w:rPr>
      </w:pPr>
      <w:r w:rsidRPr="00B26713">
        <w:rPr>
          <w:rFonts w:asciiTheme="minorHAnsi" w:hAnsiTheme="minorHAnsi" w:cstheme="minorHAnsi"/>
          <w:b/>
          <w:bCs/>
          <w:snapToGrid w:val="0"/>
          <w:color w:val="000000"/>
          <w:sz w:val="18"/>
          <w:szCs w:val="18"/>
        </w:rPr>
        <w:t>КЛИЕНТА – ФИЗИЧЕСКОГО ЛИЦА</w:t>
      </w:r>
    </w:p>
    <w:p w:rsidR="00EF0D65" w:rsidRPr="00B26713" w:rsidRDefault="00A019E5" w:rsidP="00EF0D65">
      <w:pPr>
        <w:suppressAutoHyphens/>
        <w:spacing w:before="60" w:after="60"/>
        <w:ind w:left="-284" w:right="679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="00EF0D65"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Физическое лицо  </w:t>
      </w:r>
      <w:r w:rsidR="00EF0D65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  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="00EF0D65"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Индивидуальный предприниматель</w:t>
      </w:r>
      <w:r w:rsidR="00EF0D65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  </w:t>
      </w:r>
      <w:r w:rsidR="00EF0D65"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="00EF0D65"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</w:t>
      </w:r>
      <w:r w:rsidR="00EF0D65" w:rsidRPr="00B26713">
        <w:rPr>
          <w:rFonts w:asciiTheme="minorHAnsi" w:hAnsiTheme="minorHAnsi" w:cstheme="minorHAnsi"/>
          <w:sz w:val="16"/>
          <w:szCs w:val="16"/>
        </w:rPr>
        <w:t>Физическое лицо, занимающееся в установленном законодательством</w:t>
      </w:r>
    </w:p>
    <w:p w:rsidR="00EF0D65" w:rsidRPr="00B26713" w:rsidRDefault="00EF0D65" w:rsidP="00EF0D65">
      <w:pPr>
        <w:suppressAutoHyphens/>
        <w:spacing w:before="60" w:after="60"/>
        <w:ind w:left="-284" w:right="679"/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 xml:space="preserve">Российской Федерации порядке частной практикой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t xml:space="preserve"> </w:t>
      </w:r>
      <w:r w:rsidR="00A019E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A019E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A019E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Выгодоприобретатель  </w:t>
      </w:r>
      <w:r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</w:t>
      </w:r>
      <w:r w:rsidR="00A019E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A019E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A019E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Представитель  </w:t>
      </w:r>
      <w:r w:rsidR="00A019E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="00A019E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="00A019E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Бенефициарный владелец (нужное отметить)</w:t>
      </w:r>
    </w:p>
    <w:p w:rsidR="00EF0D65" w:rsidRPr="00B26713" w:rsidRDefault="00A019E5" w:rsidP="00EF0D65">
      <w:pPr>
        <w:shd w:val="clear" w:color="auto" w:fill="FFFFFF"/>
        <w:suppressAutoHyphens/>
        <w:adjustRightInd w:val="0"/>
        <w:spacing w:before="43"/>
        <w:ind w:left="-284" w:right="679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B26713">
        <w:rPr>
          <w:rFonts w:asciiTheme="minorHAnsi" w:hAnsiTheme="minorHAnsi" w:cstheme="minorHAnsi"/>
          <w:bCs/>
          <w:sz w:val="16"/>
          <w:szCs w:val="16"/>
        </w:rPr>
        <w:instrText xml:space="preserve"> FORMCHECKBOX </w:instrText>
      </w:r>
      <w:r w:rsidRPr="00B26713">
        <w:rPr>
          <w:rFonts w:asciiTheme="minorHAnsi" w:hAnsiTheme="minorHAnsi" w:cstheme="minorHAnsi"/>
          <w:bCs/>
          <w:sz w:val="16"/>
          <w:szCs w:val="16"/>
        </w:rPr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end"/>
      </w:r>
      <w:r w:rsidR="00EF0D65" w:rsidRPr="00B2671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EF0D65" w:rsidRPr="00B26713">
        <w:rPr>
          <w:rFonts w:asciiTheme="minorHAnsi" w:hAnsiTheme="minorHAnsi" w:cstheme="minorHAnsi"/>
          <w:sz w:val="16"/>
          <w:szCs w:val="16"/>
        </w:rPr>
        <w:t xml:space="preserve">Первичное заполнение </w:t>
      </w:r>
      <w:r w:rsidR="00EF0D65">
        <w:rPr>
          <w:rFonts w:asciiTheme="minorHAnsi" w:hAnsiTheme="minorHAnsi" w:cstheme="minorHAnsi"/>
          <w:sz w:val="16"/>
          <w:szCs w:val="16"/>
        </w:rPr>
        <w:t xml:space="preserve">             </w:t>
      </w:r>
      <w:r w:rsidR="00EF0D65" w:rsidRPr="00B26713">
        <w:rPr>
          <w:rFonts w:asciiTheme="minorHAnsi" w:hAnsiTheme="minorHAnsi" w:cstheme="minorHAnsi"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B26713">
        <w:rPr>
          <w:rFonts w:asciiTheme="minorHAnsi" w:hAnsiTheme="minorHAnsi" w:cstheme="minorHAnsi"/>
          <w:bCs/>
          <w:sz w:val="16"/>
          <w:szCs w:val="16"/>
        </w:rPr>
        <w:instrText xml:space="preserve"> FORMCHECKBOX </w:instrText>
      </w:r>
      <w:r w:rsidRPr="00B26713">
        <w:rPr>
          <w:rFonts w:asciiTheme="minorHAnsi" w:hAnsiTheme="minorHAnsi" w:cstheme="minorHAnsi"/>
          <w:bCs/>
          <w:sz w:val="16"/>
          <w:szCs w:val="16"/>
        </w:rPr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end"/>
      </w:r>
      <w:r w:rsidR="00EF0D65" w:rsidRPr="00B2671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EF0D65" w:rsidRPr="00B26713">
        <w:rPr>
          <w:rFonts w:asciiTheme="minorHAnsi" w:hAnsiTheme="minorHAnsi" w:cstheme="minorHAnsi"/>
          <w:sz w:val="16"/>
          <w:szCs w:val="16"/>
        </w:rPr>
        <w:t>Обновление данных (нужное отметить)</w:t>
      </w:r>
    </w:p>
    <w:p w:rsidR="00EF0D65" w:rsidRPr="00B26713" w:rsidRDefault="00EF0D65" w:rsidP="00EF0D65">
      <w:pPr>
        <w:tabs>
          <w:tab w:val="left" w:pos="7513"/>
          <w:tab w:val="left" w:pos="8625"/>
        </w:tabs>
        <w:suppressAutoHyphens/>
        <w:spacing w:before="60" w:after="60"/>
        <w:ind w:left="-284" w:right="679"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 xml:space="preserve">все поля Анкеты подлежат обязательному заполнению                                                                               </w:t>
      </w:r>
      <w:r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 xml:space="preserve">             </w:t>
      </w:r>
      <w:r w:rsidRPr="00B26713"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 xml:space="preserve">  Часть 1 (заполняется клиентом)</w:t>
      </w:r>
    </w:p>
    <w:tbl>
      <w:tblPr>
        <w:tblStyle w:val="18"/>
        <w:tblW w:w="10840" w:type="dxa"/>
        <w:tblInd w:w="-225" w:type="dxa"/>
        <w:tblLayout w:type="fixed"/>
        <w:tblLook w:val="0000" w:firstRow="0" w:lastRow="0" w:firstColumn="0" w:lastColumn="0" w:noHBand="0" w:noVBand="0"/>
      </w:tblPr>
      <w:tblGrid>
        <w:gridCol w:w="280"/>
        <w:gridCol w:w="2051"/>
        <w:gridCol w:w="352"/>
        <w:gridCol w:w="7"/>
        <w:gridCol w:w="997"/>
        <w:gridCol w:w="300"/>
        <w:gridCol w:w="481"/>
        <w:gridCol w:w="197"/>
        <w:gridCol w:w="508"/>
        <w:gridCol w:w="112"/>
        <w:gridCol w:w="9"/>
        <w:gridCol w:w="29"/>
        <w:gridCol w:w="435"/>
        <w:gridCol w:w="60"/>
        <w:gridCol w:w="264"/>
        <w:gridCol w:w="23"/>
        <w:gridCol w:w="374"/>
        <w:gridCol w:w="86"/>
        <w:gridCol w:w="176"/>
        <w:gridCol w:w="334"/>
        <w:gridCol w:w="29"/>
        <w:gridCol w:w="18"/>
        <w:gridCol w:w="162"/>
        <w:gridCol w:w="170"/>
        <w:gridCol w:w="265"/>
        <w:gridCol w:w="381"/>
        <w:gridCol w:w="14"/>
        <w:gridCol w:w="64"/>
        <w:gridCol w:w="15"/>
        <w:gridCol w:w="264"/>
        <w:gridCol w:w="47"/>
        <w:gridCol w:w="173"/>
        <w:gridCol w:w="215"/>
        <w:gridCol w:w="1199"/>
        <w:gridCol w:w="749"/>
      </w:tblGrid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2683" w:type="dxa"/>
            <w:gridSpan w:val="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1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Фамилия</w:t>
            </w:r>
          </w:p>
        </w:tc>
        <w:tc>
          <w:tcPr>
            <w:tcW w:w="7408" w:type="dxa"/>
            <w:gridSpan w:val="31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2683" w:type="dxa"/>
            <w:gridSpan w:val="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1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Имя</w:t>
            </w:r>
          </w:p>
        </w:tc>
        <w:tc>
          <w:tcPr>
            <w:tcW w:w="7408" w:type="dxa"/>
            <w:gridSpan w:val="31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2683" w:type="dxa"/>
            <w:gridSpan w:val="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1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Отчество (при наличии)</w:t>
            </w:r>
          </w:p>
        </w:tc>
        <w:tc>
          <w:tcPr>
            <w:tcW w:w="7408" w:type="dxa"/>
            <w:gridSpan w:val="31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71"/>
        </w:trPr>
        <w:tc>
          <w:tcPr>
            <w:tcW w:w="2683" w:type="dxa"/>
            <w:gridSpan w:val="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1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Дата рождения</w:t>
            </w:r>
          </w:p>
        </w:tc>
        <w:tc>
          <w:tcPr>
            <w:tcW w:w="1982" w:type="dxa"/>
            <w:gridSpan w:val="5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Место рождения</w:t>
            </w:r>
          </w:p>
        </w:tc>
        <w:tc>
          <w:tcPr>
            <w:tcW w:w="1179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20" w:type="dxa"/>
            <w:gridSpan w:val="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Гражданство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(подданство)</w:t>
            </w:r>
          </w:p>
        </w:tc>
        <w:tc>
          <w:tcPr>
            <w:tcW w:w="1587" w:type="dxa"/>
            <w:gridSpan w:val="3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резидент 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нерезидент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(нужное отметить)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2690" w:type="dxa"/>
            <w:gridSpan w:val="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ИНН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7401" w:type="dxa"/>
            <w:gridSpan w:val="30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1284"/>
        </w:trPr>
        <w:tc>
          <w:tcPr>
            <w:tcW w:w="4665" w:type="dxa"/>
            <w:gridSpan w:val="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СНИЛС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Сведения, предусмотренные настоящим пунктом, устанавливаются в отношении клиента в случае реализации ООО «Московские партнеры» права, предусмотренного </w:t>
            </w:r>
            <w:hyperlink r:id="rId9" w:history="1">
              <w:r w:rsidRPr="00B26713">
                <w:rPr>
                  <w:rFonts w:asciiTheme="minorHAnsi" w:hAnsiTheme="minorHAnsi" w:cstheme="minorHAnsi"/>
                  <w:sz w:val="16"/>
                  <w:szCs w:val="16"/>
                </w:rPr>
                <w:t>пунктом 5.4 статьи 7</w:t>
              </w:r>
            </w:hyperlink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Федерального закона (абз.2, п. 3.2.4 ПВК по ПОД/ФТ/ФРОМУ)</w:t>
            </w:r>
          </w:p>
        </w:tc>
        <w:tc>
          <w:tcPr>
            <w:tcW w:w="5426" w:type="dxa"/>
            <w:gridSpan w:val="26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Документ, удостоверяющий личность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707"/>
        </w:trPr>
        <w:tc>
          <w:tcPr>
            <w:tcW w:w="2690" w:type="dxa"/>
            <w:gridSpan w:val="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7401" w:type="dxa"/>
            <w:gridSpan w:val="30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4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паспорт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4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4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2690" w:type="dxa"/>
            <w:gridSpan w:val="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2633" w:type="dxa"/>
            <w:gridSpan w:val="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396" w:type="dxa"/>
            <w:gridSpan w:val="1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2372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13"/>
        </w:trPr>
        <w:tc>
          <w:tcPr>
            <w:tcW w:w="2690" w:type="dxa"/>
            <w:gridSpan w:val="4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633" w:type="dxa"/>
            <w:gridSpan w:val="8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396" w:type="dxa"/>
            <w:gridSpan w:val="1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Код подразделения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372" w:type="dxa"/>
            <w:gridSpan w:val="9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2690" w:type="dxa"/>
            <w:gridSpan w:val="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401" w:type="dxa"/>
            <w:gridSpan w:val="3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2690" w:type="dxa"/>
            <w:gridSpan w:val="4"/>
            <w:vMerge w:val="restart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Данные миграционной карты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(для иностранных граждан или лиц без гражданства)</w:t>
            </w:r>
          </w:p>
        </w:tc>
        <w:tc>
          <w:tcPr>
            <w:tcW w:w="1778" w:type="dxa"/>
            <w:gridSpan w:val="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2097" w:type="dxa"/>
            <w:gridSpan w:val="11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1977" w:type="dxa"/>
            <w:gridSpan w:val="7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10"/>
        </w:trPr>
        <w:tc>
          <w:tcPr>
            <w:tcW w:w="2690" w:type="dxa"/>
            <w:gridSpan w:val="4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Дата начала срока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пребывания</w:t>
            </w:r>
          </w:p>
        </w:tc>
        <w:tc>
          <w:tcPr>
            <w:tcW w:w="2097" w:type="dxa"/>
            <w:gridSpan w:val="11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49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Дата окончания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срока пребывания</w:t>
            </w:r>
          </w:p>
        </w:tc>
        <w:tc>
          <w:tcPr>
            <w:tcW w:w="1977" w:type="dxa"/>
            <w:gridSpan w:val="7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86"/>
        </w:trPr>
        <w:tc>
          <w:tcPr>
            <w:tcW w:w="2690" w:type="dxa"/>
            <w:gridSpan w:val="4"/>
            <w:vMerge w:val="restart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Данные документа,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подтверждающего право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иностранного гражданина или лица без гражданства на пребывание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(проживание) в РФ</w:t>
            </w:r>
          </w:p>
        </w:tc>
        <w:tc>
          <w:tcPr>
            <w:tcW w:w="1297" w:type="dxa"/>
            <w:gridSpan w:val="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336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42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Серия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1154" w:type="dxa"/>
            <w:gridSpan w:val="7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38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1634" w:type="dxa"/>
            <w:gridSpan w:val="4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668"/>
        </w:trPr>
        <w:tc>
          <w:tcPr>
            <w:tcW w:w="2690" w:type="dxa"/>
            <w:gridSpan w:val="4"/>
            <w:vMerge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ind w:left="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633" w:type="dxa"/>
            <w:gridSpan w:val="8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Дата начала срока действия права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пребывания (проживания)</w:t>
            </w:r>
          </w:p>
        </w:tc>
        <w:tc>
          <w:tcPr>
            <w:tcW w:w="1242" w:type="dxa"/>
            <w:gridSpan w:val="6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327" w:type="dxa"/>
            <w:gridSpan w:val="15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Дата окончания срока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действия права пребывания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(проживания)</w:t>
            </w:r>
          </w:p>
        </w:tc>
        <w:tc>
          <w:tcPr>
            <w:tcW w:w="1199" w:type="dxa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426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3751" w:type="dxa"/>
            <w:gridSpan w:val="1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2637" w:type="dxa"/>
            <w:gridSpan w:val="1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18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3751" w:type="dxa"/>
            <w:gridSpan w:val="1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637" w:type="dxa"/>
            <w:gridSpan w:val="1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7760" w:type="dxa"/>
            <w:gridSpan w:val="3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4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 места пребывания (фактический адрес)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r w:rsidR="00A019E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A019E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A019E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422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3751" w:type="dxa"/>
            <w:gridSpan w:val="1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2637" w:type="dxa"/>
            <w:gridSpan w:val="1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16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3751" w:type="dxa"/>
            <w:gridSpan w:val="1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72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637" w:type="dxa"/>
            <w:gridSpan w:val="1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2331" w:type="dxa"/>
            <w:gridSpan w:val="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7760" w:type="dxa"/>
            <w:gridSpan w:val="3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567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Телефон (при наличии) / абонентский номер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подвижной радиотелефонной связи (при наличии) </w:t>
            </w:r>
          </w:p>
        </w:tc>
        <w:tc>
          <w:tcPr>
            <w:tcW w:w="978" w:type="dxa"/>
            <w:gridSpan w:val="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093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Факс (при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наличии)</w:t>
            </w:r>
          </w:p>
        </w:tc>
        <w:tc>
          <w:tcPr>
            <w:tcW w:w="1317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18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E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mail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1898" w:type="dxa"/>
            <w:gridSpan w:val="5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2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Иная контактная информация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3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590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right="-62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Данные, свидетельствующие об отнесении клиента к категории иностранных публичных должностных лиц (далее – ИПДЛ), должностных лиц публичных международных организаций (далее – ПДЛМО),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right="-62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РПДЛ)</w:t>
            </w:r>
          </w:p>
        </w:tc>
        <w:tc>
          <w:tcPr>
            <w:tcW w:w="2131" w:type="dxa"/>
            <w:gridSpan w:val="9"/>
            <w:vMerge w:val="restart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 ИПДЛ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клиент является ПДЛМО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клиент является РПДЛ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1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Занимая должность</w:t>
            </w:r>
          </w:p>
        </w:tc>
        <w:tc>
          <w:tcPr>
            <w:tcW w:w="1913" w:type="dxa"/>
            <w:gridSpan w:val="6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9"/>
            <w:vMerge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1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Источник дохода</w:t>
            </w:r>
          </w:p>
        </w:tc>
        <w:tc>
          <w:tcPr>
            <w:tcW w:w="1913" w:type="dxa"/>
            <w:gridSpan w:val="6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556"/>
        </w:trPr>
        <w:tc>
          <w:tcPr>
            <w:tcW w:w="3687" w:type="dxa"/>
            <w:gridSpan w:val="5"/>
            <w:vMerge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9"/>
            <w:vMerge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1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работодателя</w:t>
            </w:r>
          </w:p>
        </w:tc>
        <w:tc>
          <w:tcPr>
            <w:tcW w:w="1913" w:type="dxa"/>
            <w:gridSpan w:val="6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38"/>
        </w:trPr>
        <w:tc>
          <w:tcPr>
            <w:tcW w:w="3687" w:type="dxa"/>
            <w:gridSpan w:val="5"/>
            <w:vMerge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9"/>
            <w:vMerge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gridSpan w:val="1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 работодателя</w:t>
            </w:r>
          </w:p>
        </w:tc>
        <w:tc>
          <w:tcPr>
            <w:tcW w:w="1913" w:type="dxa"/>
            <w:gridSpan w:val="6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1132"/>
        </w:trPr>
        <w:tc>
          <w:tcPr>
            <w:tcW w:w="3687" w:type="dxa"/>
            <w:gridSpan w:val="5"/>
            <w:vMerge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gridSpan w:val="9"/>
            <w:tcBorders>
              <w:top w:val="single" w:sz="4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клиент является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родственником ПДЛ 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клиент является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родственником ПДЛМО 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клиент является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right="29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 xml:space="preserve">родственником РПДЛ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360" w:type="dxa"/>
            <w:gridSpan w:val="1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Указать степень родства</w:t>
            </w:r>
          </w:p>
        </w:tc>
        <w:tc>
          <w:tcPr>
            <w:tcW w:w="1913" w:type="dxa"/>
            <w:gridSpan w:val="6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855"/>
        </w:trPr>
        <w:tc>
          <w:tcPr>
            <w:tcW w:w="3687" w:type="dxa"/>
            <w:gridSpan w:val="5"/>
            <w:vMerge/>
            <w:tcBorders>
              <w:bottom w:val="single" w:sz="4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не является ИПДЛ (его родственником) / ПДЛМО (его родственником) / РПДЛ (его родственником)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412"/>
        </w:trPr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Данные, свидетельствующие об отнесении клиента к категории руководителей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или учредителей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418" w:type="dxa"/>
            <w:gridSpan w:val="11"/>
            <w:tcBorders>
              <w:left w:val="single" w:sz="4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447"/>
        </w:trPr>
        <w:tc>
          <w:tcPr>
            <w:tcW w:w="36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993"/>
        </w:trPr>
        <w:tc>
          <w:tcPr>
            <w:tcW w:w="36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руководитель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учредитель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1000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Способ получения отчетности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выдача на руки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факс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электронная почта 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почтовое отправление __________________________ (указать адрес, в случае несовпадения с фактическим адресом)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427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при проведении операций от имени клиента действует его представитель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(заполняется отдельная анкета)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844"/>
        </w:trPr>
        <w:tc>
          <w:tcPr>
            <w:tcW w:w="3687" w:type="dxa"/>
            <w:gridSpan w:val="5"/>
            <w:vMerge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  <w:tc>
          <w:tcPr>
            <w:tcW w:w="3417" w:type="dxa"/>
            <w:gridSpan w:val="1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выдачи, номер, срок действия и наименование документа, подтверждающего полномочия</w:t>
            </w:r>
          </w:p>
        </w:tc>
        <w:tc>
          <w:tcPr>
            <w:tcW w:w="2987" w:type="dxa"/>
            <w:gridSpan w:val="13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568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Сведения о наличии бенефициарного владельца</w:t>
            </w:r>
          </w:p>
        </w:tc>
        <w:tc>
          <w:tcPr>
            <w:tcW w:w="3417" w:type="dxa"/>
            <w:gridSpan w:val="16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бенефициарный владелец присутствует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(заполняется отдельная анкета)</w:t>
            </w:r>
          </w:p>
        </w:tc>
        <w:tc>
          <w:tcPr>
            <w:tcW w:w="2987" w:type="dxa"/>
            <w:gridSpan w:val="13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бенефициарный владелец отсутствует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410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бенефициарным владельцем признано физическое лицо 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45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17" w:type="dxa"/>
            <w:gridSpan w:val="16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Основание признания бенефициарным владельцем</w:t>
            </w:r>
          </w:p>
        </w:tc>
        <w:tc>
          <w:tcPr>
            <w:tcW w:w="2987" w:type="dxa"/>
            <w:gridSpan w:val="13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707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17" w:type="dxa"/>
            <w:gridSpan w:val="16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Характер взаимосвязи бенефициарного владельца с клиентом /данные документа, которым установлен контроль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13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84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17" w:type="dxa"/>
            <w:gridSpan w:val="16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Сведения о принятых Компанией мерах по идентификации физического лица в качестве бенефициарного владельца клиента и их результатах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7" w:type="dxa"/>
            <w:gridSpan w:val="13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38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17" w:type="dxa"/>
            <w:gridSpan w:val="16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2987" w:type="dxa"/>
            <w:gridSpan w:val="13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33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Сведения о выгодоприобретателе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при проведении операций клиент действует только к своей выгоде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425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при проведении операций клиент действует только к выгоде третьего лица (заполняется отдельная анкета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1219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54" w:type="dxa"/>
            <w:gridSpan w:val="1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3350" w:type="dxa"/>
            <w:gridSpan w:val="1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26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5C6343">
            <w:pPr>
              <w:suppressAutoHyphens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Сведения об </w:t>
            </w: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индивидуальном предпринимателе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, физическом лице, занимающимся в установленном законодательстве Российской Федерации порядке частной практикой </w:t>
            </w: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017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1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Регистрационный номер (ОГРНИП)</w:t>
            </w:r>
          </w:p>
        </w:tc>
        <w:tc>
          <w:tcPr>
            <w:tcW w:w="1414" w:type="dxa"/>
            <w:gridSpan w:val="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Место регистрации</w:t>
            </w:r>
          </w:p>
        </w:tc>
        <w:tc>
          <w:tcPr>
            <w:tcW w:w="1017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1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414" w:type="dxa"/>
            <w:gridSpan w:val="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66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  <w:lang w:val="en-US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ОКОГУ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ОКФС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ОКОПФ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val="272"/>
        </w:trPr>
        <w:tc>
          <w:tcPr>
            <w:tcW w:w="5285" w:type="dxa"/>
            <w:gridSpan w:val="10"/>
            <w:vAlign w:val="center"/>
          </w:tcPr>
          <w:p w:rsidR="00EF0D65" w:rsidRPr="00B26713" w:rsidRDefault="00EF0D65" w:rsidP="005C6343">
            <w:pPr>
              <w:suppressAutoHyphens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Цель установления деловых отношений</w:t>
            </w:r>
          </w:p>
          <w:p w:rsidR="00EF0D65" w:rsidRPr="00B26713" w:rsidRDefault="00EF0D65" w:rsidP="005C6343">
            <w:pPr>
              <w:pStyle w:val="20"/>
              <w:suppressAutoHyphens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kern w:val="2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(устанавливаются ООО «Московские партнеры» в отношении клиентов с высокой степенью (уровнем) риска клиента и в отношении клиентов,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практикой)</w:t>
            </w:r>
          </w:p>
          <w:p w:rsidR="00EF0D65" w:rsidRPr="00B26713" w:rsidRDefault="00EF0D65" w:rsidP="005C6343">
            <w:pPr>
              <w:suppressAutoHyphens/>
              <w:rPr>
                <w:rFonts w:asciiTheme="minorHAnsi" w:hAnsiTheme="minorHAnsi" w:cstheme="minorHAnsi"/>
                <w:i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i/>
                <w:snapToGrid w:val="0"/>
                <w:color w:val="000000"/>
                <w:sz w:val="16"/>
                <w:szCs w:val="16"/>
              </w:rPr>
              <w:t xml:space="preserve">Сведения о целях установления деловых отношений с </w:t>
            </w:r>
          </w:p>
          <w:p w:rsidR="00EF0D65" w:rsidRPr="00B26713" w:rsidRDefault="00EF0D65" w:rsidP="005C6343">
            <w:pPr>
              <w:suppressAutoHyphens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i/>
                <w:snapToGrid w:val="0"/>
                <w:color w:val="000000"/>
                <w:sz w:val="16"/>
                <w:szCs w:val="16"/>
              </w:rPr>
              <w:t>ООО «Московские партнеры устанавливаются однократно при приеме клиента на обслуживание и обновляются при возникновении сомнений в их достоверности.</w:t>
            </w:r>
          </w:p>
        </w:tc>
        <w:tc>
          <w:tcPr>
            <w:tcW w:w="4806" w:type="dxa"/>
            <w:gridSpan w:val="24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долгосрочные отношения инвестиционный характер сделок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разовые целевые операции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долгосрочные отношения спекулятивный характер сделок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иное (просьба указать): ______________________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val="558"/>
        </w:trPr>
        <w:tc>
          <w:tcPr>
            <w:tcW w:w="5285" w:type="dxa"/>
            <w:gridSpan w:val="10"/>
            <w:vAlign w:val="center"/>
          </w:tcPr>
          <w:p w:rsidR="00EF0D65" w:rsidRPr="00B26713" w:rsidRDefault="00EF0D65" w:rsidP="005C6343">
            <w:pPr>
              <w:suppressAutoHyphens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Предполагаемый характер деловых отношений (сведения о планируемых операциях)</w:t>
            </w:r>
          </w:p>
          <w:p w:rsidR="00EF0D65" w:rsidRPr="00B26713" w:rsidRDefault="00EF0D65" w:rsidP="005C6343">
            <w:pPr>
              <w:pStyle w:val="20"/>
              <w:suppressAutoHyphens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kern w:val="2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(устанавливаются ООО «Московские партнеры» в отношении клиентов с высокой степенью (уровнем) риска клиента и в отношении клиентов,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практикой)</w:t>
            </w:r>
          </w:p>
          <w:p w:rsidR="00EF0D65" w:rsidRPr="00B26713" w:rsidRDefault="00EF0D65" w:rsidP="005C6343">
            <w:pPr>
              <w:suppressAutoHyphens/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  <w:t>Сведения о предполагаемом характере деловых отношений с ООО «Московские партнеры» устанавливаются однократно при приеме клиента на обслуживание и обновляются при возникновении сомнений в их достоверности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4806" w:type="dxa"/>
            <w:gridSpan w:val="24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заключение сделок купли-продажи ценных бумаг на биржевых торгах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заключение сделок на срочном рынке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val="348"/>
        </w:trPr>
        <w:tc>
          <w:tcPr>
            <w:tcW w:w="5294" w:type="dxa"/>
            <w:gridSpan w:val="11"/>
            <w:vAlign w:val="center"/>
          </w:tcPr>
          <w:p w:rsidR="00EF0D65" w:rsidRPr="00B26713" w:rsidRDefault="00EF0D65" w:rsidP="005C6343">
            <w:pPr>
              <w:suppressAutoHyphens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Цели финансово-хозяйственной деятельности</w:t>
            </w:r>
          </w:p>
          <w:p w:rsidR="00EF0D65" w:rsidRPr="00B26713" w:rsidRDefault="00EF0D65" w:rsidP="005C6343">
            <w:pPr>
              <w:pStyle w:val="20"/>
              <w:suppressAutoHyphens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kern w:val="2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(устанавливаются ООО «Московские партнеры» в отношении клиентов с высокой степенью (уровнем) риска клиента и в отношении клиентов,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практикой)</w:t>
            </w:r>
          </w:p>
          <w:p w:rsidR="00EF0D65" w:rsidRPr="00B26713" w:rsidRDefault="00EF0D65" w:rsidP="005C6343">
            <w:pPr>
              <w:suppressAutoHyphens/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достоверности.</w:t>
            </w:r>
          </w:p>
        </w:tc>
        <w:tc>
          <w:tcPr>
            <w:tcW w:w="4797" w:type="dxa"/>
            <w:gridSpan w:val="23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извлечение прибыли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A17E7">
        <w:trPr>
          <w:gridAfter w:val="1"/>
          <w:wAfter w:w="749" w:type="dxa"/>
          <w:trHeight w:val="767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5C6343">
            <w:pPr>
              <w:suppressAutoHyphens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Сведения о финансовом положении</w:t>
            </w:r>
          </w:p>
          <w:p w:rsidR="00EF0D65" w:rsidRPr="00B26713" w:rsidRDefault="00EF0D65" w:rsidP="005C6343">
            <w:pPr>
              <w:pStyle w:val="20"/>
              <w:suppressAutoHyphens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kern w:val="2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(устанавливаются ООО «Московские партнеры» в отношении клиентов с высокой степенью (уровнем) риска клиента и в отношении клиентов,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практикой)</w:t>
            </w:r>
          </w:p>
          <w:p w:rsidR="00EF0D65" w:rsidRPr="00B26713" w:rsidRDefault="00EF0D65" w:rsidP="005C6343">
            <w:pPr>
              <w:suppressAutoHyphens/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Количество и виды документов из числа указанных в настоящем подпункте, которые используются ООО «Московские партнеры» в целях определения финансового положения клиента, определены ООО «Московские партнеры» самостоятельно (п. 3.11.7 ПВК по ПОД/ФТ/ФРОМУ).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165" w:hanging="165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165" w:hanging="165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иные формы отчетности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отчетность не может быть представлена ввиду того, что: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прошло менее 3-х месяцев с момента государственной регистрации клиента,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</w:t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момента государственной регистрации клиента прошло более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отсутствуют требования о предоставлении финансовой отчетности в контролирующие органы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сведения об отсутствии в отношении клиента производства по делу о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lastRenderedPageBreak/>
              <w:t>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(«Standard &amp; Poor's», «Fitch-Ratings», «Moody's Investors Service» и другие) и российских кредитных рейтинговых агентств)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23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23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val="1160"/>
        </w:trPr>
        <w:tc>
          <w:tcPr>
            <w:tcW w:w="5173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lastRenderedPageBreak/>
              <w:t>Сведения о деловой репутации</w:t>
            </w:r>
          </w:p>
          <w:p w:rsidR="00EF0D65" w:rsidRPr="00B26713" w:rsidRDefault="00EF0D65" w:rsidP="005C6343">
            <w:pPr>
              <w:pStyle w:val="20"/>
              <w:suppressAutoHyphens/>
              <w:jc w:val="both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color w:val="000000"/>
                <w:kern w:val="2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(устанавливаются ООО «Московские партнеры» в отношении клиентов с высокой степенью (уровнем) риска клиента и в отношении клиентов,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практикой)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bCs/>
                <w:i/>
                <w:sz w:val="14"/>
                <w:szCs w:val="14"/>
              </w:rPr>
              <w:t>Иной вид документов или источник сведений, которые могут быть использованы ООО «Московские партнеры» в целях определения деловой репутации клиента, а также в целях обновления сведений о деловой репутации клиента определены ООО «Московские партнеры» самостоятельно в ПВК по ПОД/ФТ/ФРОМУ (п. 3.11.7 ПВК по ПОД/ФТ/ФРОМУ).</w:t>
            </w:r>
          </w:p>
        </w:tc>
        <w:tc>
          <w:tcPr>
            <w:tcW w:w="4918" w:type="dxa"/>
            <w:gridSpan w:val="25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 клиенте другого клиента ООО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«Московские партнеры», имеющего с ним деловые отношения (при возможности получения)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от кредитной организации и (или) некредитной финансовой организации, в которой клиент находился (находится) на обслуживании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(при возможности получения)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 клиенте основного/планируемого контрагента клиента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(при возможности получения)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i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официальный сайт клиента ________________________ (укажите страницу при наличии)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ind w:firstLine="23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firstLine="23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val="636"/>
        </w:trPr>
        <w:tc>
          <w:tcPr>
            <w:tcW w:w="5173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 xml:space="preserve">Сведения об источниках происхождения денежных средств и (или) иного имущества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(устанавливаются в случае реализации ООО «Московские партнеры» права, предусмотренного </w:t>
            </w:r>
            <w:hyperlink r:id="rId10" w:history="1">
              <w:r w:rsidRPr="00B26713">
                <w:rPr>
                  <w:rFonts w:asciiTheme="minorHAnsi" w:hAnsiTheme="minorHAnsi" w:cstheme="minorHAnsi"/>
                  <w:sz w:val="16"/>
                  <w:szCs w:val="16"/>
                </w:rPr>
                <w:t>подпунктом 1.1 пункта 1 статьи 7</w:t>
              </w:r>
            </w:hyperlink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«Московские партнеры»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11" w:history="1">
              <w:r w:rsidRPr="00B26713">
                <w:rPr>
                  <w:rFonts w:asciiTheme="minorHAnsi" w:hAnsiTheme="minorHAnsi" w:cstheme="minorHAnsi"/>
                  <w:sz w:val="16"/>
                  <w:szCs w:val="16"/>
                </w:rPr>
                <w:t>подпунктом 3 пункта 1 статьи 7</w:t>
              </w:r>
            </w:hyperlink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.3. Федерального закона (ООО «Московские партнеры»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4918" w:type="dxa"/>
            <w:gridSpan w:val="2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165" w:hanging="142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544"/>
        </w:trPr>
        <w:tc>
          <w:tcPr>
            <w:tcW w:w="3687" w:type="dxa"/>
            <w:gridSpan w:val="5"/>
            <w:vMerge w:val="restart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С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ведения о наличии лицензий (разрешения) на осуществление определенного вида деятельности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580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Вид лицензии (документа)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242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1991" w:type="dxa"/>
            <w:gridSpan w:val="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Кем выдана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32"/>
        </w:trPr>
        <w:tc>
          <w:tcPr>
            <w:tcW w:w="3687" w:type="dxa"/>
            <w:gridSpan w:val="5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Срок действия лицензии</w:t>
            </w:r>
          </w:p>
        </w:tc>
        <w:tc>
          <w:tcPr>
            <w:tcW w:w="4768" w:type="dxa"/>
            <w:gridSpan w:val="2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Банковские реквизиты: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5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БИК банка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ИНН банка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 расчетного счета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6404" w:type="dxa"/>
            <w:gridSpan w:val="2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717"/>
        </w:trPr>
        <w:tc>
          <w:tcPr>
            <w:tcW w:w="368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Имеются ли счета в банках, указанных в перечне государств (территорий), предусмотренных статьей 6 Федерального закона «О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lastRenderedPageBreak/>
              <w:t>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lastRenderedPageBreak/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нет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 </w:t>
            </w:r>
            <w:r w:rsidR="00EF0D65" w:rsidRPr="00B2671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(указать государство и банк)</w:t>
            </w: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368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425"/>
        </w:trPr>
        <w:tc>
          <w:tcPr>
            <w:tcW w:w="368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18" w:type="dxa"/>
            <w:gridSpan w:val="11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3986" w:type="dxa"/>
            <w:gridSpan w:val="1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749" w:type="dxa"/>
          <w:trHeight w:hRule="exact" w:val="284"/>
        </w:trPr>
        <w:tc>
          <w:tcPr>
            <w:tcW w:w="1009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trHeight w:hRule="exact" w:val="2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-34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О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бразец подписи</w:t>
            </w:r>
          </w:p>
        </w:tc>
        <w:tc>
          <w:tcPr>
            <w:tcW w:w="24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-34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-34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Образец оттиска печати (при наличии)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trHeight w:val="1556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-105" w:firstLine="234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ind w:left="-34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trHeight w:hRule="exact" w:val="28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F0D65" w:rsidRPr="00B26713" w:rsidRDefault="00EF0D65" w:rsidP="00EF0D65">
      <w:pPr>
        <w:suppressAutoHyphens/>
        <w:rPr>
          <w:rFonts w:asciiTheme="minorHAnsi" w:hAnsiTheme="minorHAnsi" w:cstheme="minorHAnsi"/>
          <w:vanish/>
        </w:rPr>
      </w:pPr>
    </w:p>
    <w:tbl>
      <w:tblPr>
        <w:tblW w:w="180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  <w:gridCol w:w="8207"/>
      </w:tblGrid>
      <w:tr w:rsidR="00EF0D65" w:rsidRPr="00B26713" w:rsidTr="005C6343">
        <w:trPr>
          <w:gridAfter w:val="1"/>
          <w:wAfter w:w="8207" w:type="dxa"/>
          <w:cantSplit/>
          <w:trHeight w:val="405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5C6343">
            <w:pPr>
              <w:suppressAutoHyphens/>
              <w:adjustRightInd w:val="0"/>
              <w:spacing w:before="8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Настоящей подписью Клиент: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Обязуется,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«Московские партнеры»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 выгодоприобретателях, бенефициарных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выгодоприобретателя/бенефициарного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EF0D65" w:rsidRPr="00B26713" w:rsidRDefault="00EF0D65" w:rsidP="005C6343">
            <w:pPr>
              <w:suppressAutoHyphens/>
              <w:adjustRightInd w:val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EF0D65" w:rsidRPr="00B26713" w:rsidRDefault="00EF0D65" w:rsidP="005C6343">
            <w:pPr>
              <w:suppressAutoHyphens/>
              <w:adjustRightInd w:val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EF0D65" w:rsidRPr="00B26713" w:rsidRDefault="00EF0D65" w:rsidP="005C6343">
            <w:pPr>
              <w:suppressAutoHyphens/>
              <w:adjustRightInd w:val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 </w:t>
            </w:r>
          </w:p>
          <w:p w:rsidR="00EF0D65" w:rsidRPr="00B26713" w:rsidRDefault="00EF0D65" w:rsidP="005C6343">
            <w:pPr>
              <w:suppressAutoHyphens/>
              <w:adjustRightInd w:val="0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  <w:p w:rsidR="00EF0D65" w:rsidRPr="00B26713" w:rsidRDefault="00EF0D65" w:rsidP="005C6343">
            <w:pPr>
              <w:suppressAutoHyphens/>
              <w:adjustRightInd w:val="0"/>
              <w:ind w:left="360" w:right="45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cantSplit/>
          <w:trHeight w:val="405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5C6343">
            <w:pPr>
              <w:pBdr>
                <w:top w:val="single" w:sz="6" w:space="1" w:color="auto"/>
              </w:pBdr>
              <w:suppressAutoHyphens/>
              <w:adjustRightInd w:val="0"/>
              <w:ind w:right="-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EF0D65" w:rsidRPr="00B26713" w:rsidRDefault="00EF0D65" w:rsidP="005C6343">
            <w:pPr>
              <w:pBdr>
                <w:top w:val="single" w:sz="6" w:space="1" w:color="auto"/>
              </w:pBdr>
              <w:suppressAutoHyphens/>
              <w:adjustRightInd w:val="0"/>
              <w:ind w:right="-2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5C6343">
            <w:pPr>
              <w:pBdr>
                <w:top w:val="single" w:sz="6" w:space="1" w:color="auto"/>
              </w:pBdr>
              <w:suppressAutoHyphens/>
              <w:adjustRightInd w:val="0"/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Подпись __________________________/___________________________________ /</w:t>
            </w:r>
          </w:p>
        </w:tc>
        <w:tc>
          <w:tcPr>
            <w:tcW w:w="8207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5C6343">
            <w:pPr>
              <w:tabs>
                <w:tab w:val="left" w:pos="1357"/>
                <w:tab w:val="left" w:pos="3310"/>
              </w:tabs>
              <w:suppressAutoHyphens/>
              <w:adjustRightInd w:val="0"/>
              <w:spacing w:before="120" w:line="360" w:lineRule="auto"/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 xml:space="preserve">Дата составления Анкеты: </w:t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«_____» __________________ 20___ г.  </w:t>
      </w:r>
    </w:p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b/>
          <w:i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>Сотрудник ООО «Московские партнеры» _____________     __________________________     /_____________________________/</w:t>
      </w:r>
    </w:p>
    <w:p w:rsidR="00EF0D65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Pr="00B26713">
        <w:rPr>
          <w:rFonts w:asciiTheme="minorHAnsi" w:hAnsiTheme="minorHAnsi" w:cstheme="minorHAnsi"/>
          <w:i/>
          <w:sz w:val="16"/>
          <w:szCs w:val="16"/>
        </w:rPr>
        <w:t>должность</w:t>
      </w:r>
      <w:r w:rsidRPr="00B26713">
        <w:rPr>
          <w:rFonts w:asciiTheme="minorHAnsi" w:hAnsiTheme="minorHAnsi" w:cstheme="minorHAnsi"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B26713">
        <w:rPr>
          <w:rFonts w:asciiTheme="minorHAnsi" w:hAnsiTheme="minorHAnsi" w:cstheme="minorHAnsi"/>
          <w:i/>
          <w:sz w:val="16"/>
          <w:szCs w:val="16"/>
        </w:rPr>
        <w:t>подпись</w:t>
      </w:r>
      <w:r w:rsidRPr="00B26713">
        <w:rPr>
          <w:rFonts w:asciiTheme="minorHAnsi" w:hAnsiTheme="minorHAnsi" w:cstheme="minorHAnsi"/>
          <w:i/>
          <w:sz w:val="16"/>
          <w:szCs w:val="16"/>
        </w:rPr>
        <w:tab/>
      </w:r>
      <w:r w:rsidRPr="00B26713">
        <w:rPr>
          <w:rFonts w:asciiTheme="minorHAnsi" w:hAnsiTheme="minorHAnsi" w:cstheme="minorHAnsi"/>
          <w:i/>
          <w:sz w:val="16"/>
          <w:szCs w:val="16"/>
        </w:rPr>
        <w:tab/>
        <w:t xml:space="preserve">           фамилия, инициалы</w:t>
      </w:r>
    </w:p>
    <w:p w:rsidR="00EF0D65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EF0D65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EF0D65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5A17E7" w:rsidRDefault="005A17E7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EF0D65" w:rsidRDefault="00EF0D65" w:rsidP="00EF0D65">
      <w:pPr>
        <w:suppressAutoHyphens/>
        <w:adjustRightInd w:val="0"/>
        <w:ind w:right="-24"/>
        <w:rPr>
          <w:rFonts w:asciiTheme="minorHAnsi" w:hAnsiTheme="minorHAnsi" w:cstheme="minorHAnsi"/>
          <w:i/>
          <w:sz w:val="16"/>
          <w:szCs w:val="16"/>
        </w:rPr>
      </w:pPr>
    </w:p>
    <w:p w:rsidR="00EF0D65" w:rsidRPr="00EF0D65" w:rsidRDefault="00C76611" w:rsidP="00EF0D65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А</w:t>
      </w:r>
      <w:r w:rsidR="007B736E">
        <w:rPr>
          <w:rFonts w:asciiTheme="minorHAnsi" w:hAnsiTheme="minorHAnsi"/>
          <w:sz w:val="20"/>
          <w:szCs w:val="20"/>
        </w:rPr>
        <w:t>001/2</w:t>
      </w:r>
      <w:r>
        <w:rPr>
          <w:rFonts w:asciiTheme="minorHAnsi" w:hAnsiTheme="minorHAnsi"/>
          <w:sz w:val="20"/>
          <w:szCs w:val="20"/>
        </w:rPr>
        <w:t xml:space="preserve">    АНКЕТА (ДОСЬЕ) КЛИЕНТА – ЮРИДИЧЕСКОГО ЛИЦА</w:t>
      </w:r>
      <w:bookmarkStart w:id="4" w:name="_Toc20681290"/>
      <w:bookmarkStart w:id="5" w:name="_Toc20704969"/>
      <w:bookmarkStart w:id="6" w:name="_Toc29224103"/>
      <w:bookmarkStart w:id="7" w:name="_Toc31035781"/>
      <w:bookmarkStart w:id="8" w:name="_Toc31036565"/>
      <w:bookmarkStart w:id="9" w:name="_Toc460619745"/>
    </w:p>
    <w:bookmarkEnd w:id="4"/>
    <w:bookmarkEnd w:id="5"/>
    <w:bookmarkEnd w:id="6"/>
    <w:bookmarkEnd w:id="7"/>
    <w:bookmarkEnd w:id="8"/>
    <w:bookmarkEnd w:id="9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1873"/>
        <w:gridCol w:w="1134"/>
        <w:gridCol w:w="1134"/>
      </w:tblGrid>
      <w:tr w:rsidR="00EF0D65" w:rsidRPr="00EF0D65" w:rsidTr="005C6343">
        <w:trPr>
          <w:trHeight w:val="298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EF0D65" w:rsidRDefault="00EF0D65" w:rsidP="00EF0D65">
            <w:pPr>
              <w:tabs>
                <w:tab w:val="num" w:pos="993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</w:tcBorders>
          </w:tcPr>
          <w:p w:rsidR="00EF0D65" w:rsidRPr="00EF0D65" w:rsidRDefault="00EF0D65" w:rsidP="00EF0D65">
            <w:pPr>
              <w:tabs>
                <w:tab w:val="num" w:pos="993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0D65" w:rsidRPr="00EF0D65" w:rsidRDefault="00EF0D65" w:rsidP="00EF0D65">
            <w:pPr>
              <w:tabs>
                <w:tab w:val="num" w:pos="993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/>
                <w:bCs/>
                <w:kern w:val="2"/>
                <w:sz w:val="16"/>
                <w:szCs w:val="16"/>
              </w:rPr>
              <w:t>Код клиента</w:t>
            </w:r>
          </w:p>
        </w:tc>
        <w:tc>
          <w:tcPr>
            <w:tcW w:w="1134" w:type="dxa"/>
            <w:vAlign w:val="center"/>
          </w:tcPr>
          <w:p w:rsidR="00EF0D65" w:rsidRPr="00EF0D65" w:rsidRDefault="00EF0D65" w:rsidP="00EF0D65">
            <w:pPr>
              <w:tabs>
                <w:tab w:val="num" w:pos="993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EF0D65" w:rsidRPr="00EF0D65" w:rsidRDefault="00EF0D65" w:rsidP="00EF0D65">
      <w:pPr>
        <w:suppressAutoHyphens/>
        <w:autoSpaceDE/>
        <w:autoSpaceDN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</w:pPr>
    </w:p>
    <w:p w:rsidR="00EF0D65" w:rsidRPr="00EF0D65" w:rsidRDefault="00EF0D65" w:rsidP="00EF0D65">
      <w:pPr>
        <w:suppressAutoHyphens/>
        <w:autoSpaceDE/>
        <w:autoSpaceDN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>Анкета (досье)</w:t>
      </w:r>
    </w:p>
    <w:p w:rsidR="00EF0D65" w:rsidRPr="00EF0D65" w:rsidRDefault="00EF0D65" w:rsidP="00EF0D65">
      <w:pPr>
        <w:tabs>
          <w:tab w:val="left" w:pos="2977"/>
          <w:tab w:val="left" w:pos="3119"/>
        </w:tabs>
        <w:suppressAutoHyphens/>
        <w:autoSpaceDE/>
        <w:autoSpaceDN/>
        <w:jc w:val="center"/>
        <w:rPr>
          <w:rFonts w:asciiTheme="minorHAnsi" w:hAnsiTheme="minorHAnsi" w:cstheme="minorHAnsi"/>
          <w:b/>
          <w:bCs/>
          <w:snapToGrid w:val="0"/>
          <w:color w:val="000000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b/>
          <w:bCs/>
          <w:snapToGrid w:val="0"/>
          <w:color w:val="000000"/>
          <w:kern w:val="2"/>
          <w:sz w:val="16"/>
          <w:szCs w:val="16"/>
        </w:rPr>
        <w:t>КЛИЕНТА – ЮРИДИЧЕСКОГО ЛИЦА</w:t>
      </w:r>
    </w:p>
    <w:p w:rsidR="00EF0D65" w:rsidRPr="00EF0D65" w:rsidRDefault="00A019E5" w:rsidP="00EF0D65">
      <w:pPr>
        <w:suppressAutoHyphens/>
        <w:autoSpaceDE/>
        <w:autoSpaceDN/>
        <w:spacing w:before="60" w:after="60"/>
        <w:jc w:val="both"/>
        <w:rPr>
          <w:rFonts w:asciiTheme="minorHAnsi" w:hAnsiTheme="minorHAnsi" w:cstheme="minorHAnsi"/>
          <w:snapToGrid w:val="0"/>
          <w:color w:val="000000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instrText xml:space="preserve"> FORMCHECKBOX </w:instrText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end"/>
      </w:r>
      <w:r w:rsidR="00EF0D65" w:rsidRPr="00EF0D65">
        <w:rPr>
          <w:rFonts w:asciiTheme="minorHAnsi" w:hAnsiTheme="minorHAnsi" w:cstheme="minorHAnsi"/>
          <w:snapToGrid w:val="0"/>
          <w:color w:val="000000"/>
          <w:kern w:val="2"/>
          <w:sz w:val="16"/>
          <w:szCs w:val="16"/>
        </w:rPr>
        <w:t xml:space="preserve"> Юридическое лицо  </w:t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instrText xml:space="preserve"> FORMCHECKBOX </w:instrText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end"/>
      </w:r>
      <w:r w:rsidR="00EF0D65" w:rsidRPr="00EF0D65">
        <w:rPr>
          <w:rFonts w:asciiTheme="minorHAnsi" w:hAnsiTheme="minorHAnsi" w:cstheme="minorHAnsi"/>
          <w:snapToGrid w:val="0"/>
          <w:color w:val="000000"/>
          <w:kern w:val="2"/>
          <w:sz w:val="16"/>
          <w:szCs w:val="16"/>
        </w:rPr>
        <w:t xml:space="preserve"> Выгодоприобретатель  </w:t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instrText xml:space="preserve"> FORMCHECKBOX </w:instrText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</w:r>
      <w:r w:rsidRPr="00EF0D65">
        <w:rPr>
          <w:rFonts w:asciiTheme="minorHAnsi" w:hAnsiTheme="minorHAnsi" w:cstheme="minorHAnsi"/>
          <w:caps/>
          <w:snapToGrid w:val="0"/>
          <w:color w:val="000000"/>
          <w:kern w:val="2"/>
          <w:sz w:val="16"/>
          <w:szCs w:val="16"/>
        </w:rPr>
        <w:fldChar w:fldCharType="end"/>
      </w:r>
      <w:r w:rsidR="00EF0D65" w:rsidRPr="00EF0D65">
        <w:rPr>
          <w:rFonts w:asciiTheme="minorHAnsi" w:hAnsiTheme="minorHAnsi" w:cstheme="minorHAnsi"/>
          <w:snapToGrid w:val="0"/>
          <w:color w:val="000000"/>
          <w:kern w:val="2"/>
          <w:sz w:val="16"/>
          <w:szCs w:val="16"/>
        </w:rPr>
        <w:t xml:space="preserve"> Представитель (нужное отметить)</w:t>
      </w:r>
    </w:p>
    <w:p w:rsidR="00EF0D65" w:rsidRPr="00EF0D65" w:rsidRDefault="00A019E5" w:rsidP="00EF0D65">
      <w:pPr>
        <w:shd w:val="clear" w:color="auto" w:fill="FFFFFF"/>
        <w:suppressAutoHyphens/>
        <w:autoSpaceDE/>
        <w:autoSpaceDN/>
        <w:adjustRightInd w:val="0"/>
        <w:spacing w:before="43"/>
        <w:jc w:val="both"/>
        <w:rPr>
          <w:rFonts w:asciiTheme="minorHAnsi" w:hAnsiTheme="minorHAnsi" w:cstheme="minorHAnsi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EF0D65">
        <w:rPr>
          <w:rFonts w:asciiTheme="minorHAnsi" w:hAnsiTheme="minorHAnsi" w:cstheme="minorHAnsi"/>
          <w:bCs/>
          <w:kern w:val="2"/>
          <w:sz w:val="16"/>
          <w:szCs w:val="16"/>
        </w:rPr>
        <w:instrText xml:space="preserve"> FORMCHECKBOX </w:instrText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fldChar w:fldCharType="end"/>
      </w:r>
      <w:r w:rsidR="00EF0D65" w:rsidRPr="00EF0D65">
        <w:rPr>
          <w:rFonts w:asciiTheme="minorHAnsi" w:hAnsiTheme="minorHAnsi" w:cstheme="minorHAnsi"/>
          <w:bCs/>
          <w:kern w:val="2"/>
          <w:sz w:val="16"/>
          <w:szCs w:val="16"/>
        </w:rPr>
        <w:t xml:space="preserve"> </w:t>
      </w:r>
      <w:r w:rsidR="00EF0D65" w:rsidRPr="00EF0D65">
        <w:rPr>
          <w:rFonts w:asciiTheme="minorHAnsi" w:hAnsiTheme="minorHAnsi" w:cstheme="minorHAnsi"/>
          <w:kern w:val="2"/>
          <w:sz w:val="16"/>
          <w:szCs w:val="16"/>
        </w:rPr>
        <w:t xml:space="preserve">Первичное заполнение  </w:t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EF0D65">
        <w:rPr>
          <w:rFonts w:asciiTheme="minorHAnsi" w:hAnsiTheme="minorHAnsi" w:cstheme="minorHAnsi"/>
          <w:bCs/>
          <w:kern w:val="2"/>
          <w:sz w:val="16"/>
          <w:szCs w:val="16"/>
        </w:rPr>
        <w:instrText xml:space="preserve"> FORMCHECKBOX </w:instrText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</w:r>
      <w:r w:rsidRPr="00EF0D65">
        <w:rPr>
          <w:rFonts w:asciiTheme="minorHAnsi" w:hAnsiTheme="minorHAnsi" w:cstheme="minorHAnsi"/>
          <w:bCs/>
          <w:kern w:val="2"/>
          <w:sz w:val="16"/>
          <w:szCs w:val="16"/>
        </w:rPr>
        <w:fldChar w:fldCharType="end"/>
      </w:r>
      <w:r w:rsidR="00EF0D65" w:rsidRPr="00EF0D65">
        <w:rPr>
          <w:rFonts w:asciiTheme="minorHAnsi" w:hAnsiTheme="minorHAnsi" w:cstheme="minorHAnsi"/>
          <w:bCs/>
          <w:kern w:val="2"/>
          <w:sz w:val="16"/>
          <w:szCs w:val="16"/>
        </w:rPr>
        <w:t xml:space="preserve"> </w:t>
      </w:r>
      <w:r w:rsidR="00EF0D65" w:rsidRPr="00EF0D65">
        <w:rPr>
          <w:rFonts w:asciiTheme="minorHAnsi" w:hAnsiTheme="minorHAnsi" w:cstheme="minorHAnsi"/>
          <w:kern w:val="2"/>
          <w:sz w:val="16"/>
          <w:szCs w:val="16"/>
        </w:rPr>
        <w:t>Обновление данных (нужное отметить)</w:t>
      </w:r>
    </w:p>
    <w:p w:rsidR="00EF0D65" w:rsidRPr="00EF0D65" w:rsidRDefault="00EF0D65" w:rsidP="00EF0D65">
      <w:pPr>
        <w:tabs>
          <w:tab w:val="left" w:pos="7513"/>
          <w:tab w:val="left" w:pos="8625"/>
        </w:tabs>
        <w:suppressAutoHyphens/>
        <w:autoSpaceDE/>
        <w:autoSpaceDN/>
        <w:spacing w:before="60" w:after="60"/>
        <w:ind w:right="-426"/>
        <w:jc w:val="both"/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b/>
          <w:bCs/>
          <w:caps/>
          <w:snapToGrid w:val="0"/>
          <w:color w:val="000000"/>
          <w:kern w:val="2"/>
          <w:sz w:val="16"/>
          <w:szCs w:val="16"/>
        </w:rPr>
        <w:t>все поля Анкеты подлежат обязательному заполнению                                                                                 Часть 1 (заполняется клиентом)</w:t>
      </w:r>
    </w:p>
    <w:tbl>
      <w:tblPr>
        <w:tblStyle w:val="18"/>
        <w:tblW w:w="1057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6"/>
        <w:gridCol w:w="594"/>
        <w:gridCol w:w="390"/>
        <w:gridCol w:w="119"/>
        <w:gridCol w:w="831"/>
        <w:gridCol w:w="385"/>
        <w:gridCol w:w="260"/>
        <w:gridCol w:w="30"/>
        <w:gridCol w:w="194"/>
        <w:gridCol w:w="10"/>
        <w:gridCol w:w="49"/>
        <w:gridCol w:w="421"/>
        <w:gridCol w:w="146"/>
        <w:gridCol w:w="567"/>
        <w:gridCol w:w="134"/>
        <w:gridCol w:w="19"/>
        <w:gridCol w:w="61"/>
        <w:gridCol w:w="92"/>
        <w:gridCol w:w="304"/>
        <w:gridCol w:w="666"/>
        <w:gridCol w:w="488"/>
        <w:gridCol w:w="50"/>
        <w:gridCol w:w="10"/>
        <w:gridCol w:w="20"/>
        <w:gridCol w:w="31"/>
        <w:gridCol w:w="10"/>
        <w:gridCol w:w="10"/>
        <w:gridCol w:w="30"/>
        <w:gridCol w:w="32"/>
        <w:gridCol w:w="435"/>
        <w:gridCol w:w="304"/>
        <w:gridCol w:w="982"/>
        <w:gridCol w:w="112"/>
        <w:gridCol w:w="179"/>
        <w:gridCol w:w="1712"/>
        <w:gridCol w:w="30"/>
        <w:gridCol w:w="627"/>
      </w:tblGrid>
      <w:tr w:rsidR="00EF0D65" w:rsidRPr="00EF0D65" w:rsidTr="005C6343">
        <w:trPr>
          <w:gridAfter w:val="2"/>
          <w:wAfter w:w="657" w:type="dxa"/>
          <w:trHeight w:hRule="exact" w:val="490"/>
        </w:trPr>
        <w:tc>
          <w:tcPr>
            <w:tcW w:w="2845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7068" w:type="dxa"/>
            <w:gridSpan w:val="2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94"/>
        </w:trPr>
        <w:tc>
          <w:tcPr>
            <w:tcW w:w="2845" w:type="dxa"/>
            <w:gridSpan w:val="8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7068" w:type="dxa"/>
            <w:gridSpan w:val="2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val="284"/>
        </w:trPr>
        <w:tc>
          <w:tcPr>
            <w:tcW w:w="2845" w:type="dxa"/>
            <w:gridSpan w:val="8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7068" w:type="dxa"/>
            <w:gridSpan w:val="2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val="284"/>
        </w:trPr>
        <w:tc>
          <w:tcPr>
            <w:tcW w:w="2845" w:type="dxa"/>
            <w:gridSpan w:val="8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7068" w:type="dxa"/>
            <w:gridSpan w:val="2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val="541"/>
        </w:trPr>
        <w:tc>
          <w:tcPr>
            <w:tcW w:w="2845" w:type="dxa"/>
            <w:gridSpan w:val="8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68" w:type="dxa"/>
            <w:gridSpan w:val="2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резидент                                      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нерезидент 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(нужное отметить)</w:t>
            </w:r>
          </w:p>
        </w:tc>
      </w:tr>
      <w:tr w:rsidR="00EF0D65" w:rsidRPr="00EF0D65" w:rsidTr="005C6343">
        <w:trPr>
          <w:gridAfter w:val="2"/>
          <w:wAfter w:w="657" w:type="dxa"/>
          <w:trHeight w:val="284"/>
        </w:trPr>
        <w:tc>
          <w:tcPr>
            <w:tcW w:w="13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2326" w:type="dxa"/>
            <w:gridSpan w:val="9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регистрации</w:t>
            </w:r>
          </w:p>
        </w:tc>
        <w:tc>
          <w:tcPr>
            <w:tcW w:w="873" w:type="dxa"/>
            <w:gridSpan w:val="5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372" w:type="dxa"/>
            <w:gridSpan w:val="14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Регистрационный номер (номера) в стране регистрации (при наличии)</w:t>
            </w:r>
          </w:p>
        </w:tc>
        <w:tc>
          <w:tcPr>
            <w:tcW w:w="200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594"/>
        </w:trPr>
        <w:tc>
          <w:tcPr>
            <w:tcW w:w="1339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326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372" w:type="dxa"/>
            <w:gridSpan w:val="1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2003" w:type="dxa"/>
            <w:gridSpan w:val="3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32"/>
        </w:trPr>
        <w:tc>
          <w:tcPr>
            <w:tcW w:w="1339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326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566"/>
        </w:trPr>
        <w:tc>
          <w:tcPr>
            <w:tcW w:w="4538" w:type="dxa"/>
            <w:gridSpan w:val="18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ИНН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нерезидентов РФ: ИНН или код иностранной организации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941"/>
        </w:trPr>
        <w:tc>
          <w:tcPr>
            <w:tcW w:w="4538" w:type="dxa"/>
            <w:gridSpan w:val="1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КПП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Для нерезидентов: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  <w:t xml:space="preserve">Код (коды)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67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 местонахождения</w:t>
            </w:r>
          </w:p>
        </w:tc>
        <w:tc>
          <w:tcPr>
            <w:tcW w:w="873" w:type="dxa"/>
            <w:gridSpan w:val="5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79" w:type="dxa"/>
            <w:gridSpan w:val="8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22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79" w:type="dxa"/>
            <w:gridSpan w:val="8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12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Юридический адрес совпадает с фактическим адресом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да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ab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нет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438"/>
        </w:trPr>
        <w:tc>
          <w:tcPr>
            <w:tcW w:w="3665" w:type="dxa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Фактический адрес (место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16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31"/>
        </w:trPr>
        <w:tc>
          <w:tcPr>
            <w:tcW w:w="3665" w:type="dxa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val="en-US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Почтовый адрес</w:t>
            </w: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18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27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Коды форм федерального государственного статистического наблюдения (при наличии)</w:t>
            </w:r>
          </w:p>
        </w:tc>
        <w:tc>
          <w:tcPr>
            <w:tcW w:w="873" w:type="dxa"/>
            <w:gridSpan w:val="5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ОКПО</w:t>
            </w:r>
          </w:p>
        </w:tc>
        <w:tc>
          <w:tcPr>
            <w:tcW w:w="1589" w:type="dxa"/>
            <w:gridSpan w:val="9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895" w:type="dxa"/>
            <w:gridSpan w:val="6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ОКОГУ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172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ОКТМО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ОКВЭД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181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ОКФС</w:t>
            </w:r>
          </w:p>
        </w:tc>
        <w:tc>
          <w:tcPr>
            <w:tcW w:w="158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95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ОКОПФ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6"/>
        </w:trPr>
        <w:tc>
          <w:tcPr>
            <w:tcW w:w="3665" w:type="dxa"/>
            <w:gridSpan w:val="1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Виды деятельности</w:t>
            </w:r>
          </w:p>
        </w:tc>
        <w:tc>
          <w:tcPr>
            <w:tcW w:w="6248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53"/>
        </w:trPr>
        <w:tc>
          <w:tcPr>
            <w:tcW w:w="3665" w:type="dxa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Сведения о наличии лицензии на право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t>осуществления деятельности подлежащей лицензированию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деятельность, подлежащая лицензированию, не осуществляется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372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4357" w:type="dxa"/>
            <w:gridSpan w:val="2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Вид лицензии (документа)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97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1772" w:type="dxa"/>
            <w:gridSpan w:val="12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выдачи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98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4357" w:type="dxa"/>
            <w:gridSpan w:val="2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Кем выдана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341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4357" w:type="dxa"/>
            <w:gridSpan w:val="2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Срок действия лицензии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506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Контактная информация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Телефон (при наличии)</w:t>
            </w:r>
          </w:p>
        </w:tc>
        <w:tc>
          <w:tcPr>
            <w:tcW w:w="1116" w:type="dxa"/>
            <w:gridSpan w:val="10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Факс (при наличии)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77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  <w:lang w:val="en-US"/>
              </w:rPr>
              <w:t>E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-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  <w:lang w:val="en-US"/>
              </w:rPr>
              <w:t>mail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08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Адрес в сети Интернет 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304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ФИО контактного лица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25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Должность 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контактного лица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2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863"/>
        </w:trPr>
        <w:tc>
          <w:tcPr>
            <w:tcW w:w="36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Способ получения отчетности</w:t>
            </w:r>
          </w:p>
        </w:tc>
        <w:tc>
          <w:tcPr>
            <w:tcW w:w="6248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выдача на руки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факс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электронная почта 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почтовое отправление (указать адрес, в случае несовпадения с фактическим адресом)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411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6248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560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и номер документа, подтверждающего полномочия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734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Сведения о выгодоприобретателе:</w:t>
            </w:r>
          </w:p>
        </w:tc>
        <w:tc>
          <w:tcPr>
            <w:tcW w:w="2959" w:type="dxa"/>
            <w:gridSpan w:val="17"/>
            <w:tcBorders>
              <w:top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328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при проведении операций клиент действует к выгоде третьего лица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(заполняется отдельная анкета)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1400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uppressAutoHyphens/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722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наличии бенефициарного владельца</w:t>
            </w:r>
          </w:p>
        </w:tc>
        <w:tc>
          <w:tcPr>
            <w:tcW w:w="2959" w:type="dxa"/>
            <w:gridSpan w:val="17"/>
            <w:tcBorders>
              <w:top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бенефициарный владелец присутствует (заполняется отдельная анкета)</w:t>
            </w:r>
          </w:p>
        </w:tc>
        <w:tc>
          <w:tcPr>
            <w:tcW w:w="328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бенефициарный владелец отсутствует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558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248" w:type="dxa"/>
            <w:gridSpan w:val="2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бенефициарным владельцем признан единоличный исполнительный орган (заполняется отдельная анкета)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420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Основание признания бенефициарным владельцем 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849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Характер взаимосвязи бенефициарного владельца с клиентом /данные документа, которым установлен контроль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1003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Сведения о принятых Компанией мерах по идентификации физического лица в качестве бенефициарного владельца клиента и их результатах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24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27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959" w:type="dxa"/>
            <w:gridSpan w:val="1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3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1139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28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27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Клиент является получателем грантов или иных видов безвозмездной финансовой помощи от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t>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2959" w:type="dxa"/>
            <w:gridSpan w:val="17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3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1133"/>
        </w:trPr>
        <w:tc>
          <w:tcPr>
            <w:tcW w:w="3665" w:type="dxa"/>
            <w:gridSpan w:val="13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28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722"/>
        </w:trPr>
        <w:tc>
          <w:tcPr>
            <w:tcW w:w="4366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t>Клиент является, или его учредитель, или выгодоприобретатель участником 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562" w:type="dxa"/>
            <w:gridSpan w:val="1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708"/>
        </w:trPr>
        <w:tc>
          <w:tcPr>
            <w:tcW w:w="4366" w:type="dxa"/>
            <w:gridSpan w:val="15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562" w:type="dxa"/>
            <w:gridSpan w:val="1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Указать наименование целевой программы /особой экономической зоны 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27"/>
        </w:trPr>
        <w:tc>
          <w:tcPr>
            <w:tcW w:w="4366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Клиент является, его учредитель, бенефициарный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2562" w:type="dxa"/>
            <w:gridSpan w:val="1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710"/>
        </w:trPr>
        <w:tc>
          <w:tcPr>
            <w:tcW w:w="4366" w:type="dxa"/>
            <w:gridSpan w:val="15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562" w:type="dxa"/>
            <w:gridSpan w:val="1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Указать наименование вида государственной поддержки 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865"/>
        </w:trPr>
        <w:tc>
          <w:tcPr>
            <w:tcW w:w="4366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Клиент является 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2562" w:type="dxa"/>
            <w:gridSpan w:val="16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 является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является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1101"/>
        </w:trPr>
        <w:tc>
          <w:tcPr>
            <w:tcW w:w="4366" w:type="dxa"/>
            <w:gridSpan w:val="15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562" w:type="dxa"/>
            <w:gridSpan w:val="1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Указать наименование контракта </w:t>
            </w:r>
          </w:p>
        </w:tc>
        <w:tc>
          <w:tcPr>
            <w:tcW w:w="2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юридических лицах, имеющих право действовать без доверенности (заполняется отдельная анкета)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07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Полное наименование на иностранном языке 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13"/>
        </w:trPr>
        <w:tc>
          <w:tcPr>
            <w:tcW w:w="3665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Сокращенное наименование на иностранном языке 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248" w:type="dxa"/>
            <w:gridSpan w:val="22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Сведения о физических лицах, имеющих право действовать без доверенности (заполняется отдельная анкета)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Фамилия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Имя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Отчество (при наличии)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599"/>
        </w:trPr>
        <w:tc>
          <w:tcPr>
            <w:tcW w:w="366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6248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747"/>
        </w:trPr>
        <w:tc>
          <w:tcPr>
            <w:tcW w:w="9913" w:type="dxa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об учредителях (участниках, акционерах), 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Физические лица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Фамилия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Имя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Отчество (при наличии)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Должность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30"/>
        </w:trPr>
        <w:tc>
          <w:tcPr>
            <w:tcW w:w="830" w:type="dxa"/>
            <w:gridSpan w:val="2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рождения</w:t>
            </w:r>
          </w:p>
        </w:tc>
        <w:tc>
          <w:tcPr>
            <w:tcW w:w="2835" w:type="dxa"/>
            <w:gridSpan w:val="11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Место рождения</w:t>
            </w:r>
          </w:p>
        </w:tc>
        <w:tc>
          <w:tcPr>
            <w:tcW w:w="2086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резидент 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ab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нерезидент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ИНН (при наличии)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СНИЛС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(при наличии)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675"/>
        </w:trPr>
        <w:tc>
          <w:tcPr>
            <w:tcW w:w="2170" w:type="dxa"/>
            <w:gridSpan w:val="5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lastRenderedPageBreak/>
              <w:t>Вид документа</w:t>
            </w:r>
          </w:p>
        </w:tc>
        <w:tc>
          <w:tcPr>
            <w:tcW w:w="7743" w:type="dxa"/>
            <w:gridSpan w:val="30"/>
            <w:tcBorders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4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smallCaps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паспорт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4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smallCaps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4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smallCaps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иной документ ___________________________________________ 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302"/>
        </w:trPr>
        <w:tc>
          <w:tcPr>
            <w:tcW w:w="2170" w:type="dxa"/>
            <w:gridSpan w:val="5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Серия</w:t>
            </w:r>
          </w:p>
        </w:tc>
        <w:tc>
          <w:tcPr>
            <w:tcW w:w="2368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086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выдачи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36"/>
        </w:trPr>
        <w:tc>
          <w:tcPr>
            <w:tcW w:w="2170" w:type="dxa"/>
            <w:gridSpan w:val="5"/>
            <w:tcBorders>
              <w:lef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2368" w:type="dxa"/>
            <w:gridSpan w:val="13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086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12"/>
        </w:trPr>
        <w:tc>
          <w:tcPr>
            <w:tcW w:w="2170" w:type="dxa"/>
            <w:gridSpan w:val="5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743" w:type="dxa"/>
            <w:gridSpan w:val="30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396"/>
        </w:trPr>
        <w:tc>
          <w:tcPr>
            <w:tcW w:w="217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2368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Серия (при наличии)</w:t>
            </w:r>
          </w:p>
        </w:tc>
        <w:tc>
          <w:tcPr>
            <w:tcW w:w="1569" w:type="dxa"/>
            <w:gridSpan w:val="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15" w:type="dxa"/>
            <w:gridSpan w:val="8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564"/>
        </w:trPr>
        <w:tc>
          <w:tcPr>
            <w:tcW w:w="217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368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1569" w:type="dxa"/>
            <w:gridSpan w:val="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915" w:type="dxa"/>
            <w:gridSpan w:val="8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585"/>
        </w:trPr>
        <w:tc>
          <w:tcPr>
            <w:tcW w:w="2170" w:type="dxa"/>
            <w:gridSpan w:val="5"/>
            <w:vMerge w:val="restart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28" w:right="11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495" w:type="dxa"/>
            <w:gridSpan w:val="8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Вид документа</w:t>
            </w:r>
          </w:p>
        </w:tc>
        <w:tc>
          <w:tcPr>
            <w:tcW w:w="1177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782" w:type="dxa"/>
            <w:gridSpan w:val="11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Серия (при наличии)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1398" w:type="dxa"/>
            <w:gridSpan w:val="3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Номер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850"/>
        </w:trPr>
        <w:tc>
          <w:tcPr>
            <w:tcW w:w="2170" w:type="dxa"/>
            <w:gridSpan w:val="5"/>
            <w:vMerge/>
            <w:tcBorders>
              <w:lef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spacing w:line="240" w:lineRule="exact"/>
              <w:ind w:left="28" w:right="11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276" w:type="dxa"/>
            <w:gridSpan w:val="12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1550" w:type="dxa"/>
            <w:gridSpan w:val="4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026" w:type="dxa"/>
            <w:gridSpan w:val="12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center"/>
              <w:rPr>
                <w:rFonts w:asciiTheme="minorHAnsi" w:hAnsiTheme="minorHAnsi" w:cstheme="minorHAnsi"/>
                <w:bCs/>
                <w:kern w:val="2"/>
                <w:sz w:val="16"/>
                <w:szCs w:val="16"/>
                <w:u w:val="single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2445" w:type="dxa"/>
            <w:gridSpan w:val="1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78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2445" w:type="dxa"/>
            <w:gridSpan w:val="1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8693" w:type="dxa"/>
            <w:gridSpan w:val="3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33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center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  <w:u w:val="single"/>
              </w:rPr>
              <w:t>Адрес места пребывания (фактический адрес)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          </w:t>
            </w:r>
            <w:r w:rsidR="00A019E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="00A019E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="00A019E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2445" w:type="dxa"/>
            <w:gridSpan w:val="1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Республика, край, область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84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2445" w:type="dxa"/>
            <w:gridSpan w:val="10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289" w:type="dxa"/>
            <w:gridSpan w:val="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1220" w:type="dxa"/>
            <w:gridSpan w:val="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8693" w:type="dxa"/>
            <w:gridSpan w:val="3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13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Юридические лица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481"/>
        </w:trPr>
        <w:tc>
          <w:tcPr>
            <w:tcW w:w="2555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7358" w:type="dxa"/>
            <w:gridSpan w:val="29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92"/>
        </w:trPr>
        <w:tc>
          <w:tcPr>
            <w:tcW w:w="2555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7358" w:type="dxa"/>
            <w:gridSpan w:val="29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554"/>
        </w:trPr>
        <w:tc>
          <w:tcPr>
            <w:tcW w:w="2555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7358" w:type="dxa"/>
            <w:gridSpan w:val="29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18"/>
        </w:trPr>
        <w:tc>
          <w:tcPr>
            <w:tcW w:w="2555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7358" w:type="dxa"/>
            <w:gridSpan w:val="29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резидент  </w: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 xml:space="preserve"> нерезидент 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(нужное отметить)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470"/>
        </w:trPr>
        <w:tc>
          <w:tcPr>
            <w:tcW w:w="13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Дата регистрации</w:t>
            </w:r>
          </w:p>
        </w:tc>
        <w:tc>
          <w:tcPr>
            <w:tcW w:w="1499" w:type="dxa"/>
            <w:gridSpan w:val="9"/>
            <w:tcBorders>
              <w:top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484" w:type="dxa"/>
            <w:gridSpan w:val="15"/>
            <w:tcBorders>
              <w:top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Регистрационный номер в стране регистрации (ОГРН для РФ)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06"/>
        </w:trPr>
        <w:tc>
          <w:tcPr>
            <w:tcW w:w="1339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Место регистрации</w:t>
            </w:r>
          </w:p>
        </w:tc>
        <w:tc>
          <w:tcPr>
            <w:tcW w:w="1499" w:type="dxa"/>
            <w:gridSpan w:val="9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3484" w:type="dxa"/>
            <w:gridSpan w:val="1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1891" w:type="dxa"/>
            <w:gridSpan w:val="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678"/>
        </w:trPr>
        <w:tc>
          <w:tcPr>
            <w:tcW w:w="1339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864" w:type="dxa"/>
            <w:gridSpan w:val="25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709"/>
        </w:trPr>
        <w:tc>
          <w:tcPr>
            <w:tcW w:w="366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ИНН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нерезидентов РФ: ИНН или код иностранной организации</w:t>
            </w:r>
          </w:p>
        </w:tc>
        <w:tc>
          <w:tcPr>
            <w:tcW w:w="624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uppressAutoHyphens/>
              <w:autoSpaceDE/>
              <w:autoSpaceDN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983"/>
        </w:trPr>
        <w:tc>
          <w:tcPr>
            <w:tcW w:w="366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Для резидентов РФ: КПП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Для нерезидентов: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  <w:t xml:space="preserve">Код (коды)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624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26"/>
        </w:trPr>
        <w:tc>
          <w:tcPr>
            <w:tcW w:w="366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 местонахождения</w:t>
            </w:r>
          </w:p>
        </w:tc>
        <w:tc>
          <w:tcPr>
            <w:tcW w:w="87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18" w:type="dxa"/>
            <w:gridSpan w:val="5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145" w:type="dxa"/>
            <w:gridSpan w:val="11"/>
            <w:tcBorders>
              <w:top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7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08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18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  <w:tc>
          <w:tcPr>
            <w:tcW w:w="2145" w:type="dxa"/>
            <w:gridSpan w:val="11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34"/>
        </w:trPr>
        <w:tc>
          <w:tcPr>
            <w:tcW w:w="366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Юридический адрес совпадает с фактическим адресом</w:t>
            </w:r>
          </w:p>
        </w:tc>
        <w:tc>
          <w:tcPr>
            <w:tcW w:w="6248" w:type="dxa"/>
            <w:gridSpan w:val="2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да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ab/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нет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566"/>
        </w:trPr>
        <w:tc>
          <w:tcPr>
            <w:tcW w:w="366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Фактический адрес (место ведения основной деятельности иностранной структуры без образования юридического лица)</w:t>
            </w: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08" w:type="dxa"/>
            <w:gridSpan w:val="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155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32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08" w:type="dxa"/>
            <w:gridSpan w:val="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155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14"/>
        </w:trPr>
        <w:tc>
          <w:tcPr>
            <w:tcW w:w="366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Почтовый адрес</w:t>
            </w: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Индекс</w:t>
            </w:r>
          </w:p>
        </w:tc>
        <w:tc>
          <w:tcPr>
            <w:tcW w:w="1508" w:type="dxa"/>
            <w:gridSpan w:val="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155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Республика, край, область, округ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420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Страна</w:t>
            </w:r>
          </w:p>
        </w:tc>
        <w:tc>
          <w:tcPr>
            <w:tcW w:w="1508" w:type="dxa"/>
            <w:gridSpan w:val="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155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</w:t>
            </w:r>
          </w:p>
        </w:tc>
        <w:tc>
          <w:tcPr>
            <w:tcW w:w="5375" w:type="dxa"/>
            <w:gridSpan w:val="17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ОКПО</w:t>
            </w:r>
          </w:p>
        </w:tc>
        <w:tc>
          <w:tcPr>
            <w:tcW w:w="2086" w:type="dxa"/>
            <w:gridSpan w:val="12"/>
            <w:tcBorders>
              <w:top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ОКОГУ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ОКТМО</w:t>
            </w:r>
          </w:p>
        </w:tc>
        <w:tc>
          <w:tcPr>
            <w:tcW w:w="2086" w:type="dxa"/>
            <w:gridSpan w:val="1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577" w:type="dxa"/>
            <w:gridSpan w:val="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ОКВЭД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ОКФС</w:t>
            </w:r>
          </w:p>
        </w:tc>
        <w:tc>
          <w:tcPr>
            <w:tcW w:w="2086" w:type="dxa"/>
            <w:gridSpan w:val="12"/>
            <w:tcBorders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1577" w:type="dxa"/>
            <w:gridSpan w:val="4"/>
            <w:tcBorders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ОКОПФ</w:t>
            </w: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248" w:type="dxa"/>
            <w:gridSpan w:val="2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38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736"/>
        </w:trPr>
        <w:tc>
          <w:tcPr>
            <w:tcW w:w="423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об аффилированных лицах (в том числе о лицах, имеющих возможность влиять на принятие решений органами управления юридического лица)</w:t>
            </w:r>
          </w:p>
        </w:tc>
        <w:tc>
          <w:tcPr>
            <w:tcW w:w="5681" w:type="dxa"/>
            <w:gridSpan w:val="2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список представлен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список не предоставлен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1623"/>
        </w:trPr>
        <w:tc>
          <w:tcPr>
            <w:tcW w:w="4232" w:type="dxa"/>
            <w:gridSpan w:val="1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  <w:tc>
          <w:tcPr>
            <w:tcW w:w="5681" w:type="dxa"/>
            <w:gridSpan w:val="2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9913" w:type="dxa"/>
            <w:gridSpan w:val="3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Банковские реквизиты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банка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568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585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tcBorders>
              <w:lef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БИК банка</w:t>
            </w:r>
          </w:p>
        </w:tc>
        <w:tc>
          <w:tcPr>
            <w:tcW w:w="6248" w:type="dxa"/>
            <w:gridSpan w:val="22"/>
            <w:tcBorders>
              <w:right w:val="single" w:sz="8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ИНН банка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Номер расчетного счета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284"/>
        </w:trPr>
        <w:tc>
          <w:tcPr>
            <w:tcW w:w="3665" w:type="dxa"/>
            <w:gridSpan w:val="13"/>
            <w:vMerge w:val="restart"/>
            <w:tcBorders>
              <w:bottom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нет</w:t>
            </w:r>
          </w:p>
        </w:tc>
        <w:tc>
          <w:tcPr>
            <w:tcW w:w="3289" w:type="dxa"/>
            <w:gridSpan w:val="5"/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да (указать государство и банк)</w:t>
            </w:r>
          </w:p>
        </w:tc>
      </w:tr>
      <w:tr w:rsidR="00EF0D65" w:rsidRPr="00EF0D65" w:rsidTr="005C6343">
        <w:trPr>
          <w:gridAfter w:val="2"/>
          <w:wAfter w:w="657" w:type="dxa"/>
          <w:trHeight w:hRule="exact" w:val="406"/>
        </w:trPr>
        <w:tc>
          <w:tcPr>
            <w:tcW w:w="3665" w:type="dxa"/>
            <w:gridSpan w:val="1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3289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hRule="exact" w:val="1001"/>
        </w:trPr>
        <w:tc>
          <w:tcPr>
            <w:tcW w:w="3665" w:type="dxa"/>
            <w:gridSpan w:val="1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959" w:type="dxa"/>
            <w:gridSpan w:val="1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полное наименование банка</w:t>
            </w:r>
          </w:p>
        </w:tc>
        <w:tc>
          <w:tcPr>
            <w:tcW w:w="3289" w:type="dxa"/>
            <w:gridSpan w:val="5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val="1101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Цель установления деловых отношений (сведения о планируемых операциях)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(устанавливается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долгосрочные отношения инвестиционный характер сделок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разовые целевые операции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долгосрочные отношения спекулятивный характер сделок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val="53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Предполагаемый характер деловых отношений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(устанавливается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заключение сделок купли-продажи ценных бумаг на биржевых торгах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заключение сделок на срочном рынке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val="839"/>
        </w:trPr>
        <w:tc>
          <w:tcPr>
            <w:tcW w:w="3665" w:type="dxa"/>
            <w:gridSpan w:val="13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t>Цели финансово-хозяйственной деятельности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6248" w:type="dxa"/>
            <w:gridSpan w:val="22"/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извлечение прибыли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val="5403"/>
        </w:trPr>
        <w:tc>
          <w:tcPr>
            <w:tcW w:w="2815" w:type="dxa"/>
            <w:gridSpan w:val="7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финансовом положении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4"/>
                <w:szCs w:val="16"/>
              </w:rPr>
              <w:t>(Количество и виды документов из числа указанных в настоящем подпункте, которые используются ООО «Московские партнеры» в целях определения финансового положения клиента, определены ООО ««Московские партнеры»» самостоятельно (п. 3.11.7 ПВК по ПОД/ФТ/ФРОМУ)).</w:t>
            </w:r>
          </w:p>
        </w:tc>
        <w:tc>
          <w:tcPr>
            <w:tcW w:w="7098" w:type="dxa"/>
            <w:gridSpan w:val="28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65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i/>
                <w:kern w:val="2"/>
                <w:sz w:val="16"/>
                <w:szCs w:val="16"/>
                <w:shd w:val="clear" w:color="auto" w:fill="FFFFFF"/>
              </w:rPr>
              <w:t>*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65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копия аудиторского заключения на годовой отчет за прошедший год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иные формы отчетности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отчетность не может быть представлена ввиду того, что: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прошло менее 3-х месяцев с момента государственной регистрации клиента,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с момента государственной регистрации клиента прошло более 3-х месяцев, но не наступил срок представления первой отчетности в государственные органы,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отсутствуют требования о предоставлении финансовой отчетности в контролирующие органы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(«Standard &amp; Poor's», «Fitch-Ratings», «Moody's Investors Service» и другие) и российских кредитных рейтинговых агентств)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информация отсутствует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</w:rPr>
            </w:pP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23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иное (просьба указать): ______________________</w:t>
            </w:r>
          </w:p>
        </w:tc>
      </w:tr>
      <w:tr w:rsidR="00EF0D65" w:rsidRPr="00EF0D65" w:rsidTr="005C6343">
        <w:trPr>
          <w:gridAfter w:val="2"/>
          <w:wAfter w:w="657" w:type="dxa"/>
          <w:trHeight w:val="1826"/>
        </w:trPr>
        <w:tc>
          <w:tcPr>
            <w:tcW w:w="6076" w:type="dxa"/>
            <w:gridSpan w:val="24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4"/>
                <w:szCs w:val="14"/>
              </w:rPr>
            </w:pPr>
            <w:r w:rsidRPr="00EF0D65">
              <w:rPr>
                <w:rFonts w:asciiTheme="minorHAnsi" w:hAnsiTheme="minorHAnsi" w:cstheme="minorHAnsi"/>
                <w:kern w:val="2"/>
                <w:sz w:val="14"/>
                <w:szCs w:val="14"/>
              </w:rPr>
              <w:t>Сведения об источниках происхождения денежных средств и (или) иного имущества: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4"/>
                <w:szCs w:val="14"/>
              </w:rPr>
              <w:t xml:space="preserve">(устанавливаются в случае реализации ООО «Московские партнеры» права, предусмотренного </w:t>
            </w:r>
            <w:hyperlink r:id="rId12" w:history="1">
              <w:r w:rsidRPr="00EF0D65">
                <w:rPr>
                  <w:rFonts w:asciiTheme="minorHAnsi" w:hAnsiTheme="minorHAnsi" w:cstheme="minorHAnsi"/>
                  <w:kern w:val="2"/>
                  <w:sz w:val="14"/>
                  <w:szCs w:val="14"/>
                </w:rPr>
                <w:t>подпунктом 1.1 пункта 1 статьи 7</w:t>
              </w:r>
            </w:hyperlink>
            <w:r w:rsidRPr="00EF0D65">
              <w:rPr>
                <w:rFonts w:asciiTheme="minorHAnsi" w:hAnsiTheme="minorHAnsi" w:cstheme="minorHAnsi"/>
                <w:kern w:val="2"/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«Московские партнеры»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13" w:history="1">
              <w:r w:rsidRPr="00EF0D65">
                <w:rPr>
                  <w:rFonts w:asciiTheme="minorHAnsi" w:hAnsiTheme="minorHAnsi" w:cstheme="minorHAnsi"/>
                  <w:kern w:val="2"/>
                  <w:sz w:val="14"/>
                  <w:szCs w:val="14"/>
                </w:rPr>
                <w:t>подпунктом 3 пункта 1 статьи 7</w:t>
              </w:r>
            </w:hyperlink>
            <w:r w:rsidRPr="00EF0D65">
              <w:rPr>
                <w:rFonts w:asciiTheme="minorHAnsi" w:hAnsiTheme="minorHAnsi" w:cstheme="minorHAnsi"/>
                <w:kern w:val="2"/>
                <w:sz w:val="14"/>
                <w:szCs w:val="14"/>
              </w:rPr>
              <w:t>.3. Федерального закона (ООО «Московские партнеры»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3837" w:type="dxa"/>
            <w:gridSpan w:val="11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gridAfter w:val="2"/>
          <w:wAfter w:w="657" w:type="dxa"/>
          <w:trHeight w:val="2134"/>
        </w:trPr>
        <w:tc>
          <w:tcPr>
            <w:tcW w:w="3098" w:type="dxa"/>
            <w:gridSpan w:val="11"/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Сведения о деловой репутации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bCs/>
                <w:kern w:val="2"/>
                <w:sz w:val="14"/>
                <w:szCs w:val="16"/>
              </w:rPr>
              <w:t>(Иной вид документов, или источник сведений, которые могут быть использованы ООО «Московские партнеры» в целях определения деловой репутации клиента, а также в целях обновления сведений о деловой репутации, определены ООО «Московские партнеры» самостоятельно в ПВК по ПОД/ФТ/ФРОМУ (п. 3.11.7 ПВК по ПОД/ФТ/ФРОМУ)).</w:t>
            </w:r>
          </w:p>
        </w:tc>
        <w:tc>
          <w:tcPr>
            <w:tcW w:w="6815" w:type="dxa"/>
            <w:gridSpan w:val="24"/>
            <w:vAlign w:val="center"/>
          </w:tcPr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отзыв о клиенте другого клиента ООО «Московские партнеры», имеющего с ним деловые отношения (при возможности получения)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отзыв от кредитной организации и (или) некредитной финансовой организации, в которой клиент находился (находится) на обслуживании (при возможности получения)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i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отзыв о клиенте основного/планируемого контрагента клиента (при возможности получения)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официальный сайт клиента ________________________ (укажите страницу при наличии)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</w:t>
            </w:r>
            <w:r w:rsidR="00EF0D65" w:rsidRPr="00EF0D65">
              <w:rPr>
                <w:rFonts w:asciiTheme="minorHAnsi" w:hAnsiTheme="minorHAnsi" w:cstheme="minorHAnsi"/>
                <w:bCs/>
                <w:kern w:val="2"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left="165" w:hanging="142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информация отсутствует</w:t>
            </w:r>
          </w:p>
          <w:p w:rsidR="00EF0D65" w:rsidRPr="00EF0D65" w:rsidRDefault="00A019E5" w:rsidP="00EF0D65">
            <w:pPr>
              <w:shd w:val="clear" w:color="auto" w:fill="FFFFFF"/>
              <w:suppressAutoHyphens/>
              <w:autoSpaceDE/>
              <w:autoSpaceDN/>
              <w:adjustRightInd w:val="0"/>
              <w:ind w:firstLine="23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instrText xml:space="preserve"> FORMCHECKBOX </w:instrTex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fldChar w:fldCharType="end"/>
            </w:r>
            <w:r w:rsidR="00EF0D65"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иной вид документов (просьба указать): ______________________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ind w:firstLine="23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Образец подписи</w:t>
            </w:r>
          </w:p>
        </w:tc>
        <w:tc>
          <w:tcPr>
            <w:tcW w:w="26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Образец оттиска печати</w:t>
            </w:r>
          </w:p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(юридического лица)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trHeight w:val="145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670" w:type="dxa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   </w:t>
            </w:r>
          </w:p>
        </w:tc>
        <w:tc>
          <w:tcPr>
            <w:tcW w:w="3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EF0D65" w:rsidRPr="00EF0D65" w:rsidTr="005C6343">
        <w:trPr>
          <w:trHeight w:hRule="exact" w:val="284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2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267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37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EF0D65" w:rsidRDefault="00EF0D65" w:rsidP="00EF0D65">
            <w:pPr>
              <w:shd w:val="clear" w:color="auto" w:fill="FFFFFF"/>
              <w:suppressAutoHyphens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</w:tbl>
    <w:p w:rsidR="00EF0D65" w:rsidRPr="00EF0D65" w:rsidRDefault="00EF0D65" w:rsidP="00EF0D65">
      <w:pPr>
        <w:suppressAutoHyphens/>
        <w:autoSpaceDE/>
        <w:autoSpaceDN/>
        <w:jc w:val="both"/>
        <w:rPr>
          <w:rFonts w:asciiTheme="minorHAnsi" w:hAnsiTheme="minorHAnsi" w:cstheme="minorHAnsi"/>
          <w:vanish/>
          <w:kern w:val="2"/>
        </w:rPr>
      </w:pPr>
    </w:p>
    <w:tbl>
      <w:tblPr>
        <w:tblW w:w="1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9091"/>
      </w:tblGrid>
      <w:tr w:rsidR="00EF0D65" w:rsidRPr="00EF0D65" w:rsidTr="005C6343">
        <w:trPr>
          <w:gridAfter w:val="1"/>
          <w:wAfter w:w="9091" w:type="dxa"/>
          <w:cantSplit/>
          <w:trHeight w:val="4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EF0D65" w:rsidRDefault="00EF0D65" w:rsidP="00EF0D65">
            <w:pPr>
              <w:suppressAutoHyphens/>
              <w:autoSpaceDE/>
              <w:autoSpaceDN/>
              <w:adjustRightInd w:val="0"/>
              <w:spacing w:before="8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lastRenderedPageBreak/>
              <w:t>Настоящей подписью Клиент: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Обязуется, </w:t>
            </w:r>
            <w:r w:rsidRPr="00EF0D65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«Московские партнеры» </w:t>
            </w:r>
            <w:r w:rsidRPr="00EF0D65">
              <w:rPr>
                <w:rFonts w:asciiTheme="minorHAnsi" w:hAnsiTheme="minorHAnsi" w:cstheme="minorHAnsi"/>
                <w:snapToGrid w:val="0"/>
                <w:color w:val="000000"/>
                <w:kern w:val="2"/>
                <w:sz w:val="16"/>
                <w:szCs w:val="16"/>
              </w:rPr>
              <w:t>сведения о выгодоприобретателях, бенефициарных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выгодоприобретателя/бенефициарного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EF0D65" w:rsidRPr="00EF0D65" w:rsidRDefault="00EF0D65" w:rsidP="00EF0D65">
            <w:pPr>
              <w:widowControl w:val="0"/>
              <w:numPr>
                <w:ilvl w:val="0"/>
                <w:numId w:val="8"/>
              </w:numPr>
              <w:suppressAutoHyphens/>
              <w:wordWrap w:val="0"/>
              <w:autoSpaceDE/>
              <w:autoSpaceDN/>
              <w:adjustRightInd w:val="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EF0D65" w:rsidRPr="00EF0D65" w:rsidRDefault="00EF0D65" w:rsidP="00EF0D65">
            <w:pPr>
              <w:suppressAutoHyphens/>
              <w:autoSpaceDE/>
              <w:autoSpaceDN/>
              <w:adjustRightInd w:val="0"/>
              <w:ind w:left="36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EF0D65" w:rsidRPr="00EF0D65" w:rsidRDefault="00EF0D65" w:rsidP="00EF0D65">
            <w:pPr>
              <w:suppressAutoHyphens/>
              <w:autoSpaceDE/>
              <w:autoSpaceDN/>
              <w:adjustRightInd w:val="0"/>
              <w:ind w:left="36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EF0D65" w:rsidRPr="00EF0D65" w:rsidRDefault="00EF0D65" w:rsidP="00EF0D65">
            <w:pPr>
              <w:suppressAutoHyphens/>
              <w:autoSpaceDE/>
              <w:autoSpaceDN/>
              <w:adjustRightInd w:val="0"/>
              <w:ind w:left="36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EF0D65" w:rsidRPr="00EF0D65" w:rsidRDefault="00EF0D65" w:rsidP="00EF0D65">
            <w:pPr>
              <w:suppressAutoHyphens/>
              <w:autoSpaceDE/>
              <w:autoSpaceDN/>
              <w:adjustRightInd w:val="0"/>
              <w:spacing w:before="80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EF0D65" w:rsidRPr="00EF0D65" w:rsidTr="005C6343">
        <w:trPr>
          <w:cantSplit/>
          <w:trHeight w:val="4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EF0D65" w:rsidRDefault="00EF0D65" w:rsidP="00EF0D65">
            <w:pPr>
              <w:pBdr>
                <w:top w:val="single" w:sz="6" w:space="1" w:color="auto"/>
              </w:pBdr>
              <w:suppressAutoHyphens/>
              <w:autoSpaceDE/>
              <w:autoSpaceDN/>
              <w:adjustRightInd w:val="0"/>
              <w:ind w:right="36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  <w:p w:rsidR="00EF0D65" w:rsidRPr="00EF0D65" w:rsidRDefault="00EF0D65" w:rsidP="00EF0D65">
            <w:pPr>
              <w:pBdr>
                <w:top w:val="single" w:sz="6" w:space="1" w:color="auto"/>
              </w:pBdr>
              <w:suppressAutoHyphens/>
              <w:autoSpaceDE/>
              <w:autoSpaceDN/>
              <w:adjustRightInd w:val="0"/>
              <w:ind w:right="36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  <w:r w:rsidRPr="00EF0D65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 Подпись __________________________/___________________________________/</w:t>
            </w:r>
          </w:p>
          <w:p w:rsidR="00EF0D65" w:rsidRPr="00EF0D65" w:rsidRDefault="00EF0D65" w:rsidP="00EF0D65">
            <w:pPr>
              <w:pBdr>
                <w:top w:val="single" w:sz="6" w:space="1" w:color="auto"/>
              </w:pBdr>
              <w:suppressAutoHyphens/>
              <w:autoSpaceDE/>
              <w:autoSpaceDN/>
              <w:adjustRightInd w:val="0"/>
              <w:ind w:right="360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EF0D65" w:rsidRDefault="00EF0D65" w:rsidP="00EF0D65">
            <w:pPr>
              <w:tabs>
                <w:tab w:val="left" w:pos="1357"/>
                <w:tab w:val="left" w:pos="3310"/>
              </w:tabs>
              <w:suppressAutoHyphens/>
              <w:autoSpaceDE/>
              <w:autoSpaceDN/>
              <w:adjustRightInd w:val="0"/>
              <w:spacing w:before="120" w:line="360" w:lineRule="auto"/>
              <w:jc w:val="both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</w:tbl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kern w:val="2"/>
          <w:sz w:val="16"/>
          <w:szCs w:val="16"/>
        </w:rPr>
        <w:t>М.П.</w:t>
      </w:r>
    </w:p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</w:p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kern w:val="2"/>
          <w:sz w:val="16"/>
          <w:szCs w:val="16"/>
        </w:rPr>
        <w:t xml:space="preserve">Дата составления Анкеты: </w:t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  <w:t xml:space="preserve"> «_____» __________________ 20___ г.  </w:t>
      </w:r>
    </w:p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</w:p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kern w:val="2"/>
          <w:sz w:val="16"/>
          <w:szCs w:val="16"/>
        </w:rPr>
        <w:t xml:space="preserve">Сотрудник ООО «Московские партнеры» </w:t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  <w:t>_______________     __________________________     /_____________________________/</w:t>
      </w:r>
    </w:p>
    <w:p w:rsidR="00EF0D65" w:rsidRPr="00EF0D65" w:rsidRDefault="00EF0D65" w:rsidP="00EF0D65">
      <w:pPr>
        <w:suppressAutoHyphens/>
        <w:autoSpaceDE/>
        <w:autoSpaceDN/>
        <w:adjustRightInd w:val="0"/>
        <w:jc w:val="both"/>
        <w:rPr>
          <w:rFonts w:asciiTheme="minorHAnsi" w:hAnsiTheme="minorHAnsi" w:cstheme="minorHAnsi"/>
          <w:i/>
          <w:kern w:val="2"/>
          <w:sz w:val="16"/>
          <w:szCs w:val="16"/>
        </w:rPr>
      </w:pPr>
      <w:r w:rsidRPr="00EF0D65">
        <w:rPr>
          <w:rFonts w:asciiTheme="minorHAnsi" w:hAnsiTheme="minorHAnsi" w:cstheme="minorHAnsi"/>
          <w:kern w:val="2"/>
          <w:sz w:val="16"/>
          <w:szCs w:val="16"/>
        </w:rPr>
        <w:tab/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  <w:t xml:space="preserve">                 </w:t>
      </w:r>
      <w:r w:rsidRPr="00EF0D65">
        <w:rPr>
          <w:rFonts w:asciiTheme="minorHAnsi" w:hAnsiTheme="minorHAnsi" w:cstheme="minorHAnsi"/>
          <w:i/>
          <w:kern w:val="2"/>
          <w:sz w:val="16"/>
          <w:szCs w:val="16"/>
        </w:rPr>
        <w:t>должность</w:t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 xml:space="preserve"> </w:t>
      </w:r>
      <w:r w:rsidRPr="00EF0D65">
        <w:rPr>
          <w:rFonts w:asciiTheme="minorHAnsi" w:hAnsiTheme="minorHAnsi" w:cstheme="minorHAnsi"/>
          <w:kern w:val="2"/>
          <w:sz w:val="16"/>
          <w:szCs w:val="16"/>
        </w:rPr>
        <w:tab/>
        <w:t xml:space="preserve">                 </w:t>
      </w:r>
      <w:r w:rsidRPr="00EF0D65">
        <w:rPr>
          <w:rFonts w:asciiTheme="minorHAnsi" w:hAnsiTheme="minorHAnsi" w:cstheme="minorHAnsi"/>
          <w:i/>
          <w:kern w:val="2"/>
          <w:sz w:val="16"/>
          <w:szCs w:val="16"/>
        </w:rPr>
        <w:t>подпись</w:t>
      </w:r>
      <w:r w:rsidRPr="00EF0D65">
        <w:rPr>
          <w:rFonts w:asciiTheme="minorHAnsi" w:hAnsiTheme="minorHAnsi" w:cstheme="minorHAnsi"/>
          <w:i/>
          <w:kern w:val="2"/>
          <w:sz w:val="16"/>
          <w:szCs w:val="16"/>
        </w:rPr>
        <w:tab/>
      </w:r>
      <w:r w:rsidRPr="00EF0D65">
        <w:rPr>
          <w:rFonts w:asciiTheme="minorHAnsi" w:hAnsiTheme="minorHAnsi" w:cstheme="minorHAnsi"/>
          <w:i/>
          <w:kern w:val="2"/>
          <w:sz w:val="16"/>
          <w:szCs w:val="16"/>
        </w:rPr>
        <w:tab/>
        <w:t xml:space="preserve">              фамилия, инициалы</w:t>
      </w: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Pr="00EF0D65" w:rsidRDefault="00EF0D65" w:rsidP="00EF0D65"/>
    <w:p w:rsidR="00C76611" w:rsidRDefault="00C76611" w:rsidP="00C7661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А</w:t>
      </w:r>
      <w:r w:rsidR="007B736E">
        <w:rPr>
          <w:rFonts w:asciiTheme="minorHAnsi" w:hAnsiTheme="minorHAnsi"/>
          <w:sz w:val="20"/>
          <w:szCs w:val="20"/>
        </w:rPr>
        <w:t>001/3</w:t>
      </w:r>
      <w:r w:rsidR="00FE3F15">
        <w:rPr>
          <w:rFonts w:asciiTheme="minorHAnsi" w:hAnsiTheme="minorHAnsi"/>
          <w:sz w:val="20"/>
          <w:szCs w:val="20"/>
        </w:rPr>
        <w:t xml:space="preserve">    </w:t>
      </w:r>
      <w:r w:rsidRPr="0049390F">
        <w:rPr>
          <w:rFonts w:asciiTheme="minorHAnsi" w:hAnsiTheme="minorHAnsi"/>
          <w:sz w:val="20"/>
          <w:szCs w:val="20"/>
        </w:rPr>
        <w:t>А</w:t>
      </w:r>
      <w:r>
        <w:rPr>
          <w:rFonts w:asciiTheme="minorHAnsi" w:hAnsiTheme="minorHAnsi"/>
          <w:sz w:val="20"/>
          <w:szCs w:val="20"/>
        </w:rPr>
        <w:t>НКЕТА</w:t>
      </w:r>
      <w:r w:rsidRPr="0049390F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ДОСЬЕ</w:t>
      </w:r>
      <w:r w:rsidRPr="0049390F">
        <w:rPr>
          <w:rFonts w:asciiTheme="minorHAnsi" w:hAnsiTheme="minorHAnsi"/>
          <w:sz w:val="20"/>
          <w:szCs w:val="20"/>
        </w:rPr>
        <w:t>) КЛИЕНТА – ИНОСТРАННОЙ СТРУКТУРЫ БЕЗ ОБРАЗОВАНИЯ ЮРИДИЧЕСКОГО ЛИЦА</w:t>
      </w:r>
    </w:p>
    <w:p w:rsidR="00EF0D65" w:rsidRPr="00EF0D65" w:rsidRDefault="00EF0D65" w:rsidP="00EF0D6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1794"/>
        <w:gridCol w:w="236"/>
        <w:gridCol w:w="1120"/>
        <w:gridCol w:w="992"/>
      </w:tblGrid>
      <w:tr w:rsidR="00EF0D65" w:rsidRPr="00B26713" w:rsidTr="005C6343">
        <w:trPr>
          <w:trHeight w:val="298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5C6343">
            <w:pPr>
              <w:tabs>
                <w:tab w:val="num" w:pos="993"/>
              </w:tabs>
              <w:suppressAutoHyphens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5C6343">
            <w:pPr>
              <w:tabs>
                <w:tab w:val="num" w:pos="993"/>
              </w:tabs>
              <w:suppressAutoHyphens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F0D65" w:rsidRPr="00B26713" w:rsidRDefault="00EF0D65" w:rsidP="005C6343">
            <w:pPr>
              <w:tabs>
                <w:tab w:val="num" w:pos="993"/>
              </w:tabs>
              <w:suppressAutoHyphens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EF0D65" w:rsidRPr="00B26713" w:rsidRDefault="00EF0D65" w:rsidP="005C6343">
            <w:pPr>
              <w:tabs>
                <w:tab w:val="num" w:pos="993"/>
              </w:tabs>
              <w:suppressAutoHyphens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Код клиента</w:t>
            </w:r>
          </w:p>
        </w:tc>
        <w:tc>
          <w:tcPr>
            <w:tcW w:w="992" w:type="dxa"/>
            <w:vAlign w:val="center"/>
          </w:tcPr>
          <w:p w:rsidR="00EF0D65" w:rsidRPr="00B26713" w:rsidRDefault="00EF0D65" w:rsidP="005C6343">
            <w:pPr>
              <w:tabs>
                <w:tab w:val="num" w:pos="993"/>
              </w:tabs>
              <w:suppressAutoHyphens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</w:tbl>
    <w:p w:rsidR="00EF0D65" w:rsidRPr="00B26713" w:rsidRDefault="00EF0D65" w:rsidP="00EF0D65">
      <w:pPr>
        <w:suppressAutoHyphens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</w:p>
    <w:p w:rsidR="00EF0D65" w:rsidRPr="00B26713" w:rsidRDefault="00EF0D65" w:rsidP="00EF0D65">
      <w:pPr>
        <w:suppressAutoHyphens/>
        <w:jc w:val="center"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>Анкета (досье)</w:t>
      </w:r>
    </w:p>
    <w:p w:rsidR="00EF0D65" w:rsidRPr="00B26713" w:rsidRDefault="00EF0D65" w:rsidP="00EF0D65">
      <w:pPr>
        <w:suppressAutoHyphens/>
        <w:jc w:val="center"/>
        <w:rPr>
          <w:rFonts w:asciiTheme="minorHAnsi" w:hAnsiTheme="minorHAnsi" w:cstheme="minorHAnsi"/>
          <w:b/>
          <w:bC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b/>
          <w:bCs/>
          <w:snapToGrid w:val="0"/>
          <w:color w:val="000000"/>
          <w:sz w:val="16"/>
          <w:szCs w:val="16"/>
        </w:rPr>
        <w:t>КЛИЕНТА – ИНОСТРАННОЙ СТРУКТУРЫ БЕЗ ОБРАЗОВАНИЯ ЮРИДИЧЕСКОГО ЛИЦА</w:t>
      </w:r>
    </w:p>
    <w:p w:rsidR="00EF0D65" w:rsidRPr="00B26713" w:rsidRDefault="00EF0D65" w:rsidP="00EF0D65">
      <w:pPr>
        <w:suppressAutoHyphens/>
        <w:rPr>
          <w:rFonts w:asciiTheme="minorHAnsi" w:hAnsiTheme="minorHAnsi" w:cstheme="minorHAnsi"/>
          <w:b/>
          <w:bCs/>
          <w:snapToGrid w:val="0"/>
          <w:color w:val="000000"/>
          <w:sz w:val="16"/>
          <w:szCs w:val="16"/>
        </w:rPr>
      </w:pPr>
    </w:p>
    <w:p w:rsidR="00EF0D65" w:rsidRPr="00B26713" w:rsidRDefault="00A019E5" w:rsidP="00EF0D65">
      <w:pPr>
        <w:suppressAutoHyphens/>
        <w:rPr>
          <w:rFonts w:asciiTheme="minorHAnsi" w:hAnsiTheme="minorHAnsi" w:cstheme="minorHAnsi"/>
          <w:b/>
          <w:bC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="00EF0D65"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Иностранная структура без образования юридического лица 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="00EF0D65"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Выгодоприобретатель  </w: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instrText xml:space="preserve"> FORMCHECKBOX </w:instrText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</w:r>
      <w:r w:rsidRPr="00B26713">
        <w:rPr>
          <w:rFonts w:asciiTheme="minorHAnsi" w:hAnsiTheme="minorHAnsi" w:cstheme="minorHAnsi"/>
          <w:caps/>
          <w:snapToGrid w:val="0"/>
          <w:color w:val="000000"/>
          <w:sz w:val="16"/>
          <w:szCs w:val="16"/>
        </w:rPr>
        <w:fldChar w:fldCharType="end"/>
      </w:r>
      <w:r w:rsidR="00EF0D65" w:rsidRPr="00B26713">
        <w:rPr>
          <w:rFonts w:asciiTheme="minorHAnsi" w:hAnsiTheme="minorHAnsi" w:cstheme="minorHAnsi"/>
          <w:snapToGrid w:val="0"/>
          <w:color w:val="000000"/>
          <w:sz w:val="16"/>
          <w:szCs w:val="16"/>
        </w:rPr>
        <w:t xml:space="preserve"> Представитель (нужное отметить)</w:t>
      </w:r>
    </w:p>
    <w:p w:rsidR="00EF0D65" w:rsidRPr="00B26713" w:rsidRDefault="00A019E5" w:rsidP="00EF0D65">
      <w:pPr>
        <w:shd w:val="clear" w:color="auto" w:fill="FFFFFF"/>
        <w:suppressAutoHyphens/>
        <w:adjustRightInd w:val="0"/>
        <w:spacing w:before="43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B26713">
        <w:rPr>
          <w:rFonts w:asciiTheme="minorHAnsi" w:hAnsiTheme="minorHAnsi" w:cstheme="minorHAnsi"/>
          <w:bCs/>
          <w:sz w:val="16"/>
          <w:szCs w:val="16"/>
        </w:rPr>
        <w:instrText xml:space="preserve"> FORMCHECKBOX </w:instrText>
      </w:r>
      <w:r w:rsidRPr="00B26713">
        <w:rPr>
          <w:rFonts w:asciiTheme="minorHAnsi" w:hAnsiTheme="minorHAnsi" w:cstheme="minorHAnsi"/>
          <w:bCs/>
          <w:sz w:val="16"/>
          <w:szCs w:val="16"/>
        </w:rPr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end"/>
      </w:r>
      <w:r w:rsidR="00EF0D65" w:rsidRPr="00B2671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EF0D65" w:rsidRPr="00B26713">
        <w:rPr>
          <w:rFonts w:asciiTheme="minorHAnsi" w:hAnsiTheme="minorHAnsi" w:cstheme="minorHAnsi"/>
          <w:sz w:val="16"/>
          <w:szCs w:val="16"/>
        </w:rPr>
        <w:t xml:space="preserve">Первичное заполнение  </w:t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0D65" w:rsidRPr="00B26713">
        <w:rPr>
          <w:rFonts w:asciiTheme="minorHAnsi" w:hAnsiTheme="minorHAnsi" w:cstheme="minorHAnsi"/>
          <w:bCs/>
          <w:sz w:val="16"/>
          <w:szCs w:val="16"/>
        </w:rPr>
        <w:instrText xml:space="preserve"> FORMCHECKBOX </w:instrText>
      </w:r>
      <w:r w:rsidRPr="00B26713">
        <w:rPr>
          <w:rFonts w:asciiTheme="minorHAnsi" w:hAnsiTheme="minorHAnsi" w:cstheme="minorHAnsi"/>
          <w:bCs/>
          <w:sz w:val="16"/>
          <w:szCs w:val="16"/>
        </w:rPr>
      </w:r>
      <w:r w:rsidRPr="00B26713">
        <w:rPr>
          <w:rFonts w:asciiTheme="minorHAnsi" w:hAnsiTheme="minorHAnsi" w:cstheme="minorHAnsi"/>
          <w:bCs/>
          <w:sz w:val="16"/>
          <w:szCs w:val="16"/>
        </w:rPr>
        <w:fldChar w:fldCharType="end"/>
      </w:r>
      <w:r w:rsidR="00EF0D65" w:rsidRPr="00B2671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EF0D65" w:rsidRPr="00B26713">
        <w:rPr>
          <w:rFonts w:asciiTheme="minorHAnsi" w:hAnsiTheme="minorHAnsi" w:cstheme="minorHAnsi"/>
          <w:sz w:val="16"/>
          <w:szCs w:val="16"/>
        </w:rPr>
        <w:t>Обновление данных (нужное отметить)</w:t>
      </w:r>
    </w:p>
    <w:p w:rsidR="00EF0D65" w:rsidRPr="00B26713" w:rsidRDefault="00EF0D65" w:rsidP="00EF0D65">
      <w:pPr>
        <w:tabs>
          <w:tab w:val="left" w:pos="7513"/>
          <w:tab w:val="left" w:pos="8625"/>
        </w:tabs>
        <w:suppressAutoHyphens/>
        <w:spacing w:before="60" w:after="60"/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</w:pPr>
      <w:r w:rsidRPr="00B26713">
        <w:rPr>
          <w:rFonts w:asciiTheme="minorHAnsi" w:hAnsiTheme="minorHAnsi" w:cstheme="minorHAnsi"/>
          <w:b/>
          <w:bCs/>
          <w:caps/>
          <w:snapToGrid w:val="0"/>
          <w:color w:val="000000"/>
          <w:sz w:val="16"/>
          <w:szCs w:val="16"/>
        </w:rPr>
        <w:t>все поля Анкеты подлежат обязательному заполнению                                                                       Часть 1 (заполняется клиентом)</w:t>
      </w:r>
    </w:p>
    <w:tbl>
      <w:tblPr>
        <w:tblStyle w:val="18"/>
        <w:tblW w:w="10552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236"/>
        <w:gridCol w:w="502"/>
        <w:gridCol w:w="20"/>
        <w:gridCol w:w="245"/>
        <w:gridCol w:w="8"/>
        <w:gridCol w:w="112"/>
        <w:gridCol w:w="921"/>
        <w:gridCol w:w="173"/>
        <w:gridCol w:w="10"/>
        <w:gridCol w:w="162"/>
        <w:gridCol w:w="10"/>
        <w:gridCol w:w="618"/>
        <w:gridCol w:w="336"/>
        <w:gridCol w:w="108"/>
        <w:gridCol w:w="515"/>
        <w:gridCol w:w="224"/>
        <w:gridCol w:w="40"/>
        <w:gridCol w:w="206"/>
        <w:gridCol w:w="118"/>
        <w:gridCol w:w="10"/>
        <w:gridCol w:w="33"/>
        <w:gridCol w:w="75"/>
        <w:gridCol w:w="563"/>
        <w:gridCol w:w="10"/>
        <w:gridCol w:w="9"/>
        <w:gridCol w:w="338"/>
        <w:gridCol w:w="321"/>
        <w:gridCol w:w="101"/>
        <w:gridCol w:w="10"/>
        <w:gridCol w:w="100"/>
        <w:gridCol w:w="31"/>
        <w:gridCol w:w="46"/>
        <w:gridCol w:w="187"/>
        <w:gridCol w:w="81"/>
        <w:gridCol w:w="141"/>
        <w:gridCol w:w="132"/>
        <w:gridCol w:w="22"/>
        <w:gridCol w:w="38"/>
        <w:gridCol w:w="143"/>
        <w:gridCol w:w="10"/>
        <w:gridCol w:w="142"/>
        <w:gridCol w:w="41"/>
        <w:gridCol w:w="191"/>
        <w:gridCol w:w="31"/>
        <w:gridCol w:w="25"/>
        <w:gridCol w:w="310"/>
        <w:gridCol w:w="29"/>
        <w:gridCol w:w="82"/>
        <w:gridCol w:w="607"/>
        <w:gridCol w:w="243"/>
        <w:gridCol w:w="1265"/>
        <w:gridCol w:w="621"/>
      </w:tblGrid>
      <w:tr w:rsidR="00EF0D65" w:rsidRPr="00B26713" w:rsidTr="005C6343">
        <w:trPr>
          <w:gridAfter w:val="1"/>
          <w:wAfter w:w="621" w:type="dxa"/>
          <w:trHeight w:hRule="exact" w:val="458"/>
        </w:trPr>
        <w:tc>
          <w:tcPr>
            <w:tcW w:w="3017" w:type="dxa"/>
            <w:gridSpan w:val="1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Полное наименование на русском языке</w:t>
            </w:r>
          </w:p>
        </w:tc>
        <w:tc>
          <w:tcPr>
            <w:tcW w:w="6914" w:type="dxa"/>
            <w:gridSpan w:val="3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55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Сокращенное наименование на русском языке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val="400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Полное наименование на иностранном языке (при наличии)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Сокращенное наименование на иностранном языке (при наличии)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val="438"/>
        </w:trPr>
        <w:tc>
          <w:tcPr>
            <w:tcW w:w="112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 государственной регистрации:</w:t>
            </w:r>
          </w:p>
        </w:tc>
        <w:tc>
          <w:tcPr>
            <w:tcW w:w="1894" w:type="dxa"/>
            <w:gridSpan w:val="6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1590" w:type="dxa"/>
            <w:gridSpan w:val="9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41" w:type="dxa"/>
            <w:gridSpan w:val="21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Регистрационный номер (номера) в стране регистрации </w: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(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при наличии</w: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83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601"/>
        </w:trPr>
        <w:tc>
          <w:tcPr>
            <w:tcW w:w="1123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Место государственной регистрации (местонахождение)</w:t>
            </w:r>
          </w:p>
        </w:tc>
        <w:tc>
          <w:tcPr>
            <w:tcW w:w="1590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41" w:type="dxa"/>
            <w:gridSpan w:val="21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Серия и номер свидетельства в стране регистрации</w:t>
            </w:r>
          </w:p>
        </w:tc>
        <w:tc>
          <w:tcPr>
            <w:tcW w:w="2783" w:type="dxa"/>
            <w:gridSpan w:val="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576"/>
        </w:trPr>
        <w:tc>
          <w:tcPr>
            <w:tcW w:w="1123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66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ИНН или код иностранной организации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1049"/>
        </w:trPr>
        <w:tc>
          <w:tcPr>
            <w:tcW w:w="3017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Код (коды)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в государстве (на территории) регистрации (инкорпорации) в качестве налогоплательщика (или его (их) аналоги) (при наличии)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21"/>
        </w:trPr>
        <w:tc>
          <w:tcPr>
            <w:tcW w:w="301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1429" w:type="dxa"/>
            <w:gridSpan w:val="6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156" w:type="dxa"/>
            <w:gridSpan w:val="8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53" w:type="dxa"/>
            <w:gridSpan w:val="13"/>
            <w:vMerge w:val="restart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976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86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156" w:type="dxa"/>
            <w:gridSpan w:val="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353" w:type="dxa"/>
            <w:gridSpan w:val="13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5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91"/>
        </w:trPr>
        <w:tc>
          <w:tcPr>
            <w:tcW w:w="3017" w:type="dxa"/>
            <w:gridSpan w:val="12"/>
            <w:vMerge w:val="restart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156" w:type="dxa"/>
            <w:gridSpan w:val="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14"/>
            <w:vMerge w:val="restart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966" w:type="dxa"/>
            <w:gridSpan w:val="11"/>
            <w:vMerge w:val="restart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16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1156" w:type="dxa"/>
            <w:gridSpan w:val="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14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966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6"/>
        </w:trPr>
        <w:tc>
          <w:tcPr>
            <w:tcW w:w="3017" w:type="dxa"/>
            <w:gridSpan w:val="1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6914" w:type="dxa"/>
            <w:gridSpan w:val="3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53"/>
        </w:trPr>
        <w:tc>
          <w:tcPr>
            <w:tcW w:w="3017" w:type="dxa"/>
            <w:gridSpan w:val="12"/>
            <w:vMerge w:val="restart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С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586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Вид лицензии (документа)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344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236" w:type="dxa"/>
            <w:gridSpan w:val="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3766" w:type="dxa"/>
            <w:gridSpan w:val="20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Кем выдана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508"/>
        </w:trPr>
        <w:tc>
          <w:tcPr>
            <w:tcW w:w="3017" w:type="dxa"/>
            <w:gridSpan w:val="12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Срок действия лицензии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93"/>
        </w:trPr>
        <w:tc>
          <w:tcPr>
            <w:tcW w:w="222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К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онтактная информация</w:t>
            </w:r>
          </w:p>
        </w:tc>
        <w:tc>
          <w:tcPr>
            <w:tcW w:w="2219" w:type="dxa"/>
            <w:gridSpan w:val="9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Телефон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1156" w:type="dxa"/>
            <w:gridSpan w:val="8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gridSpan w:val="18"/>
            <w:tcBorders>
              <w:top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Факс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2561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72"/>
        </w:trPr>
        <w:tc>
          <w:tcPr>
            <w:tcW w:w="222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E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mail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31"/>
        </w:trPr>
        <w:tc>
          <w:tcPr>
            <w:tcW w:w="222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Адрес в сети Интернет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(при наличии)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68"/>
        </w:trPr>
        <w:tc>
          <w:tcPr>
            <w:tcW w:w="222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ФИО контактного лица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300"/>
        </w:trPr>
        <w:tc>
          <w:tcPr>
            <w:tcW w:w="2227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Должность контактного лица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18"/>
        </w:trPr>
        <w:tc>
          <w:tcPr>
            <w:tcW w:w="2227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Иная контактная информация</w:t>
            </w:r>
          </w:p>
        </w:tc>
        <w:tc>
          <w:tcPr>
            <w:tcW w:w="5485" w:type="dxa"/>
            <w:gridSpan w:val="33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877"/>
        </w:trPr>
        <w:tc>
          <w:tcPr>
            <w:tcW w:w="2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Способ получения отчетности</w:t>
            </w:r>
          </w:p>
        </w:tc>
        <w:tc>
          <w:tcPr>
            <w:tcW w:w="7714" w:type="dxa"/>
            <w:gridSpan w:val="4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выдача на руки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факс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электронная почта 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почтовое отправление (указать адрес, в случае несовпадения с фактическим адресом)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562"/>
        </w:trPr>
        <w:tc>
          <w:tcPr>
            <w:tcW w:w="22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 представителе</w:t>
            </w:r>
          </w:p>
        </w:tc>
        <w:tc>
          <w:tcPr>
            <w:tcW w:w="7714" w:type="dxa"/>
            <w:gridSpan w:val="4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при проведении операций от имени клиента действует его представитель (заполняется отдельная анкета)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420"/>
        </w:trPr>
        <w:tc>
          <w:tcPr>
            <w:tcW w:w="2217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11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и номер документа, подтверждающего полномочия</w:t>
            </w:r>
          </w:p>
        </w:tc>
        <w:tc>
          <w:tcPr>
            <w:tcW w:w="5367" w:type="dxa"/>
            <w:gridSpan w:val="32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736"/>
        </w:trPr>
        <w:tc>
          <w:tcPr>
            <w:tcW w:w="22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Сведения о выгодоприобретателе:</w:t>
            </w:r>
          </w:p>
        </w:tc>
        <w:tc>
          <w:tcPr>
            <w:tcW w:w="2347" w:type="dxa"/>
            <w:gridSpan w:val="11"/>
            <w:tcBorders>
              <w:top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5367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при проведении операций клиент действует к выгоде третьего лица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(заполняется отдельная анкета)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1841"/>
        </w:trPr>
        <w:tc>
          <w:tcPr>
            <w:tcW w:w="221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11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Сведения об основаниях действий к выгоде третьего лица (данные документа, которым установлены указанные правоотношения), характер взаимосвязи клиента и лица, к выгоде которого он действует</w:t>
            </w:r>
          </w:p>
        </w:tc>
        <w:tc>
          <w:tcPr>
            <w:tcW w:w="5367" w:type="dxa"/>
            <w:gridSpan w:val="32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686"/>
        </w:trPr>
        <w:tc>
          <w:tcPr>
            <w:tcW w:w="22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 наличии бенефициарного владельца</w:t>
            </w:r>
          </w:p>
        </w:tc>
        <w:tc>
          <w:tcPr>
            <w:tcW w:w="2357" w:type="dxa"/>
            <w:gridSpan w:val="12"/>
            <w:tcBorders>
              <w:top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 бенефициарный владелец присутствует (заполняется отдельная анкета)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57" w:type="dxa"/>
            <w:gridSpan w:val="3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бенефициарный владелец отсутствует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417"/>
        </w:trPr>
        <w:tc>
          <w:tcPr>
            <w:tcW w:w="221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714" w:type="dxa"/>
            <w:gridSpan w:val="4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бенефициарным владельцем признано физическое лицо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42"/>
        </w:trPr>
        <w:tc>
          <w:tcPr>
            <w:tcW w:w="221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 xml:space="preserve">Основание признания бенефициарным владельцем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1011"/>
        </w:trPr>
        <w:tc>
          <w:tcPr>
            <w:tcW w:w="221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  <w:t>Характер взаимосвязи бенефициарного владельца с клиентом /данные документа, которым установлен контроль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1266"/>
        </w:trPr>
        <w:tc>
          <w:tcPr>
            <w:tcW w:w="221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Сведения о принятых Компанией мерах по идентификации физического лица в качестве бенефициарного владельца клиента и их результатах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560"/>
        </w:trPr>
        <w:tc>
          <w:tcPr>
            <w:tcW w:w="2217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Фамилия, Имя, Отчество, % долевого участия</w:t>
            </w:r>
          </w:p>
        </w:tc>
        <w:tc>
          <w:tcPr>
            <w:tcW w:w="53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23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Состав имущества, находящегося в управлении (собственности) 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711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Размер оплаченного уставного (складочного) капитала или размер уставного фонда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21"/>
        </w:trPr>
        <w:tc>
          <w:tcPr>
            <w:tcW w:w="9931" w:type="dxa"/>
            <w:gridSpan w:val="5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Сведения об учредителях, доверительном собственнике (управляющем) 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357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Фамилия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91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Имя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0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Отчество (при наличии)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88"/>
        </w:trPr>
        <w:tc>
          <w:tcPr>
            <w:tcW w:w="1003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1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709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7532" w:type="dxa"/>
            <w:gridSpan w:val="4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паспорт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иной документ ___________________________________________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420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400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26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4008" w:type="dxa"/>
            <w:gridSpan w:val="2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0"/>
        </w:trPr>
        <w:tc>
          <w:tcPr>
            <w:tcW w:w="2399" w:type="dxa"/>
            <w:gridSpan w:val="1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532" w:type="dxa"/>
            <w:gridSpan w:val="4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69"/>
        </w:trPr>
        <w:tc>
          <w:tcPr>
            <w:tcW w:w="238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26"/>
        </w:trPr>
        <w:tc>
          <w:tcPr>
            <w:tcW w:w="2389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8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02"/>
        </w:trPr>
        <w:tc>
          <w:tcPr>
            <w:tcW w:w="238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8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705"/>
        </w:trPr>
        <w:tc>
          <w:tcPr>
            <w:tcW w:w="2389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48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0"/>
        </w:trPr>
        <w:tc>
          <w:tcPr>
            <w:tcW w:w="9931" w:type="dxa"/>
            <w:gridSpan w:val="5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 места жительства (регистрация):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28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26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79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26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1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7" w:type="dxa"/>
            <w:gridSpan w:val="21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9193" w:type="dxa"/>
            <w:gridSpan w:val="4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0"/>
        </w:trPr>
        <w:tc>
          <w:tcPr>
            <w:tcW w:w="9931" w:type="dxa"/>
            <w:gridSpan w:val="5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 места пребывания (фактический адрес)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  <w:r w:rsidR="00A019E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A019E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A019E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28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27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76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Страна</w:t>
            </w:r>
          </w:p>
        </w:tc>
        <w:tc>
          <w:tcPr>
            <w:tcW w:w="27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6" w:type="dxa"/>
            <w:gridSpan w:val="2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0"/>
        </w:trPr>
        <w:tc>
          <w:tcPr>
            <w:tcW w:w="75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9173" w:type="dxa"/>
            <w:gridSpan w:val="4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0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Размер доли в уставном капитале (%)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1157"/>
        </w:trPr>
        <w:tc>
          <w:tcPr>
            <w:tcW w:w="993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об органах иностранной структуры без образования юридического лица (структура и персональный состав органов управления иностранной структуры без образования юридического лица, за исключением сведений о персональном составе акционеров (участников) иностранной структуры без образования юридического лица, владеющих менее чем пятью процентами акций (долей) иностранной структуры без образования юридического лица , структура и персональный состав органов управления иностранной структуры без образования юридического лица (при наличии)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277"/>
        </w:trPr>
        <w:tc>
          <w:tcPr>
            <w:tcW w:w="993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Персональный состав органов управления: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1574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Наименование органа управления: 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Общее собрание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Совет директоров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Руководитель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член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Правления 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Дирекция  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Иные лица, имеющие право действовать от имени Вашей организации без доверенности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423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Фамилия</w:t>
            </w:r>
          </w:p>
        </w:tc>
        <w:tc>
          <w:tcPr>
            <w:tcW w:w="6914" w:type="dxa"/>
            <w:gridSpan w:val="39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Имя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Отчество (при наличии)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12"/>
        </w:trPr>
        <w:tc>
          <w:tcPr>
            <w:tcW w:w="1011" w:type="dxa"/>
            <w:gridSpan w:val="5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2006" w:type="dxa"/>
            <w:gridSpan w:val="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gridSpan w:val="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1156" w:type="dxa"/>
            <w:gridSpan w:val="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1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3179" w:type="dxa"/>
            <w:gridSpan w:val="15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843"/>
        </w:trPr>
        <w:tc>
          <w:tcPr>
            <w:tcW w:w="2044" w:type="dxa"/>
            <w:gridSpan w:val="7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7887" w:type="dxa"/>
            <w:gridSpan w:val="44"/>
            <w:tcBorders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паспорт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документ, удостоверяющий личность иностранного гражданина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иной документ ___________________________________________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8"/>
        </w:trPr>
        <w:tc>
          <w:tcPr>
            <w:tcW w:w="2044" w:type="dxa"/>
            <w:gridSpan w:val="7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</w:t>
            </w:r>
          </w:p>
        </w:tc>
        <w:tc>
          <w:tcPr>
            <w:tcW w:w="2402" w:type="dxa"/>
            <w:gridSpan w:val="11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56" w:type="dxa"/>
            <w:gridSpan w:val="8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4329" w:type="dxa"/>
            <w:gridSpan w:val="25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43"/>
        </w:trPr>
        <w:tc>
          <w:tcPr>
            <w:tcW w:w="2044" w:type="dxa"/>
            <w:gridSpan w:val="7"/>
            <w:tcBorders>
              <w:lef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402" w:type="dxa"/>
            <w:gridSpan w:val="11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033" w:type="dxa"/>
            <w:gridSpan w:val="1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52" w:type="dxa"/>
            <w:gridSpan w:val="17"/>
            <w:tcBorders>
              <w:righ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6"/>
        </w:trPr>
        <w:tc>
          <w:tcPr>
            <w:tcW w:w="2044" w:type="dxa"/>
            <w:gridSpan w:val="7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Орган, выдавший документ</w:t>
            </w:r>
          </w:p>
        </w:tc>
        <w:tc>
          <w:tcPr>
            <w:tcW w:w="7887" w:type="dxa"/>
            <w:gridSpan w:val="44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372"/>
        </w:trPr>
        <w:tc>
          <w:tcPr>
            <w:tcW w:w="2044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2196" w:type="dxa"/>
            <w:gridSpan w:val="1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1362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2592" w:type="dxa"/>
            <w:gridSpan w:val="8"/>
            <w:tcBorders>
              <w:righ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718"/>
        </w:trPr>
        <w:tc>
          <w:tcPr>
            <w:tcW w:w="2044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6" w:type="dxa"/>
            <w:gridSpan w:val="1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1362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592" w:type="dxa"/>
            <w:gridSpan w:val="8"/>
            <w:tcBorders>
              <w:righ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76"/>
        </w:trPr>
        <w:tc>
          <w:tcPr>
            <w:tcW w:w="2044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Данные документа, подтверждающего право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иностранного гражданина или лица без гражданства на пребывание (проживание) в РФ</w:t>
            </w:r>
          </w:p>
        </w:tc>
        <w:tc>
          <w:tcPr>
            <w:tcW w:w="2196" w:type="dxa"/>
            <w:gridSpan w:val="1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Вид документа</w:t>
            </w:r>
          </w:p>
        </w:tc>
        <w:tc>
          <w:tcPr>
            <w:tcW w:w="1362" w:type="dxa"/>
            <w:gridSpan w:val="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10" w:type="dxa"/>
            <w:gridSpan w:val="1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Серия (при наличии)</w:t>
            </w:r>
          </w:p>
        </w:tc>
        <w:tc>
          <w:tcPr>
            <w:tcW w:w="893" w:type="dxa"/>
            <w:gridSpan w:val="8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Номер</w:t>
            </w:r>
          </w:p>
        </w:tc>
        <w:tc>
          <w:tcPr>
            <w:tcW w:w="1508" w:type="dxa"/>
            <w:gridSpan w:val="2"/>
            <w:tcBorders>
              <w:righ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843"/>
        </w:trPr>
        <w:tc>
          <w:tcPr>
            <w:tcW w:w="2044" w:type="dxa"/>
            <w:gridSpan w:val="7"/>
            <w:vMerge/>
            <w:tcBorders>
              <w:lef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spacing w:line="240" w:lineRule="exac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196" w:type="dxa"/>
            <w:gridSpan w:val="10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1362" w:type="dxa"/>
            <w:gridSpan w:val="9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737" w:type="dxa"/>
            <w:gridSpan w:val="17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2592" w:type="dxa"/>
            <w:gridSpan w:val="8"/>
            <w:tcBorders>
              <w:right w:val="single" w:sz="8" w:space="0" w:color="auto"/>
            </w:tcBorders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9931" w:type="dxa"/>
            <w:gridSpan w:val="5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lastRenderedPageBreak/>
              <w:t>Адрес места жительства (регистрация):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3323" w:type="dxa"/>
            <w:gridSpan w:val="1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78" w:type="dxa"/>
            <w:gridSpan w:val="10"/>
            <w:vMerge w:val="restart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907" w:type="dxa"/>
            <w:gridSpan w:val="23"/>
            <w:vMerge w:val="restart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334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3323" w:type="dxa"/>
            <w:gridSpan w:val="1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78" w:type="dxa"/>
            <w:gridSpan w:val="10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907" w:type="dxa"/>
            <w:gridSpan w:val="23"/>
            <w:vMerge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8808" w:type="dxa"/>
            <w:gridSpan w:val="45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334"/>
        </w:trPr>
        <w:tc>
          <w:tcPr>
            <w:tcW w:w="9931" w:type="dxa"/>
            <w:gridSpan w:val="5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Адрес места пребывания (фактический адрес)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</w:t>
            </w:r>
            <w:r w:rsidR="00A019E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A019E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="00A019E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совпадает с адресом места жительства (регистрации)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Индекс</w:t>
            </w:r>
          </w:p>
        </w:tc>
        <w:tc>
          <w:tcPr>
            <w:tcW w:w="3323" w:type="dxa"/>
            <w:gridSpan w:val="1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11"/>
            <w:vMerge w:val="restart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897" w:type="dxa"/>
            <w:gridSpan w:val="22"/>
            <w:vMerge w:val="restart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366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Страна</w:t>
            </w:r>
          </w:p>
        </w:tc>
        <w:tc>
          <w:tcPr>
            <w:tcW w:w="3323" w:type="dxa"/>
            <w:gridSpan w:val="1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88" w:type="dxa"/>
            <w:gridSpan w:val="11"/>
            <w:vMerge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97" w:type="dxa"/>
            <w:gridSpan w:val="22"/>
            <w:vMerge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7"/>
        </w:trPr>
        <w:tc>
          <w:tcPr>
            <w:tcW w:w="1123" w:type="dxa"/>
            <w:gridSpan w:val="6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Адрес</w:t>
            </w:r>
          </w:p>
        </w:tc>
        <w:tc>
          <w:tcPr>
            <w:tcW w:w="8808" w:type="dxa"/>
            <w:gridSpan w:val="45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9931" w:type="dxa"/>
            <w:gridSpan w:val="5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Б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анковские реквизиты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Сокращенное наименование банка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71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Адрес местонахождения (юридический адрес) банка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БИК банка</w:t>
            </w:r>
          </w:p>
        </w:tc>
        <w:tc>
          <w:tcPr>
            <w:tcW w:w="6914" w:type="dxa"/>
            <w:gridSpan w:val="39"/>
            <w:tcBorders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ИНН банка</w:t>
            </w:r>
          </w:p>
        </w:tc>
        <w:tc>
          <w:tcPr>
            <w:tcW w:w="6914" w:type="dxa"/>
            <w:gridSpan w:val="3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 расчетного счета</w:t>
            </w:r>
          </w:p>
        </w:tc>
        <w:tc>
          <w:tcPr>
            <w:tcW w:w="6914" w:type="dxa"/>
            <w:gridSpan w:val="3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3017" w:type="dxa"/>
            <w:gridSpan w:val="1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Номер корреспондентского счета</w:t>
            </w:r>
          </w:p>
        </w:tc>
        <w:tc>
          <w:tcPr>
            <w:tcW w:w="6914" w:type="dxa"/>
            <w:gridSpan w:val="3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4200" w:type="dxa"/>
            <w:gridSpan w:val="16"/>
            <w:vMerge w:val="restart"/>
            <w:tcBorders>
              <w:bottom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1402" w:type="dxa"/>
            <w:gridSpan w:val="10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нет</w:t>
            </w:r>
          </w:p>
        </w:tc>
        <w:tc>
          <w:tcPr>
            <w:tcW w:w="4329" w:type="dxa"/>
            <w:gridSpan w:val="25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да (указать государство и банк)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284"/>
        </w:trPr>
        <w:tc>
          <w:tcPr>
            <w:tcW w:w="4200" w:type="dxa"/>
            <w:gridSpan w:val="1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10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4329" w:type="dxa"/>
            <w:gridSpan w:val="25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781"/>
        </w:trPr>
        <w:tc>
          <w:tcPr>
            <w:tcW w:w="4200" w:type="dxa"/>
            <w:gridSpan w:val="1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10"/>
            <w:tcBorders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>п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олное наименование банка</w:t>
            </w:r>
          </w:p>
        </w:tc>
        <w:tc>
          <w:tcPr>
            <w:tcW w:w="4329" w:type="dxa"/>
            <w:gridSpan w:val="25"/>
            <w:tcBorders>
              <w:lef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val="237"/>
        </w:trPr>
        <w:tc>
          <w:tcPr>
            <w:tcW w:w="4200" w:type="dxa"/>
            <w:gridSpan w:val="1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Сведения о намерении клиента осуществлять операции с финансовыми инструментами США </w:t>
            </w:r>
          </w:p>
        </w:tc>
        <w:tc>
          <w:tcPr>
            <w:tcW w:w="1402" w:type="dxa"/>
            <w:gridSpan w:val="10"/>
            <w:tcBorders>
              <w:right w:val="single" w:sz="4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нет</w:t>
            </w:r>
          </w:p>
        </w:tc>
        <w:tc>
          <w:tcPr>
            <w:tcW w:w="4329" w:type="dxa"/>
            <w:gridSpan w:val="25"/>
            <w:tcBorders>
              <w:left w:val="single" w:sz="4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 </w:t>
            </w:r>
          </w:p>
        </w:tc>
      </w:tr>
      <w:tr w:rsidR="00EF0D65" w:rsidRPr="00B26713" w:rsidTr="005C6343">
        <w:trPr>
          <w:gridAfter w:val="1"/>
          <w:wAfter w:w="621" w:type="dxa"/>
          <w:trHeight w:val="411"/>
        </w:trPr>
        <w:tc>
          <w:tcPr>
            <w:tcW w:w="4200" w:type="dxa"/>
            <w:gridSpan w:val="1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Наличие гражданства США </w:t>
            </w:r>
          </w:p>
        </w:tc>
        <w:tc>
          <w:tcPr>
            <w:tcW w:w="1402" w:type="dxa"/>
            <w:gridSpan w:val="10"/>
            <w:tcBorders>
              <w:right w:val="single" w:sz="4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нет</w:t>
            </w:r>
          </w:p>
        </w:tc>
        <w:tc>
          <w:tcPr>
            <w:tcW w:w="4329" w:type="dxa"/>
            <w:gridSpan w:val="25"/>
            <w:tcBorders>
              <w:left w:val="single" w:sz="4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да </w:t>
            </w:r>
          </w:p>
        </w:tc>
      </w:tr>
      <w:tr w:rsidR="00EF0D65" w:rsidRPr="00B26713" w:rsidTr="005C6343">
        <w:trPr>
          <w:gridAfter w:val="1"/>
          <w:wAfter w:w="621" w:type="dxa"/>
          <w:trHeight w:val="1011"/>
        </w:trPr>
        <w:tc>
          <w:tcPr>
            <w:tcW w:w="4200" w:type="dxa"/>
            <w:gridSpan w:val="1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Цель установления деловых отношений</w:t>
            </w:r>
          </w:p>
          <w:p w:rsidR="00EF0D65" w:rsidRPr="00B26713" w:rsidRDefault="00EF0D65" w:rsidP="005C6343">
            <w:pPr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4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5731" w:type="dxa"/>
            <w:gridSpan w:val="35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долгосрочные отношения инвестиционный характер сделок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разовые целевые операции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долгосрочные отношения спекулятивный характер сделок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иное (просьба указать): ______________________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val="671"/>
        </w:trPr>
        <w:tc>
          <w:tcPr>
            <w:tcW w:w="4200" w:type="dxa"/>
            <w:gridSpan w:val="1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Предполагаемый характер деловых отношений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4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5731" w:type="dxa"/>
            <w:gridSpan w:val="35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заключение сделок купли-продажи ценных бумаг на биржевых торгах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заключение сделок купли-продажи ценных бумаг на внебиржевом рынке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заключение сделок на срочном рынке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val="509"/>
        </w:trPr>
        <w:tc>
          <w:tcPr>
            <w:tcW w:w="4200" w:type="dxa"/>
            <w:gridSpan w:val="16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Цели финансово-хозяйственной деятельности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4"/>
                <w:szCs w:val="16"/>
              </w:rPr>
              <w:t>(устанавливаются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</w:tc>
        <w:tc>
          <w:tcPr>
            <w:tcW w:w="5731" w:type="dxa"/>
            <w:gridSpan w:val="35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извлечение прибыли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594"/>
        </w:trPr>
        <w:tc>
          <w:tcPr>
            <w:tcW w:w="42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420" w:type="dxa"/>
            <w:gridSpan w:val="19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3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897"/>
        </w:trPr>
        <w:tc>
          <w:tcPr>
            <w:tcW w:w="4200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311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266"/>
        </w:trPr>
        <w:tc>
          <w:tcPr>
            <w:tcW w:w="42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Клиент является получателем грантов или иных видов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lastRenderedPageBreak/>
              <w:t>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</w:tc>
        <w:tc>
          <w:tcPr>
            <w:tcW w:w="2420" w:type="dxa"/>
            <w:gridSpan w:val="19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3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1045"/>
        </w:trPr>
        <w:tc>
          <w:tcPr>
            <w:tcW w:w="4200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Указать наименование организации/фонда</w:t>
            </w:r>
          </w:p>
        </w:tc>
        <w:tc>
          <w:tcPr>
            <w:tcW w:w="3311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62"/>
        </w:trPr>
        <w:tc>
          <w:tcPr>
            <w:tcW w:w="42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lastRenderedPageBreak/>
              <w:t>Клиент является, или его учредитель, или выгодоприобретатель участником федеральных, региональных либо муниципальных целевых программ или национальных проектов, либо резидентом особой экономической зоны;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 не является</w:t>
            </w:r>
          </w:p>
        </w:tc>
        <w:tc>
          <w:tcPr>
            <w:tcW w:w="33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672"/>
        </w:trPr>
        <w:tc>
          <w:tcPr>
            <w:tcW w:w="4200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Указать наименование целевой программы /особой экономической зоны </w:t>
            </w:r>
          </w:p>
        </w:tc>
        <w:tc>
          <w:tcPr>
            <w:tcW w:w="3311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441"/>
        </w:trPr>
        <w:tc>
          <w:tcPr>
            <w:tcW w:w="42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является, его учредитель, бенефициарный владелец или выгодоприобретатель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2420" w:type="dxa"/>
            <w:gridSpan w:val="19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3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656"/>
        </w:trPr>
        <w:tc>
          <w:tcPr>
            <w:tcW w:w="4200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Указать наименование вида государственной поддержки </w:t>
            </w:r>
          </w:p>
        </w:tc>
        <w:tc>
          <w:tcPr>
            <w:tcW w:w="3311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hRule="exact" w:val="308"/>
        </w:trPr>
        <w:tc>
          <w:tcPr>
            <w:tcW w:w="42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Клиент является 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руб.), при этом период его деятельности клиента не превышает 6 месяцев с даты государственной регистрации.</w:t>
            </w:r>
          </w:p>
        </w:tc>
        <w:tc>
          <w:tcPr>
            <w:tcW w:w="2420" w:type="dxa"/>
            <w:gridSpan w:val="19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не является</w:t>
            </w:r>
          </w:p>
        </w:tc>
        <w:tc>
          <w:tcPr>
            <w:tcW w:w="3311" w:type="dxa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является</w:t>
            </w:r>
          </w:p>
        </w:tc>
      </w:tr>
      <w:tr w:rsidR="00EF0D65" w:rsidRPr="00B26713" w:rsidTr="005C6343">
        <w:trPr>
          <w:gridAfter w:val="1"/>
          <w:wAfter w:w="621" w:type="dxa"/>
          <w:trHeight w:hRule="exact" w:val="1974"/>
        </w:trPr>
        <w:tc>
          <w:tcPr>
            <w:tcW w:w="4200" w:type="dxa"/>
            <w:gridSpan w:val="16"/>
            <w:vMerge/>
            <w:tcBorders>
              <w:lef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gridSpan w:val="1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Указать наименование контракта</w:t>
            </w:r>
          </w:p>
        </w:tc>
        <w:tc>
          <w:tcPr>
            <w:tcW w:w="3311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val="4224"/>
        </w:trPr>
        <w:tc>
          <w:tcPr>
            <w:tcW w:w="3017" w:type="dxa"/>
            <w:gridSpan w:val="1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Сведения о финансовом положении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4"/>
                <w:szCs w:val="16"/>
              </w:rPr>
              <w:t>(Количество и виды документов из числа указанных в настоящем подпункте, которые используются ООО «Московские партнеры» в целях определения финансового положения клиента, определены ООО «Московские партнеры» самостоятельно (п. 3.11.7 ПВК по ПОД/ФТ/ФРОМУ)).</w:t>
            </w:r>
          </w:p>
        </w:tc>
        <w:tc>
          <w:tcPr>
            <w:tcW w:w="6914" w:type="dxa"/>
            <w:gridSpan w:val="39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  <w:u w:val="single"/>
              </w:rPr>
              <w:t>Представляемые документы отмечаются галочкой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копии годовой бухгалтерской отчетности (бухгалтерский баланс, отчет о финансовом результате) *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копии годовой (либо квартальной) налоговой декларации*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копия аудиторского заключения на годовой отчет за прошедший год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иные формы отчетности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отчетность не может быть представлена ввиду того, что: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прошло менее 3-х месяцев с момента государственной регистрации клиента,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</w:t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момента государственной регистрации клиента прошло более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отсутствуют требования о предоставлении финансовой отчетности в контролирующие органы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данные о рейтинге клиента, размещенные в сети «Интернет» на сайтах международных рейтинговых агентств («Standard &amp; Poor's», «Fitch-Ratings», «Moody's Investors Service» и другие) и российских кредитных рейтинговых агентств)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i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иное (просьба указать): ______________________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val="2549"/>
        </w:trPr>
        <w:tc>
          <w:tcPr>
            <w:tcW w:w="5923" w:type="dxa"/>
            <w:gridSpan w:val="27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szCs w:val="14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4"/>
                <w:szCs w:val="14"/>
              </w:rPr>
              <w:lastRenderedPageBreak/>
              <w:t xml:space="preserve">Сведения об источниках происхождения денежных средств и (или) иного имущества 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4"/>
                <w:szCs w:val="14"/>
              </w:rPr>
              <w:t xml:space="preserve">(устанавливаются в случае реализации ООО «Московские партнеры» права, предусмотренного </w:t>
            </w:r>
            <w:hyperlink r:id="rId14" w:history="1">
              <w:r w:rsidRPr="00B26713">
                <w:rPr>
                  <w:rFonts w:asciiTheme="minorHAnsi" w:hAnsiTheme="minorHAnsi" w:cstheme="minorHAnsi"/>
                  <w:sz w:val="14"/>
                  <w:szCs w:val="14"/>
                </w:rPr>
                <w:t>подпунктом 1.1 пункта 1 статьи 7</w:t>
              </w:r>
            </w:hyperlink>
            <w:r w:rsidRPr="00B26713">
              <w:rPr>
                <w:rFonts w:asciiTheme="minorHAnsi" w:hAnsiTheme="minorHAnsi" w:cstheme="minorHAnsi"/>
                <w:sz w:val="14"/>
                <w:szCs w:val="14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ООО «Московские партнеры»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клиентов), а также в случае, предусмотренном </w:t>
            </w:r>
            <w:hyperlink r:id="rId15" w:history="1">
              <w:r w:rsidRPr="00B26713">
                <w:rPr>
                  <w:rFonts w:asciiTheme="minorHAnsi" w:hAnsiTheme="minorHAnsi" w:cstheme="minorHAnsi"/>
                  <w:sz w:val="14"/>
                  <w:szCs w:val="14"/>
                </w:rPr>
                <w:t>подпунктом 3 пункта 1 статьи 7</w:t>
              </w:r>
            </w:hyperlink>
            <w:r w:rsidRPr="00B26713">
              <w:rPr>
                <w:rFonts w:asciiTheme="minorHAnsi" w:hAnsiTheme="minorHAnsi" w:cstheme="minorHAnsi"/>
                <w:sz w:val="14"/>
                <w:szCs w:val="14"/>
              </w:rPr>
              <w:t>.3. Федерального закона (ООО «Московские партнеры» обязано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лиц))</w:t>
            </w:r>
          </w:p>
        </w:tc>
        <w:tc>
          <w:tcPr>
            <w:tcW w:w="4008" w:type="dxa"/>
            <w:gridSpan w:val="24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gridAfter w:val="1"/>
          <w:wAfter w:w="621" w:type="dxa"/>
          <w:trHeight w:val="2974"/>
        </w:trPr>
        <w:tc>
          <w:tcPr>
            <w:tcW w:w="3017" w:type="dxa"/>
            <w:gridSpan w:val="12"/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Сведения о деловой репутации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bCs/>
                <w:sz w:val="14"/>
                <w:szCs w:val="16"/>
              </w:rPr>
              <w:t>(Иной вид документов, или источник сведений, которые могут быть использованы ООО «Московские партнеры» в целях определения деловой репутации клиента, а также в целях обновления сведений о деловой репутации, определены ООО «Московские партнеры» самостоятельно в ПВК по ПОД/ФТ/ФРОМУ (п. 3.11.7 ПВК по ПОД/ФТ/ФРОМУ)).</w:t>
            </w:r>
          </w:p>
        </w:tc>
        <w:tc>
          <w:tcPr>
            <w:tcW w:w="6914" w:type="dxa"/>
            <w:gridSpan w:val="39"/>
            <w:vAlign w:val="center"/>
          </w:tcPr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 клиенте другого клиента ООО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«Московские партнеры», имеющего с ним деловые отношения (при возможности получения)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от кредитной организации и (или) некредитной финансовой организации, в которой клиент находился (находится) на обслуживании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(при возможности получения)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отзыв о клиенте основного/планируемого контрагента клиента </w:t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>(при возможности получения)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официальный сайт клиента _____________________ (укажите страницу при наличии)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bCs/>
                <w:sz w:val="16"/>
                <w:szCs w:val="16"/>
              </w:rPr>
              <w:t>общероссийские государственные средства массовой информации ___________________________________ (укажите источник при наличии)</w:t>
            </w: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</w:t>
            </w:r>
            <w:r w:rsidR="00EF0D65"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информация отсутствует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A019E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D65"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fldChar w:fldCharType="end"/>
            </w:r>
            <w:r w:rsidR="00EF0D65"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иной вид документов (просьба указать): ______________________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trHeight w:hRule="exact" w:val="4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  <w:t xml:space="preserve">                            О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бразец подписи</w:t>
            </w:r>
          </w:p>
        </w:tc>
        <w:tc>
          <w:tcPr>
            <w:tcW w:w="341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Образец оттиска печати</w:t>
            </w:r>
          </w:p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(юридического лица)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trHeight w:val="1492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EF0D65" w:rsidRPr="00B26713" w:rsidTr="005C6343">
        <w:trPr>
          <w:trHeight w:hRule="exact" w:val="7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7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D65" w:rsidRPr="00B26713" w:rsidRDefault="00EF0D65" w:rsidP="005C6343">
            <w:pPr>
              <w:shd w:val="clear" w:color="auto" w:fill="FFFFFF"/>
              <w:suppressAutoHyphens/>
              <w:adjustRightInd w:val="0"/>
              <w:rPr>
                <w:rFonts w:asciiTheme="minorHAnsi" w:hAnsiTheme="minorHAnsi" w:cstheme="minorHAnsi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F0D65" w:rsidRPr="00B26713" w:rsidRDefault="00EF0D65" w:rsidP="00EF0D65">
      <w:pPr>
        <w:suppressAutoHyphens/>
        <w:rPr>
          <w:rFonts w:asciiTheme="minorHAnsi" w:hAnsiTheme="minorHAnsi" w:cstheme="minorHAnsi"/>
          <w:vanish/>
        </w:rPr>
      </w:pPr>
    </w:p>
    <w:tbl>
      <w:tblPr>
        <w:tblW w:w="16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0"/>
        <w:gridCol w:w="6683"/>
      </w:tblGrid>
      <w:tr w:rsidR="00EF0D65" w:rsidRPr="00B26713" w:rsidTr="005C6343">
        <w:trPr>
          <w:gridAfter w:val="1"/>
          <w:wAfter w:w="6683" w:type="dxa"/>
          <w:cantSplit/>
          <w:trHeight w:val="455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5C6343">
            <w:pPr>
              <w:suppressAutoHyphens/>
              <w:adjustRightInd w:val="0"/>
              <w:spacing w:before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5C6343">
            <w:pPr>
              <w:suppressAutoHyphens/>
              <w:adjustRightInd w:val="0"/>
              <w:spacing w:before="8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Настоящей подписью Клиент: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Подтверждает достоверность информации, указанной в настоящей Анкете (досье);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Обязуется,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«Московские партнеры» </w:t>
            </w:r>
            <w:r w:rsidRPr="00B26713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сведения о выгодоприобретателях, бенефициарных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 Согласие на обработку персональных данных действует в течение всего срока действия Договора, а также в течение 5 лет с даты прекращения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Предоставление Клиентом в ООО «Московские партнеры» данных физического лица выгодоприобретателя/бенефициарного владельца/представителя означает, что Клиентом получено согласие такого лица на обработку персональных данных и их предоставление в ООО «Московские партнеры» в соответствии с Федеральным законом от 27 июля 2006 года № 152-ФЗ «О персональных данных» (включая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данных).</w:t>
            </w:r>
          </w:p>
          <w:p w:rsidR="00EF0D65" w:rsidRPr="00B26713" w:rsidRDefault="00EF0D65" w:rsidP="00EF0D65">
            <w:pPr>
              <w:numPr>
                <w:ilvl w:val="0"/>
                <w:numId w:val="8"/>
              </w:numPr>
              <w:suppressAutoHyphens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EF0D65" w:rsidRPr="00B26713" w:rsidRDefault="00EF0D65" w:rsidP="005C6343">
            <w:pPr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EF0D65" w:rsidRPr="00B26713" w:rsidRDefault="00EF0D65" w:rsidP="005C6343">
            <w:pPr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EF0D65" w:rsidRPr="00B26713" w:rsidRDefault="00EF0D65" w:rsidP="005C6343">
            <w:pPr>
              <w:suppressAutoHyphens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EF0D65" w:rsidRPr="00B26713" w:rsidRDefault="00EF0D65" w:rsidP="005C6343">
            <w:pPr>
              <w:suppressAutoHyphens/>
              <w:adjustRightInd w:val="0"/>
              <w:spacing w:before="80"/>
              <w:rPr>
                <w:rFonts w:asciiTheme="minorHAnsi" w:hAnsiTheme="minorHAnsi" w:cstheme="minorHAnsi"/>
                <w:sz w:val="16"/>
                <w:szCs w:val="16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      </w:r>
          </w:p>
        </w:tc>
      </w:tr>
      <w:tr w:rsidR="00EF0D65" w:rsidRPr="00B26713" w:rsidTr="005C6343">
        <w:trPr>
          <w:cantSplit/>
          <w:trHeight w:val="40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5C6343">
            <w:pPr>
              <w:pBdr>
                <w:top w:val="single" w:sz="6" w:space="1" w:color="auto"/>
              </w:pBdr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5C6343">
            <w:pPr>
              <w:pBdr>
                <w:top w:val="single" w:sz="6" w:space="1" w:color="auto"/>
              </w:pBdr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65" w:rsidRPr="00B26713" w:rsidRDefault="00EF0D65" w:rsidP="005C6343">
            <w:pPr>
              <w:pBdr>
                <w:top w:val="single" w:sz="6" w:space="1" w:color="auto"/>
              </w:pBdr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B26713">
              <w:rPr>
                <w:rFonts w:asciiTheme="minorHAnsi" w:hAnsiTheme="minorHAnsi" w:cstheme="minorHAnsi"/>
                <w:sz w:val="16"/>
                <w:szCs w:val="16"/>
              </w:rPr>
              <w:t xml:space="preserve"> Подпись __________________________ / ___________________________________/</w:t>
            </w:r>
          </w:p>
          <w:p w:rsidR="00EF0D65" w:rsidRPr="00B26713" w:rsidRDefault="00EF0D65" w:rsidP="005C6343">
            <w:pPr>
              <w:pBdr>
                <w:top w:val="single" w:sz="6" w:space="1" w:color="auto"/>
              </w:pBdr>
              <w:suppressAutoHyphens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nil"/>
              <w:right w:val="nil"/>
            </w:tcBorders>
          </w:tcPr>
          <w:p w:rsidR="00EF0D65" w:rsidRPr="00B26713" w:rsidRDefault="00EF0D65" w:rsidP="005C6343">
            <w:pPr>
              <w:tabs>
                <w:tab w:val="left" w:pos="1357"/>
                <w:tab w:val="left" w:pos="3310"/>
              </w:tabs>
              <w:suppressAutoHyphens/>
              <w:adjustRightInd w:val="0"/>
              <w:spacing w:before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>М.П.</w:t>
      </w: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 xml:space="preserve">Дата составления Анкеты: </w:t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«_____» __________________ 20___ г.  </w:t>
      </w: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</w:p>
    <w:p w:rsidR="00EF0D65" w:rsidRPr="00B26713" w:rsidRDefault="00EF0D65" w:rsidP="00EF0D65">
      <w:pPr>
        <w:suppressAutoHyphens/>
        <w:adjustRightInd w:val="0"/>
        <w:rPr>
          <w:rFonts w:asciiTheme="minorHAnsi" w:hAnsiTheme="minorHAnsi" w:cstheme="minorHAnsi"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 xml:space="preserve">Сотрудник ООО «Московские партнеры» </w:t>
      </w:r>
      <w:r w:rsidRPr="00B26713">
        <w:rPr>
          <w:rFonts w:asciiTheme="minorHAnsi" w:hAnsiTheme="minorHAnsi" w:cstheme="minorHAnsi"/>
          <w:sz w:val="16"/>
          <w:szCs w:val="16"/>
        </w:rPr>
        <w:tab/>
        <w:t>______________     __________________________     /_____________________________/</w:t>
      </w:r>
    </w:p>
    <w:p w:rsidR="00EF0D65" w:rsidRDefault="00EF0D65" w:rsidP="00EF0D65">
      <w:pPr>
        <w:suppressAutoHyphens/>
        <w:adjustRightInd w:val="0"/>
        <w:rPr>
          <w:rFonts w:asciiTheme="minorHAnsi" w:hAnsiTheme="minorHAnsi" w:cstheme="minorHAnsi"/>
          <w:i/>
          <w:sz w:val="16"/>
          <w:szCs w:val="16"/>
        </w:rPr>
      </w:pP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                  </w:t>
      </w:r>
      <w:r w:rsidRPr="00B26713">
        <w:rPr>
          <w:rFonts w:asciiTheme="minorHAnsi" w:hAnsiTheme="minorHAnsi" w:cstheme="minorHAnsi"/>
          <w:i/>
          <w:sz w:val="16"/>
          <w:szCs w:val="16"/>
        </w:rPr>
        <w:t>должность</w:t>
      </w:r>
      <w:r w:rsidRPr="00B26713">
        <w:rPr>
          <w:rFonts w:asciiTheme="minorHAnsi" w:hAnsiTheme="minorHAnsi" w:cstheme="minorHAnsi"/>
          <w:sz w:val="16"/>
          <w:szCs w:val="16"/>
        </w:rPr>
        <w:t xml:space="preserve"> </w:t>
      </w:r>
      <w:r w:rsidRPr="00B26713">
        <w:rPr>
          <w:rFonts w:asciiTheme="minorHAnsi" w:hAnsiTheme="minorHAnsi" w:cstheme="minorHAnsi"/>
          <w:sz w:val="16"/>
          <w:szCs w:val="16"/>
        </w:rPr>
        <w:tab/>
        <w:t xml:space="preserve">                  </w:t>
      </w:r>
      <w:r w:rsidRPr="00B26713">
        <w:rPr>
          <w:rFonts w:asciiTheme="minorHAnsi" w:hAnsiTheme="minorHAnsi" w:cstheme="minorHAnsi"/>
          <w:i/>
          <w:sz w:val="16"/>
          <w:szCs w:val="16"/>
        </w:rPr>
        <w:t>подпись</w:t>
      </w:r>
      <w:r w:rsidRPr="00B26713">
        <w:rPr>
          <w:rFonts w:asciiTheme="minorHAnsi" w:hAnsiTheme="minorHAnsi" w:cstheme="minorHAnsi"/>
          <w:i/>
          <w:sz w:val="16"/>
          <w:szCs w:val="16"/>
        </w:rPr>
        <w:tab/>
      </w:r>
      <w:r w:rsidRPr="00B26713">
        <w:rPr>
          <w:rFonts w:asciiTheme="minorHAnsi" w:hAnsiTheme="minorHAnsi" w:cstheme="minorHAnsi"/>
          <w:i/>
          <w:sz w:val="16"/>
          <w:szCs w:val="16"/>
        </w:rPr>
        <w:tab/>
        <w:t xml:space="preserve">               фамилия, инициалы</w:t>
      </w: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C76611">
      <w:pPr>
        <w:pStyle w:val="10"/>
        <w:rPr>
          <w:rFonts w:asciiTheme="minorHAnsi" w:hAnsiTheme="minorHAnsi"/>
          <w:sz w:val="20"/>
          <w:szCs w:val="20"/>
        </w:rPr>
      </w:pPr>
    </w:p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EF0D65" w:rsidRDefault="00EF0D65" w:rsidP="00EF0D65"/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П001</w:t>
      </w:r>
      <w:r w:rsidRPr="00795A93">
        <w:rPr>
          <w:rFonts w:asciiTheme="minorHAnsi" w:hAnsiTheme="minorHAnsi"/>
          <w:sz w:val="20"/>
          <w:szCs w:val="20"/>
        </w:rPr>
        <w:t xml:space="preserve">  ПОРУЧЕНИЕ на совершение АДМИНИСТРАТИВНОЙ операции</w:t>
      </w:r>
    </w:p>
    <w:p w:rsidR="00C43E4F" w:rsidRDefault="00C43E4F" w:rsidP="00C76611">
      <w:pPr>
        <w:spacing w:line="240" w:lineRule="atLeast"/>
        <w:jc w:val="center"/>
        <w:rPr>
          <w:b/>
        </w:rPr>
      </w:pPr>
    </w:p>
    <w:p w:rsidR="00C43E4F" w:rsidRDefault="00C43E4F" w:rsidP="00C76611">
      <w:pPr>
        <w:spacing w:line="240" w:lineRule="atLeast"/>
        <w:jc w:val="center"/>
        <w:rPr>
          <w:b/>
        </w:rPr>
      </w:pPr>
      <w:r w:rsidRPr="00C43E4F">
        <w:rPr>
          <w:b/>
        </w:rPr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C43E4F" w:rsidRPr="00C43E4F" w:rsidRDefault="00C43E4F" w:rsidP="00C76611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9006F4">
        <w:trPr>
          <w:trHeight w:hRule="exact" w:val="318"/>
        </w:trPr>
        <w:tc>
          <w:tcPr>
            <w:tcW w:w="2122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678"/>
        <w:gridCol w:w="283"/>
        <w:gridCol w:w="4666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Открытие счета депо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Закрытие счета депо № ___________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969"/>
        <w:gridCol w:w="284"/>
        <w:gridCol w:w="4691"/>
      </w:tblGrid>
      <w:tr w:rsidR="00C76611" w:rsidRPr="00263C15" w:rsidTr="009006F4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владельца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611" w:rsidRPr="00263C15" w:rsidRDefault="00C76611" w:rsidP="009006F4">
            <w:pPr>
              <w:spacing w:before="2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доверительного управляющего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969"/>
        <w:gridCol w:w="284"/>
        <w:gridCol w:w="4691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иностранного номинального держателя</w:t>
            </w: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иное ______________</w:t>
            </w:r>
          </w:p>
        </w:tc>
      </w:tr>
    </w:tbl>
    <w:p w:rsidR="00C76611" w:rsidRPr="000D02FE" w:rsidRDefault="00C76611" w:rsidP="00C76611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C76611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основной счет депо</w:t>
            </w:r>
          </w:p>
        </w:tc>
      </w:tr>
    </w:tbl>
    <w:p w:rsidR="00C76611" w:rsidRPr="00F3158F" w:rsidRDefault="00C76611" w:rsidP="00C76611">
      <w:pPr>
        <w:spacing w:line="160" w:lineRule="atLeast"/>
        <w:rPr>
          <w:i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C76611" w:rsidRPr="00263C15" w:rsidTr="009006F4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11" w:rsidRPr="00263C15" w:rsidRDefault="00C76611" w:rsidP="009006F4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11" w:rsidRPr="00263C15" w:rsidRDefault="00775119" w:rsidP="009006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иное </w:t>
            </w:r>
          </w:p>
        </w:tc>
      </w:tr>
    </w:tbl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4678"/>
        <w:gridCol w:w="283"/>
        <w:gridCol w:w="4666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Открытие раздела счета депо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Закрытие раздела счета депо № ______________</w:t>
            </w:r>
          </w:p>
        </w:tc>
      </w:tr>
    </w:tbl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  <w:r w:rsidRPr="005E0F11">
        <w:rPr>
          <w:i/>
          <w:sz w:val="18"/>
          <w:szCs w:val="18"/>
        </w:rPr>
        <w:t>на счете депо</w:t>
      </w:r>
      <w:r>
        <w:rPr>
          <w:i/>
          <w:sz w:val="18"/>
          <w:szCs w:val="18"/>
        </w:rPr>
        <w:t xml:space="preserve"> ____________________ </w:t>
      </w:r>
      <w:r w:rsidRPr="005E0F11">
        <w:rPr>
          <w:i/>
          <w:sz w:val="18"/>
          <w:szCs w:val="18"/>
        </w:rPr>
        <w:t>тип раздела счета депо</w:t>
      </w:r>
      <w:r>
        <w:rPr>
          <w:i/>
          <w:sz w:val="18"/>
          <w:szCs w:val="18"/>
        </w:rPr>
        <w:t xml:space="preserve"> ____</w:t>
      </w:r>
      <w:r w:rsidR="00775119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 xml:space="preserve">_________ </w:t>
      </w:r>
      <w:r w:rsidRPr="005E0F11">
        <w:rPr>
          <w:i/>
          <w:sz w:val="18"/>
          <w:szCs w:val="18"/>
        </w:rPr>
        <w:t>наименование места хранения</w:t>
      </w:r>
      <w:r>
        <w:rPr>
          <w:i/>
          <w:sz w:val="18"/>
          <w:szCs w:val="18"/>
        </w:rPr>
        <w:t xml:space="preserve"> ___________</w:t>
      </w: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  <w:r w:rsidRPr="00775119">
        <w:rPr>
          <w:i/>
          <w:sz w:val="18"/>
          <w:szCs w:val="18"/>
        </w:rPr>
        <w:t>наименование брокера, его идентификатор __________________ торговый код __________________ дополнительная информация</w:t>
      </w:r>
      <w:r>
        <w:rPr>
          <w:i/>
          <w:sz w:val="18"/>
          <w:szCs w:val="18"/>
        </w:rPr>
        <w:t xml:space="preserve"> ____________________</w:t>
      </w:r>
    </w:p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386"/>
        <w:gridCol w:w="284"/>
        <w:gridCol w:w="3957"/>
      </w:tblGrid>
      <w:tr w:rsidR="00C76611" w:rsidRPr="00263C15" w:rsidTr="009006F4">
        <w:trPr>
          <w:trHeight w:val="170"/>
          <w:jc w:val="center"/>
        </w:trPr>
        <w:tc>
          <w:tcPr>
            <w:tcW w:w="9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4394"/>
              <w:gridCol w:w="284"/>
              <w:gridCol w:w="4949"/>
            </w:tblGrid>
            <w:tr w:rsidR="00C76611" w:rsidRPr="00263C15" w:rsidTr="009006F4">
              <w:trPr>
                <w:trHeight w:val="170"/>
                <w:jc w:val="center"/>
              </w:trPr>
              <w:tc>
                <w:tcPr>
                  <w:tcW w:w="2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Назначение распорядителя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6611" w:rsidRPr="00263C15" w:rsidRDefault="00C76611" w:rsidP="009006F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Отмена полномочий распорядителя</w:t>
                  </w:r>
                </w:p>
              </w:tc>
            </w:tr>
          </w:tbl>
          <w:p w:rsidR="00C76611" w:rsidRDefault="00C76611" w:rsidP="009006F4">
            <w:pPr>
              <w:spacing w:line="100" w:lineRule="atLeast"/>
              <w:rPr>
                <w:b/>
                <w:sz w:val="10"/>
                <w:szCs w:val="10"/>
              </w:rPr>
            </w:pPr>
          </w:p>
          <w:p w:rsidR="00C76611" w:rsidRDefault="00C76611" w:rsidP="009006F4">
            <w:pPr>
              <w:spacing w:line="16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Полное н</w:t>
            </w:r>
            <w:r w:rsidRPr="004266F0">
              <w:rPr>
                <w:i/>
                <w:sz w:val="18"/>
                <w:szCs w:val="18"/>
              </w:rPr>
              <w:t xml:space="preserve">аименование (или ФИО) </w:t>
            </w:r>
            <w:r>
              <w:rPr>
                <w:i/>
                <w:sz w:val="18"/>
                <w:szCs w:val="18"/>
              </w:rPr>
              <w:t>распорядителя</w:t>
            </w:r>
            <w:r w:rsidRPr="004266F0">
              <w:rPr>
                <w:i/>
                <w:sz w:val="18"/>
                <w:szCs w:val="18"/>
              </w:rPr>
              <w:t xml:space="preserve"> ______________________________</w:t>
            </w:r>
            <w:r w:rsidRPr="00F54F3E">
              <w:rPr>
                <w:i/>
                <w:sz w:val="18"/>
                <w:szCs w:val="18"/>
              </w:rPr>
              <w:t>____________</w:t>
            </w:r>
            <w:r>
              <w:rPr>
                <w:i/>
                <w:sz w:val="18"/>
                <w:szCs w:val="18"/>
              </w:rPr>
              <w:t>__________</w:t>
            </w:r>
            <w:r w:rsidRPr="004266F0">
              <w:rPr>
                <w:i/>
                <w:sz w:val="18"/>
                <w:szCs w:val="18"/>
              </w:rPr>
              <w:t xml:space="preserve">____ </w:t>
            </w:r>
          </w:p>
          <w:p w:rsidR="00C76611" w:rsidRPr="004266F0" w:rsidRDefault="00C76611" w:rsidP="009006F4">
            <w:pPr>
              <w:spacing w:line="160" w:lineRule="atLeast"/>
              <w:rPr>
                <w:i/>
                <w:sz w:val="18"/>
                <w:szCs w:val="18"/>
              </w:rPr>
            </w:pPr>
            <w:r w:rsidRPr="004266F0">
              <w:rPr>
                <w:i/>
                <w:sz w:val="18"/>
                <w:szCs w:val="18"/>
              </w:rPr>
              <w:t>по счету депо ___________________________________________</w:t>
            </w:r>
          </w:p>
          <w:p w:rsidR="00C76611" w:rsidRPr="005E0F11" w:rsidRDefault="00C76611" w:rsidP="009006F4">
            <w:pPr>
              <w:pBdr>
                <w:bottom w:val="single" w:sz="12" w:space="1" w:color="auto"/>
              </w:pBdr>
              <w:rPr>
                <w:sz w:val="14"/>
                <w:szCs w:val="14"/>
              </w:rPr>
            </w:pPr>
          </w:p>
          <w:p w:rsidR="00C76611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Внесение изменений в анкетные данные</w:t>
            </w:r>
          </w:p>
        </w:tc>
      </w:tr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Депонента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распорядителя</w:t>
            </w:r>
          </w:p>
        </w:tc>
      </w:tr>
    </w:tbl>
    <w:p w:rsidR="00C76611" w:rsidRDefault="00C76611" w:rsidP="00C76611">
      <w:pPr>
        <w:spacing w:line="1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Полное н</w:t>
      </w:r>
      <w:r w:rsidRPr="004266F0">
        <w:rPr>
          <w:i/>
          <w:sz w:val="18"/>
          <w:szCs w:val="18"/>
        </w:rPr>
        <w:t xml:space="preserve">аименование (или ФИО) </w:t>
      </w:r>
      <w:r>
        <w:rPr>
          <w:i/>
          <w:sz w:val="18"/>
          <w:szCs w:val="18"/>
        </w:rPr>
        <w:t>Депонента (или распорядителя)</w:t>
      </w:r>
      <w:r w:rsidRPr="004266F0">
        <w:rPr>
          <w:i/>
          <w:sz w:val="18"/>
          <w:szCs w:val="18"/>
        </w:rPr>
        <w:t xml:space="preserve"> ______________________________</w:t>
      </w:r>
      <w:r w:rsidRPr="00F54F3E">
        <w:rPr>
          <w:i/>
          <w:sz w:val="18"/>
          <w:szCs w:val="18"/>
        </w:rPr>
        <w:t>________</w:t>
      </w:r>
      <w:r>
        <w:rPr>
          <w:i/>
          <w:sz w:val="18"/>
          <w:szCs w:val="18"/>
        </w:rPr>
        <w:t>__________</w:t>
      </w:r>
      <w:r w:rsidRPr="004266F0">
        <w:rPr>
          <w:i/>
          <w:sz w:val="18"/>
          <w:szCs w:val="18"/>
        </w:rPr>
        <w:t xml:space="preserve">____ </w:t>
      </w:r>
    </w:p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C76611" w:rsidRPr="00263C15" w:rsidTr="009006F4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611" w:rsidRPr="00263C15" w:rsidRDefault="00C76611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C76611" w:rsidRPr="005E0F11" w:rsidRDefault="00C76611" w:rsidP="00C76611">
      <w:pPr>
        <w:pBdr>
          <w:bottom w:val="single" w:sz="12" w:space="1" w:color="auto"/>
        </w:pBdr>
        <w:rPr>
          <w:sz w:val="14"/>
          <w:szCs w:val="14"/>
        </w:rPr>
      </w:pP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Default="00C76611" w:rsidP="00C76611">
      <w:pPr>
        <w:spacing w:line="160" w:lineRule="atLeast"/>
        <w:rPr>
          <w:b/>
          <w:sz w:val="10"/>
          <w:szCs w:val="10"/>
        </w:rPr>
      </w:pPr>
    </w:p>
    <w:p w:rsidR="00C76611" w:rsidRPr="00263C15" w:rsidRDefault="00C76611" w:rsidP="00C76611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C76611" w:rsidRPr="00263C15" w:rsidRDefault="00C76611" w:rsidP="00C76611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p w:rsidR="00C76611" w:rsidRDefault="00C76611" w:rsidP="00C76611">
      <w:pPr>
        <w:spacing w:line="160" w:lineRule="atLeas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C76611" w:rsidRDefault="00C76611" w:rsidP="00C76611"/>
    <w:p w:rsidR="00C76611" w:rsidRDefault="00C76611" w:rsidP="00C76611"/>
    <w:p w:rsidR="00C76611" w:rsidRDefault="00C76611" w:rsidP="00C76611">
      <w:pPr>
        <w:spacing w:after="160" w:line="259" w:lineRule="auto"/>
      </w:pPr>
      <w:r>
        <w:br w:type="page"/>
      </w:r>
    </w:p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П002</w:t>
      </w:r>
      <w:r w:rsidRPr="00795A93">
        <w:rPr>
          <w:rFonts w:asciiTheme="minorHAnsi" w:hAnsiTheme="minorHAnsi"/>
          <w:sz w:val="20"/>
          <w:szCs w:val="20"/>
        </w:rPr>
        <w:t xml:space="preserve">      ПОРУЧЕНИЕ на совершение </w:t>
      </w:r>
      <w:r w:rsidR="00A65251">
        <w:rPr>
          <w:rFonts w:asciiTheme="minorHAnsi" w:hAnsiTheme="minorHAnsi"/>
          <w:sz w:val="20"/>
          <w:szCs w:val="20"/>
        </w:rPr>
        <w:t>ОПЕРАЦИИ С ЦЕННЫМИ БУМАГАМИ</w:t>
      </w:r>
    </w:p>
    <w:p w:rsidR="00C43E4F" w:rsidRDefault="00C43E4F" w:rsidP="00C76611">
      <w:pPr>
        <w:spacing w:line="240" w:lineRule="atLeast"/>
        <w:jc w:val="center"/>
        <w:rPr>
          <w:b/>
        </w:rPr>
      </w:pPr>
    </w:p>
    <w:p w:rsidR="00A65251" w:rsidRDefault="00A65251" w:rsidP="00C76611">
      <w:pPr>
        <w:spacing w:line="240" w:lineRule="atLeast"/>
        <w:jc w:val="center"/>
        <w:rPr>
          <w:b/>
        </w:rPr>
      </w:pPr>
      <w:r>
        <w:rPr>
          <w:b/>
        </w:rPr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p w:rsidR="00C43E4F" w:rsidRPr="00C43E4F" w:rsidRDefault="00C43E4F" w:rsidP="00C76611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C76611" w:rsidTr="003B597D">
        <w:trPr>
          <w:trHeight w:hRule="exact" w:val="318"/>
        </w:trPr>
        <w:tc>
          <w:tcPr>
            <w:tcW w:w="2122" w:type="dxa"/>
            <w:gridSpan w:val="2"/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611" w:rsidRDefault="00C76611" w:rsidP="009006F4">
            <w:pPr>
              <w:rPr>
                <w:b/>
                <w:sz w:val="18"/>
                <w:szCs w:val="18"/>
              </w:rPr>
            </w:pPr>
          </w:p>
        </w:tc>
      </w:tr>
      <w:tr w:rsidR="003B597D" w:rsidTr="003B597D">
        <w:trPr>
          <w:trHeight w:hRule="exact" w:val="318"/>
        </w:trPr>
        <w:tc>
          <w:tcPr>
            <w:tcW w:w="1418" w:type="dxa"/>
          </w:tcPr>
          <w:p w:rsidR="003B597D" w:rsidRPr="004266F0" w:rsidRDefault="003B59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B597D" w:rsidRPr="004266F0" w:rsidRDefault="003B597D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B597D" w:rsidRDefault="003B59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3B597D" w:rsidRDefault="003B59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76611" w:rsidRPr="002A6F77" w:rsidRDefault="00C76611" w:rsidP="00C76611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:rsidR="00C76611" w:rsidRPr="0051677C" w:rsidRDefault="00C76611" w:rsidP="00C76611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F476C4" w:rsidRDefault="00F476C4" w:rsidP="00C76611">
      <w:pPr>
        <w:spacing w:line="240" w:lineRule="atLeast"/>
        <w:rPr>
          <w:b/>
          <w:sz w:val="18"/>
          <w:szCs w:val="18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  Тип операции:</w:t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09"/>
        <w:gridCol w:w="353"/>
        <w:gridCol w:w="1632"/>
        <w:gridCol w:w="283"/>
        <w:gridCol w:w="284"/>
        <w:gridCol w:w="4394"/>
      </w:tblGrid>
      <w:tr w:rsidR="00C76611" w:rsidRPr="0051677C" w:rsidTr="009006F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Прием ценных бумаг на хранение и/или учет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Купля / продажа    </w:t>
            </w:r>
          </w:p>
        </w:tc>
      </w:tr>
      <w:tr w:rsidR="00C76611" w:rsidRPr="0051677C" w:rsidTr="009006F4">
        <w:tc>
          <w:tcPr>
            <w:tcW w:w="426" w:type="dxa"/>
            <w:shd w:val="clear" w:color="auto" w:fill="F3F3F3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Снятие ценных бумаг с хранения и/или учета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7661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РЕПО</w:t>
            </w:r>
          </w:p>
        </w:tc>
      </w:tr>
      <w:tr w:rsidR="00C76611" w:rsidRPr="0051677C" w:rsidTr="009006F4">
        <w:trPr>
          <w:trHeight w:val="150"/>
        </w:trPr>
        <w:tc>
          <w:tcPr>
            <w:tcW w:w="426" w:type="dxa"/>
            <w:vMerge w:val="restart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Перевод ценных бумаг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зачисление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611" w:rsidRPr="0051677C" w:rsidRDefault="00C7661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611" w:rsidRPr="0051677C" w:rsidRDefault="00C7661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7661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Залог</w:t>
            </w:r>
          </w:p>
        </w:tc>
      </w:tr>
      <w:tr w:rsidR="00064051" w:rsidRPr="0051677C" w:rsidTr="009006F4">
        <w:trPr>
          <w:trHeight w:val="15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списание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64051" w:rsidRPr="0051677C" w:rsidRDefault="00064051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Наследование</w:t>
            </w:r>
          </w:p>
        </w:tc>
      </w:tr>
      <w:tr w:rsidR="00064051" w:rsidRPr="0051677C" w:rsidTr="009006F4">
        <w:tc>
          <w:tcPr>
            <w:tcW w:w="426" w:type="dxa"/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Перемещение</w:t>
            </w:r>
            <w:r w:rsidR="00FE3F15">
              <w:rPr>
                <w:b/>
                <w:sz w:val="18"/>
                <w:szCs w:val="18"/>
              </w:rPr>
              <w:t xml:space="preserve"> </w:t>
            </w:r>
            <w:r w:rsidRPr="0051677C">
              <w:rPr>
                <w:b/>
                <w:sz w:val="18"/>
                <w:szCs w:val="18"/>
              </w:rPr>
              <w:t>ценных бумаг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64051" w:rsidRPr="0051677C" w:rsidRDefault="00064051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Дарение</w:t>
            </w:r>
          </w:p>
        </w:tc>
      </w:tr>
      <w:tr w:rsidR="00064051" w:rsidRPr="0051677C" w:rsidTr="009006F4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Перевод ценных бумаг с раздела /на раздел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64051" w:rsidRPr="0051677C" w:rsidRDefault="00064051" w:rsidP="000E0C3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Перевод /вывод </w:t>
            </w:r>
            <w:r>
              <w:rPr>
                <w:b/>
                <w:sz w:val="18"/>
                <w:szCs w:val="18"/>
              </w:rPr>
              <w:t>в/</w:t>
            </w:r>
            <w:r w:rsidRPr="0051677C">
              <w:rPr>
                <w:b/>
                <w:sz w:val="18"/>
                <w:szCs w:val="18"/>
              </w:rPr>
              <w:t>из номинальное д</w:t>
            </w:r>
            <w:r>
              <w:rPr>
                <w:b/>
                <w:sz w:val="18"/>
                <w:szCs w:val="18"/>
              </w:rPr>
              <w:t>ержание</w:t>
            </w:r>
          </w:p>
        </w:tc>
      </w:tr>
      <w:tr w:rsidR="00064051" w:rsidRPr="0051677C" w:rsidTr="0006405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Ограничение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Решение суда        </w:t>
            </w:r>
          </w:p>
        </w:tc>
      </w:tr>
      <w:tr w:rsidR="00064051" w:rsidRPr="0051677C" w:rsidTr="00064051">
        <w:tc>
          <w:tcPr>
            <w:tcW w:w="426" w:type="dxa"/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ограничения распоряжения ценными бумагами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4051" w:rsidRPr="0051677C" w:rsidRDefault="00064051" w:rsidP="009006F4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051" w:rsidRPr="0051677C" w:rsidRDefault="00064051" w:rsidP="009006F4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104C5D">
            <w:pPr>
              <w:spacing w:after="20"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_____________________________________(иное)</w:t>
            </w:r>
          </w:p>
        </w:tc>
      </w:tr>
      <w:tr w:rsidR="00064051" w:rsidRPr="0051677C" w:rsidTr="00064051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поручения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4051" w:rsidRPr="0051677C" w:rsidRDefault="00064051" w:rsidP="0013341F">
            <w:pPr>
              <w:spacing w:after="20" w:line="240" w:lineRule="exact"/>
              <w:rPr>
                <w:b/>
                <w:sz w:val="18"/>
                <w:szCs w:val="18"/>
              </w:rPr>
            </w:pPr>
          </w:p>
        </w:tc>
      </w:tr>
    </w:tbl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Основание </w:t>
      </w:r>
      <w:r w:rsidR="00FC3C63">
        <w:rPr>
          <w:b/>
          <w:sz w:val="18"/>
          <w:szCs w:val="18"/>
        </w:rPr>
        <w:t>п</w:t>
      </w:r>
      <w:r w:rsidRPr="0051677C">
        <w:rPr>
          <w:b/>
          <w:sz w:val="18"/>
          <w:szCs w:val="18"/>
        </w:rPr>
        <w:t>роведения операции: 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___________________________________________________________________________________</w:t>
      </w:r>
      <w:r w:rsidRPr="00471767">
        <w:rPr>
          <w:b/>
          <w:sz w:val="18"/>
          <w:szCs w:val="18"/>
        </w:rPr>
        <w:t>__________</w:t>
      </w:r>
      <w:r w:rsidRPr="0051677C">
        <w:rPr>
          <w:b/>
          <w:sz w:val="18"/>
          <w:szCs w:val="18"/>
        </w:rPr>
        <w:t>_________</w:t>
      </w:r>
    </w:p>
    <w:p w:rsidR="00C76611" w:rsidRPr="0051677C" w:rsidRDefault="00C76611" w:rsidP="00C76611">
      <w:pPr>
        <w:spacing w:line="240" w:lineRule="atLeast"/>
        <w:rPr>
          <w:i/>
          <w:sz w:val="18"/>
          <w:szCs w:val="18"/>
        </w:rPr>
      </w:pPr>
      <w:r w:rsidRPr="0051677C">
        <w:rPr>
          <w:i/>
          <w:sz w:val="18"/>
          <w:szCs w:val="18"/>
        </w:rPr>
        <w:t>Сумма сделки, валюта сделки (указывается только при перерегистрации по договору купли-продажи ценных бумаг): ____________________________(_____________________________________________________________________________)</w:t>
      </w:r>
    </w:p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Контрагент / Залогодержатель ценных бумаг________________________________________________________________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Счет депо Контрагента № 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Раздел счета депо Контрагента   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Место хранения Контрагента   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Информация о Контрагенте 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i/>
          <w:sz w:val="18"/>
          <w:szCs w:val="18"/>
        </w:rPr>
      </w:pPr>
      <w:r w:rsidRPr="0051677C">
        <w:rPr>
          <w:b/>
          <w:i/>
          <w:sz w:val="18"/>
          <w:szCs w:val="18"/>
        </w:rPr>
        <w:t>_______________________________________________________________________________________________</w:t>
      </w:r>
    </w:p>
    <w:p w:rsidR="00C76611" w:rsidRPr="00263C15" w:rsidRDefault="00C76611" w:rsidP="00C76611">
      <w:pPr>
        <w:spacing w:line="160" w:lineRule="atLeast"/>
        <w:rPr>
          <w:b/>
          <w:i/>
          <w:sz w:val="16"/>
          <w:szCs w:val="16"/>
        </w:rPr>
      </w:pPr>
      <w:r w:rsidRPr="00263C15">
        <w:rPr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счета  и т.п.)</w:t>
      </w:r>
    </w:p>
    <w:p w:rsidR="00C76611" w:rsidRPr="0051677C" w:rsidRDefault="00C76611" w:rsidP="00C76611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Дополнительная информация ______________________________________________________________________________</w:t>
      </w:r>
    </w:p>
    <w:p w:rsidR="00C76611" w:rsidRPr="00263C15" w:rsidRDefault="00C76611" w:rsidP="00C76611">
      <w:pPr>
        <w:spacing w:line="160" w:lineRule="atLeast"/>
        <w:jc w:val="center"/>
        <w:rPr>
          <w:b/>
          <w:i/>
          <w:sz w:val="16"/>
          <w:szCs w:val="16"/>
        </w:rPr>
      </w:pPr>
      <w:r w:rsidRPr="00263C15">
        <w:rPr>
          <w:b/>
          <w:i/>
          <w:sz w:val="16"/>
          <w:szCs w:val="16"/>
        </w:rPr>
        <w:t>(срок и/или условие исполнения депозитарного поручения, иная информация)</w:t>
      </w:r>
    </w:p>
    <w:p w:rsidR="00C76611" w:rsidRPr="00263C15" w:rsidRDefault="00C76611" w:rsidP="00C76611">
      <w:pPr>
        <w:spacing w:line="160" w:lineRule="atLeast"/>
        <w:rPr>
          <w:b/>
          <w:i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C76611" w:rsidRPr="0051677C" w:rsidTr="009006F4">
        <w:tc>
          <w:tcPr>
            <w:tcW w:w="4927" w:type="dxa"/>
          </w:tcPr>
          <w:p w:rsidR="00C76611" w:rsidRPr="0051677C" w:rsidRDefault="00C76611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C76611" w:rsidRPr="0051677C" w:rsidRDefault="00C76611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C76611" w:rsidRPr="0051677C" w:rsidRDefault="00C76611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C76611" w:rsidRPr="0051677C" w:rsidRDefault="00C76611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C76611" w:rsidRPr="00263C15" w:rsidTr="009006F4">
        <w:trPr>
          <w:trHeight w:val="372"/>
        </w:trPr>
        <w:tc>
          <w:tcPr>
            <w:tcW w:w="4927" w:type="dxa"/>
          </w:tcPr>
          <w:p w:rsidR="00C76611" w:rsidRPr="00263C15" w:rsidRDefault="00C76611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C76611" w:rsidRPr="00263C15" w:rsidTr="009006F4">
        <w:tc>
          <w:tcPr>
            <w:tcW w:w="4927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C76611" w:rsidRPr="0051677C" w:rsidRDefault="00C76611" w:rsidP="00C76611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C76611" w:rsidRDefault="00C76611" w:rsidP="00C76611">
      <w:pPr>
        <w:spacing w:after="160" w:line="259" w:lineRule="auto"/>
      </w:pPr>
      <w:r>
        <w:br w:type="page"/>
      </w:r>
    </w:p>
    <w:p w:rsidR="00175BDB" w:rsidRPr="001A7032" w:rsidRDefault="00175BDB" w:rsidP="00175BDB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 xml:space="preserve">Форма П003/1   ПОСТОЯННОЕ ПОРУЧЕНИЕ на совершение ОПЕРАЦИЙ С ЦЕННЫМИ БУМАГАМИ 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ПОСТОЯННОЕ ПОРУЧЕНИЕ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на совершение операций с ценными бумагами в целях исполнения сделок,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заключенных в торговой системе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№ ________ от «_______» ________________20___г.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Инициатор 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1418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</w:tbl>
    <w:p w:rsidR="00A32958" w:rsidRPr="008C7623" w:rsidRDefault="00175BDB" w:rsidP="00175BDB">
      <w:pPr>
        <w:autoSpaceDE/>
        <w:autoSpaceDN/>
        <w:spacing w:before="100" w:beforeAutospacing="1" w:after="100" w:afterAutospacing="1"/>
        <w:ind w:firstLine="708"/>
        <w:jc w:val="both"/>
        <w:rPr>
          <w:bCs/>
          <w:sz w:val="18"/>
          <w:szCs w:val="18"/>
        </w:rPr>
      </w:pPr>
      <w:r w:rsidRPr="008C7623">
        <w:rPr>
          <w:bCs/>
          <w:sz w:val="18"/>
          <w:szCs w:val="18"/>
        </w:rPr>
        <w:t xml:space="preserve">Настоящим Депонент поручает Депозитарию осуществлять по вышеуказанному </w:t>
      </w:r>
      <w:r w:rsidR="000C4CAA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чету депо </w:t>
      </w:r>
      <w:r w:rsidR="00E61BC1" w:rsidRPr="008C7623">
        <w:rPr>
          <w:bCs/>
          <w:sz w:val="18"/>
          <w:szCs w:val="18"/>
        </w:rPr>
        <w:t xml:space="preserve">(разделу </w:t>
      </w:r>
      <w:r w:rsidR="00DB4BA5" w:rsidRPr="008C7623">
        <w:rPr>
          <w:bCs/>
          <w:sz w:val="18"/>
          <w:szCs w:val="18"/>
        </w:rPr>
        <w:t>с</w:t>
      </w:r>
      <w:r w:rsidR="00E61BC1" w:rsidRPr="008C7623">
        <w:rPr>
          <w:bCs/>
          <w:sz w:val="18"/>
          <w:szCs w:val="18"/>
        </w:rPr>
        <w:t xml:space="preserve">чета депо) </w:t>
      </w:r>
      <w:r w:rsidRPr="008C7623">
        <w:rPr>
          <w:bCs/>
          <w:sz w:val="18"/>
          <w:szCs w:val="18"/>
        </w:rPr>
        <w:t>депозитарные операции «</w:t>
      </w:r>
      <w:r w:rsidR="00A32958" w:rsidRPr="008C7623">
        <w:rPr>
          <w:bCs/>
          <w:sz w:val="18"/>
          <w:szCs w:val="18"/>
        </w:rPr>
        <w:t>п</w:t>
      </w:r>
      <w:r w:rsidRPr="008C7623">
        <w:rPr>
          <w:bCs/>
          <w:sz w:val="18"/>
          <w:szCs w:val="18"/>
        </w:rPr>
        <w:t xml:space="preserve">рием </w:t>
      </w:r>
      <w:r w:rsidR="00A32958" w:rsidRPr="008C7623">
        <w:rPr>
          <w:bCs/>
          <w:sz w:val="18"/>
          <w:szCs w:val="18"/>
        </w:rPr>
        <w:t>ценных бумаг на учет</w:t>
      </w:r>
      <w:r w:rsidRPr="008C7623">
        <w:rPr>
          <w:bCs/>
          <w:sz w:val="18"/>
          <w:szCs w:val="18"/>
        </w:rPr>
        <w:t>» и «</w:t>
      </w:r>
      <w:r w:rsidR="00A32958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нятие </w:t>
      </w:r>
      <w:r w:rsidR="00A32958" w:rsidRPr="008C7623">
        <w:rPr>
          <w:bCs/>
          <w:sz w:val="18"/>
          <w:szCs w:val="18"/>
        </w:rPr>
        <w:t>ценных бумаг с учета</w:t>
      </w:r>
      <w:r w:rsidRPr="008C7623">
        <w:rPr>
          <w:bCs/>
          <w:sz w:val="18"/>
          <w:szCs w:val="18"/>
        </w:rPr>
        <w:t xml:space="preserve">» </w:t>
      </w:r>
      <w:r w:rsidR="00A32958" w:rsidRPr="008C7623">
        <w:rPr>
          <w:bCs/>
          <w:sz w:val="18"/>
          <w:szCs w:val="18"/>
        </w:rPr>
        <w:t xml:space="preserve">с </w:t>
      </w:r>
      <w:r w:rsidRPr="008C7623">
        <w:rPr>
          <w:bCs/>
          <w:sz w:val="18"/>
          <w:szCs w:val="18"/>
        </w:rPr>
        <w:t>ценны</w:t>
      </w:r>
      <w:r w:rsidR="00A32958" w:rsidRPr="008C7623">
        <w:rPr>
          <w:bCs/>
          <w:sz w:val="18"/>
          <w:szCs w:val="18"/>
        </w:rPr>
        <w:t>ми</w:t>
      </w:r>
      <w:r w:rsidRPr="008C7623">
        <w:rPr>
          <w:bCs/>
          <w:sz w:val="18"/>
          <w:szCs w:val="18"/>
        </w:rPr>
        <w:t xml:space="preserve"> бумаг</w:t>
      </w:r>
      <w:r w:rsidR="002D2FCF" w:rsidRPr="008C7623">
        <w:rPr>
          <w:bCs/>
          <w:sz w:val="18"/>
          <w:szCs w:val="18"/>
        </w:rPr>
        <w:t>ами</w:t>
      </w:r>
      <w:r w:rsidRPr="008C7623">
        <w:rPr>
          <w:bCs/>
          <w:sz w:val="18"/>
          <w:szCs w:val="18"/>
        </w:rPr>
        <w:t xml:space="preserve">, </w:t>
      </w:r>
      <w:r w:rsidR="00A32958" w:rsidRPr="008C7623">
        <w:rPr>
          <w:bCs/>
          <w:sz w:val="18"/>
          <w:szCs w:val="18"/>
        </w:rPr>
        <w:t xml:space="preserve">в целях исполнения (проведения расчетов) по сделкам с ценными бумагами, заключенным ООО «Московские партнеры», действующим в качестве Брокера, </w:t>
      </w:r>
      <w:r w:rsidR="000A0F79" w:rsidRPr="008C7623">
        <w:rPr>
          <w:bCs/>
          <w:sz w:val="18"/>
          <w:szCs w:val="18"/>
        </w:rPr>
        <w:t>в торговой системе на основании поручений Клиента (Депонента), подаваемых Клиентом (</w:t>
      </w:r>
      <w:r w:rsidRPr="008C7623">
        <w:rPr>
          <w:bCs/>
          <w:sz w:val="18"/>
          <w:szCs w:val="18"/>
        </w:rPr>
        <w:t>Депонентом</w:t>
      </w:r>
      <w:r w:rsidR="000A0F79" w:rsidRPr="008C7623">
        <w:rPr>
          <w:bCs/>
          <w:sz w:val="18"/>
          <w:szCs w:val="18"/>
        </w:rPr>
        <w:t>)</w:t>
      </w:r>
      <w:r w:rsidRPr="008C7623">
        <w:rPr>
          <w:bCs/>
          <w:sz w:val="18"/>
          <w:szCs w:val="18"/>
        </w:rPr>
        <w:t xml:space="preserve"> в рамках Договора о брокерском обслуживании №__________ от _______________ (далее – Договор о брокерском обслуживании), заключенного между ООО «Московские партнеры», действующим в качестве Брокера, и </w:t>
      </w:r>
      <w:r w:rsidR="000A0F79" w:rsidRPr="008C7623">
        <w:rPr>
          <w:bCs/>
          <w:sz w:val="18"/>
          <w:szCs w:val="18"/>
        </w:rPr>
        <w:t>Клиентом (</w:t>
      </w:r>
      <w:r w:rsidRPr="008C7623">
        <w:rPr>
          <w:bCs/>
          <w:sz w:val="18"/>
          <w:szCs w:val="18"/>
        </w:rPr>
        <w:t>Депонентом</w:t>
      </w:r>
      <w:r w:rsidR="000A0F79" w:rsidRPr="008C7623">
        <w:rPr>
          <w:bCs/>
          <w:sz w:val="18"/>
          <w:szCs w:val="18"/>
        </w:rPr>
        <w:t>)</w:t>
      </w:r>
      <w:r w:rsidRPr="008C7623">
        <w:rPr>
          <w:bCs/>
          <w:sz w:val="18"/>
          <w:szCs w:val="18"/>
        </w:rPr>
        <w:t xml:space="preserve">, а также осуществлять иные операции, необходимые для исполнения </w:t>
      </w:r>
      <w:r w:rsidR="000A0F79" w:rsidRPr="008C7623">
        <w:rPr>
          <w:bCs/>
          <w:sz w:val="18"/>
          <w:szCs w:val="18"/>
        </w:rPr>
        <w:t xml:space="preserve">указанных </w:t>
      </w:r>
      <w:r w:rsidRPr="008C7623">
        <w:rPr>
          <w:bCs/>
          <w:sz w:val="18"/>
          <w:szCs w:val="18"/>
        </w:rPr>
        <w:t>сделок.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006384" w:rsidP="00006384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Условия (п</w:t>
            </w:r>
            <w:r w:rsidR="00175BDB" w:rsidRPr="008C7623">
              <w:rPr>
                <w:b/>
                <w:sz w:val="18"/>
                <w:szCs w:val="18"/>
              </w:rPr>
              <w:t>араметры</w:t>
            </w:r>
            <w:r w:rsidRPr="008C7623">
              <w:rPr>
                <w:b/>
                <w:sz w:val="18"/>
                <w:szCs w:val="18"/>
              </w:rPr>
              <w:t>)</w:t>
            </w:r>
            <w:r w:rsidR="00175BDB" w:rsidRPr="008C7623">
              <w:rPr>
                <w:b/>
                <w:sz w:val="18"/>
                <w:szCs w:val="18"/>
              </w:rPr>
              <w:t xml:space="preserve"> депозитарной операции</w:t>
            </w:r>
            <w:r w:rsidRPr="008C7623">
              <w:rPr>
                <w:b/>
                <w:sz w:val="18"/>
                <w:szCs w:val="18"/>
              </w:rPr>
              <w:t>, определяемые</w:t>
            </w:r>
            <w:r w:rsidR="00175BDB" w:rsidRPr="008C7623">
              <w:rPr>
                <w:b/>
                <w:sz w:val="18"/>
                <w:szCs w:val="18"/>
              </w:rPr>
              <w:t xml:space="preserve"> на основании условий заключенных </w:t>
            </w:r>
            <w:r w:rsidRPr="008C7623">
              <w:rPr>
                <w:b/>
                <w:sz w:val="18"/>
                <w:szCs w:val="18"/>
              </w:rPr>
              <w:t>с</w:t>
            </w:r>
            <w:r w:rsidR="00175BDB" w:rsidRPr="008C7623">
              <w:rPr>
                <w:b/>
                <w:sz w:val="18"/>
                <w:szCs w:val="18"/>
              </w:rPr>
              <w:t>делок (</w:t>
            </w:r>
            <w:r w:rsidRPr="008C7623">
              <w:rPr>
                <w:b/>
                <w:sz w:val="18"/>
                <w:szCs w:val="18"/>
              </w:rPr>
              <w:t>д</w:t>
            </w:r>
            <w:r w:rsidR="00175BDB" w:rsidRPr="008C7623">
              <w:rPr>
                <w:b/>
                <w:sz w:val="18"/>
                <w:szCs w:val="18"/>
              </w:rPr>
              <w:t>оговоров):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bottom w:val="single" w:sz="4" w:space="0" w:color="auto"/>
            </w:tcBorders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тип депозитарной операции;</w:t>
            </w:r>
          </w:p>
        </w:tc>
      </w:tr>
      <w:tr w:rsidR="00175BDB" w:rsidRPr="008C7623" w:rsidTr="00175BD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тип сделки;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top w:val="single" w:sz="4" w:space="0" w:color="auto"/>
            </w:tcBorders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вид, категория (тип), выпуск, идентификатор, номер государственной регистрации выпуска ценной бумаги, ISIN выпуска ценной бумаги, и иная информация о ценной бумаге;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количество ценных бумаг;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срок исполнения депозитарной операции;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контрагент, на счет (со счета) депо которого должны быть переведены ценные бумаги, реквизиты счета депо контрагента;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иные сведения, существенные для исполнения депозитарной операции по Счету депо.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 xml:space="preserve">Основанием для проведения </w:t>
            </w:r>
            <w:r w:rsidR="00006384" w:rsidRPr="008C7623">
              <w:rPr>
                <w:b/>
                <w:sz w:val="18"/>
                <w:szCs w:val="18"/>
              </w:rPr>
              <w:t xml:space="preserve">депозитарной </w:t>
            </w:r>
            <w:r w:rsidRPr="008C7623">
              <w:rPr>
                <w:b/>
                <w:sz w:val="18"/>
                <w:szCs w:val="18"/>
              </w:rPr>
              <w:t>операции являются: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Договор о брокерском обслуживании;</w:t>
            </w:r>
          </w:p>
        </w:tc>
      </w:tr>
      <w:tr w:rsidR="00A84534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A84534" w:rsidRPr="008C7623" w:rsidRDefault="00A84534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sz w:val="18"/>
                <w:szCs w:val="18"/>
              </w:rPr>
              <w:t xml:space="preserve">- Реестр сделок (отчет брокера) (предоставляется </w:t>
            </w:r>
            <w:r w:rsidR="00006384" w:rsidRPr="008C7623">
              <w:rPr>
                <w:sz w:val="18"/>
                <w:szCs w:val="18"/>
              </w:rPr>
              <w:t xml:space="preserve">структурным </w:t>
            </w:r>
            <w:r w:rsidRPr="008C7623">
              <w:rPr>
                <w:sz w:val="18"/>
                <w:szCs w:val="18"/>
              </w:rPr>
              <w:t>подразделением ООО «Московские партнеры», к функциям которого отнесено ведение внутреннего учета сделок с ценными бумагами);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006384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</w:t>
            </w:r>
            <w:bookmarkStart w:id="10" w:name="_Hlk43309538"/>
            <w:r w:rsidRPr="008C7623">
              <w:rPr>
                <w:bCs/>
                <w:sz w:val="18"/>
                <w:szCs w:val="18"/>
              </w:rPr>
              <w:t xml:space="preserve">Отчет вышестоящего </w:t>
            </w:r>
            <w:r w:rsidR="00006384" w:rsidRPr="008C7623">
              <w:rPr>
                <w:bCs/>
                <w:sz w:val="18"/>
                <w:szCs w:val="18"/>
              </w:rPr>
              <w:t>д</w:t>
            </w:r>
            <w:r w:rsidRPr="008C7623">
              <w:rPr>
                <w:bCs/>
                <w:sz w:val="18"/>
                <w:szCs w:val="18"/>
              </w:rPr>
              <w:t>епозитария за дату исполнения обязательств по сделкам об исполнении депозитарных операций по счету депо номинального держателя, открытого на имя Депозитария</w:t>
            </w:r>
            <w:r w:rsidR="00006384" w:rsidRPr="008C7623">
              <w:rPr>
                <w:bCs/>
                <w:sz w:val="18"/>
                <w:szCs w:val="18"/>
              </w:rPr>
              <w:t>.</w:t>
            </w:r>
            <w:bookmarkEnd w:id="10"/>
          </w:p>
        </w:tc>
      </w:tr>
    </w:tbl>
    <w:p w:rsidR="00A84534" w:rsidRPr="008C7623" w:rsidRDefault="00A84534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Условие исполнения П</w:t>
            </w:r>
            <w:r w:rsidR="00006384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F33DFE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наступление срока исполнения обязательств по </w:t>
            </w:r>
            <w:r w:rsidR="00006384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 xml:space="preserve">делкам, заключенным </w:t>
            </w:r>
            <w:r w:rsidR="00006384" w:rsidRPr="008C7623">
              <w:rPr>
                <w:bCs/>
                <w:sz w:val="18"/>
                <w:szCs w:val="18"/>
              </w:rPr>
              <w:t xml:space="preserve">ООО «Московские партнеры», действующим </w:t>
            </w:r>
            <w:r w:rsidRPr="008C7623">
              <w:rPr>
                <w:bCs/>
                <w:sz w:val="18"/>
                <w:szCs w:val="18"/>
              </w:rPr>
              <w:t xml:space="preserve">в качестве Брокера </w:t>
            </w:r>
            <w:r w:rsidR="002D2FCF" w:rsidRPr="008C7623">
              <w:rPr>
                <w:bCs/>
                <w:sz w:val="18"/>
                <w:szCs w:val="18"/>
              </w:rPr>
              <w:t xml:space="preserve">в торговой системе </w:t>
            </w:r>
            <w:r w:rsidR="00006384" w:rsidRPr="008C7623">
              <w:rPr>
                <w:bCs/>
                <w:sz w:val="18"/>
                <w:szCs w:val="18"/>
              </w:rPr>
              <w:t xml:space="preserve">на основании поручений Клиента (Депонента), подаваемых Клиентом (Депонентом) </w:t>
            </w:r>
            <w:r w:rsidR="002D2FCF" w:rsidRPr="008C7623">
              <w:rPr>
                <w:bCs/>
                <w:sz w:val="18"/>
                <w:szCs w:val="18"/>
              </w:rPr>
              <w:t>в рамках Договора о брокерском обслуживании.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Срок действия настоящего П</w:t>
            </w:r>
            <w:r w:rsidR="002D2FCF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DB4BA5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настоящие </w:t>
            </w:r>
            <w:r w:rsidR="002D2FCF" w:rsidRPr="008C7623">
              <w:rPr>
                <w:bCs/>
                <w:sz w:val="18"/>
                <w:szCs w:val="18"/>
              </w:rPr>
              <w:t xml:space="preserve">Постоянное </w:t>
            </w:r>
            <w:r w:rsidRPr="008C7623">
              <w:rPr>
                <w:bCs/>
                <w:sz w:val="18"/>
                <w:szCs w:val="18"/>
              </w:rPr>
              <w:t xml:space="preserve">поручение действует до закрытия указанного выше </w:t>
            </w:r>
            <w:r w:rsidR="00DB4BA5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>чета депо / раздела счета депо.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Дополнительная информация: _____________________________________________________________________</w:t>
            </w:r>
          </w:p>
        </w:tc>
      </w:tr>
      <w:tr w:rsidR="00175BDB" w:rsidRPr="001A7032" w:rsidTr="00175BDB">
        <w:tc>
          <w:tcPr>
            <w:tcW w:w="10790" w:type="dxa"/>
          </w:tcPr>
          <w:p w:rsidR="00175BDB" w:rsidRPr="001A7032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75BDB" w:rsidRPr="001A7032" w:rsidTr="00175BDB">
        <w:tc>
          <w:tcPr>
            <w:tcW w:w="4927" w:type="dxa"/>
          </w:tcPr>
          <w:p w:rsidR="00175BDB" w:rsidRPr="001A7032" w:rsidRDefault="00175BDB" w:rsidP="00175BDB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1A7032">
              <w:rPr>
                <w:b/>
                <w:i/>
                <w:sz w:val="18"/>
                <w:szCs w:val="18"/>
              </w:rPr>
              <w:t>Подпись Депонента или его уполномоченного лица</w:t>
            </w: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1A7032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</w:tr>
      <w:tr w:rsidR="00175BDB" w:rsidRPr="001A7032" w:rsidTr="00175BDB">
        <w:trPr>
          <w:trHeight w:val="372"/>
        </w:trPr>
        <w:tc>
          <w:tcPr>
            <w:tcW w:w="4927" w:type="dxa"/>
          </w:tcPr>
          <w:p w:rsidR="00175BDB" w:rsidRPr="001A7032" w:rsidRDefault="00175BDB" w:rsidP="00175BDB">
            <w:pPr>
              <w:spacing w:before="2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1A7032">
              <w:rPr>
                <w:i/>
                <w:sz w:val="16"/>
                <w:szCs w:val="16"/>
              </w:rPr>
              <w:t>М.П.</w:t>
            </w:r>
          </w:p>
        </w:tc>
      </w:tr>
    </w:tbl>
    <w:p w:rsidR="00175BDB" w:rsidRPr="001A7032" w:rsidRDefault="00175BDB" w:rsidP="00175BDB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175BDB" w:rsidRPr="001A7032" w:rsidTr="00175BDB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175BDB" w:rsidRPr="001A7032" w:rsidRDefault="00175BDB" w:rsidP="00175BDB"/>
    <w:p w:rsidR="00175BDB" w:rsidRPr="001A7032" w:rsidRDefault="00175BDB">
      <w:pPr>
        <w:autoSpaceDE/>
        <w:autoSpaceDN/>
        <w:spacing w:after="160" w:line="259" w:lineRule="auto"/>
      </w:pPr>
      <w:r w:rsidRPr="001A7032">
        <w:br w:type="page"/>
      </w:r>
    </w:p>
    <w:p w:rsidR="00175BDB" w:rsidRPr="001A7032" w:rsidRDefault="00175BDB" w:rsidP="00175BDB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 xml:space="preserve">Форма П003/2   ПОСТОЯННОЕ ПОРУЧЕНИЕ на совершение ОПЕРАЦИЙ С ЦЕННЫМИ БУМАГАМИ 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ПОСТОЯННОЕ ПОРУЧЕНИЕ</w:t>
      </w: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на совершение операций с ценными бумагами в целях исполнения внебиржевых сделок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p w:rsidR="00175BDB" w:rsidRPr="001A7032" w:rsidRDefault="00175BDB" w:rsidP="00175BDB">
      <w:pPr>
        <w:spacing w:line="240" w:lineRule="atLeast"/>
        <w:jc w:val="center"/>
        <w:rPr>
          <w:b/>
        </w:rPr>
      </w:pPr>
      <w:r w:rsidRPr="001A7032">
        <w:rPr>
          <w:b/>
        </w:rPr>
        <w:t>№ ________ от «_______» ________________20___г.</w:t>
      </w:r>
    </w:p>
    <w:p w:rsidR="00175BDB" w:rsidRPr="001A7032" w:rsidRDefault="00175BDB" w:rsidP="00175BDB">
      <w:pPr>
        <w:spacing w:line="240" w:lineRule="atLeast"/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2122" w:type="dxa"/>
            <w:gridSpan w:val="2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Инициатор 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  <w:tr w:rsidR="00175BDB" w:rsidRPr="001A7032" w:rsidTr="00175BDB">
        <w:trPr>
          <w:trHeight w:hRule="exact" w:val="318"/>
        </w:trPr>
        <w:tc>
          <w:tcPr>
            <w:tcW w:w="1418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75BDB" w:rsidRPr="001A7032" w:rsidRDefault="00175BDB" w:rsidP="00175BDB">
            <w:pPr>
              <w:rPr>
                <w:b/>
                <w:sz w:val="18"/>
                <w:szCs w:val="18"/>
              </w:rPr>
            </w:pPr>
          </w:p>
        </w:tc>
      </w:tr>
    </w:tbl>
    <w:p w:rsidR="000A0F79" w:rsidRPr="008C7623" w:rsidRDefault="00175BDB" w:rsidP="00175BDB">
      <w:pPr>
        <w:autoSpaceDE/>
        <w:autoSpaceDN/>
        <w:spacing w:before="100" w:beforeAutospacing="1" w:after="100" w:afterAutospacing="1"/>
        <w:ind w:firstLine="708"/>
        <w:jc w:val="both"/>
        <w:rPr>
          <w:bCs/>
          <w:sz w:val="18"/>
          <w:szCs w:val="18"/>
        </w:rPr>
      </w:pPr>
      <w:r w:rsidRPr="008C7623">
        <w:rPr>
          <w:bCs/>
          <w:sz w:val="18"/>
          <w:szCs w:val="18"/>
        </w:rPr>
        <w:t xml:space="preserve">Настоящим Депонент поручает Депозитарию осуществлять по вышеуказанному </w:t>
      </w:r>
      <w:r w:rsidR="002D2FCF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чету депо </w:t>
      </w:r>
      <w:r w:rsidR="00E61BC1" w:rsidRPr="008C7623">
        <w:rPr>
          <w:bCs/>
          <w:sz w:val="18"/>
          <w:szCs w:val="18"/>
        </w:rPr>
        <w:t xml:space="preserve">(разделу </w:t>
      </w:r>
      <w:r w:rsidR="00DB4BA5" w:rsidRPr="008C7623">
        <w:rPr>
          <w:bCs/>
          <w:sz w:val="18"/>
          <w:szCs w:val="18"/>
        </w:rPr>
        <w:t>с</w:t>
      </w:r>
      <w:r w:rsidR="00E61BC1" w:rsidRPr="008C7623">
        <w:rPr>
          <w:bCs/>
          <w:sz w:val="18"/>
          <w:szCs w:val="18"/>
        </w:rPr>
        <w:t xml:space="preserve">чета депо) </w:t>
      </w:r>
      <w:r w:rsidRPr="008C7623">
        <w:rPr>
          <w:bCs/>
          <w:sz w:val="18"/>
          <w:szCs w:val="18"/>
        </w:rPr>
        <w:t>депозитарные операции «</w:t>
      </w:r>
      <w:r w:rsidR="002D2FCF" w:rsidRPr="008C7623">
        <w:rPr>
          <w:bCs/>
          <w:sz w:val="18"/>
          <w:szCs w:val="18"/>
        </w:rPr>
        <w:t>п</w:t>
      </w:r>
      <w:r w:rsidRPr="008C7623">
        <w:rPr>
          <w:bCs/>
          <w:sz w:val="18"/>
          <w:szCs w:val="18"/>
        </w:rPr>
        <w:t xml:space="preserve">рием на </w:t>
      </w:r>
      <w:r w:rsidR="002D2FCF" w:rsidRPr="008C7623">
        <w:rPr>
          <w:bCs/>
          <w:sz w:val="18"/>
          <w:szCs w:val="18"/>
        </w:rPr>
        <w:t>ценных бумагна учет</w:t>
      </w:r>
      <w:r w:rsidRPr="008C7623">
        <w:rPr>
          <w:bCs/>
          <w:sz w:val="18"/>
          <w:szCs w:val="18"/>
        </w:rPr>
        <w:t>» и «</w:t>
      </w:r>
      <w:r w:rsidR="002D2FCF" w:rsidRPr="008C7623">
        <w:rPr>
          <w:bCs/>
          <w:sz w:val="18"/>
          <w:szCs w:val="18"/>
        </w:rPr>
        <w:t>с</w:t>
      </w:r>
      <w:r w:rsidRPr="008C7623">
        <w:rPr>
          <w:bCs/>
          <w:sz w:val="18"/>
          <w:szCs w:val="18"/>
        </w:rPr>
        <w:t xml:space="preserve">нятие </w:t>
      </w:r>
      <w:r w:rsidR="002D2FCF" w:rsidRPr="008C7623">
        <w:rPr>
          <w:bCs/>
          <w:sz w:val="18"/>
          <w:szCs w:val="18"/>
        </w:rPr>
        <w:t>ценных бумаг с учета</w:t>
      </w:r>
      <w:r w:rsidRPr="008C7623">
        <w:rPr>
          <w:bCs/>
          <w:sz w:val="18"/>
          <w:szCs w:val="18"/>
        </w:rPr>
        <w:t xml:space="preserve">» </w:t>
      </w:r>
      <w:r w:rsidR="002D2FCF" w:rsidRPr="008C7623">
        <w:rPr>
          <w:bCs/>
          <w:sz w:val="18"/>
          <w:szCs w:val="18"/>
        </w:rPr>
        <w:t xml:space="preserve">с ценными бумагами, в целях исполнения (проведения расчетов) по внебиржевым сделкам с ценными бумагами, заключенным ООО «Московские партнеры», действующим в качестве Брокера, от своего имени </w:t>
      </w:r>
      <w:r w:rsidR="00942B67" w:rsidRPr="008C7623">
        <w:rPr>
          <w:bCs/>
          <w:sz w:val="18"/>
          <w:szCs w:val="18"/>
        </w:rPr>
        <w:t xml:space="preserve">и/или от имени Клиента (Депонента) </w:t>
      </w:r>
      <w:r w:rsidR="002D2FCF" w:rsidRPr="008C7623">
        <w:rPr>
          <w:bCs/>
          <w:sz w:val="18"/>
          <w:szCs w:val="18"/>
        </w:rPr>
        <w:t xml:space="preserve">на основании поручений Клиента (Депонента), подаваемых Клиентом (Депонентом) в рамках Договора о брокерском обслуживании №__________ от _______________ (далее – Договор о брокерском обслуживании), заключенного между ООО «Московские партнеры», действующим в качестве Брокера, и Клиентом (Депонентом) </w:t>
      </w:r>
      <w:r w:rsidRPr="008C7623">
        <w:rPr>
          <w:bCs/>
          <w:sz w:val="18"/>
          <w:szCs w:val="18"/>
        </w:rPr>
        <w:t xml:space="preserve">, а также осуществлять иные операции, необходимые для исполнения </w:t>
      </w:r>
      <w:r w:rsidR="002D2FCF" w:rsidRPr="008C7623">
        <w:rPr>
          <w:bCs/>
          <w:sz w:val="18"/>
          <w:szCs w:val="18"/>
        </w:rPr>
        <w:t xml:space="preserve">указанных </w:t>
      </w:r>
      <w:r w:rsidRPr="008C7623">
        <w:rPr>
          <w:bCs/>
          <w:sz w:val="18"/>
          <w:szCs w:val="18"/>
        </w:rPr>
        <w:t>сделок.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2D2FCF" w:rsidP="002D2FCF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Условия (п</w:t>
            </w:r>
            <w:r w:rsidR="00175BDB" w:rsidRPr="008C7623">
              <w:rPr>
                <w:b/>
                <w:sz w:val="18"/>
                <w:szCs w:val="18"/>
              </w:rPr>
              <w:t>араметры</w:t>
            </w:r>
            <w:r w:rsidRPr="008C7623">
              <w:rPr>
                <w:b/>
                <w:sz w:val="18"/>
                <w:szCs w:val="18"/>
              </w:rPr>
              <w:t>)</w:t>
            </w:r>
            <w:r w:rsidR="00175BDB" w:rsidRPr="008C7623">
              <w:rPr>
                <w:b/>
                <w:sz w:val="18"/>
                <w:szCs w:val="18"/>
              </w:rPr>
              <w:t xml:space="preserve"> депозитарной операции</w:t>
            </w:r>
            <w:r w:rsidRPr="008C7623">
              <w:rPr>
                <w:b/>
                <w:sz w:val="18"/>
                <w:szCs w:val="18"/>
              </w:rPr>
              <w:t>, определяемые</w:t>
            </w:r>
            <w:r w:rsidR="00175BDB" w:rsidRPr="008C7623">
              <w:rPr>
                <w:b/>
                <w:sz w:val="18"/>
                <w:szCs w:val="18"/>
              </w:rPr>
              <w:t xml:space="preserve"> на основании условий заключенных </w:t>
            </w:r>
            <w:r w:rsidRPr="008C7623">
              <w:rPr>
                <w:b/>
                <w:sz w:val="18"/>
                <w:szCs w:val="18"/>
              </w:rPr>
              <w:t>с</w:t>
            </w:r>
            <w:r w:rsidR="00175BDB" w:rsidRPr="008C7623">
              <w:rPr>
                <w:b/>
                <w:sz w:val="18"/>
                <w:szCs w:val="18"/>
              </w:rPr>
              <w:t>делок (</w:t>
            </w:r>
            <w:r w:rsidRPr="008C7623">
              <w:rPr>
                <w:b/>
                <w:sz w:val="18"/>
                <w:szCs w:val="18"/>
              </w:rPr>
              <w:t>д</w:t>
            </w:r>
            <w:r w:rsidR="00175BDB" w:rsidRPr="008C7623">
              <w:rPr>
                <w:b/>
                <w:sz w:val="18"/>
                <w:szCs w:val="18"/>
              </w:rPr>
              <w:t>оговоров):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bottom w:val="single" w:sz="4" w:space="0" w:color="auto"/>
            </w:tcBorders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тип депозитарной операции;</w:t>
            </w:r>
          </w:p>
        </w:tc>
      </w:tr>
      <w:tr w:rsidR="00175BDB" w:rsidRPr="008C7623" w:rsidTr="00175BDB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тип сделки;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  <w:tcBorders>
              <w:top w:val="single" w:sz="4" w:space="0" w:color="auto"/>
            </w:tcBorders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вид, категория (тип), выпуск, идентификатор, номер государственной регистрации выпуска ценной бумаги, ISIN выпуска ценной бумаги, и иная информация о ценной бумаге;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количество ценных бумаг;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срок исполнения депозитарной операции;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контрагент, на счет (со счета) депо которого должны быть переведены ценные бумаги, реквизиты счета депо контрагента;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иные сведения, существенные для исполнения депозитарной операции по Счету депо.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75BDB" w:rsidRPr="008C7623" w:rsidTr="008C7623">
        <w:tc>
          <w:tcPr>
            <w:tcW w:w="1074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 xml:space="preserve">Основанием для проведения </w:t>
            </w:r>
            <w:r w:rsidR="002D2FCF" w:rsidRPr="008C7623">
              <w:rPr>
                <w:b/>
                <w:sz w:val="18"/>
                <w:szCs w:val="18"/>
              </w:rPr>
              <w:t xml:space="preserve">депозитарной </w:t>
            </w:r>
            <w:r w:rsidRPr="008C7623">
              <w:rPr>
                <w:b/>
                <w:sz w:val="18"/>
                <w:szCs w:val="18"/>
              </w:rPr>
              <w:t>операции являются:</w:t>
            </w:r>
          </w:p>
        </w:tc>
      </w:tr>
      <w:tr w:rsidR="00175BDB" w:rsidRPr="008C7623" w:rsidTr="008C7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4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Договор о брокерском обслуживании;</w:t>
            </w:r>
          </w:p>
        </w:tc>
      </w:tr>
      <w:tr w:rsidR="00175BDB" w:rsidRPr="008C7623" w:rsidTr="008C7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40" w:type="dxa"/>
          </w:tcPr>
          <w:p w:rsidR="00175BDB" w:rsidRPr="008C7623" w:rsidRDefault="006737F8" w:rsidP="006737F8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 -Договор купли- продажи ценных бумаг (иной договор с ценными бумагами) (предоставляется подразделением ООО «Московские партнеры», к функциям которого отнесено ведение внутреннего учета сделок с ценными бумагами;</w:t>
            </w:r>
          </w:p>
        </w:tc>
      </w:tr>
      <w:tr w:rsidR="00175BDB" w:rsidRPr="008C7623" w:rsidTr="008C76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40" w:type="dxa"/>
          </w:tcPr>
          <w:p w:rsidR="00175BDB" w:rsidRPr="008C7623" w:rsidRDefault="00175BDB" w:rsidP="00175BDB">
            <w:pPr>
              <w:widowControl w:val="0"/>
              <w:autoSpaceDE/>
              <w:autoSpaceDN/>
              <w:spacing w:before="100" w:beforeAutospacing="1" w:after="100" w:afterAutospacing="1"/>
              <w:ind w:left="567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>- Отчет вышестоящего Депозитария за дату исполнения обязательств по сделке об исполнении депозитарных операций по счету депо номинального держателя, открытого на имя Депозитария;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Условие исполнения П</w:t>
            </w:r>
            <w:r w:rsidR="002D2FCF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F33DFE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наступление срока исполнения обязательств по </w:t>
            </w:r>
            <w:r w:rsidR="00E61BC1" w:rsidRPr="008C7623">
              <w:rPr>
                <w:bCs/>
                <w:sz w:val="18"/>
                <w:szCs w:val="18"/>
              </w:rPr>
              <w:t xml:space="preserve">внебиржевым </w:t>
            </w:r>
            <w:r w:rsidR="002D2FCF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 xml:space="preserve">делкам, заключенным </w:t>
            </w:r>
            <w:r w:rsidR="002D2FCF" w:rsidRPr="008C7623">
              <w:rPr>
                <w:bCs/>
                <w:sz w:val="18"/>
                <w:szCs w:val="18"/>
              </w:rPr>
              <w:t>ООО «Московские партнеры», действующим</w:t>
            </w:r>
            <w:r w:rsidRPr="008C7623">
              <w:rPr>
                <w:bCs/>
                <w:sz w:val="18"/>
                <w:szCs w:val="18"/>
              </w:rPr>
              <w:t xml:space="preserve"> в качестве Брокера </w:t>
            </w:r>
            <w:r w:rsidR="00E61BC1" w:rsidRPr="008C7623">
              <w:rPr>
                <w:bCs/>
                <w:sz w:val="18"/>
                <w:szCs w:val="18"/>
              </w:rPr>
              <w:t>на основании поручений Клиента (</w:t>
            </w:r>
            <w:r w:rsidRPr="008C7623">
              <w:rPr>
                <w:bCs/>
                <w:sz w:val="18"/>
                <w:szCs w:val="18"/>
              </w:rPr>
              <w:t>Депонента</w:t>
            </w:r>
            <w:r w:rsidR="00E61BC1" w:rsidRPr="008C7623">
              <w:rPr>
                <w:bCs/>
                <w:sz w:val="18"/>
                <w:szCs w:val="18"/>
              </w:rPr>
              <w:t>)</w:t>
            </w:r>
            <w:r w:rsidRPr="008C7623">
              <w:rPr>
                <w:bCs/>
                <w:sz w:val="18"/>
                <w:szCs w:val="18"/>
              </w:rPr>
              <w:t xml:space="preserve"> в рамках </w:t>
            </w:r>
            <w:r w:rsidR="00E61BC1" w:rsidRPr="008C7623">
              <w:rPr>
                <w:bCs/>
                <w:sz w:val="18"/>
                <w:szCs w:val="18"/>
              </w:rPr>
              <w:t>Договора о брокерском обслуживании.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Срок действия настоящего П</w:t>
            </w:r>
            <w:r w:rsidR="002D2FCF" w:rsidRPr="008C7623">
              <w:rPr>
                <w:b/>
                <w:sz w:val="18"/>
                <w:szCs w:val="18"/>
              </w:rPr>
              <w:t>остоянного п</w:t>
            </w:r>
            <w:r w:rsidRPr="008C7623">
              <w:rPr>
                <w:b/>
                <w:sz w:val="18"/>
                <w:szCs w:val="18"/>
              </w:rPr>
              <w:t>оручения:</w:t>
            </w:r>
          </w:p>
        </w:tc>
      </w:tr>
      <w:tr w:rsidR="00175BDB" w:rsidRPr="008C7623" w:rsidTr="00175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90" w:type="dxa"/>
          </w:tcPr>
          <w:p w:rsidR="00175BDB" w:rsidRPr="008C7623" w:rsidRDefault="00175BDB" w:rsidP="00E61BC1">
            <w:pPr>
              <w:autoSpaceDE/>
              <w:autoSpaceDN/>
              <w:spacing w:before="100" w:beforeAutospacing="1" w:after="100" w:afterAutospacing="1"/>
              <w:jc w:val="both"/>
              <w:rPr>
                <w:bCs/>
                <w:sz w:val="18"/>
                <w:szCs w:val="18"/>
              </w:rPr>
            </w:pPr>
            <w:r w:rsidRPr="008C7623">
              <w:rPr>
                <w:bCs/>
                <w:sz w:val="18"/>
                <w:szCs w:val="18"/>
              </w:rPr>
              <w:t xml:space="preserve">- настоящие </w:t>
            </w:r>
            <w:r w:rsidR="00E61BC1" w:rsidRPr="008C7623">
              <w:rPr>
                <w:bCs/>
                <w:sz w:val="18"/>
                <w:szCs w:val="18"/>
              </w:rPr>
              <w:t xml:space="preserve">Постоянное </w:t>
            </w:r>
            <w:r w:rsidRPr="008C7623">
              <w:rPr>
                <w:bCs/>
                <w:sz w:val="18"/>
                <w:szCs w:val="18"/>
              </w:rPr>
              <w:t xml:space="preserve">поручение действует до закрытия указанного выше </w:t>
            </w:r>
            <w:r w:rsidR="00E61BC1" w:rsidRPr="008C7623">
              <w:rPr>
                <w:bCs/>
                <w:sz w:val="18"/>
                <w:szCs w:val="18"/>
              </w:rPr>
              <w:t>С</w:t>
            </w:r>
            <w:r w:rsidRPr="008C7623">
              <w:rPr>
                <w:bCs/>
                <w:sz w:val="18"/>
                <w:szCs w:val="18"/>
              </w:rPr>
              <w:t>чета депо / раздела счета депо.</w:t>
            </w:r>
          </w:p>
        </w:tc>
      </w:tr>
    </w:tbl>
    <w:p w:rsidR="00175BDB" w:rsidRPr="008C7623" w:rsidRDefault="00175BDB" w:rsidP="00175BDB">
      <w:pPr>
        <w:autoSpaceDE/>
        <w:autoSpaceDN/>
        <w:jc w:val="both"/>
        <w:rPr>
          <w:bCs/>
          <w:sz w:val="18"/>
          <w:szCs w:val="1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5BDB" w:rsidRPr="008C7623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 w:rsidRPr="008C7623">
              <w:rPr>
                <w:b/>
                <w:sz w:val="18"/>
                <w:szCs w:val="18"/>
              </w:rPr>
              <w:t>Дополнительная информация: _____________________________________________________________________</w:t>
            </w:r>
          </w:p>
        </w:tc>
      </w:tr>
      <w:tr w:rsidR="00175BDB" w:rsidRPr="00E62955" w:rsidTr="00175BDB">
        <w:tc>
          <w:tcPr>
            <w:tcW w:w="10790" w:type="dxa"/>
          </w:tcPr>
          <w:p w:rsidR="00175BDB" w:rsidRPr="008C7623" w:rsidRDefault="00175BDB" w:rsidP="00175BDB">
            <w:pPr>
              <w:autoSpaceDE/>
              <w:autoSpaceDN/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75BDB" w:rsidRPr="00E62955" w:rsidTr="00175BDB">
        <w:tc>
          <w:tcPr>
            <w:tcW w:w="4927" w:type="dxa"/>
          </w:tcPr>
          <w:p w:rsidR="00175BDB" w:rsidRPr="008C7623" w:rsidRDefault="00175BDB" w:rsidP="00175BDB">
            <w:pPr>
              <w:widowControl w:val="0"/>
              <w:spacing w:before="120" w:line="300" w:lineRule="atLeast"/>
              <w:ind w:left="567"/>
              <w:jc w:val="both"/>
              <w:rPr>
                <w:b/>
                <w:i/>
                <w:sz w:val="22"/>
                <w:szCs w:val="22"/>
              </w:rPr>
            </w:pPr>
            <w:r w:rsidRPr="008C7623">
              <w:rPr>
                <w:b/>
                <w:i/>
                <w:sz w:val="22"/>
                <w:szCs w:val="22"/>
              </w:rPr>
              <w:t>Подпись Депонента или его уполномоченного лица</w:t>
            </w:r>
          </w:p>
        </w:tc>
        <w:tc>
          <w:tcPr>
            <w:tcW w:w="4928" w:type="dxa"/>
          </w:tcPr>
          <w:p w:rsidR="00175BDB" w:rsidRPr="008C7623" w:rsidRDefault="00175BDB" w:rsidP="00175BDB">
            <w:pPr>
              <w:spacing w:line="240" w:lineRule="atLeast"/>
              <w:ind w:left="176"/>
              <w:rPr>
                <w:b/>
                <w:i/>
                <w:sz w:val="22"/>
                <w:szCs w:val="22"/>
              </w:rPr>
            </w:pPr>
            <w:r w:rsidRPr="008C7623">
              <w:rPr>
                <w:i/>
                <w:sz w:val="22"/>
                <w:szCs w:val="22"/>
              </w:rPr>
              <w:t xml:space="preserve">____________________/____________________/   </w:t>
            </w:r>
          </w:p>
        </w:tc>
      </w:tr>
      <w:tr w:rsidR="00175BDB" w:rsidRPr="001A7032" w:rsidTr="00175BDB">
        <w:trPr>
          <w:trHeight w:val="372"/>
        </w:trPr>
        <w:tc>
          <w:tcPr>
            <w:tcW w:w="4927" w:type="dxa"/>
          </w:tcPr>
          <w:p w:rsidR="00175BDB" w:rsidRPr="001A7032" w:rsidRDefault="00175BDB" w:rsidP="00175BDB">
            <w:pPr>
              <w:spacing w:before="2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28" w:type="dxa"/>
          </w:tcPr>
          <w:p w:rsidR="00175BDB" w:rsidRPr="001A7032" w:rsidRDefault="00175BDB" w:rsidP="00175BDB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1A7032">
              <w:rPr>
                <w:i/>
                <w:sz w:val="16"/>
                <w:szCs w:val="16"/>
              </w:rPr>
              <w:t>М.П.</w:t>
            </w:r>
          </w:p>
        </w:tc>
      </w:tr>
    </w:tbl>
    <w:p w:rsidR="00175BDB" w:rsidRPr="001A7032" w:rsidRDefault="00175BDB" w:rsidP="00175BDB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175BDB" w:rsidRPr="001A7032" w:rsidTr="00175BDB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175BDB" w:rsidRPr="001A7032" w:rsidTr="00175BDB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175BDB" w:rsidRPr="001A7032" w:rsidRDefault="00175BDB" w:rsidP="00175BDB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175BDB" w:rsidRPr="001A7032" w:rsidRDefault="00175BDB" w:rsidP="00175BDB"/>
    <w:p w:rsidR="00175BDB" w:rsidRPr="001A7032" w:rsidRDefault="00175BDB">
      <w:pPr>
        <w:autoSpaceDE/>
        <w:autoSpaceDN/>
        <w:spacing w:after="160" w:line="259" w:lineRule="auto"/>
      </w:pPr>
      <w:r w:rsidRPr="001A7032">
        <w:br w:type="page"/>
      </w:r>
    </w:p>
    <w:p w:rsidR="00C76611" w:rsidRPr="00795A93" w:rsidRDefault="00C76611" w:rsidP="00C76611">
      <w:pPr>
        <w:pStyle w:val="10"/>
        <w:rPr>
          <w:rFonts w:asciiTheme="minorHAnsi" w:hAnsiTheme="minorHAnsi"/>
          <w:b w:val="0"/>
          <w:bCs w:val="0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П004</w:t>
      </w:r>
      <w:r w:rsidRPr="00795A93">
        <w:rPr>
          <w:rFonts w:asciiTheme="minorHAnsi" w:hAnsiTheme="minorHAnsi"/>
          <w:sz w:val="20"/>
          <w:szCs w:val="20"/>
        </w:rPr>
        <w:t xml:space="preserve">   ПОРУЧЕНИЕ на совершение</w:t>
      </w:r>
      <w:r w:rsidR="006737F8">
        <w:rPr>
          <w:rFonts w:asciiTheme="minorHAnsi" w:hAnsiTheme="minorHAnsi"/>
          <w:sz w:val="20"/>
          <w:szCs w:val="20"/>
        </w:rPr>
        <w:t xml:space="preserve"> </w:t>
      </w:r>
      <w:r w:rsidR="0013341F">
        <w:rPr>
          <w:rFonts w:asciiTheme="minorHAnsi" w:hAnsiTheme="minorHAnsi"/>
          <w:sz w:val="20"/>
          <w:szCs w:val="20"/>
        </w:rPr>
        <w:t xml:space="preserve">операции </w:t>
      </w:r>
      <w:r w:rsidR="00104C5D">
        <w:rPr>
          <w:rFonts w:asciiTheme="minorHAnsi" w:hAnsiTheme="minorHAnsi"/>
          <w:sz w:val="20"/>
          <w:szCs w:val="20"/>
        </w:rPr>
        <w:t>с ценными бумагами по ЗАЛОГУ</w:t>
      </w:r>
    </w:p>
    <w:p w:rsidR="007B736E" w:rsidRDefault="007B736E" w:rsidP="00C76611">
      <w:pPr>
        <w:spacing w:line="240" w:lineRule="atLeast"/>
        <w:jc w:val="center"/>
        <w:rPr>
          <w:b/>
        </w:rPr>
      </w:pPr>
    </w:p>
    <w:p w:rsidR="00A65251" w:rsidRDefault="00A65251" w:rsidP="00C76611">
      <w:pPr>
        <w:spacing w:line="240" w:lineRule="atLeast"/>
        <w:jc w:val="center"/>
        <w:rPr>
          <w:b/>
        </w:rPr>
      </w:pPr>
      <w:r>
        <w:rPr>
          <w:b/>
        </w:rPr>
        <w:t>ПОРУЧЕНИЕ</w:t>
      </w:r>
    </w:p>
    <w:p w:rsidR="00C76611" w:rsidRDefault="00C76611" w:rsidP="00C76611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2122" w:type="dxa"/>
            <w:gridSpan w:val="2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  <w:tr w:rsidR="0013341F" w:rsidTr="009006F4">
        <w:trPr>
          <w:trHeight w:hRule="exact" w:val="318"/>
        </w:trPr>
        <w:tc>
          <w:tcPr>
            <w:tcW w:w="1418" w:type="dxa"/>
          </w:tcPr>
          <w:p w:rsidR="0013341F" w:rsidRPr="004266F0" w:rsidRDefault="0013341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3341F" w:rsidRPr="004266F0" w:rsidRDefault="0013341F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13341F" w:rsidRDefault="0013341F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13341F" w:rsidRPr="002A6F77" w:rsidRDefault="0013341F" w:rsidP="0013341F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:rsidR="00C76611" w:rsidRPr="0051677C" w:rsidRDefault="00C76611" w:rsidP="00C76611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74766A" w:rsidRPr="0074766A" w:rsidRDefault="0074766A" w:rsidP="00C76611">
      <w:pPr>
        <w:spacing w:line="240" w:lineRule="atLeast"/>
        <w:rPr>
          <w:b/>
          <w:sz w:val="10"/>
          <w:szCs w:val="10"/>
        </w:rPr>
      </w:pP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 xml:space="preserve">  Тип операции:</w:t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1677C">
        <w:rPr>
          <w:b/>
          <w:sz w:val="18"/>
          <w:szCs w:val="18"/>
        </w:rPr>
        <w:t>Тип сделки: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415"/>
        <w:gridCol w:w="425"/>
        <w:gridCol w:w="284"/>
        <w:gridCol w:w="3231"/>
      </w:tblGrid>
      <w:tr w:rsidR="00FC3C63" w:rsidRPr="0051677C" w:rsidTr="0074766A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Обременение ценных бумаг залогом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Залог </w:t>
            </w:r>
          </w:p>
        </w:tc>
      </w:tr>
      <w:tr w:rsidR="00FC3C63" w:rsidRPr="0051677C" w:rsidTr="0074766A">
        <w:tc>
          <w:tcPr>
            <w:tcW w:w="426" w:type="dxa"/>
            <w:shd w:val="clear" w:color="auto" w:fill="F3F3F3"/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 xml:space="preserve">Прекращение обременения ценных бумаг залогом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3C63" w:rsidRPr="0051677C" w:rsidRDefault="00FC3C6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C3C63" w:rsidRPr="0051677C" w:rsidRDefault="00FC3C63" w:rsidP="00FC3C63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_________________________(иное)</w:t>
            </w: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104C5D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Перевод на/с залоговый раздел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104C5D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Снятие ценных бумаг с хранения и/или учет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FC3C63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FC3C6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E0C33" w:rsidRPr="0051677C" w:rsidTr="0074766A">
        <w:trPr>
          <w:trHeight w:val="150"/>
        </w:trPr>
        <w:tc>
          <w:tcPr>
            <w:tcW w:w="426" w:type="dxa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right w:val="single" w:sz="4" w:space="0" w:color="auto"/>
            </w:tcBorders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Отмена поручения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C33" w:rsidRPr="0051677C" w:rsidRDefault="000E0C33" w:rsidP="0074766A">
            <w:pPr>
              <w:tabs>
                <w:tab w:val="left" w:pos="0"/>
              </w:tabs>
              <w:spacing w:line="240" w:lineRule="exact"/>
              <w:ind w:left="-108" w:firstLine="108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C33" w:rsidRPr="0051677C" w:rsidRDefault="000E0C33" w:rsidP="0074766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</w:tbl>
    <w:p w:rsidR="00C76611" w:rsidRPr="0051677C" w:rsidRDefault="00C76611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Основание проведения операции: _____________</w:t>
      </w:r>
      <w:r>
        <w:rPr>
          <w:b/>
          <w:sz w:val="18"/>
          <w:szCs w:val="18"/>
        </w:rPr>
        <w:t>__________________________________</w:t>
      </w:r>
      <w:r w:rsidRPr="0051677C">
        <w:rPr>
          <w:b/>
          <w:sz w:val="18"/>
          <w:szCs w:val="18"/>
        </w:rPr>
        <w:t>________________________</w:t>
      </w:r>
    </w:p>
    <w:p w:rsidR="00C76611" w:rsidRPr="0051677C" w:rsidRDefault="00C76611" w:rsidP="00C76611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___________________________________________________________________________________</w:t>
      </w:r>
      <w:r w:rsidRPr="00471767">
        <w:rPr>
          <w:b/>
          <w:sz w:val="18"/>
          <w:szCs w:val="18"/>
        </w:rPr>
        <w:t>__________</w:t>
      </w:r>
      <w:r w:rsidRPr="0051677C">
        <w:rPr>
          <w:b/>
          <w:sz w:val="18"/>
          <w:szCs w:val="18"/>
        </w:rPr>
        <w:t>_________</w:t>
      </w:r>
    </w:p>
    <w:p w:rsidR="0074766A" w:rsidRPr="0051677C" w:rsidRDefault="0074766A" w:rsidP="0074766A">
      <w:pPr>
        <w:spacing w:before="100" w:beforeAutospacing="1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Контрагент / Залогодержатель ценных бумаг________________________________________________________________</w:t>
      </w:r>
    </w:p>
    <w:p w:rsidR="00C76611" w:rsidRPr="0051677C" w:rsidRDefault="00EA04B5" w:rsidP="00C76611">
      <w:pPr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7858D5" w:rsidRPr="007858D5">
        <w:rPr>
          <w:b/>
          <w:sz w:val="18"/>
          <w:szCs w:val="18"/>
        </w:rPr>
        <w:t>аздел на счете депо залогодателя</w:t>
      </w:r>
      <w:r w:rsidR="006737F8">
        <w:rPr>
          <w:b/>
          <w:sz w:val="18"/>
          <w:szCs w:val="18"/>
        </w:rPr>
        <w:t xml:space="preserve"> </w:t>
      </w:r>
      <w:r w:rsidR="00C76611" w:rsidRPr="0051677C">
        <w:rPr>
          <w:b/>
          <w:sz w:val="18"/>
          <w:szCs w:val="18"/>
        </w:rPr>
        <w:t>№ ___________________________________________________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Счет депо Контрагента № ____________________________</w:t>
      </w:r>
      <w:r w:rsidR="007B736E" w:rsidRPr="0051677C">
        <w:rPr>
          <w:b/>
          <w:sz w:val="18"/>
          <w:szCs w:val="18"/>
        </w:rPr>
        <w:t xml:space="preserve">Раздел счета депо Контрагента </w:t>
      </w:r>
      <w:r w:rsidRPr="0051677C">
        <w:rPr>
          <w:b/>
          <w:sz w:val="18"/>
          <w:szCs w:val="18"/>
        </w:rPr>
        <w:t>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Место хранения Контрагента   ________________________________________________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Информация о Контрагенте ________________________________________________</w:t>
      </w:r>
    </w:p>
    <w:p w:rsidR="0074766A" w:rsidRPr="0074766A" w:rsidRDefault="0074766A" w:rsidP="0074766A">
      <w:pPr>
        <w:spacing w:line="240" w:lineRule="atLeast"/>
        <w:rPr>
          <w:b/>
          <w:sz w:val="18"/>
          <w:szCs w:val="18"/>
        </w:rPr>
      </w:pPr>
      <w:r w:rsidRPr="0074766A">
        <w:rPr>
          <w:b/>
          <w:sz w:val="18"/>
          <w:szCs w:val="18"/>
        </w:rPr>
        <w:t>_______________________________________________________________________________________________</w:t>
      </w:r>
    </w:p>
    <w:p w:rsidR="0074766A" w:rsidRPr="00263C15" w:rsidRDefault="0074766A" w:rsidP="0074766A">
      <w:pPr>
        <w:spacing w:line="160" w:lineRule="atLeast"/>
        <w:rPr>
          <w:b/>
          <w:i/>
          <w:sz w:val="16"/>
          <w:szCs w:val="16"/>
        </w:rPr>
      </w:pPr>
      <w:r w:rsidRPr="00263C15">
        <w:rPr>
          <w:i/>
          <w:sz w:val="16"/>
          <w:szCs w:val="16"/>
        </w:rPr>
        <w:t xml:space="preserve">                               (паспортные данные, данные о регистрации, депозитарий Контрагента, № счета, тип счета, раздел счета  и т.п.)</w:t>
      </w:r>
    </w:p>
    <w:p w:rsidR="0074766A" w:rsidRPr="0051677C" w:rsidRDefault="0074766A" w:rsidP="0074766A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Дополнительная информация ______________________________________________________________________________</w:t>
      </w:r>
    </w:p>
    <w:p w:rsidR="0074766A" w:rsidRPr="00263C15" w:rsidRDefault="0074766A" w:rsidP="0074766A">
      <w:pPr>
        <w:spacing w:line="160" w:lineRule="atLeast"/>
        <w:jc w:val="center"/>
        <w:rPr>
          <w:b/>
          <w:i/>
          <w:sz w:val="16"/>
          <w:szCs w:val="16"/>
        </w:rPr>
      </w:pPr>
      <w:r w:rsidRPr="00263C15">
        <w:rPr>
          <w:b/>
          <w:i/>
          <w:sz w:val="16"/>
          <w:szCs w:val="16"/>
        </w:rPr>
        <w:t>(срок и/или условие исполнения депозитарного поручения, иная информация)</w:t>
      </w:r>
    </w:p>
    <w:p w:rsidR="00C76611" w:rsidRDefault="00C76611" w:rsidP="00C76611">
      <w:pPr>
        <w:rPr>
          <w:b/>
          <w:sz w:val="18"/>
          <w:szCs w:val="18"/>
        </w:rPr>
      </w:pPr>
      <w:r>
        <w:rPr>
          <w:b/>
          <w:sz w:val="18"/>
          <w:szCs w:val="18"/>
        </w:rPr>
        <w:t>Условия залога</w:t>
      </w:r>
      <w:r w:rsidR="0074766A">
        <w:rPr>
          <w:b/>
          <w:sz w:val="18"/>
          <w:szCs w:val="18"/>
        </w:rPr>
        <w:t xml:space="preserve"> (ДА/НЕТ)</w:t>
      </w:r>
      <w:r>
        <w:rPr>
          <w:b/>
          <w:sz w:val="18"/>
          <w:szCs w:val="1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163"/>
        <w:gridCol w:w="3656"/>
        <w:gridCol w:w="4928"/>
        <w:gridCol w:w="205"/>
      </w:tblGrid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Передача заложенных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 xml:space="preserve"> без согласия залогодержателя запрещена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Последующий залог </w:t>
            </w:r>
            <w:r>
              <w:rPr>
                <w:sz w:val="18"/>
                <w:szCs w:val="18"/>
              </w:rPr>
              <w:t xml:space="preserve">ценных бумаг </w:t>
            </w:r>
            <w:r w:rsidRPr="002E4FC7">
              <w:rPr>
                <w:sz w:val="18"/>
                <w:szCs w:val="18"/>
              </w:rPr>
              <w:t>запрещен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Уступка прав по договору залога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 xml:space="preserve"> без согласия залогодателя запрещена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Получателем дохода по заложенным </w:t>
            </w:r>
            <w:r>
              <w:rPr>
                <w:sz w:val="18"/>
                <w:szCs w:val="18"/>
              </w:rPr>
              <w:t>ценным бумагам</w:t>
            </w:r>
            <w:r w:rsidRPr="002E4FC7">
              <w:rPr>
                <w:sz w:val="18"/>
                <w:szCs w:val="18"/>
              </w:rPr>
              <w:t xml:space="preserve"> является залогодержатель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Право голоса по заложенным </w:t>
            </w:r>
            <w:r>
              <w:rPr>
                <w:sz w:val="18"/>
                <w:szCs w:val="18"/>
              </w:rPr>
              <w:t>ценным бумагам</w:t>
            </w:r>
            <w:r w:rsidRPr="002E4FC7">
              <w:rPr>
                <w:sz w:val="18"/>
                <w:szCs w:val="18"/>
              </w:rPr>
              <w:t xml:space="preserve"> переходит залогодержателю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 w:rsidRPr="002E4FC7">
              <w:rPr>
                <w:sz w:val="18"/>
                <w:szCs w:val="18"/>
              </w:rPr>
              <w:t xml:space="preserve">Залог распространяется на все </w:t>
            </w:r>
            <w:r>
              <w:rPr>
                <w:sz w:val="18"/>
                <w:szCs w:val="18"/>
              </w:rPr>
              <w:t>ценные бумаги</w:t>
            </w:r>
            <w:r w:rsidRPr="002E4FC7">
              <w:rPr>
                <w:sz w:val="18"/>
                <w:szCs w:val="18"/>
              </w:rPr>
              <w:t xml:space="preserve">, получаемые залогодателем в результате конвертации заложенных </w:t>
            </w:r>
            <w:r>
              <w:rPr>
                <w:sz w:val="18"/>
                <w:szCs w:val="18"/>
              </w:rPr>
              <w:t>ценных бумаг</w:t>
            </w:r>
            <w:r w:rsidRPr="002E4FC7">
              <w:rPr>
                <w:sz w:val="18"/>
                <w:szCs w:val="18"/>
              </w:rPr>
              <w:t>, включая обмен</w:t>
            </w:r>
          </w:p>
        </w:tc>
      </w:tr>
      <w:tr w:rsidR="00C76611" w:rsidRPr="002E4FC7" w:rsidTr="00104C5D">
        <w:trPr>
          <w:gridBefore w:val="1"/>
          <w:wBefore w:w="108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11" w:rsidRPr="002E4FC7" w:rsidRDefault="00C76611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(иное)</w:t>
            </w:r>
          </w:p>
        </w:tc>
      </w:tr>
      <w:tr w:rsidR="00C76611" w:rsidRPr="0051677C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27" w:type="dxa"/>
            <w:gridSpan w:val="3"/>
          </w:tcPr>
          <w:p w:rsidR="00C76611" w:rsidRPr="0051677C" w:rsidRDefault="00C76611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C76611" w:rsidRPr="0051677C" w:rsidRDefault="00C76611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C76611" w:rsidRPr="0051677C" w:rsidRDefault="00C76611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C76611" w:rsidRPr="0051677C" w:rsidRDefault="00C76611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51677C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C76611" w:rsidRPr="00263C15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  <w:trHeight w:val="372"/>
        </w:trPr>
        <w:tc>
          <w:tcPr>
            <w:tcW w:w="4927" w:type="dxa"/>
            <w:gridSpan w:val="3"/>
          </w:tcPr>
          <w:p w:rsidR="00C76611" w:rsidRPr="00263C15" w:rsidRDefault="00C76611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C76611" w:rsidRPr="00263C15" w:rsidTr="0010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5" w:type="dxa"/>
        </w:trPr>
        <w:tc>
          <w:tcPr>
            <w:tcW w:w="4927" w:type="dxa"/>
            <w:gridSpan w:val="3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C76611" w:rsidRPr="00263C15" w:rsidRDefault="00C76611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C76611" w:rsidRDefault="00C76611" w:rsidP="00C76611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76611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244238" w:rsidRDefault="00C76611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76611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795A93" w:rsidRDefault="00C76611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76611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C76611" w:rsidRPr="00660097" w:rsidRDefault="00C76611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7B736E" w:rsidRDefault="007B736E" w:rsidP="00C76611"/>
    <w:p w:rsidR="00C76611" w:rsidRDefault="00C76611" w:rsidP="00C76611">
      <w:pPr>
        <w:spacing w:after="160" w:line="259" w:lineRule="auto"/>
      </w:pPr>
      <w:r>
        <w:br w:type="page"/>
      </w:r>
    </w:p>
    <w:p w:rsidR="007B736E" w:rsidRPr="002840CE" w:rsidRDefault="007B736E" w:rsidP="007B736E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П005      </w:t>
      </w:r>
      <w:r w:rsidRPr="002840CE">
        <w:rPr>
          <w:rFonts w:asciiTheme="minorHAnsi" w:hAnsiTheme="minorHAnsi"/>
          <w:sz w:val="20"/>
          <w:szCs w:val="20"/>
        </w:rPr>
        <w:t xml:space="preserve">ПОРУЧЕНИЕ на совершение ИНФОРМАЦИОННОЙ операции </w:t>
      </w:r>
    </w:p>
    <w:p w:rsidR="003402B2" w:rsidRDefault="003402B2" w:rsidP="007B736E">
      <w:pPr>
        <w:spacing w:line="240" w:lineRule="atLeast"/>
        <w:jc w:val="center"/>
        <w:rPr>
          <w:b/>
        </w:rPr>
      </w:pPr>
    </w:p>
    <w:p w:rsidR="007B736E" w:rsidRPr="00104C5D" w:rsidRDefault="007B736E" w:rsidP="007B736E">
      <w:pPr>
        <w:spacing w:line="240" w:lineRule="atLeast"/>
        <w:jc w:val="center"/>
        <w:rPr>
          <w:b/>
        </w:rPr>
      </w:pPr>
      <w:r w:rsidRPr="00104C5D">
        <w:rPr>
          <w:b/>
        </w:rPr>
        <w:t xml:space="preserve">ПОРУЧЕНИЕ на совершение ИНФОРМАЦИОННОЙ операции </w:t>
      </w:r>
    </w:p>
    <w:p w:rsidR="007B736E" w:rsidRPr="00E11E58" w:rsidRDefault="007B736E" w:rsidP="007B736E">
      <w:pPr>
        <w:rPr>
          <w:b/>
          <w:sz w:val="10"/>
          <w:szCs w:val="10"/>
        </w:rPr>
      </w:pPr>
    </w:p>
    <w:p w:rsidR="007B736E" w:rsidRDefault="007B736E" w:rsidP="007B736E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7B736E" w:rsidRPr="00C43E4F" w:rsidRDefault="007B736E" w:rsidP="007B736E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433379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</w:tbl>
    <w:p w:rsidR="00433379" w:rsidRDefault="00433379" w:rsidP="00433379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433379" w:rsidRPr="00263C15" w:rsidTr="00433379">
        <w:trPr>
          <w:trHeight w:val="170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379" w:rsidRPr="00263C15" w:rsidRDefault="00433379" w:rsidP="00433379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379" w:rsidRDefault="00433379" w:rsidP="00433379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Выписка по счет</w:t>
            </w:r>
            <w:r>
              <w:rPr>
                <w:b/>
                <w:sz w:val="18"/>
                <w:szCs w:val="18"/>
              </w:rPr>
              <w:t>у депо № _____________ / разделу счета депо ___________________</w:t>
            </w:r>
          </w:p>
          <w:p w:rsidR="00433379" w:rsidRPr="00263C15" w:rsidRDefault="00433379" w:rsidP="004333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ДАТУ</w:t>
            </w:r>
            <w:r w:rsidRPr="00263C15">
              <w:rPr>
                <w:b/>
                <w:sz w:val="18"/>
                <w:szCs w:val="18"/>
              </w:rPr>
              <w:t xml:space="preserve">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>» _</w:t>
            </w:r>
            <w:r w:rsidRPr="00263C15">
              <w:rPr>
                <w:sz w:val="18"/>
                <w:szCs w:val="18"/>
                <w:u w:val="single"/>
              </w:rPr>
              <w:t>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</w:t>
            </w:r>
            <w:r>
              <w:rPr>
                <w:b/>
                <w:sz w:val="18"/>
                <w:szCs w:val="18"/>
              </w:rPr>
              <w:t xml:space="preserve"> (на конец операционного дня)</w:t>
            </w:r>
          </w:p>
        </w:tc>
      </w:tr>
    </w:tbl>
    <w:p w:rsidR="00433379" w:rsidRDefault="00433379" w:rsidP="00433379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ED0A0E" w:rsidRPr="001A7032" w:rsidTr="00ED0A0E">
        <w:trPr>
          <w:trHeight w:val="345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Выписка по счету депо № _____________ / разделу счета депо ___________________ </w:t>
            </w:r>
          </w:p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на ДАТУ «</w:t>
            </w:r>
            <w:r w:rsidRPr="001A7032">
              <w:rPr>
                <w:sz w:val="18"/>
                <w:szCs w:val="18"/>
                <w:u w:val="single"/>
              </w:rPr>
              <w:t>____</w:t>
            </w:r>
            <w:r w:rsidRPr="001A7032">
              <w:rPr>
                <w:b/>
                <w:sz w:val="18"/>
                <w:szCs w:val="18"/>
              </w:rPr>
              <w:t>» _</w:t>
            </w:r>
            <w:r w:rsidRPr="001A7032">
              <w:rPr>
                <w:sz w:val="18"/>
                <w:szCs w:val="18"/>
                <w:u w:val="single"/>
              </w:rPr>
              <w:t>_____________</w:t>
            </w:r>
            <w:r w:rsidRPr="001A7032">
              <w:rPr>
                <w:b/>
                <w:sz w:val="18"/>
                <w:szCs w:val="18"/>
              </w:rPr>
              <w:t xml:space="preserve"> 20</w:t>
            </w:r>
            <w:r w:rsidRPr="001A7032">
              <w:rPr>
                <w:sz w:val="18"/>
                <w:szCs w:val="18"/>
                <w:u w:val="single"/>
              </w:rPr>
              <w:t>___</w:t>
            </w:r>
            <w:r w:rsidRPr="001A7032">
              <w:rPr>
                <w:b/>
                <w:sz w:val="18"/>
                <w:szCs w:val="18"/>
              </w:rPr>
              <w:t xml:space="preserve"> г. (на начало операционного дня – для целей направления предложений о внесении вопросов в повестку дня, предложения о выдвижении кандидатов в органы управления и иные органы общества или требования о проведении внеочередного общего собрания акционеров)</w:t>
            </w:r>
          </w:p>
        </w:tc>
      </w:tr>
      <w:tr w:rsidR="00ED0A0E" w:rsidRPr="001A7032" w:rsidTr="00ED0A0E">
        <w:trPr>
          <w:trHeight w:val="344"/>
          <w:jc w:val="center"/>
        </w:trPr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vMerge/>
            <w:tcBorders>
              <w:left w:val="nil"/>
              <w:bottom w:val="nil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</w:tr>
    </w:tbl>
    <w:p w:rsidR="00ED0A0E" w:rsidRPr="001A7032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440"/>
      </w:tblGrid>
      <w:tr w:rsidR="00ED0A0E" w:rsidRPr="001A7032" w:rsidTr="00ED0A0E">
        <w:trPr>
          <w:trHeight w:val="170"/>
          <w:jc w:val="center"/>
        </w:trPr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9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 xml:space="preserve">Выписка по счету депо № _____________ / разделу счета депо ___________________ </w:t>
            </w:r>
          </w:p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на ДАТУ «</w:t>
            </w:r>
            <w:r w:rsidRPr="001A7032">
              <w:rPr>
                <w:sz w:val="18"/>
                <w:szCs w:val="18"/>
                <w:u w:val="single"/>
              </w:rPr>
              <w:t>____</w:t>
            </w:r>
            <w:r w:rsidRPr="001A7032">
              <w:rPr>
                <w:b/>
                <w:sz w:val="18"/>
                <w:szCs w:val="18"/>
              </w:rPr>
              <w:t>» _</w:t>
            </w:r>
            <w:r w:rsidRPr="001A7032">
              <w:rPr>
                <w:sz w:val="18"/>
                <w:szCs w:val="18"/>
                <w:u w:val="single"/>
              </w:rPr>
              <w:t>_____________</w:t>
            </w:r>
            <w:r w:rsidRPr="001A7032">
              <w:rPr>
                <w:b/>
                <w:sz w:val="18"/>
                <w:szCs w:val="18"/>
              </w:rPr>
              <w:t xml:space="preserve"> 20___ г. (не подтверждает права на ценные бумаги)</w:t>
            </w:r>
          </w:p>
        </w:tc>
      </w:tr>
    </w:tbl>
    <w:p w:rsidR="00ED0A0E" w:rsidRDefault="00ED0A0E" w:rsidP="007B736E">
      <w:pPr>
        <w:spacing w:line="100" w:lineRule="atLeast"/>
        <w:rPr>
          <w:b/>
          <w:sz w:val="10"/>
          <w:szCs w:val="10"/>
        </w:rPr>
      </w:pPr>
    </w:p>
    <w:p w:rsidR="00ED0A0E" w:rsidRPr="000D02FE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16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36E" w:rsidRPr="00263C15" w:rsidRDefault="007B736E" w:rsidP="007B736E">
            <w:pPr>
              <w:spacing w:before="20" w:after="20"/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>по всем видам ценных бумаг одного эмитента ____________________________________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конкретному </w:t>
            </w:r>
            <w:r w:rsidRPr="00263C15">
              <w:rPr>
                <w:i/>
                <w:sz w:val="18"/>
                <w:szCs w:val="18"/>
              </w:rPr>
              <w:t>выпуску ценных бумаг№ гос.регистрации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en-US"/>
              </w:rPr>
              <w:t>ISIN</w:t>
            </w:r>
            <w:r w:rsidRPr="00263C15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____</w:t>
            </w:r>
            <w:r w:rsidRPr="00263C15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 xml:space="preserve"> иное __________________</w:t>
            </w:r>
            <w:r w:rsidRPr="00263C15">
              <w:rPr>
                <w:i/>
                <w:sz w:val="18"/>
                <w:szCs w:val="18"/>
              </w:rPr>
              <w:t>___)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2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>по всем ценным бумагам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sz w:val="18"/>
          <w:szCs w:val="18"/>
        </w:rPr>
      </w:pPr>
    </w:p>
    <w:p w:rsidR="007B736E" w:rsidRPr="00263C15" w:rsidRDefault="007B736E" w:rsidP="007B736E">
      <w:pPr>
        <w:spacing w:line="100" w:lineRule="atLeast"/>
        <w:rPr>
          <w:b/>
          <w:sz w:val="12"/>
          <w:szCs w:val="12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485"/>
      </w:tblGrid>
      <w:tr w:rsidR="007B736E" w:rsidRPr="00263C15" w:rsidTr="007B736E">
        <w:trPr>
          <w:trHeight w:val="4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 xml:space="preserve">Отчет </w:t>
            </w:r>
            <w:r>
              <w:rPr>
                <w:b/>
                <w:sz w:val="18"/>
                <w:szCs w:val="18"/>
              </w:rPr>
              <w:t>по операциям</w:t>
            </w:r>
            <w:r w:rsidR="003402B2">
              <w:rPr>
                <w:b/>
                <w:sz w:val="18"/>
                <w:szCs w:val="18"/>
              </w:rPr>
              <w:t xml:space="preserve">за ПЕРИОД </w:t>
            </w:r>
            <w:r w:rsidRPr="00263C15">
              <w:rPr>
                <w:b/>
                <w:sz w:val="18"/>
                <w:szCs w:val="18"/>
              </w:rPr>
              <w:t xml:space="preserve">по счету </w:t>
            </w:r>
            <w:r>
              <w:rPr>
                <w:b/>
                <w:sz w:val="18"/>
                <w:szCs w:val="18"/>
              </w:rPr>
              <w:t xml:space="preserve">депо № _____________ / разделу счета депо _______________ </w:t>
            </w:r>
          </w:p>
          <w:p w:rsidR="007B736E" w:rsidRPr="00263C15" w:rsidRDefault="007B736E" w:rsidP="007B736E">
            <w:pPr>
              <w:rPr>
                <w:b/>
                <w:sz w:val="18"/>
                <w:szCs w:val="18"/>
                <w:u w:val="single"/>
              </w:rPr>
            </w:pPr>
            <w:r w:rsidRPr="00263C15">
              <w:rPr>
                <w:b/>
                <w:sz w:val="18"/>
                <w:szCs w:val="18"/>
              </w:rPr>
              <w:t>с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 xml:space="preserve">» </w:t>
            </w:r>
            <w:r w:rsidRPr="00263C15">
              <w:rPr>
                <w:sz w:val="18"/>
                <w:szCs w:val="18"/>
                <w:u w:val="single"/>
              </w:rPr>
              <w:t>________________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  по «</w:t>
            </w:r>
            <w:r w:rsidRPr="00263C15">
              <w:rPr>
                <w:sz w:val="18"/>
                <w:szCs w:val="18"/>
                <w:u w:val="single"/>
              </w:rPr>
              <w:t>____</w:t>
            </w:r>
            <w:r w:rsidRPr="00263C15">
              <w:rPr>
                <w:b/>
                <w:sz w:val="18"/>
                <w:szCs w:val="18"/>
              </w:rPr>
              <w:t xml:space="preserve">» </w:t>
            </w:r>
            <w:r w:rsidRPr="00263C15">
              <w:rPr>
                <w:sz w:val="18"/>
                <w:szCs w:val="18"/>
                <w:u w:val="single"/>
              </w:rPr>
              <w:t>________________</w:t>
            </w:r>
            <w:r w:rsidRPr="00263C15">
              <w:rPr>
                <w:b/>
                <w:sz w:val="18"/>
                <w:szCs w:val="18"/>
              </w:rPr>
              <w:t xml:space="preserve"> 20</w:t>
            </w:r>
            <w:r w:rsidRPr="00263C15">
              <w:rPr>
                <w:sz w:val="18"/>
                <w:szCs w:val="18"/>
                <w:u w:val="single"/>
              </w:rPr>
              <w:t>___</w:t>
            </w:r>
            <w:r w:rsidRPr="00263C15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A21C81" w:rsidRPr="00263C15" w:rsidTr="00A21C81">
        <w:trPr>
          <w:trHeight w:val="125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1C81" w:rsidRPr="00263C15" w:rsidRDefault="00A21C81" w:rsidP="007B736E">
            <w:pPr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9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C81" w:rsidRPr="00263C15" w:rsidRDefault="00A21C81" w:rsidP="007B736E">
            <w:pPr>
              <w:spacing w:line="100" w:lineRule="atLeast"/>
              <w:rPr>
                <w:b/>
                <w:sz w:val="18"/>
                <w:szCs w:val="18"/>
              </w:rPr>
            </w:pP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103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4915"/>
        <w:gridCol w:w="5213"/>
      </w:tblGrid>
      <w:tr w:rsidR="00A21C81" w:rsidRPr="00263C15" w:rsidTr="00A21C81">
        <w:trPr>
          <w:trHeight w:val="34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C81" w:rsidRPr="00263C15" w:rsidRDefault="00A21C81" w:rsidP="007B736E">
            <w:pPr>
              <w:rPr>
                <w:i/>
                <w:sz w:val="18"/>
                <w:szCs w:val="18"/>
              </w:rPr>
            </w:pPr>
            <w:r w:rsidRPr="00263C15">
              <w:rPr>
                <w:i/>
                <w:sz w:val="18"/>
                <w:szCs w:val="18"/>
              </w:rPr>
              <w:t xml:space="preserve">по всем ценным бумагам 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18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spacing w:after="20"/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конкретному </w:t>
            </w:r>
            <w:r w:rsidRPr="00263C15">
              <w:rPr>
                <w:i/>
                <w:sz w:val="18"/>
                <w:szCs w:val="18"/>
              </w:rPr>
              <w:t>выпуску ценных бумаг№ гос.регистрации</w:t>
            </w:r>
            <w:r>
              <w:rPr>
                <w:i/>
                <w:sz w:val="18"/>
                <w:szCs w:val="18"/>
              </w:rPr>
              <w:t xml:space="preserve"> /</w:t>
            </w:r>
            <w:r>
              <w:rPr>
                <w:i/>
                <w:sz w:val="18"/>
                <w:szCs w:val="18"/>
                <w:lang w:val="en-US"/>
              </w:rPr>
              <w:t>ISIN</w:t>
            </w:r>
            <w:r w:rsidRPr="00263C15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____</w:t>
            </w:r>
            <w:r w:rsidRPr="00263C15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 xml:space="preserve"> иное __________________</w:t>
            </w:r>
            <w:r w:rsidRPr="00263C15">
              <w:rPr>
                <w:i/>
                <w:sz w:val="18"/>
                <w:szCs w:val="18"/>
              </w:rPr>
              <w:t>___)</w:t>
            </w:r>
          </w:p>
        </w:tc>
      </w:tr>
    </w:tbl>
    <w:p w:rsidR="007B736E" w:rsidRPr="000D02F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8944"/>
      </w:tblGrid>
      <w:tr w:rsidR="007B736E" w:rsidRPr="00263C15" w:rsidTr="007B736E">
        <w:trPr>
          <w:trHeight w:val="34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263C15"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 xml:space="preserve"> единичной операции № _______________________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sz w:val="18"/>
          <w:szCs w:val="18"/>
        </w:rPr>
      </w:pPr>
    </w:p>
    <w:p w:rsidR="007B736E" w:rsidRDefault="007B736E" w:rsidP="007B736E">
      <w:pPr>
        <w:spacing w:line="100" w:lineRule="atLeast"/>
        <w:rPr>
          <w:b/>
          <w:sz w:val="12"/>
          <w:szCs w:val="1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4961"/>
      </w:tblGrid>
      <w:tr w:rsidR="007B736E" w:rsidRPr="007B736E" w:rsidTr="00C125DF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6E" w:rsidRPr="007B736E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7B736E" w:rsidRPr="007B736E" w:rsidRDefault="007B736E" w:rsidP="007B736E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Предоставить документ на бумажном носителе</w:t>
            </w:r>
          </w:p>
        </w:tc>
      </w:tr>
    </w:tbl>
    <w:p w:rsidR="007B736E" w:rsidRDefault="007B736E" w:rsidP="007B736E">
      <w:pPr>
        <w:spacing w:line="100" w:lineRule="atLeast"/>
        <w:rPr>
          <w:b/>
          <w:sz w:val="10"/>
          <w:szCs w:val="10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691"/>
      </w:tblGrid>
      <w:tr w:rsidR="00ED0A0E" w:rsidRPr="001A7032" w:rsidTr="00ED0A0E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0E" w:rsidRPr="001A7032" w:rsidRDefault="00ED0A0E" w:rsidP="00ED0A0E">
            <w:pPr>
              <w:rPr>
                <w:b/>
                <w:sz w:val="18"/>
                <w:szCs w:val="18"/>
              </w:rPr>
            </w:pPr>
          </w:p>
        </w:tc>
        <w:tc>
          <w:tcPr>
            <w:tcW w:w="6691" w:type="dxa"/>
            <w:tcBorders>
              <w:left w:val="single" w:sz="4" w:space="0" w:color="auto"/>
            </w:tcBorders>
          </w:tcPr>
          <w:p w:rsidR="00ED0A0E" w:rsidRPr="001A7032" w:rsidRDefault="00ED0A0E" w:rsidP="001A7032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Отправить документ на е-майл, указанный в Анкете</w:t>
            </w:r>
            <w:r w:rsidR="00B84E38" w:rsidRPr="001A7032">
              <w:rPr>
                <w:b/>
                <w:sz w:val="18"/>
                <w:szCs w:val="18"/>
              </w:rPr>
              <w:t xml:space="preserve"> </w:t>
            </w:r>
            <w:r w:rsidR="001A7032" w:rsidRPr="001A7032">
              <w:rPr>
                <w:b/>
                <w:sz w:val="18"/>
                <w:szCs w:val="18"/>
              </w:rPr>
              <w:t>(Досье) к</w:t>
            </w:r>
            <w:r w:rsidR="00B84E38" w:rsidRPr="001A7032">
              <w:rPr>
                <w:b/>
                <w:sz w:val="18"/>
                <w:szCs w:val="18"/>
              </w:rPr>
              <w:t>лиента</w:t>
            </w:r>
          </w:p>
        </w:tc>
      </w:tr>
    </w:tbl>
    <w:p w:rsidR="00ED0A0E" w:rsidRPr="000D02FE" w:rsidRDefault="00ED0A0E" w:rsidP="007B736E">
      <w:pPr>
        <w:spacing w:line="100" w:lineRule="atLeast"/>
        <w:rPr>
          <w:b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61"/>
      </w:tblGrid>
      <w:tr w:rsidR="007B736E" w:rsidRPr="00263C15" w:rsidTr="00C125DF">
        <w:trPr>
          <w:trHeight w:val="3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736E" w:rsidRPr="00263C15" w:rsidRDefault="007B736E" w:rsidP="007B736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7B736E" w:rsidRPr="00263C15" w:rsidRDefault="007B736E" w:rsidP="007B736E">
      <w:pPr>
        <w:pBdr>
          <w:bottom w:val="single" w:sz="12" w:space="1" w:color="auto"/>
        </w:pBdr>
        <w:rPr>
          <w:b/>
          <w:i/>
          <w:sz w:val="12"/>
          <w:szCs w:val="12"/>
        </w:rPr>
      </w:pPr>
    </w:p>
    <w:p w:rsidR="007B736E" w:rsidRPr="00263C15" w:rsidRDefault="007B736E" w:rsidP="007B736E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7B736E" w:rsidRPr="00263C15" w:rsidRDefault="007B736E" w:rsidP="007B736E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7B736E" w:rsidRDefault="007B736E" w:rsidP="007B736E">
      <w:pPr>
        <w:rPr>
          <w:b/>
          <w:sz w:val="18"/>
          <w:szCs w:val="18"/>
        </w:rPr>
      </w:pPr>
    </w:p>
    <w:p w:rsidR="000756F4" w:rsidRDefault="000756F4" w:rsidP="007B736E">
      <w:pPr>
        <w:rPr>
          <w:b/>
          <w:sz w:val="18"/>
          <w:szCs w:val="18"/>
        </w:rPr>
      </w:pPr>
    </w:p>
    <w:p w:rsidR="000756F4" w:rsidRDefault="000756F4" w:rsidP="007B736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7B736E" w:rsidRPr="00244238" w:rsidTr="007B736E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7B736E" w:rsidRPr="0066009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7B736E" w:rsidRDefault="007B736E" w:rsidP="007B736E"/>
    <w:p w:rsidR="007B736E" w:rsidRDefault="007B736E" w:rsidP="007B736E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B736E" w:rsidRPr="00774C15" w:rsidRDefault="007B736E" w:rsidP="007B736E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П006      </w:t>
      </w:r>
      <w:r w:rsidRPr="00774C15">
        <w:rPr>
          <w:rFonts w:asciiTheme="minorHAnsi" w:hAnsiTheme="minorHAnsi"/>
          <w:sz w:val="20"/>
          <w:szCs w:val="20"/>
        </w:rPr>
        <w:t>ПОРУЧЕНИЕ на внесение изменений в анкетные данные</w:t>
      </w:r>
    </w:p>
    <w:p w:rsidR="007B736E" w:rsidRDefault="007B736E" w:rsidP="007B736E">
      <w:pPr>
        <w:jc w:val="center"/>
        <w:rPr>
          <w:b/>
        </w:rPr>
      </w:pPr>
    </w:p>
    <w:p w:rsidR="007B736E" w:rsidRPr="00263C15" w:rsidRDefault="007B736E" w:rsidP="007B736E">
      <w:pPr>
        <w:spacing w:line="240" w:lineRule="atLeast"/>
        <w:jc w:val="center"/>
        <w:rPr>
          <w:b/>
        </w:rPr>
      </w:pPr>
      <w:r w:rsidRPr="00263C15">
        <w:rPr>
          <w:b/>
        </w:rPr>
        <w:t xml:space="preserve">ПОРУЧЕНИЕ на </w:t>
      </w:r>
      <w:r>
        <w:rPr>
          <w:b/>
        </w:rPr>
        <w:t xml:space="preserve">внесение </w:t>
      </w:r>
      <w:r w:rsidRPr="00263C15">
        <w:rPr>
          <w:b/>
        </w:rPr>
        <w:t>изменени</w:t>
      </w:r>
      <w:r>
        <w:rPr>
          <w:b/>
        </w:rPr>
        <w:t>й в анкетные данные</w:t>
      </w:r>
    </w:p>
    <w:p w:rsidR="007B736E" w:rsidRPr="00263C15" w:rsidRDefault="007B736E" w:rsidP="007B736E">
      <w:pPr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7B736E" w:rsidRPr="00C43E4F" w:rsidRDefault="007B736E" w:rsidP="007B736E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  <w:tr w:rsidR="007B736E" w:rsidTr="007B736E">
        <w:trPr>
          <w:trHeight w:hRule="exact" w:val="318"/>
        </w:trPr>
        <w:tc>
          <w:tcPr>
            <w:tcW w:w="2122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</w:tcPr>
          <w:p w:rsidR="007B736E" w:rsidRDefault="007B736E" w:rsidP="007B736E">
            <w:pPr>
              <w:rPr>
                <w:b/>
                <w:sz w:val="18"/>
                <w:szCs w:val="18"/>
              </w:rPr>
            </w:pPr>
          </w:p>
        </w:tc>
      </w:tr>
    </w:tbl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 внести изменения в анкетные данные:</w:t>
      </w: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Депонента </w:t>
            </w:r>
          </w:p>
        </w:tc>
      </w:tr>
    </w:tbl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Pr="00C942B3" w:rsidRDefault="007B736E" w:rsidP="007B736E">
      <w:pPr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Распорядителя</w:t>
            </w:r>
          </w:p>
        </w:tc>
      </w:tr>
    </w:tbl>
    <w:p w:rsidR="007B736E" w:rsidRDefault="007B736E" w:rsidP="007B736E">
      <w:pPr>
        <w:spacing w:line="10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i/>
          <w:sz w:val="18"/>
          <w:szCs w:val="18"/>
        </w:rPr>
      </w:pPr>
      <w:r>
        <w:rPr>
          <w:i/>
          <w:sz w:val="18"/>
          <w:szCs w:val="18"/>
        </w:rPr>
        <w:t>Полное н</w:t>
      </w:r>
      <w:r w:rsidRPr="004266F0">
        <w:rPr>
          <w:i/>
          <w:sz w:val="18"/>
          <w:szCs w:val="18"/>
        </w:rPr>
        <w:t xml:space="preserve">аименование (или ФИО) </w:t>
      </w:r>
      <w:r>
        <w:rPr>
          <w:i/>
          <w:sz w:val="18"/>
          <w:szCs w:val="18"/>
        </w:rPr>
        <w:t>распорядителя</w:t>
      </w:r>
      <w:r w:rsidRPr="004266F0">
        <w:rPr>
          <w:i/>
          <w:sz w:val="18"/>
          <w:szCs w:val="18"/>
        </w:rPr>
        <w:t xml:space="preserve"> ______________________________</w:t>
      </w:r>
      <w:r>
        <w:rPr>
          <w:i/>
          <w:sz w:val="18"/>
          <w:szCs w:val="18"/>
        </w:rPr>
        <w:t>__________</w:t>
      </w:r>
      <w:r w:rsidRPr="004266F0">
        <w:rPr>
          <w:i/>
          <w:sz w:val="18"/>
          <w:szCs w:val="18"/>
        </w:rPr>
        <w:t xml:space="preserve">____ </w:t>
      </w:r>
    </w:p>
    <w:p w:rsidR="007B736E" w:rsidRPr="004266F0" w:rsidRDefault="007B736E" w:rsidP="007B736E">
      <w:pPr>
        <w:spacing w:line="160" w:lineRule="atLeast"/>
        <w:rPr>
          <w:i/>
          <w:sz w:val="18"/>
          <w:szCs w:val="18"/>
        </w:rPr>
      </w:pPr>
      <w:r w:rsidRPr="004266F0">
        <w:rPr>
          <w:i/>
          <w:sz w:val="18"/>
          <w:szCs w:val="18"/>
        </w:rPr>
        <w:t>по счету депо __________________________________________</w:t>
      </w:r>
    </w:p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27"/>
      </w:tblGrid>
      <w:tr w:rsidR="007B736E" w:rsidRPr="00263C15" w:rsidTr="007B736E">
        <w:trPr>
          <w:trHeight w:val="170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</w:p>
        </w:tc>
        <w:tc>
          <w:tcPr>
            <w:tcW w:w="96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36E" w:rsidRPr="00263C15" w:rsidRDefault="007B736E" w:rsidP="007B73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7B736E" w:rsidRPr="005E0F11" w:rsidRDefault="007B736E" w:rsidP="007B736E">
      <w:pPr>
        <w:pBdr>
          <w:bottom w:val="single" w:sz="12" w:space="1" w:color="auto"/>
        </w:pBdr>
        <w:rPr>
          <w:sz w:val="14"/>
          <w:szCs w:val="14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Default="007B736E" w:rsidP="007B736E">
      <w:pPr>
        <w:spacing w:line="160" w:lineRule="atLeast"/>
        <w:rPr>
          <w:b/>
          <w:sz w:val="10"/>
          <w:szCs w:val="10"/>
        </w:rPr>
      </w:pPr>
    </w:p>
    <w:p w:rsidR="007B736E" w:rsidRPr="00774C15" w:rsidRDefault="007B736E" w:rsidP="007B736E">
      <w:pPr>
        <w:rPr>
          <w:b/>
          <w:sz w:val="18"/>
          <w:szCs w:val="18"/>
        </w:rPr>
      </w:pPr>
      <w:r w:rsidRPr="00774C15">
        <w:rPr>
          <w:b/>
          <w:sz w:val="18"/>
          <w:szCs w:val="18"/>
        </w:rPr>
        <w:t>Документы – основания прилагаются:</w:t>
      </w:r>
    </w:p>
    <w:p w:rsidR="007B736E" w:rsidRDefault="007B736E" w:rsidP="007B736E">
      <w:pPr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7B736E" w:rsidRDefault="007B736E" w:rsidP="007B736E">
      <w:pPr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Pr="00263C15" w:rsidRDefault="007B736E" w:rsidP="007B736E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7B736E" w:rsidRPr="00263C15" w:rsidRDefault="007B736E" w:rsidP="007B736E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7B736E" w:rsidRPr="00244238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244238" w:rsidRDefault="007B736E" w:rsidP="007B736E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7B736E" w:rsidRPr="00244238" w:rsidTr="007B736E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795A93" w:rsidRDefault="007B736E" w:rsidP="007B73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7B736E" w:rsidRPr="00660097" w:rsidTr="007B736E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7B736E" w:rsidRPr="00660097" w:rsidRDefault="007B736E" w:rsidP="007B736E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</w:p>
    <w:p w:rsidR="007B736E" w:rsidRDefault="007B736E" w:rsidP="007B736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F387D" w:rsidRPr="00FF387D" w:rsidRDefault="00FF387D" w:rsidP="00FF387D">
      <w:pPr>
        <w:pStyle w:val="10"/>
        <w:rPr>
          <w:rFonts w:asciiTheme="minorHAnsi" w:hAnsiTheme="minorHAnsi"/>
          <w:sz w:val="20"/>
          <w:szCs w:val="20"/>
        </w:rPr>
      </w:pPr>
      <w:r w:rsidRPr="00795A93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Р001</w:t>
      </w:r>
      <w:r w:rsidR="00FE3F15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>РАСПОРЯЖЕНИЕ</w:t>
      </w:r>
      <w:bookmarkStart w:id="11" w:name="_Hlk40799514"/>
      <w:r w:rsidR="000E15F3">
        <w:rPr>
          <w:rFonts w:asciiTheme="minorHAnsi" w:hAnsiTheme="minorHAnsi"/>
          <w:sz w:val="20"/>
          <w:szCs w:val="20"/>
        </w:rPr>
        <w:t xml:space="preserve"> </w:t>
      </w:r>
      <w:r w:rsidRPr="00795A93">
        <w:rPr>
          <w:rFonts w:asciiTheme="minorHAnsi" w:hAnsiTheme="minorHAnsi"/>
          <w:sz w:val="20"/>
          <w:szCs w:val="20"/>
        </w:rPr>
        <w:t xml:space="preserve">на </w:t>
      </w:r>
      <w:r w:rsidRPr="00FF387D">
        <w:rPr>
          <w:rFonts w:asciiTheme="minorHAnsi" w:hAnsiTheme="minorHAnsi"/>
          <w:sz w:val="20"/>
          <w:szCs w:val="20"/>
        </w:rPr>
        <w:t xml:space="preserve">внесение записи об изменении </w:t>
      </w:r>
      <w:r w:rsidR="00104C5D">
        <w:rPr>
          <w:rFonts w:asciiTheme="minorHAnsi" w:hAnsiTheme="minorHAnsi"/>
          <w:sz w:val="20"/>
          <w:szCs w:val="20"/>
        </w:rPr>
        <w:t>УСЛОВИЙ ЗАЛОГА</w:t>
      </w:r>
      <w:bookmarkEnd w:id="11"/>
    </w:p>
    <w:p w:rsidR="00FF387D" w:rsidRDefault="00FF387D" w:rsidP="00FF387D">
      <w:pPr>
        <w:jc w:val="center"/>
        <w:rPr>
          <w:b/>
        </w:rPr>
      </w:pPr>
    </w:p>
    <w:p w:rsidR="00FF387D" w:rsidRDefault="00FF387D" w:rsidP="00FF387D">
      <w:pPr>
        <w:jc w:val="center"/>
        <w:rPr>
          <w:b/>
        </w:rPr>
      </w:pPr>
      <w:r>
        <w:rPr>
          <w:b/>
        </w:rPr>
        <w:t>РАСПОРЯЖЕНИЕ н</w:t>
      </w:r>
      <w:r w:rsidRPr="00263C15">
        <w:rPr>
          <w:b/>
        </w:rPr>
        <w:t xml:space="preserve">а </w:t>
      </w:r>
      <w:r>
        <w:rPr>
          <w:b/>
        </w:rPr>
        <w:t>внесение записи об изменении</w:t>
      </w:r>
      <w:r w:rsidR="00104C5D">
        <w:rPr>
          <w:b/>
        </w:rPr>
        <w:t xml:space="preserve"> УСЛОВИЙ ЗАЛОГА</w:t>
      </w:r>
    </w:p>
    <w:p w:rsidR="00FF387D" w:rsidRPr="002A6F77" w:rsidRDefault="00FF387D" w:rsidP="00FF387D">
      <w:pPr>
        <w:spacing w:line="240" w:lineRule="atLeast"/>
        <w:jc w:val="center"/>
        <w:rPr>
          <w:b/>
        </w:rPr>
      </w:pPr>
      <w:r w:rsidRPr="002A6F77">
        <w:rPr>
          <w:b/>
        </w:rPr>
        <w:t>№ ________ от «_______» ________________20___г.</w:t>
      </w:r>
    </w:p>
    <w:p w:rsidR="00FF387D" w:rsidRPr="00263C15" w:rsidRDefault="00FF387D" w:rsidP="00FF387D">
      <w:pPr>
        <w:spacing w:line="240" w:lineRule="atLeast"/>
        <w:jc w:val="center"/>
        <w:rPr>
          <w:b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41"/>
        <w:gridCol w:w="1701"/>
        <w:gridCol w:w="4241"/>
      </w:tblGrid>
      <w:tr w:rsidR="00FF387D" w:rsidTr="009006F4">
        <w:trPr>
          <w:trHeight w:hRule="exact" w:val="318"/>
        </w:trPr>
        <w:tc>
          <w:tcPr>
            <w:tcW w:w="1418" w:type="dxa"/>
          </w:tcPr>
          <w:p w:rsidR="00FF387D" w:rsidRPr="004266F0" w:rsidRDefault="00FF38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F387D" w:rsidRPr="004266F0" w:rsidRDefault="00FF387D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 xml:space="preserve"> (Залогодатель):</w:t>
            </w:r>
          </w:p>
        </w:tc>
        <w:tc>
          <w:tcPr>
            <w:tcW w:w="7359" w:type="dxa"/>
            <w:gridSpan w:val="4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2552" w:type="dxa"/>
            <w:gridSpan w:val="2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FF387D">
        <w:trPr>
          <w:trHeight w:hRule="exact" w:val="318"/>
        </w:trPr>
        <w:tc>
          <w:tcPr>
            <w:tcW w:w="3828" w:type="dxa"/>
            <w:gridSpan w:val="3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(Ф.И.О.) </w:t>
            </w:r>
            <w:r w:rsidRPr="003749AE">
              <w:rPr>
                <w:b/>
                <w:sz w:val="18"/>
                <w:szCs w:val="18"/>
              </w:rPr>
              <w:t>Залогодержател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spacing w:line="240" w:lineRule="atLeast"/>
        <w:rPr>
          <w:b/>
          <w:sz w:val="18"/>
          <w:szCs w:val="18"/>
        </w:rPr>
      </w:pP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Наименование эмитента ___________________________________________________________________________________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Вид, категория ценных бумаг_______________________________________________________________________________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Номер государственной регистрации выпуска ценной бумаги/</w:t>
      </w:r>
      <w:r w:rsidRPr="0051677C">
        <w:rPr>
          <w:b/>
          <w:sz w:val="18"/>
          <w:szCs w:val="18"/>
          <w:lang w:val="en-US"/>
        </w:rPr>
        <w:t>ISIN</w:t>
      </w:r>
      <w:r w:rsidRPr="0051677C">
        <w:rPr>
          <w:b/>
          <w:sz w:val="18"/>
          <w:szCs w:val="18"/>
        </w:rPr>
        <w:t>________________________________________</w:t>
      </w:r>
    </w:p>
    <w:p w:rsidR="00FF387D" w:rsidRPr="0051677C" w:rsidRDefault="00FF387D" w:rsidP="00FF387D">
      <w:pPr>
        <w:spacing w:line="240" w:lineRule="atLeast"/>
        <w:rPr>
          <w:b/>
          <w:sz w:val="18"/>
          <w:szCs w:val="18"/>
        </w:rPr>
      </w:pPr>
      <w:r w:rsidRPr="0051677C">
        <w:rPr>
          <w:b/>
          <w:sz w:val="18"/>
          <w:szCs w:val="18"/>
        </w:rPr>
        <w:t>Количество _________________(________________________________________________________________________) шт.</w:t>
      </w:r>
    </w:p>
    <w:p w:rsidR="00FF387D" w:rsidRDefault="00FF387D" w:rsidP="00FF387D">
      <w:pPr>
        <w:spacing w:line="160" w:lineRule="atLeast"/>
        <w:rPr>
          <w:i/>
          <w:sz w:val="12"/>
          <w:szCs w:val="12"/>
        </w:rPr>
      </w:pPr>
      <w:r w:rsidRPr="0051677C">
        <w:rPr>
          <w:i/>
          <w:sz w:val="12"/>
          <w:szCs w:val="12"/>
        </w:rPr>
        <w:t xml:space="preserve">                                        цифрами                                                                                                                                                 прописью </w:t>
      </w:r>
    </w:p>
    <w:p w:rsidR="00FF387D" w:rsidRPr="0051677C" w:rsidRDefault="00FF387D" w:rsidP="00FF387D">
      <w:pPr>
        <w:spacing w:line="160" w:lineRule="atLeast"/>
        <w:rPr>
          <w:i/>
          <w:sz w:val="12"/>
          <w:szCs w:val="12"/>
        </w:rPr>
      </w:pPr>
    </w:p>
    <w:p w:rsidR="00FF387D" w:rsidRDefault="00FF387D" w:rsidP="00FF387D">
      <w:r>
        <w:t>Изменяемое условие залога: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0"/>
      </w:tblGrid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заложенных ЦБ без согласия залогодержателя запрещена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Последующий залог ЦБ запрещен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Уступка прав по договору залога ЦБ без согласия залогодателя запрещена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Получателем дохода по заложенным ЦБ является залогодержатель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голоса по заложенным ЦБ переходит залогодержателю</w:t>
            </w:r>
          </w:p>
        </w:tc>
      </w:tr>
      <w:tr w:rsidR="00FF387D" w:rsidTr="009006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Залог распространяется на все ЦБ, получаемые залогодателем в результате </w:t>
            </w:r>
            <w:r w:rsidR="00D475F4">
              <w:rPr>
                <w:sz w:val="18"/>
                <w:szCs w:val="18"/>
              </w:rPr>
              <w:t>конвертации,</w:t>
            </w:r>
            <w:r>
              <w:rPr>
                <w:sz w:val="18"/>
                <w:szCs w:val="18"/>
              </w:rPr>
              <w:t xml:space="preserve"> заложенных ЦБ, включая обмен ЦБ</w:t>
            </w:r>
          </w:p>
        </w:tc>
      </w:tr>
    </w:tbl>
    <w:p w:rsidR="00FF387D" w:rsidRDefault="00FF387D" w:rsidP="00FF387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4"/>
      </w:tblGrid>
      <w:tr w:rsidR="00FF387D" w:rsidTr="009006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Предыдущее значение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Новое значение</w:t>
            </w:r>
          </w:p>
        </w:tc>
      </w:tr>
      <w:tr w:rsidR="00FF387D" w:rsidTr="009006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387D" w:rsidRDefault="00FF387D" w:rsidP="009006F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FF387D" w:rsidRDefault="00FF387D" w:rsidP="00FF387D"/>
    <w:p w:rsidR="00FF387D" w:rsidRDefault="00FF387D" w:rsidP="00FF387D">
      <w:r>
        <w:t>Основание: _____________________</w:t>
      </w:r>
    </w:p>
    <w:p w:rsidR="00FF387D" w:rsidRDefault="00FF387D" w:rsidP="00FF387D">
      <w:r>
        <w:t>Дополнительная информация: __________________</w:t>
      </w:r>
    </w:p>
    <w:p w:rsidR="00FF387D" w:rsidRDefault="00FF387D" w:rsidP="00FF387D"/>
    <w:p w:rsidR="00FF387D" w:rsidRDefault="00FF387D" w:rsidP="00FF387D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FF387D" w:rsidRPr="0051677C" w:rsidTr="009006F4">
        <w:tc>
          <w:tcPr>
            <w:tcW w:w="4927" w:type="dxa"/>
          </w:tcPr>
          <w:p w:rsidR="00FF387D" w:rsidRPr="004975CF" w:rsidRDefault="00FF387D" w:rsidP="009006F4">
            <w:pPr>
              <w:spacing w:line="300" w:lineRule="atLeast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Подпись Депонента</w:t>
            </w:r>
          </w:p>
          <w:p w:rsidR="00FF387D" w:rsidRPr="004975CF" w:rsidRDefault="00FF387D" w:rsidP="009006F4">
            <w:pPr>
              <w:spacing w:line="240" w:lineRule="atLeast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  <w:tc>
          <w:tcPr>
            <w:tcW w:w="4928" w:type="dxa"/>
          </w:tcPr>
          <w:p w:rsidR="00FF387D" w:rsidRPr="004975CF" w:rsidRDefault="00FF387D" w:rsidP="009006F4">
            <w:pPr>
              <w:spacing w:line="300" w:lineRule="atLeast"/>
              <w:ind w:left="176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Подпись Контрагента/Залогодержателя</w:t>
            </w:r>
          </w:p>
          <w:p w:rsidR="00FF387D" w:rsidRPr="0051677C" w:rsidRDefault="00FF387D" w:rsidP="009006F4">
            <w:pPr>
              <w:spacing w:line="240" w:lineRule="atLeast"/>
              <w:ind w:left="176"/>
              <w:rPr>
                <w:b/>
                <w:i/>
                <w:sz w:val="18"/>
                <w:szCs w:val="18"/>
              </w:rPr>
            </w:pPr>
            <w:r w:rsidRPr="004975CF">
              <w:rPr>
                <w:b/>
                <w:i/>
                <w:sz w:val="18"/>
                <w:szCs w:val="18"/>
              </w:rPr>
              <w:t>или его уполномоченного лица</w:t>
            </w:r>
          </w:p>
        </w:tc>
      </w:tr>
      <w:tr w:rsidR="00FF387D" w:rsidRPr="00263C15" w:rsidTr="009006F4">
        <w:trPr>
          <w:trHeight w:val="372"/>
        </w:trPr>
        <w:tc>
          <w:tcPr>
            <w:tcW w:w="4927" w:type="dxa"/>
          </w:tcPr>
          <w:p w:rsidR="00FF387D" w:rsidRPr="00263C15" w:rsidRDefault="00FF387D" w:rsidP="009006F4">
            <w:pPr>
              <w:spacing w:before="200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 xml:space="preserve">____________________/____________________/   </w:t>
            </w:r>
          </w:p>
        </w:tc>
        <w:tc>
          <w:tcPr>
            <w:tcW w:w="4928" w:type="dxa"/>
          </w:tcPr>
          <w:p w:rsidR="00FF387D" w:rsidRPr="00263C15" w:rsidRDefault="00FF387D" w:rsidP="009006F4">
            <w:pPr>
              <w:spacing w:before="200"/>
              <w:ind w:left="176"/>
              <w:rPr>
                <w:b/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_____________________/_____________________/</w:t>
            </w:r>
          </w:p>
        </w:tc>
      </w:tr>
      <w:tr w:rsidR="00FF387D" w:rsidRPr="00263C15" w:rsidTr="009006F4">
        <w:tc>
          <w:tcPr>
            <w:tcW w:w="4927" w:type="dxa"/>
          </w:tcPr>
          <w:p w:rsidR="00FF387D" w:rsidRPr="00263C15" w:rsidRDefault="00FF387D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:rsidR="00FF387D" w:rsidRPr="00263C15" w:rsidRDefault="00FF387D" w:rsidP="009006F4">
            <w:pPr>
              <w:spacing w:line="240" w:lineRule="atLeast"/>
              <w:ind w:firstLine="720"/>
              <w:jc w:val="center"/>
              <w:rPr>
                <w:i/>
                <w:sz w:val="16"/>
                <w:szCs w:val="16"/>
              </w:rPr>
            </w:pPr>
            <w:r w:rsidRPr="00263C15">
              <w:rPr>
                <w:i/>
                <w:sz w:val="16"/>
                <w:szCs w:val="16"/>
              </w:rPr>
              <w:t>М.П.</w:t>
            </w:r>
          </w:p>
        </w:tc>
      </w:tr>
    </w:tbl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704C98" w:rsidRDefault="00704C98" w:rsidP="00704C98">
      <w:pPr>
        <w:widowControl w:val="0"/>
        <w:adjustRightInd w:val="0"/>
        <w:rPr>
          <w:i/>
          <w:sz w:val="16"/>
          <w:szCs w:val="16"/>
        </w:rPr>
      </w:pPr>
    </w:p>
    <w:p w:rsidR="00C76611" w:rsidRDefault="00C76611" w:rsidP="00704C98">
      <w:pPr>
        <w:widowControl w:val="0"/>
        <w:adjustRightInd w:val="0"/>
        <w:rPr>
          <w:i/>
          <w:sz w:val="16"/>
          <w:szCs w:val="16"/>
        </w:rPr>
      </w:pPr>
    </w:p>
    <w:p w:rsidR="00FF387D" w:rsidRDefault="00FF387D" w:rsidP="00FF387D">
      <w:pPr>
        <w:spacing w:line="120" w:lineRule="atLeast"/>
        <w:rPr>
          <w:i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FF387D" w:rsidRPr="00244238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FF387D" w:rsidRPr="00244238" w:rsidTr="009006F4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FF387D" w:rsidRPr="00660097" w:rsidTr="009006F4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FF387D" w:rsidRDefault="00FF387D" w:rsidP="00FF387D"/>
    <w:p w:rsidR="00FF387D" w:rsidRDefault="00FF387D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FF387D" w:rsidRPr="00FF387D" w:rsidRDefault="00FF387D" w:rsidP="00FF387D">
      <w:pPr>
        <w:pStyle w:val="10"/>
        <w:rPr>
          <w:rFonts w:asciiTheme="minorHAnsi" w:hAnsiTheme="minorHAnsi"/>
          <w:sz w:val="20"/>
          <w:szCs w:val="20"/>
        </w:rPr>
      </w:pPr>
      <w:r w:rsidRPr="00FF387D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Р002</w:t>
      </w:r>
      <w:bookmarkStart w:id="12" w:name="_Hlk40802264"/>
      <w:r w:rsidR="000E15F3">
        <w:rPr>
          <w:rFonts w:asciiTheme="minorHAnsi" w:hAnsiTheme="minorHAnsi"/>
          <w:sz w:val="20"/>
          <w:szCs w:val="20"/>
        </w:rPr>
        <w:t xml:space="preserve">     </w:t>
      </w:r>
      <w:r w:rsidRPr="00FF387D">
        <w:rPr>
          <w:rFonts w:asciiTheme="minorHAnsi" w:hAnsiTheme="minorHAnsi"/>
          <w:sz w:val="20"/>
          <w:szCs w:val="20"/>
        </w:rPr>
        <w:t xml:space="preserve">ЗАЯВЛЕНИЕ о перечислении доходов по ценным бумагам </w:t>
      </w:r>
    </w:p>
    <w:bookmarkEnd w:id="12"/>
    <w:p w:rsidR="00FF387D" w:rsidRPr="00263C15" w:rsidRDefault="00FF387D" w:rsidP="00FF387D">
      <w:pPr>
        <w:jc w:val="center"/>
        <w:rPr>
          <w:b/>
          <w:sz w:val="16"/>
          <w:szCs w:val="16"/>
        </w:rPr>
      </w:pPr>
    </w:p>
    <w:p w:rsidR="00FF387D" w:rsidRDefault="00FF387D" w:rsidP="00FF387D">
      <w:pPr>
        <w:jc w:val="center"/>
        <w:rPr>
          <w:b/>
        </w:rPr>
      </w:pPr>
      <w:r>
        <w:rPr>
          <w:b/>
        </w:rPr>
        <w:t>ЗАЯВЛЕНИЕ о перечислении доходов по ценным бумагам</w:t>
      </w:r>
    </w:p>
    <w:p w:rsidR="00FF387D" w:rsidRPr="00263C15" w:rsidRDefault="00FF387D" w:rsidP="00FF387D">
      <w:pPr>
        <w:jc w:val="center"/>
        <w:rPr>
          <w:b/>
        </w:rPr>
      </w:pPr>
      <w:r w:rsidRPr="00263C15">
        <w:rPr>
          <w:b/>
        </w:rPr>
        <w:t>№ _________ от «____» ________________20___г.</w:t>
      </w:r>
    </w:p>
    <w:p w:rsidR="00FF387D" w:rsidRDefault="00FF387D" w:rsidP="00FF387D">
      <w:pPr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789"/>
      </w:tblGrid>
      <w:tr w:rsidR="00FF387D" w:rsidTr="009006F4">
        <w:trPr>
          <w:trHeight w:hRule="exact" w:val="318"/>
        </w:trPr>
        <w:tc>
          <w:tcPr>
            <w:tcW w:w="2122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Tr="009006F4">
        <w:trPr>
          <w:trHeight w:hRule="exact" w:val="318"/>
        </w:trPr>
        <w:tc>
          <w:tcPr>
            <w:tcW w:w="2122" w:type="dxa"/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tcBorders>
              <w:top w:val="single" w:sz="4" w:space="0" w:color="auto"/>
              <w:bottom w:val="single" w:sz="4" w:space="0" w:color="auto"/>
            </w:tcBorders>
          </w:tcPr>
          <w:p w:rsidR="00FF387D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Pr="00FF387D" w:rsidRDefault="00FF387D" w:rsidP="00FF387D">
      <w:pPr>
        <w:spacing w:line="240" w:lineRule="atLeast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3969"/>
        <w:gridCol w:w="283"/>
        <w:gridCol w:w="4814"/>
      </w:tblGrid>
      <w:tr w:rsidR="00FF387D" w:rsidRPr="00401D2D" w:rsidTr="009006F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  <w:r w:rsidRPr="00401D2D">
              <w:rPr>
                <w:bCs/>
                <w:sz w:val="18"/>
                <w:szCs w:val="18"/>
              </w:rPr>
              <w:t>Первичная информация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auto"/>
          </w:tcPr>
          <w:p w:rsidR="00FF387D" w:rsidRPr="00401D2D" w:rsidRDefault="00FF387D" w:rsidP="009006F4">
            <w:pPr>
              <w:rPr>
                <w:bCs/>
                <w:sz w:val="18"/>
                <w:szCs w:val="18"/>
              </w:rPr>
            </w:pPr>
            <w:r w:rsidRPr="00401D2D">
              <w:rPr>
                <w:bCs/>
                <w:sz w:val="18"/>
                <w:szCs w:val="18"/>
              </w:rPr>
              <w:t>Изменение ранее предоставленного заявления</w:t>
            </w:r>
          </w:p>
        </w:tc>
      </w:tr>
    </w:tbl>
    <w:p w:rsidR="00FF387D" w:rsidRPr="00FF387D" w:rsidRDefault="00FF387D" w:rsidP="00FF387D">
      <w:pPr>
        <w:spacing w:line="240" w:lineRule="atLeast"/>
        <w:rPr>
          <w:b/>
          <w:sz w:val="10"/>
          <w:szCs w:val="10"/>
        </w:rPr>
      </w:pPr>
    </w:p>
    <w:p w:rsidR="00FF387D" w:rsidRDefault="00FF387D" w:rsidP="00FF387D">
      <w:pPr>
        <w:rPr>
          <w:b/>
          <w:sz w:val="18"/>
          <w:szCs w:val="18"/>
        </w:rPr>
      </w:pPr>
      <w:r>
        <w:rPr>
          <w:b/>
          <w:sz w:val="18"/>
          <w:szCs w:val="18"/>
        </w:rPr>
        <w:t>Прошу:</w:t>
      </w:r>
    </w:p>
    <w:tbl>
      <w:tblPr>
        <w:tblW w:w="4767" w:type="pct"/>
        <w:tblLook w:val="04A0" w:firstRow="1" w:lastRow="0" w:firstColumn="1" w:lastColumn="0" w:noHBand="0" w:noVBand="1"/>
      </w:tblPr>
      <w:tblGrid>
        <w:gridCol w:w="3957"/>
        <w:gridCol w:w="6338"/>
        <w:gridCol w:w="208"/>
      </w:tblGrid>
      <w:tr w:rsidR="00FF387D" w:rsidRPr="00503AB9" w:rsidTr="009006F4">
        <w:trPr>
          <w:trHeight w:val="555"/>
        </w:trPr>
        <w:tc>
          <w:tcPr>
            <w:tcW w:w="5000" w:type="pct"/>
            <w:gridSpan w:val="3"/>
            <w:hideMark/>
          </w:tcPr>
          <w:p w:rsidR="00FF387D" w:rsidRPr="00503AB9" w:rsidRDefault="00FF387D" w:rsidP="009006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п</w:t>
            </w:r>
            <w:r w:rsidRPr="00503AB9">
              <w:rPr>
                <w:bCs/>
                <w:sz w:val="18"/>
                <w:szCs w:val="18"/>
              </w:rPr>
              <w:t xml:space="preserve">еречислять доходы и иные выплаты по ценным бумагам на специальный брокерский счет (инвестиционный счет, открытый в рамках </w:t>
            </w:r>
            <w:r w:rsidR="00B84E38">
              <w:rPr>
                <w:bCs/>
                <w:sz w:val="18"/>
                <w:szCs w:val="18"/>
              </w:rPr>
              <w:t>Д</w:t>
            </w:r>
            <w:r w:rsidRPr="00503AB9">
              <w:rPr>
                <w:bCs/>
                <w:sz w:val="18"/>
                <w:szCs w:val="18"/>
              </w:rPr>
              <w:t xml:space="preserve">оговора </w:t>
            </w:r>
            <w:r w:rsidR="00B84E38">
              <w:rPr>
                <w:bCs/>
                <w:sz w:val="18"/>
                <w:szCs w:val="18"/>
              </w:rPr>
              <w:t>о брокерском обслуживании №__________ от _________________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FF387D" w:rsidRPr="00503AB9" w:rsidTr="009006F4">
        <w:tc>
          <w:tcPr>
            <w:tcW w:w="5000" w:type="pct"/>
            <w:gridSpan w:val="3"/>
            <w:hideMark/>
          </w:tcPr>
          <w:p w:rsidR="00FF387D" w:rsidRPr="00503AB9" w:rsidRDefault="00FF387D" w:rsidP="009006F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Wingdings" w:char="F0A8"/>
            </w:r>
            <w:r>
              <w:rPr>
                <w:bCs/>
                <w:sz w:val="18"/>
                <w:szCs w:val="18"/>
              </w:rPr>
              <w:t xml:space="preserve"> д</w:t>
            </w:r>
            <w:r w:rsidRPr="00503AB9">
              <w:rPr>
                <w:bCs/>
                <w:sz w:val="18"/>
                <w:szCs w:val="18"/>
              </w:rPr>
              <w:t xml:space="preserve">оходы и иные выплаты по ценным бумагам, перечислять на следующие банковские реквизиты: </w:t>
            </w: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4901" w:type="pct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  <w:r w:rsidRPr="004365BA">
              <w:rPr>
                <w:b/>
                <w:sz w:val="18"/>
                <w:szCs w:val="18"/>
              </w:rPr>
              <w:t>Реквизиты рублевого счета</w:t>
            </w: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Получатель платежа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Номер рублевого счета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рублевый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БИК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Лицевой счет Получателя платежа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Назначение счета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90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pct"/>
        </w:trPr>
        <w:tc>
          <w:tcPr>
            <w:tcW w:w="1884" w:type="pct"/>
            <w:shd w:val="clear" w:color="auto" w:fill="auto"/>
          </w:tcPr>
          <w:p w:rsidR="00FF387D" w:rsidRPr="004365BA" w:rsidRDefault="00FF387D" w:rsidP="00FF387D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Дополнительные реквизиты/информация</w:t>
            </w:r>
          </w:p>
        </w:tc>
        <w:tc>
          <w:tcPr>
            <w:tcW w:w="3017" w:type="pct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rPr>
          <w:b/>
          <w:sz w:val="10"/>
          <w:szCs w:val="10"/>
        </w:rPr>
      </w:pPr>
    </w:p>
    <w:p w:rsidR="00FF387D" w:rsidRPr="00FF387D" w:rsidRDefault="00FF387D" w:rsidP="00FF387D">
      <w:pPr>
        <w:rPr>
          <w:b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FF387D" w:rsidRPr="004365BA" w:rsidTr="008C7623">
        <w:tc>
          <w:tcPr>
            <w:tcW w:w="10314" w:type="dxa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  <w:r w:rsidRPr="004365BA">
              <w:rPr>
                <w:b/>
                <w:sz w:val="18"/>
                <w:szCs w:val="18"/>
              </w:rPr>
              <w:t>Реквизиты валютного счета</w:t>
            </w:r>
          </w:p>
        </w:tc>
      </w:tr>
      <w:tr w:rsidR="00FF387D" w:rsidRPr="004365BA" w:rsidTr="008C7623">
        <w:tc>
          <w:tcPr>
            <w:tcW w:w="10314" w:type="dxa"/>
            <w:gridSpan w:val="2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Получатель платежа</w:t>
            </w: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Код валюты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Номер валютного счета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валютный счет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БИК, SWIFT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Банк, где открыт корреспондентский счет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9006F4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Назначение счета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  <w:tr w:rsidR="00FF387D" w:rsidRPr="004365BA" w:rsidTr="008C7623">
        <w:tc>
          <w:tcPr>
            <w:tcW w:w="3936" w:type="dxa"/>
            <w:shd w:val="clear" w:color="auto" w:fill="auto"/>
          </w:tcPr>
          <w:p w:rsidR="00FF387D" w:rsidRPr="004365BA" w:rsidRDefault="00FF387D" w:rsidP="00FF387D">
            <w:pPr>
              <w:rPr>
                <w:sz w:val="18"/>
                <w:szCs w:val="18"/>
              </w:rPr>
            </w:pPr>
            <w:r w:rsidRPr="004365BA">
              <w:rPr>
                <w:sz w:val="18"/>
                <w:szCs w:val="18"/>
              </w:rPr>
              <w:t>Дополнительные реквизиты/информация</w:t>
            </w:r>
          </w:p>
        </w:tc>
        <w:tc>
          <w:tcPr>
            <w:tcW w:w="6378" w:type="dxa"/>
            <w:shd w:val="clear" w:color="auto" w:fill="auto"/>
          </w:tcPr>
          <w:p w:rsidR="00FF387D" w:rsidRPr="004365BA" w:rsidRDefault="00FF387D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FF387D" w:rsidRDefault="00FF387D" w:rsidP="00FF387D">
      <w:pPr>
        <w:rPr>
          <w:b/>
          <w:sz w:val="18"/>
          <w:szCs w:val="18"/>
        </w:rPr>
      </w:pPr>
    </w:p>
    <w:p w:rsidR="00FF387D" w:rsidRPr="00263C15" w:rsidRDefault="00FF387D" w:rsidP="00FF387D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FF387D" w:rsidRPr="00263C15" w:rsidRDefault="00FF387D" w:rsidP="00FF387D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p w:rsidR="00FF387D" w:rsidRDefault="00FF387D" w:rsidP="00FF387D">
      <w:pPr>
        <w:spacing w:line="160" w:lineRule="atLeast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216"/>
      </w:tblGrid>
      <w:tr w:rsidR="00FF387D" w:rsidRPr="00244238" w:rsidTr="008C7623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F387D" w:rsidRPr="00244238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FF387D" w:rsidRPr="00244238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F387D" w:rsidRPr="00244238" w:rsidRDefault="00FF387D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FF387D" w:rsidRPr="00244238" w:rsidTr="008C7623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F387D" w:rsidRPr="00795A93" w:rsidRDefault="00FF387D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FF387D" w:rsidRPr="00660097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5216" w:type="dxa"/>
            <w:tcBorders>
              <w:left w:val="single" w:sz="4" w:space="0" w:color="auto"/>
            </w:tcBorders>
          </w:tcPr>
          <w:p w:rsidR="00FF387D" w:rsidRPr="00660097" w:rsidRDefault="00FF387D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FF387D" w:rsidRDefault="00FF387D" w:rsidP="00FF387D"/>
    <w:p w:rsidR="00FF387D" w:rsidRDefault="00FF387D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C43E4F" w:rsidRPr="00C43E4F" w:rsidRDefault="00C43E4F" w:rsidP="00C43E4F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7B736E">
        <w:rPr>
          <w:rFonts w:asciiTheme="minorHAnsi" w:hAnsiTheme="minorHAnsi"/>
          <w:sz w:val="20"/>
          <w:szCs w:val="20"/>
        </w:rPr>
        <w:t>Р003</w:t>
      </w:r>
      <w:r w:rsidRPr="00C43E4F">
        <w:rPr>
          <w:rFonts w:asciiTheme="minorHAnsi" w:hAnsiTheme="minorHAnsi"/>
          <w:sz w:val="20"/>
          <w:szCs w:val="20"/>
        </w:rPr>
        <w:t xml:space="preserve"> 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C43E4F">
        <w:rPr>
          <w:rFonts w:asciiTheme="minorHAnsi" w:hAnsiTheme="minorHAnsi"/>
          <w:sz w:val="20"/>
          <w:szCs w:val="20"/>
        </w:rPr>
        <w:t>ИНСТРУКЦИЯ на участие в КОРПОРАТИВНОМ ДЕЙСТВИИ</w:t>
      </w:r>
    </w:p>
    <w:p w:rsidR="00C43E4F" w:rsidRDefault="00C43E4F" w:rsidP="00C43E4F">
      <w:pPr>
        <w:rPr>
          <w:sz w:val="18"/>
          <w:szCs w:val="18"/>
        </w:rPr>
      </w:pPr>
    </w:p>
    <w:p w:rsidR="00C43E4F" w:rsidRDefault="00C43E4F" w:rsidP="00C43E4F">
      <w:pPr>
        <w:spacing w:line="240" w:lineRule="atLeast"/>
        <w:jc w:val="center"/>
        <w:rPr>
          <w:b/>
        </w:rPr>
      </w:pPr>
      <w:r w:rsidRPr="00C43E4F">
        <w:rPr>
          <w:b/>
        </w:rPr>
        <w:t xml:space="preserve">ИНСТРУКЦИЯ </w:t>
      </w:r>
    </w:p>
    <w:p w:rsidR="00C43E4F" w:rsidRPr="00C43E4F" w:rsidRDefault="00C43E4F" w:rsidP="00C43E4F">
      <w:pPr>
        <w:spacing w:line="240" w:lineRule="atLeast"/>
        <w:jc w:val="center"/>
        <w:rPr>
          <w:b/>
        </w:rPr>
      </w:pPr>
      <w:r w:rsidRPr="00C43E4F">
        <w:rPr>
          <w:b/>
        </w:rPr>
        <w:t>на участие в КОРПОРАТИВНОМ ДЕЙСТВИИ</w:t>
      </w:r>
    </w:p>
    <w:p w:rsidR="00C43E4F" w:rsidRDefault="00C43E4F" w:rsidP="00C43E4F">
      <w:pPr>
        <w:spacing w:line="240" w:lineRule="atLeast"/>
        <w:jc w:val="center"/>
        <w:rPr>
          <w:b/>
        </w:rPr>
      </w:pPr>
      <w:r w:rsidRPr="00263C15">
        <w:rPr>
          <w:b/>
        </w:rPr>
        <w:t>№ ________ от «____» ________________20___г.</w:t>
      </w:r>
    </w:p>
    <w:p w:rsidR="00C43E4F" w:rsidRPr="00C43E4F" w:rsidRDefault="00C43E4F" w:rsidP="00C43E4F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704"/>
        <w:gridCol w:w="1847"/>
        <w:gridCol w:w="1701"/>
        <w:gridCol w:w="4241"/>
      </w:tblGrid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Депонент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>Уполномоченное лицо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2122" w:type="dxa"/>
            <w:gridSpan w:val="2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4266F0">
              <w:rPr>
                <w:b/>
                <w:sz w:val="18"/>
                <w:szCs w:val="18"/>
              </w:rPr>
              <w:t xml:space="preserve">Инициатор </w:t>
            </w:r>
            <w:r>
              <w:rPr>
                <w:b/>
                <w:sz w:val="18"/>
                <w:szCs w:val="18"/>
              </w:rPr>
              <w:t>поручения:</w:t>
            </w:r>
          </w:p>
        </w:tc>
        <w:tc>
          <w:tcPr>
            <w:tcW w:w="7789" w:type="dxa"/>
            <w:gridSpan w:val="3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  <w:tr w:rsidR="00C43E4F" w:rsidTr="009006F4">
        <w:trPr>
          <w:trHeight w:hRule="exact" w:val="318"/>
        </w:trPr>
        <w:tc>
          <w:tcPr>
            <w:tcW w:w="1418" w:type="dxa"/>
          </w:tcPr>
          <w:p w:rsidR="00C43E4F" w:rsidRPr="004266F0" w:rsidRDefault="00C43E4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Счет депо №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43E4F" w:rsidRPr="004266F0" w:rsidRDefault="00C43E4F" w:rsidP="009006F4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  <w:r w:rsidRPr="0051677C">
              <w:rPr>
                <w:b/>
                <w:sz w:val="18"/>
                <w:szCs w:val="18"/>
              </w:rPr>
              <w:t>Раздел счета депо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C43E4F" w:rsidRDefault="00C43E4F" w:rsidP="009006F4">
            <w:pPr>
              <w:rPr>
                <w:b/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0"/>
          <w:szCs w:val="10"/>
        </w:rPr>
      </w:pPr>
    </w:p>
    <w:p w:rsidR="00C43E4F" w:rsidRPr="00263C15" w:rsidRDefault="00C43E4F" w:rsidP="00C43E4F">
      <w:pPr>
        <w:rPr>
          <w:sz w:val="18"/>
          <w:szCs w:val="18"/>
        </w:rPr>
      </w:pPr>
      <w:r w:rsidRPr="00263C15">
        <w:rPr>
          <w:b/>
          <w:sz w:val="18"/>
          <w:szCs w:val="18"/>
        </w:rPr>
        <w:t>Корпоративное действие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76"/>
        <w:gridCol w:w="285"/>
        <w:gridCol w:w="4784"/>
      </w:tblGrid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Преимущественное право приобретения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Обязательное предложение о приобретении ценных бумаг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Приобретение Обществом размещенных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Погашение ценных бумаг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Выкуп ценных бумаг Обществом по требованию акционера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Обязательный выкуп ценных бумаг по требованию владельца более 95% акций Общества</w:t>
            </w:r>
          </w:p>
        </w:tc>
      </w:tr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Добровольное предложение о приобретении ценных бумаг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Иное _____________________________________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44"/>
        <w:gridCol w:w="1816"/>
        <w:gridCol w:w="1276"/>
        <w:gridCol w:w="851"/>
        <w:gridCol w:w="1665"/>
      </w:tblGrid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РЕФЕРЕНС КД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Дата фиксации списка</w:t>
            </w:r>
          </w:p>
        </w:tc>
        <w:tc>
          <w:tcPr>
            <w:tcW w:w="166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Наименование Эмитента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Базовая (выкупаемая / погашаемая) ценная бумага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 xml:space="preserve">Номер </w:t>
            </w:r>
            <w:r w:rsidR="007907A7">
              <w:rPr>
                <w:sz w:val="18"/>
                <w:szCs w:val="18"/>
              </w:rPr>
              <w:t>г</w:t>
            </w:r>
            <w:r w:rsidRPr="00263C15">
              <w:rPr>
                <w:sz w:val="18"/>
                <w:szCs w:val="18"/>
              </w:rPr>
              <w:t>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  <w:lang w:val="en-US"/>
              </w:rPr>
              <w:t>ISIN</w:t>
            </w:r>
            <w:r w:rsidRPr="00263C15">
              <w:rPr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Приобретаемая ценная бумага (заполняется в случае преимущественного права приобретения ЦБ)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Номер Гос. регистрации ЦБ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  <w:lang w:val="en-US"/>
              </w:rPr>
              <w:t>ISIN</w:t>
            </w:r>
            <w:r w:rsidRPr="00263C15">
              <w:rPr>
                <w:sz w:val="18"/>
                <w:szCs w:val="18"/>
              </w:rPr>
              <w:t xml:space="preserve"> код ценной бумаги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Количество ценных бумаг, шт.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Цена за одну ЦБ, руб.</w:t>
            </w:r>
          </w:p>
        </w:tc>
        <w:tc>
          <w:tcPr>
            <w:tcW w:w="7052" w:type="dxa"/>
            <w:gridSpan w:val="5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  <w:tr w:rsidR="00C43E4F" w:rsidRPr="00263C15" w:rsidTr="009006F4">
        <w:tc>
          <w:tcPr>
            <w:tcW w:w="10137" w:type="dxa"/>
            <w:gridSpan w:val="6"/>
            <w:shd w:val="clear" w:color="auto" w:fill="auto"/>
          </w:tcPr>
          <w:p w:rsidR="00C43E4F" w:rsidRPr="00263C15" w:rsidRDefault="00C43E4F" w:rsidP="009006F4">
            <w:pPr>
              <w:rPr>
                <w:b/>
                <w:sz w:val="18"/>
                <w:szCs w:val="18"/>
              </w:rPr>
            </w:pPr>
            <w:r w:rsidRPr="00263C15">
              <w:rPr>
                <w:b/>
                <w:sz w:val="18"/>
                <w:szCs w:val="18"/>
              </w:rPr>
              <w:t>Информация об оплате приобретаемых ценных бумаг</w:t>
            </w:r>
          </w:p>
        </w:tc>
      </w:tr>
      <w:tr w:rsidR="00C43E4F" w:rsidRPr="00263C15" w:rsidTr="009006F4"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Номер и дата документа (П/П)</w:t>
            </w:r>
          </w:p>
        </w:tc>
        <w:tc>
          <w:tcPr>
            <w:tcW w:w="1444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Сумма, руб.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Информация об имуществе</w:t>
            </w:r>
          </w:p>
        </w:tc>
      </w:tr>
      <w:tr w:rsidR="00C43E4F" w:rsidRPr="00263C15" w:rsidTr="009006F4">
        <w:trPr>
          <w:trHeight w:val="413"/>
        </w:trPr>
        <w:tc>
          <w:tcPr>
            <w:tcW w:w="3085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FD45B6" w:rsidRDefault="00C43E4F" w:rsidP="00C43E4F">
      <w:pPr>
        <w:rPr>
          <w:sz w:val="18"/>
          <w:szCs w:val="18"/>
        </w:rPr>
      </w:pPr>
      <w:r w:rsidRPr="00263C15">
        <w:rPr>
          <w:sz w:val="18"/>
          <w:szCs w:val="18"/>
        </w:rPr>
        <w:t>Реквизиты для возврата денежных средств (в случае отказа по преимущественному праву приобретения ЦБ)</w:t>
      </w:r>
      <w:r w:rsidR="00BF5FA4">
        <w:rPr>
          <w:sz w:val="18"/>
          <w:szCs w:val="18"/>
        </w:rPr>
        <w:t xml:space="preserve"> </w:t>
      </w:r>
      <w:r w:rsidRPr="00263C15">
        <w:rPr>
          <w:sz w:val="18"/>
          <w:szCs w:val="18"/>
        </w:rPr>
        <w:t xml:space="preserve">/ </w:t>
      </w:r>
    </w:p>
    <w:p w:rsidR="00C43E4F" w:rsidRPr="00263C15" w:rsidRDefault="00C43E4F" w:rsidP="00C43E4F">
      <w:pPr>
        <w:rPr>
          <w:sz w:val="18"/>
          <w:szCs w:val="18"/>
        </w:rPr>
      </w:pPr>
      <w:r w:rsidRPr="00263C15">
        <w:rPr>
          <w:sz w:val="18"/>
          <w:szCs w:val="18"/>
        </w:rPr>
        <w:t>для перечисления денежных средств за выкупаемые и/или погашаемые ценные бумаги: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43E4F" w:rsidRPr="00263C15" w:rsidTr="009006F4">
        <w:trPr>
          <w:trHeight w:val="924"/>
        </w:trPr>
        <w:tc>
          <w:tcPr>
            <w:tcW w:w="10137" w:type="dxa"/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Получатель платежа: _____________________________________________</w:t>
            </w: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Банковские реквизиты: ___________________________________________________</w:t>
            </w: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Назначение платежа (при необходимости) __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76"/>
      </w:tblGrid>
      <w:tr w:rsidR="00C43E4F" w:rsidRPr="00263C15" w:rsidTr="009006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  <w:r w:rsidRPr="00263C15">
              <w:rPr>
                <w:sz w:val="18"/>
                <w:szCs w:val="18"/>
              </w:rPr>
              <w:t>Отмена ранее поданной</w:t>
            </w:r>
            <w:r>
              <w:rPr>
                <w:sz w:val="18"/>
                <w:szCs w:val="18"/>
              </w:rPr>
              <w:t>, но</w:t>
            </w:r>
            <w:r w:rsidRPr="00263C15">
              <w:rPr>
                <w:sz w:val="18"/>
                <w:szCs w:val="18"/>
              </w:rPr>
              <w:t xml:space="preserve"> не исполненной инструкции</w:t>
            </w: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C43E4F" w:rsidRPr="00263C15" w:rsidRDefault="00C43E4F" w:rsidP="00C43E4F">
      <w:pPr>
        <w:pStyle w:val="22"/>
        <w:tabs>
          <w:tab w:val="center" w:pos="9810"/>
        </w:tabs>
        <w:spacing w:before="40"/>
        <w:ind w:firstLine="0"/>
        <w:rPr>
          <w:sz w:val="18"/>
          <w:szCs w:val="18"/>
        </w:rPr>
      </w:pPr>
      <w:r w:rsidRPr="00263C15">
        <w:rPr>
          <w:sz w:val="18"/>
          <w:szCs w:val="18"/>
        </w:rPr>
        <w:t>Дополнительная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3E4F" w:rsidRPr="00263C15" w:rsidTr="008C762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  <w:p w:rsidR="00C43E4F" w:rsidRPr="00263C15" w:rsidRDefault="00C43E4F" w:rsidP="009006F4">
            <w:pPr>
              <w:rPr>
                <w:sz w:val="18"/>
                <w:szCs w:val="18"/>
              </w:rPr>
            </w:pPr>
          </w:p>
        </w:tc>
      </w:tr>
    </w:tbl>
    <w:p w:rsidR="00C43E4F" w:rsidRPr="00263C15" w:rsidRDefault="00C43E4F" w:rsidP="00C43E4F">
      <w:pPr>
        <w:rPr>
          <w:sz w:val="18"/>
          <w:szCs w:val="18"/>
        </w:rPr>
      </w:pPr>
    </w:p>
    <w:p w:rsidR="00C43E4F" w:rsidRPr="00263C15" w:rsidRDefault="00C43E4F" w:rsidP="00C43E4F">
      <w:pPr>
        <w:spacing w:before="240"/>
        <w:rPr>
          <w:i/>
          <w:sz w:val="18"/>
          <w:szCs w:val="18"/>
        </w:rPr>
      </w:pPr>
      <w:r w:rsidRPr="00263C15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263C15">
        <w:rPr>
          <w:i/>
          <w:sz w:val="18"/>
          <w:szCs w:val="18"/>
        </w:rPr>
        <w:t>_____________________/___________________________/</w:t>
      </w:r>
    </w:p>
    <w:p w:rsidR="00C43E4F" w:rsidRPr="00263C15" w:rsidRDefault="00C43E4F" w:rsidP="00C43E4F">
      <w:pPr>
        <w:rPr>
          <w:i/>
          <w:sz w:val="12"/>
          <w:szCs w:val="12"/>
        </w:rPr>
      </w:pP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</w:rPr>
        <w:tab/>
      </w:r>
      <w:r w:rsidRPr="00263C15">
        <w:rPr>
          <w:i/>
          <w:sz w:val="12"/>
          <w:szCs w:val="12"/>
        </w:rPr>
        <w:t>М.П.</w:t>
      </w:r>
    </w:p>
    <w:p w:rsidR="00FF387D" w:rsidRDefault="00FF387D" w:rsidP="00FF387D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75"/>
      </w:tblGrid>
      <w:tr w:rsidR="00C43E4F" w:rsidRPr="00244238" w:rsidTr="008C7623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>Отметка</w:t>
            </w:r>
            <w:r>
              <w:rPr>
                <w:b/>
                <w:sz w:val="18"/>
                <w:szCs w:val="18"/>
              </w:rPr>
              <w:t xml:space="preserve"> Депозитария</w:t>
            </w:r>
            <w:r w:rsidRPr="00244238">
              <w:rPr>
                <w:b/>
                <w:sz w:val="18"/>
                <w:szCs w:val="18"/>
              </w:rPr>
              <w:t xml:space="preserve"> о приеме: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/>
                <w:sz w:val="18"/>
                <w:szCs w:val="18"/>
              </w:rPr>
            </w:pPr>
            <w:r w:rsidRPr="00244238">
              <w:rPr>
                <w:b/>
                <w:sz w:val="18"/>
                <w:szCs w:val="18"/>
              </w:rPr>
              <w:t xml:space="preserve">Отметка </w:t>
            </w:r>
            <w:r>
              <w:rPr>
                <w:b/>
                <w:sz w:val="18"/>
                <w:szCs w:val="18"/>
              </w:rPr>
              <w:t xml:space="preserve">Депозитария </w:t>
            </w:r>
            <w:r w:rsidRPr="00244238">
              <w:rPr>
                <w:b/>
                <w:sz w:val="18"/>
                <w:szCs w:val="18"/>
              </w:rPr>
              <w:t>об исполнении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C43E4F" w:rsidRPr="00244238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C43E4F" w:rsidRPr="00244238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  <w:r w:rsidRPr="00244238">
              <w:rPr>
                <w:bCs/>
                <w:sz w:val="18"/>
                <w:szCs w:val="18"/>
              </w:rPr>
              <w:t>Дата, время __________________</w:t>
            </w:r>
            <w:r>
              <w:rPr>
                <w:bCs/>
                <w:sz w:val="18"/>
                <w:szCs w:val="18"/>
              </w:rPr>
              <w:t xml:space="preserve"> ________</w:t>
            </w:r>
            <w:r w:rsidRPr="00244238">
              <w:rPr>
                <w:bCs/>
                <w:sz w:val="18"/>
                <w:szCs w:val="18"/>
              </w:rPr>
              <w:t>__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C43E4F" w:rsidRPr="00244238" w:rsidRDefault="00C43E4F" w:rsidP="009006F4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C43E4F" w:rsidRPr="00244238" w:rsidTr="008C7623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C43E4F" w:rsidRPr="00795A93" w:rsidRDefault="00C43E4F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C43E4F" w:rsidRPr="00795A93" w:rsidRDefault="00C43E4F" w:rsidP="009006F4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C43E4F" w:rsidRPr="00660097" w:rsidTr="008C7623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3E4F" w:rsidRPr="00660097" w:rsidRDefault="00C43E4F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C43E4F" w:rsidRPr="00660097" w:rsidRDefault="00C43E4F" w:rsidP="009006F4">
            <w:pPr>
              <w:spacing w:line="240" w:lineRule="atLeast"/>
              <w:rPr>
                <w:i/>
                <w:sz w:val="14"/>
                <w:szCs w:val="14"/>
              </w:rPr>
            </w:pPr>
            <w:r w:rsidRPr="00660097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C43E4F" w:rsidRDefault="00C43E4F" w:rsidP="00FF387D">
      <w:pPr>
        <w:rPr>
          <w:b/>
          <w:sz w:val="18"/>
          <w:szCs w:val="18"/>
        </w:rPr>
      </w:pPr>
    </w:p>
    <w:p w:rsidR="00DE03CA" w:rsidRPr="001A7032" w:rsidRDefault="00C43E4F" w:rsidP="008C7623">
      <w:pPr>
        <w:autoSpaceDE/>
        <w:autoSpaceDN/>
        <w:spacing w:after="160" w:line="259" w:lineRule="auto"/>
        <w:rPr>
          <w:rFonts w:asciiTheme="minorHAnsi" w:hAnsiTheme="minorHAnsi"/>
        </w:rPr>
      </w:pPr>
      <w:r>
        <w:rPr>
          <w:b/>
          <w:sz w:val="18"/>
          <w:szCs w:val="18"/>
        </w:rPr>
        <w:br w:type="page"/>
      </w:r>
      <w:bookmarkStart w:id="13" w:name="_Toc17116106"/>
      <w:r w:rsidR="00DE03CA" w:rsidRPr="001A7032">
        <w:rPr>
          <w:rFonts w:asciiTheme="minorHAnsi" w:hAnsiTheme="minorHAnsi"/>
        </w:rPr>
        <w:lastRenderedPageBreak/>
        <w:t xml:space="preserve">Форма </w:t>
      </w:r>
      <w:r w:rsidR="005C6343" w:rsidRPr="001A7032">
        <w:rPr>
          <w:rFonts w:asciiTheme="minorHAnsi" w:hAnsiTheme="minorHAnsi"/>
        </w:rPr>
        <w:t>Р00</w:t>
      </w:r>
      <w:r w:rsidR="005C6343">
        <w:rPr>
          <w:rFonts w:asciiTheme="minorHAnsi" w:hAnsiTheme="minorHAnsi"/>
        </w:rPr>
        <w:t>4</w:t>
      </w:r>
      <w:r w:rsidR="005C6343" w:rsidRPr="001A7032">
        <w:rPr>
          <w:rFonts w:asciiTheme="minorHAnsi" w:hAnsiTheme="minorHAnsi"/>
        </w:rPr>
        <w:t xml:space="preserve">     </w:t>
      </w:r>
      <w:r w:rsidR="00DE03CA" w:rsidRPr="001A7032">
        <w:rPr>
          <w:rFonts w:asciiTheme="minorHAnsi" w:hAnsiTheme="minorHAnsi"/>
        </w:rPr>
        <w:t>УВЕДОМЛЕНИЕ о расторжении депозитарного договора</w:t>
      </w:r>
    </w:p>
    <w:p w:rsidR="00DE03CA" w:rsidRPr="001A7032" w:rsidRDefault="00DE03CA" w:rsidP="00DE03CA">
      <w:pPr>
        <w:rPr>
          <w:sz w:val="18"/>
          <w:szCs w:val="18"/>
        </w:rPr>
      </w:pPr>
    </w:p>
    <w:p w:rsidR="00DE03CA" w:rsidRPr="001A7032" w:rsidRDefault="00DE03CA" w:rsidP="00DE03CA">
      <w:pPr>
        <w:spacing w:line="240" w:lineRule="atLeast"/>
        <w:jc w:val="center"/>
        <w:rPr>
          <w:b/>
        </w:rPr>
      </w:pPr>
      <w:r w:rsidRPr="001A7032">
        <w:rPr>
          <w:b/>
        </w:rPr>
        <w:t>УВЕДОМЛЕНИЕ</w:t>
      </w:r>
    </w:p>
    <w:p w:rsidR="00DE03CA" w:rsidRPr="001A7032" w:rsidRDefault="00DE03CA" w:rsidP="00DE03CA">
      <w:pPr>
        <w:spacing w:line="240" w:lineRule="atLeast"/>
        <w:jc w:val="center"/>
        <w:rPr>
          <w:b/>
        </w:rPr>
      </w:pPr>
      <w:r w:rsidRPr="001A7032">
        <w:rPr>
          <w:b/>
        </w:rPr>
        <w:t>о расторжении депозитарного договора</w:t>
      </w:r>
    </w:p>
    <w:p w:rsidR="00DE03CA" w:rsidRPr="001A7032" w:rsidRDefault="00DE03CA" w:rsidP="00DE03CA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7359"/>
      </w:tblGrid>
      <w:tr w:rsidR="004100D1" w:rsidRPr="001A7032" w:rsidTr="00DE03CA">
        <w:trPr>
          <w:trHeight w:hRule="exact" w:val="318"/>
        </w:trPr>
        <w:tc>
          <w:tcPr>
            <w:tcW w:w="255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Депонент:</w:t>
            </w:r>
          </w:p>
        </w:tc>
        <w:tc>
          <w:tcPr>
            <w:tcW w:w="7359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  <w:tr w:rsidR="004100D1" w:rsidRPr="001A7032" w:rsidTr="00DE03CA">
        <w:trPr>
          <w:trHeight w:hRule="exact" w:val="318"/>
        </w:trPr>
        <w:tc>
          <w:tcPr>
            <w:tcW w:w="255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359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</w:tbl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Настоящим Депонент ________________________</w:t>
      </w:r>
      <w:r w:rsidR="00970279" w:rsidRPr="001A7032">
        <w:rPr>
          <w:bCs/>
          <w:sz w:val="18"/>
          <w:szCs w:val="18"/>
        </w:rPr>
        <w:t>__________________________</w:t>
      </w:r>
      <w:r w:rsidRPr="001A7032">
        <w:rPr>
          <w:bCs/>
          <w:sz w:val="18"/>
          <w:szCs w:val="18"/>
        </w:rPr>
        <w:t>________</w:t>
      </w: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уведомляет Депозитарий ООО «Московские партнеры» о намерении расторгнуть: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5942"/>
      </w:tblGrid>
      <w:tr w:rsidR="004100D1" w:rsidRPr="001A7032" w:rsidTr="00DE03CA">
        <w:trPr>
          <w:trHeight w:hRule="exact" w:val="318"/>
        </w:trPr>
        <w:tc>
          <w:tcPr>
            <w:tcW w:w="2410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Депозитарный договор №</w:t>
            </w:r>
          </w:p>
        </w:tc>
        <w:tc>
          <w:tcPr>
            <w:tcW w:w="7501" w:type="dxa"/>
            <w:gridSpan w:val="2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  <w:tr w:rsidR="004100D1" w:rsidRPr="001A7032" w:rsidTr="00DE03CA">
        <w:trPr>
          <w:trHeight w:hRule="exact" w:val="318"/>
        </w:trPr>
        <w:tc>
          <w:tcPr>
            <w:tcW w:w="3969" w:type="dxa"/>
            <w:gridSpan w:val="2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Договор о междепозитарных отношениях №</w:t>
            </w:r>
          </w:p>
        </w:tc>
        <w:tc>
          <w:tcPr>
            <w:tcW w:w="5942" w:type="dxa"/>
          </w:tcPr>
          <w:p w:rsidR="00DE03CA" w:rsidRPr="001A7032" w:rsidRDefault="00DE03CA" w:rsidP="00B34BEA">
            <w:pPr>
              <w:rPr>
                <w:b/>
                <w:sz w:val="18"/>
                <w:szCs w:val="18"/>
              </w:rPr>
            </w:pPr>
          </w:p>
        </w:tc>
      </w:tr>
    </w:tbl>
    <w:p w:rsidR="00D208A3" w:rsidRPr="001A7032" w:rsidRDefault="00D208A3" w:rsidP="00DE03CA">
      <w:pPr>
        <w:rPr>
          <w:bCs/>
          <w:sz w:val="18"/>
          <w:szCs w:val="18"/>
        </w:rPr>
      </w:pPr>
    </w:p>
    <w:p w:rsidR="00D208A3" w:rsidRPr="001A7032" w:rsidRDefault="00D208A3" w:rsidP="00DE03CA">
      <w:pPr>
        <w:rPr>
          <w:bCs/>
          <w:sz w:val="18"/>
          <w:szCs w:val="18"/>
        </w:rPr>
      </w:pPr>
    </w:p>
    <w:p w:rsidR="00DE03CA" w:rsidRPr="001A7032" w:rsidRDefault="00D208A3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 xml:space="preserve">Я </w:t>
      </w:r>
      <w:r w:rsidR="00DE03CA" w:rsidRPr="001A7032">
        <w:rPr>
          <w:bCs/>
          <w:sz w:val="18"/>
          <w:szCs w:val="18"/>
        </w:rPr>
        <w:t xml:space="preserve">обязуюсь до закрытия Счетов депо направить </w:t>
      </w:r>
      <w:r w:rsidRPr="001A7032">
        <w:rPr>
          <w:bCs/>
          <w:sz w:val="18"/>
          <w:szCs w:val="18"/>
        </w:rPr>
        <w:t xml:space="preserve">в Депозитарий </w:t>
      </w:r>
      <w:r w:rsidR="00DE03CA" w:rsidRPr="001A7032">
        <w:rPr>
          <w:bCs/>
          <w:sz w:val="18"/>
          <w:szCs w:val="18"/>
        </w:rPr>
        <w:t>Поручение на перевод ценных</w:t>
      </w:r>
      <w:r w:rsidR="00BF5FA4">
        <w:rPr>
          <w:bCs/>
          <w:sz w:val="18"/>
          <w:szCs w:val="18"/>
        </w:rPr>
        <w:t xml:space="preserve"> </w:t>
      </w:r>
      <w:r w:rsidR="00DE03CA" w:rsidRPr="001A7032">
        <w:rPr>
          <w:bCs/>
          <w:sz w:val="18"/>
          <w:szCs w:val="18"/>
        </w:rPr>
        <w:t xml:space="preserve">бумаг на счет депо, открытый в ином депозитарии с указанием реквизитов счета депо, </w:t>
      </w:r>
      <w:r w:rsidRPr="001A7032">
        <w:rPr>
          <w:bCs/>
          <w:sz w:val="18"/>
          <w:szCs w:val="18"/>
        </w:rPr>
        <w:t xml:space="preserve">или на лицевой счет в реестре владельцев именных ценных бумаг, </w:t>
      </w:r>
      <w:r w:rsidR="00BF5FA4">
        <w:rPr>
          <w:bCs/>
          <w:sz w:val="18"/>
          <w:szCs w:val="18"/>
        </w:rPr>
        <w:t>в срок не позднее «____» _</w:t>
      </w:r>
      <w:r w:rsidRPr="001A7032">
        <w:rPr>
          <w:bCs/>
          <w:sz w:val="18"/>
          <w:szCs w:val="18"/>
        </w:rPr>
        <w:t>_______</w:t>
      </w:r>
      <w:r w:rsidR="00DE03CA" w:rsidRPr="001A7032">
        <w:rPr>
          <w:bCs/>
          <w:sz w:val="18"/>
          <w:szCs w:val="18"/>
        </w:rPr>
        <w:t>_.20__ г.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8C7623">
        <w:rPr>
          <w:bCs/>
          <w:sz w:val="18"/>
          <w:szCs w:val="18"/>
          <w:highlight w:val="lightGray"/>
        </w:rPr>
        <w:t>Я подтверждаю, ч</w:t>
      </w:r>
      <w:r w:rsidR="00D208A3" w:rsidRPr="008C7623">
        <w:rPr>
          <w:bCs/>
          <w:sz w:val="18"/>
          <w:szCs w:val="18"/>
          <w:highlight w:val="lightGray"/>
        </w:rPr>
        <w:t xml:space="preserve">то Отчеты Депозитария об исполнении депозитарных операций за весь период действия указанных Договоров </w:t>
      </w:r>
      <w:r w:rsidRPr="008C7623">
        <w:rPr>
          <w:bCs/>
          <w:sz w:val="18"/>
          <w:szCs w:val="18"/>
          <w:highlight w:val="lightGray"/>
        </w:rPr>
        <w:t xml:space="preserve">были получены своевременно </w:t>
      </w:r>
      <w:r w:rsidR="00D208A3" w:rsidRPr="008C7623">
        <w:rPr>
          <w:bCs/>
          <w:sz w:val="18"/>
          <w:szCs w:val="18"/>
          <w:highlight w:val="lightGray"/>
        </w:rPr>
        <w:t xml:space="preserve">и </w:t>
      </w:r>
      <w:r w:rsidRPr="008C7623">
        <w:rPr>
          <w:bCs/>
          <w:sz w:val="18"/>
          <w:szCs w:val="18"/>
          <w:highlight w:val="lightGray"/>
        </w:rPr>
        <w:t>в полном объеме</w:t>
      </w:r>
      <w:r w:rsidR="00D208A3" w:rsidRPr="008C7623">
        <w:rPr>
          <w:bCs/>
          <w:sz w:val="18"/>
          <w:szCs w:val="18"/>
          <w:highlight w:val="lightGray"/>
        </w:rPr>
        <w:t>.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Cs/>
          <w:sz w:val="18"/>
          <w:szCs w:val="18"/>
        </w:rPr>
      </w:pPr>
      <w:r w:rsidRPr="001A7032">
        <w:rPr>
          <w:bCs/>
          <w:sz w:val="18"/>
          <w:szCs w:val="18"/>
        </w:rPr>
        <w:t>Я обязуюсь исполнить до даты расторжения указанных Договоров все свои обязательства по Договорам (при наличии указанных обязательств).</w:t>
      </w:r>
      <w:r w:rsidR="00141B2F">
        <w:rPr>
          <w:bCs/>
          <w:sz w:val="18"/>
          <w:szCs w:val="18"/>
        </w:rPr>
        <w:t xml:space="preserve">  </w:t>
      </w:r>
      <w:r w:rsidRPr="001A7032">
        <w:rPr>
          <w:bCs/>
          <w:sz w:val="18"/>
          <w:szCs w:val="18"/>
        </w:rPr>
        <w:t>______________________________________________________________________</w:t>
      </w:r>
    </w:p>
    <w:p w:rsidR="00DE03CA" w:rsidRPr="001A7032" w:rsidRDefault="00DE03CA" w:rsidP="00DE03CA">
      <w:pPr>
        <w:rPr>
          <w:bCs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970279" w:rsidRPr="001A7032" w:rsidRDefault="00970279" w:rsidP="00DE03CA">
      <w:pPr>
        <w:rPr>
          <w:b/>
          <w:sz w:val="18"/>
          <w:szCs w:val="18"/>
        </w:rPr>
      </w:pPr>
    </w:p>
    <w:p w:rsidR="00970279" w:rsidRPr="001A7032" w:rsidRDefault="00970279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208A3" w:rsidRPr="001A7032" w:rsidRDefault="00D208A3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E03CA" w:rsidRPr="001A7032" w:rsidRDefault="00D208A3" w:rsidP="00D208A3">
      <w:pPr>
        <w:spacing w:before="240"/>
        <w:rPr>
          <w:b/>
          <w:i/>
          <w:sz w:val="18"/>
          <w:szCs w:val="18"/>
        </w:rPr>
      </w:pPr>
      <w:r w:rsidRPr="001A7032">
        <w:rPr>
          <w:b/>
          <w:i/>
          <w:sz w:val="18"/>
          <w:szCs w:val="18"/>
        </w:rPr>
        <w:t>Дата подписания __________________________</w:t>
      </w:r>
    </w:p>
    <w:p w:rsidR="00DE03CA" w:rsidRPr="001A7032" w:rsidRDefault="00DE03CA" w:rsidP="00DE03CA">
      <w:pPr>
        <w:rPr>
          <w:b/>
          <w:sz w:val="18"/>
          <w:szCs w:val="18"/>
        </w:rPr>
      </w:pPr>
    </w:p>
    <w:p w:rsidR="00D208A3" w:rsidRPr="001A7032" w:rsidRDefault="00D208A3" w:rsidP="00D208A3">
      <w:pPr>
        <w:spacing w:before="240"/>
        <w:rPr>
          <w:i/>
          <w:sz w:val="18"/>
          <w:szCs w:val="18"/>
        </w:rPr>
      </w:pPr>
      <w:r w:rsidRPr="001A7032">
        <w:rPr>
          <w:b/>
          <w:i/>
          <w:sz w:val="18"/>
          <w:szCs w:val="18"/>
        </w:rPr>
        <w:t xml:space="preserve">Подпись Депонента или его уполномоченного лица </w:t>
      </w:r>
      <w:r w:rsidRPr="001A7032">
        <w:rPr>
          <w:i/>
          <w:sz w:val="18"/>
          <w:szCs w:val="18"/>
        </w:rPr>
        <w:t>_____________________/___________________________/</w:t>
      </w:r>
    </w:p>
    <w:p w:rsidR="00D208A3" w:rsidRPr="001A7032" w:rsidRDefault="00D208A3" w:rsidP="00D208A3">
      <w:pPr>
        <w:rPr>
          <w:i/>
          <w:sz w:val="12"/>
          <w:szCs w:val="12"/>
        </w:rPr>
      </w:pPr>
      <w:r w:rsidRPr="001A7032">
        <w:rPr>
          <w:i/>
        </w:rPr>
        <w:tab/>
      </w:r>
      <w:r w:rsidRPr="001A7032">
        <w:rPr>
          <w:i/>
        </w:rPr>
        <w:tab/>
      </w:r>
      <w:r w:rsidRPr="001A7032">
        <w:rPr>
          <w:i/>
        </w:rPr>
        <w:tab/>
      </w:r>
      <w:r w:rsidRPr="001A7032">
        <w:rPr>
          <w:i/>
          <w:sz w:val="12"/>
          <w:szCs w:val="12"/>
        </w:rPr>
        <w:t>М.П.</w:t>
      </w:r>
    </w:p>
    <w:p w:rsidR="00D208A3" w:rsidRPr="001A7032" w:rsidRDefault="00D208A3" w:rsidP="00D208A3">
      <w:pPr>
        <w:rPr>
          <w:b/>
          <w:sz w:val="18"/>
          <w:szCs w:val="18"/>
        </w:rPr>
      </w:pPr>
    </w:p>
    <w:p w:rsidR="00970279" w:rsidRPr="001A7032" w:rsidRDefault="00970279" w:rsidP="00D208A3">
      <w:pPr>
        <w:rPr>
          <w:b/>
          <w:sz w:val="18"/>
          <w:szCs w:val="18"/>
        </w:rPr>
      </w:pPr>
    </w:p>
    <w:p w:rsidR="00970279" w:rsidRPr="001A7032" w:rsidRDefault="00970279" w:rsidP="00D208A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 приеме: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/>
                <w:sz w:val="18"/>
                <w:szCs w:val="18"/>
              </w:rPr>
            </w:pPr>
            <w:r w:rsidRPr="001A7032">
              <w:rPr>
                <w:b/>
                <w:sz w:val="18"/>
                <w:szCs w:val="18"/>
              </w:rPr>
              <w:t>Отметка Депозитария об исполнении: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Вх.рег.№ _____________________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 __________________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  <w:r w:rsidRPr="001A7032">
              <w:rPr>
                <w:bCs/>
                <w:sz w:val="18"/>
                <w:szCs w:val="18"/>
              </w:rPr>
              <w:t>Дата, время __________________ 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bCs/>
                <w:sz w:val="18"/>
                <w:szCs w:val="18"/>
              </w:rPr>
            </w:pPr>
          </w:p>
        </w:tc>
      </w:tr>
      <w:tr w:rsidR="004100D1" w:rsidRPr="001A7032" w:rsidTr="004100D1">
        <w:tc>
          <w:tcPr>
            <w:tcW w:w="5098" w:type="dxa"/>
            <w:tcBorders>
              <w:top w:val="nil"/>
              <w:bottom w:val="nil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________________________ / ________________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8"/>
                <w:szCs w:val="18"/>
              </w:rPr>
            </w:pPr>
            <w:r w:rsidRPr="001A7032">
              <w:rPr>
                <w:i/>
                <w:sz w:val="18"/>
                <w:szCs w:val="18"/>
              </w:rPr>
              <w:t>____________________ / _________________</w:t>
            </w:r>
          </w:p>
        </w:tc>
      </w:tr>
      <w:tr w:rsidR="004100D1" w:rsidRPr="001A7032" w:rsidTr="004100D1">
        <w:trPr>
          <w:trHeight w:hRule="exact" w:val="284"/>
        </w:trPr>
        <w:tc>
          <w:tcPr>
            <w:tcW w:w="50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  <w:tc>
          <w:tcPr>
            <w:tcW w:w="4813" w:type="dxa"/>
            <w:tcBorders>
              <w:left w:val="single" w:sz="4" w:space="0" w:color="auto"/>
            </w:tcBorders>
          </w:tcPr>
          <w:p w:rsidR="00D208A3" w:rsidRPr="001A7032" w:rsidRDefault="00D208A3" w:rsidP="004100D1">
            <w:pPr>
              <w:spacing w:line="240" w:lineRule="atLeast"/>
              <w:rPr>
                <w:i/>
                <w:sz w:val="14"/>
                <w:szCs w:val="14"/>
              </w:rPr>
            </w:pPr>
            <w:r w:rsidRPr="001A7032">
              <w:rPr>
                <w:i/>
                <w:sz w:val="14"/>
                <w:szCs w:val="14"/>
              </w:rPr>
              <w:t>Подпись/ФИО отв.сотрудника</w:t>
            </w:r>
          </w:p>
        </w:tc>
      </w:tr>
    </w:tbl>
    <w:p w:rsidR="00D208A3" w:rsidRPr="001A7032" w:rsidRDefault="00D208A3" w:rsidP="00D208A3">
      <w:pPr>
        <w:rPr>
          <w:b/>
          <w:sz w:val="18"/>
          <w:szCs w:val="18"/>
        </w:rPr>
      </w:pPr>
    </w:p>
    <w:p w:rsidR="00DE03CA" w:rsidRDefault="00DE03CA">
      <w:pPr>
        <w:autoSpaceDE/>
        <w:autoSpaceDN/>
        <w:spacing w:after="160" w:line="259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DF2CEF" w:rsidRDefault="00DF2CEF" w:rsidP="00F44701">
      <w:pPr>
        <w:pStyle w:val="10"/>
        <w:rPr>
          <w:u w:val="single"/>
        </w:rPr>
      </w:pPr>
      <w:r>
        <w:rPr>
          <w:u w:val="single"/>
        </w:rPr>
        <w:lastRenderedPageBreak/>
        <w:t>Ф</w:t>
      </w:r>
      <w:r w:rsidR="00F44701" w:rsidRPr="00F44701">
        <w:rPr>
          <w:u w:val="single"/>
        </w:rPr>
        <w:t>о</w:t>
      </w:r>
      <w:r>
        <w:rPr>
          <w:u w:val="single"/>
        </w:rPr>
        <w:t>рмы документов</w:t>
      </w:r>
      <w:r w:rsidR="00F44701" w:rsidRPr="00F44701">
        <w:rPr>
          <w:u w:val="single"/>
        </w:rPr>
        <w:t xml:space="preserve">, </w:t>
      </w:r>
      <w:r>
        <w:rPr>
          <w:u w:val="single"/>
        </w:rPr>
        <w:t>представляемые Депозитарием депонентам</w:t>
      </w:r>
    </w:p>
    <w:p w:rsidR="00F44701" w:rsidRPr="00F44701" w:rsidRDefault="00F44701" w:rsidP="00F44701">
      <w:pPr>
        <w:pStyle w:val="10"/>
        <w:rPr>
          <w:u w:val="single"/>
        </w:rPr>
      </w:pPr>
      <w:r w:rsidRPr="00F44701">
        <w:rPr>
          <w:u w:val="single"/>
        </w:rPr>
        <w:t xml:space="preserve"> </w:t>
      </w:r>
      <w:bookmarkEnd w:id="13"/>
    </w:p>
    <w:p w:rsidR="008C7623" w:rsidRDefault="008C7623" w:rsidP="005E272D">
      <w:pPr>
        <w:pStyle w:val="10"/>
        <w:rPr>
          <w:rFonts w:asciiTheme="minorHAnsi" w:hAnsiTheme="minorHAnsi"/>
          <w:sz w:val="20"/>
          <w:szCs w:val="20"/>
        </w:rPr>
      </w:pPr>
    </w:p>
    <w:p w:rsidR="008C7623" w:rsidRDefault="008C7623" w:rsidP="005E272D">
      <w:pPr>
        <w:pStyle w:val="10"/>
        <w:rPr>
          <w:rFonts w:asciiTheme="minorHAnsi" w:hAnsiTheme="minorHAnsi"/>
          <w:sz w:val="20"/>
          <w:szCs w:val="20"/>
        </w:rPr>
      </w:pPr>
    </w:p>
    <w:p w:rsidR="005E272D" w:rsidRDefault="005E272D" w:rsidP="005E272D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О001</w:t>
      </w:r>
      <w:r w:rsidRPr="009006F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9006F4">
        <w:rPr>
          <w:rFonts w:asciiTheme="minorHAnsi" w:hAnsiTheme="minorHAnsi"/>
          <w:sz w:val="20"/>
          <w:szCs w:val="20"/>
        </w:rPr>
        <w:t>УВЕДОМЛЕНИЕ ОБ ОТКРЫТИИ СЧЕТА ДЕПО</w:t>
      </w:r>
    </w:p>
    <w:p w:rsidR="005E272D" w:rsidRPr="00BF1013" w:rsidRDefault="005E272D" w:rsidP="005E272D"/>
    <w:p w:rsidR="005E272D" w:rsidRPr="00977C96" w:rsidRDefault="005E272D" w:rsidP="005E272D">
      <w:pPr>
        <w:spacing w:after="270"/>
        <w:jc w:val="center"/>
        <w:rPr>
          <w:color w:val="000000"/>
          <w:sz w:val="27"/>
          <w:szCs w:val="27"/>
        </w:rPr>
      </w:pPr>
      <w:r w:rsidRPr="00977C96">
        <w:rPr>
          <w:b/>
          <w:bCs/>
          <w:color w:val="000000"/>
          <w:sz w:val="27"/>
          <w:szCs w:val="27"/>
        </w:rPr>
        <w:t xml:space="preserve">УВЕДОМЛЕНИЕ </w:t>
      </w:r>
      <w:r>
        <w:rPr>
          <w:b/>
          <w:bCs/>
          <w:color w:val="000000"/>
          <w:sz w:val="27"/>
          <w:szCs w:val="27"/>
        </w:rPr>
        <w:t>№______________</w:t>
      </w:r>
      <w:r w:rsidRPr="00977C96">
        <w:rPr>
          <w:b/>
          <w:bCs/>
          <w:color w:val="000000"/>
          <w:sz w:val="27"/>
          <w:szCs w:val="27"/>
        </w:rPr>
        <w:br/>
        <w:t>ОБ ОТКРЫТИИ 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5E272D" w:rsidRPr="00977C96" w:rsidTr="005E27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72D" w:rsidRPr="00977C96" w:rsidRDefault="005E272D" w:rsidP="005E272D">
            <w:pPr>
              <w:jc w:val="right"/>
              <w:rPr>
                <w:sz w:val="24"/>
                <w:szCs w:val="24"/>
              </w:rPr>
            </w:pPr>
            <w:r w:rsidRPr="00977C96">
              <w:t xml:space="preserve">Отчёт сформирован </w:t>
            </w:r>
            <w:r>
              <w:t>____________________</w:t>
            </w:r>
          </w:p>
        </w:tc>
      </w:tr>
    </w:tbl>
    <w:p w:rsidR="005E272D" w:rsidRPr="00977C96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5E272D" w:rsidRPr="00977C96" w:rsidTr="005E27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</w:tbl>
    <w:p w:rsidR="005E272D" w:rsidRPr="00977C96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5E272D" w:rsidRPr="00977C96" w:rsidTr="005E27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Счёт депо №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Дата открытия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977C96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  <w:r w:rsidRPr="00977C96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977C96" w:rsidRDefault="005E272D" w:rsidP="005E272D">
            <w:pPr>
              <w:rPr>
                <w:sz w:val="24"/>
                <w:szCs w:val="24"/>
              </w:rPr>
            </w:pPr>
          </w:p>
        </w:tc>
      </w:tr>
    </w:tbl>
    <w:p w:rsidR="005E272D" w:rsidRPr="00977C96" w:rsidRDefault="005E272D" w:rsidP="005E272D">
      <w:pPr>
        <w:rPr>
          <w:sz w:val="24"/>
          <w:szCs w:val="24"/>
        </w:rPr>
      </w:pPr>
      <w:r w:rsidRPr="00977C96">
        <w:rPr>
          <w:color w:val="000000"/>
          <w:sz w:val="27"/>
          <w:szCs w:val="27"/>
        </w:rPr>
        <w:br/>
      </w:r>
    </w:p>
    <w:p w:rsidR="005E272D" w:rsidRPr="00977C96" w:rsidRDefault="005E272D" w:rsidP="005E272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7C9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______________________________</w:t>
      </w:r>
      <w:r w:rsidRPr="00977C96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</w:t>
      </w:r>
      <w:r w:rsidRPr="00977C96">
        <w:rPr>
          <w:color w:val="000000"/>
          <w:sz w:val="27"/>
          <w:szCs w:val="27"/>
        </w:rPr>
        <w:t xml:space="preserve"> /</w:t>
      </w:r>
      <w:r w:rsidRPr="00977C96">
        <w:rPr>
          <w:color w:val="000000"/>
          <w:sz w:val="27"/>
          <w:szCs w:val="27"/>
        </w:rPr>
        <w:br/>
      </w:r>
      <w:r w:rsidRPr="00977C96">
        <w:rPr>
          <w:color w:val="000000"/>
          <w:sz w:val="27"/>
          <w:szCs w:val="27"/>
        </w:rPr>
        <w:br/>
        <w:t>М.П.</w:t>
      </w:r>
    </w:p>
    <w:p w:rsidR="005E272D" w:rsidRPr="00BF1013" w:rsidRDefault="005E272D" w:rsidP="005E272D"/>
    <w:p w:rsidR="00EF7CCE" w:rsidRDefault="00EF7CCE" w:rsidP="008C7623"/>
    <w:p w:rsidR="00EF7CCE" w:rsidRDefault="00EF7CCE" w:rsidP="008C7623"/>
    <w:p w:rsidR="00EF7CCE" w:rsidRDefault="00EF7CCE" w:rsidP="008C7623"/>
    <w:p w:rsidR="008C7623" w:rsidRDefault="008C7623" w:rsidP="008C7623"/>
    <w:p w:rsidR="008C7623" w:rsidRDefault="008C7623" w:rsidP="008C7623"/>
    <w:p w:rsidR="008C7623" w:rsidRDefault="008C7623" w:rsidP="008C7623"/>
    <w:p w:rsidR="008C7623" w:rsidRDefault="008C7623" w:rsidP="008C7623"/>
    <w:p w:rsidR="008C7623" w:rsidRDefault="008C7623" w:rsidP="008C7623"/>
    <w:p w:rsidR="008C7623" w:rsidRDefault="008C7623" w:rsidP="008C7623"/>
    <w:p w:rsidR="008C7623" w:rsidRDefault="008C7623" w:rsidP="008C7623"/>
    <w:p w:rsidR="008C7623" w:rsidRDefault="008C7623" w:rsidP="008C7623"/>
    <w:p w:rsidR="00EF7CCE" w:rsidRDefault="00EF7CCE" w:rsidP="008C7623"/>
    <w:p w:rsidR="00EF7CCE" w:rsidRPr="008C7623" w:rsidRDefault="00EF7CCE" w:rsidP="008C7623"/>
    <w:p w:rsidR="00EF7CCE" w:rsidRDefault="00EF7CCE" w:rsidP="009006F4">
      <w:pPr>
        <w:pStyle w:val="10"/>
        <w:rPr>
          <w:i/>
          <w:sz w:val="16"/>
          <w:szCs w:val="16"/>
        </w:rPr>
      </w:pPr>
    </w:p>
    <w:p w:rsidR="00EF7CCE" w:rsidRDefault="00EF7CCE" w:rsidP="009006F4">
      <w:pPr>
        <w:pStyle w:val="10"/>
        <w:rPr>
          <w:i/>
          <w:sz w:val="16"/>
          <w:szCs w:val="16"/>
        </w:rPr>
      </w:pPr>
    </w:p>
    <w:p w:rsidR="00EF7CCE" w:rsidRDefault="00EF7CCE" w:rsidP="009006F4">
      <w:pPr>
        <w:pStyle w:val="10"/>
        <w:rPr>
          <w:i/>
          <w:sz w:val="16"/>
          <w:szCs w:val="16"/>
        </w:rPr>
      </w:pPr>
    </w:p>
    <w:p w:rsidR="00EF7CCE" w:rsidRDefault="00EF7CCE" w:rsidP="00EF7CCE">
      <w:pPr>
        <w:pStyle w:val="10"/>
        <w:rPr>
          <w:rFonts w:asciiTheme="minorHAnsi" w:hAnsiTheme="minorHAnsi"/>
          <w:sz w:val="20"/>
          <w:szCs w:val="20"/>
        </w:rPr>
      </w:pPr>
      <w:r w:rsidRPr="008C7623">
        <w:rPr>
          <w:rFonts w:asciiTheme="minorHAnsi" w:hAnsiTheme="minorHAnsi"/>
          <w:sz w:val="20"/>
          <w:szCs w:val="20"/>
        </w:rPr>
        <w:t>Форма О001/1  УВЕДОМЛЕНИЕ ОБ ОТКРЫТИИ СЧЕТА ДЕПО</w:t>
      </w:r>
      <w:r w:rsidR="00E84CE8" w:rsidRPr="008C7623">
        <w:rPr>
          <w:rFonts w:asciiTheme="minorHAnsi" w:hAnsiTheme="minorHAnsi"/>
          <w:sz w:val="20"/>
          <w:szCs w:val="20"/>
        </w:rPr>
        <w:t xml:space="preserve"> И РАЗДЕЛА СЧЕТА ДЕПО</w:t>
      </w:r>
    </w:p>
    <w:p w:rsidR="00EF7CCE" w:rsidRPr="00BF1013" w:rsidRDefault="00EF7CCE" w:rsidP="00EF7CCE"/>
    <w:p w:rsidR="00EF7CCE" w:rsidRPr="00BF1013" w:rsidRDefault="00EF7CCE" w:rsidP="00EF7CCE">
      <w:pPr>
        <w:spacing w:after="270"/>
        <w:jc w:val="center"/>
        <w:rPr>
          <w:color w:val="000000"/>
          <w:sz w:val="27"/>
          <w:szCs w:val="27"/>
        </w:rPr>
      </w:pPr>
      <w:r w:rsidRPr="00BF1013">
        <w:rPr>
          <w:b/>
          <w:bCs/>
          <w:color w:val="000000"/>
          <w:sz w:val="27"/>
          <w:szCs w:val="27"/>
        </w:rPr>
        <w:t xml:space="preserve">УВЕДОМЛЕНИЕ № </w:t>
      </w:r>
      <w:r>
        <w:rPr>
          <w:b/>
          <w:bCs/>
          <w:color w:val="000000"/>
          <w:sz w:val="27"/>
          <w:szCs w:val="27"/>
        </w:rPr>
        <w:t>______________</w:t>
      </w:r>
      <w:r w:rsidRPr="00BF1013">
        <w:rPr>
          <w:b/>
          <w:bCs/>
          <w:color w:val="000000"/>
          <w:sz w:val="27"/>
          <w:szCs w:val="27"/>
        </w:rPr>
        <w:br/>
        <w:t>ОБ ОТКРЫТИИ СЧЁТА ДЕПО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EF7CCE" w:rsidRPr="00BF1013" w:rsidTr="005E27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CCE" w:rsidRPr="00BF1013" w:rsidRDefault="00EF7CCE" w:rsidP="005E272D">
            <w:pPr>
              <w:jc w:val="right"/>
              <w:rPr>
                <w:sz w:val="24"/>
                <w:szCs w:val="24"/>
              </w:rPr>
            </w:pPr>
            <w:r w:rsidRPr="00BF1013">
              <w:t xml:space="preserve">Отчёт сформирован </w:t>
            </w:r>
            <w:r>
              <w:t>_________________</w:t>
            </w:r>
          </w:p>
        </w:tc>
      </w:tr>
    </w:tbl>
    <w:p w:rsidR="00EF7CCE" w:rsidRPr="00BF1013" w:rsidRDefault="00EF7CCE" w:rsidP="00EF7CCE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EF7CCE" w:rsidRPr="00BF1013" w:rsidTr="005E27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Номер и дата поручения депонента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Номер и дата приёма поручения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</w:tbl>
    <w:p w:rsidR="00EF7CCE" w:rsidRPr="00BF1013" w:rsidRDefault="00EF7CCE" w:rsidP="00EF7CCE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EF7CCE" w:rsidRPr="00BF1013" w:rsidTr="005E27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Счёт депо №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Дата открытия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8C7623">
              <w:rPr>
                <w:sz w:val="24"/>
                <w:szCs w:val="24"/>
              </w:rPr>
              <w:t>Разделы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  <w:tr w:rsidR="00EF7CCE" w:rsidRPr="00BF1013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  <w:r w:rsidRPr="00BF1013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F7CCE" w:rsidRPr="00BF1013" w:rsidRDefault="00EF7CCE" w:rsidP="005E272D">
            <w:pPr>
              <w:rPr>
                <w:sz w:val="24"/>
                <w:szCs w:val="24"/>
              </w:rPr>
            </w:pPr>
          </w:p>
        </w:tc>
      </w:tr>
    </w:tbl>
    <w:p w:rsidR="00EF7CCE" w:rsidRPr="00BF1013" w:rsidRDefault="00EF7CCE" w:rsidP="00EF7CCE">
      <w:pPr>
        <w:rPr>
          <w:sz w:val="24"/>
          <w:szCs w:val="24"/>
        </w:rPr>
      </w:pPr>
      <w:r w:rsidRPr="00BF1013">
        <w:rPr>
          <w:color w:val="000000"/>
          <w:sz w:val="27"/>
          <w:szCs w:val="27"/>
        </w:rPr>
        <w:br/>
      </w:r>
    </w:p>
    <w:p w:rsidR="00EF7CCE" w:rsidRPr="00BF1013" w:rsidRDefault="00EF7CCE" w:rsidP="00EF7CC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F1013">
        <w:rPr>
          <w:color w:val="000000"/>
          <w:sz w:val="27"/>
          <w:szCs w:val="27"/>
        </w:rPr>
        <w:br/>
      </w:r>
      <w:r w:rsidRPr="00BF101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</w:t>
      </w:r>
      <w:r w:rsidRPr="00BF1013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__________________</w:t>
      </w:r>
      <w:r w:rsidRPr="00BF1013">
        <w:rPr>
          <w:color w:val="000000"/>
          <w:sz w:val="27"/>
          <w:szCs w:val="27"/>
        </w:rPr>
        <w:t xml:space="preserve"> /</w:t>
      </w:r>
      <w:r w:rsidRPr="00BF1013">
        <w:rPr>
          <w:color w:val="000000"/>
          <w:sz w:val="27"/>
          <w:szCs w:val="27"/>
        </w:rPr>
        <w:br/>
      </w:r>
      <w:r w:rsidRPr="00BF1013">
        <w:rPr>
          <w:color w:val="000000"/>
          <w:sz w:val="27"/>
          <w:szCs w:val="27"/>
        </w:rPr>
        <w:br/>
        <w:t>М.П.</w:t>
      </w:r>
    </w:p>
    <w:p w:rsidR="008C7623" w:rsidRDefault="009006F4" w:rsidP="008C7623">
      <w:pPr>
        <w:pStyle w:val="10"/>
        <w:rPr>
          <w:rFonts w:asciiTheme="minorHAnsi" w:hAnsiTheme="minorHAnsi"/>
          <w:sz w:val="20"/>
          <w:szCs w:val="20"/>
        </w:rPr>
      </w:pPr>
      <w:r w:rsidRPr="00263C15">
        <w:rPr>
          <w:i/>
          <w:sz w:val="16"/>
          <w:szCs w:val="16"/>
        </w:rPr>
        <w:br w:type="page"/>
      </w:r>
      <w:r w:rsidR="008C7623">
        <w:rPr>
          <w:rFonts w:asciiTheme="minorHAnsi" w:hAnsiTheme="minorHAnsi"/>
          <w:sz w:val="20"/>
          <w:szCs w:val="20"/>
        </w:rPr>
        <w:lastRenderedPageBreak/>
        <w:t xml:space="preserve"> </w:t>
      </w:r>
    </w:p>
    <w:p w:rsidR="005E272D" w:rsidRDefault="005E272D" w:rsidP="005E272D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О002</w:t>
      </w:r>
      <w:r w:rsidRPr="009006F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9006F4">
        <w:rPr>
          <w:rFonts w:asciiTheme="minorHAnsi" w:hAnsiTheme="minorHAnsi"/>
          <w:sz w:val="20"/>
          <w:szCs w:val="20"/>
        </w:rPr>
        <w:t xml:space="preserve">УВЕДОМЛЕНИЕ ОБ ОТКРЫТИИ </w:t>
      </w:r>
      <w:r>
        <w:rPr>
          <w:rFonts w:asciiTheme="minorHAnsi" w:hAnsiTheme="minorHAnsi"/>
          <w:sz w:val="20"/>
          <w:szCs w:val="20"/>
        </w:rPr>
        <w:t xml:space="preserve">РАЗДЕЛА </w:t>
      </w:r>
      <w:r w:rsidRPr="009006F4">
        <w:rPr>
          <w:rFonts w:asciiTheme="minorHAnsi" w:hAnsiTheme="minorHAnsi"/>
          <w:sz w:val="20"/>
          <w:szCs w:val="20"/>
        </w:rPr>
        <w:t>СЧЕТА ДЕПО</w:t>
      </w:r>
    </w:p>
    <w:p w:rsidR="005E272D" w:rsidRPr="00BF1013" w:rsidRDefault="005E272D" w:rsidP="005E272D"/>
    <w:p w:rsidR="005E272D" w:rsidRPr="00D42915" w:rsidRDefault="005E272D" w:rsidP="005E272D">
      <w:pPr>
        <w:spacing w:after="270"/>
        <w:jc w:val="center"/>
        <w:rPr>
          <w:color w:val="000000"/>
          <w:sz w:val="27"/>
          <w:szCs w:val="27"/>
        </w:rPr>
      </w:pPr>
      <w:r w:rsidRPr="00D42915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D42915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5E272D" w:rsidRPr="00D42915" w:rsidTr="005E27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72D" w:rsidRPr="00D42915" w:rsidRDefault="005E272D" w:rsidP="005E272D">
            <w:pPr>
              <w:jc w:val="right"/>
              <w:rPr>
                <w:sz w:val="24"/>
                <w:szCs w:val="24"/>
              </w:rPr>
            </w:pPr>
            <w:r w:rsidRPr="00D42915">
              <w:t xml:space="preserve">Отчёт сформирован </w:t>
            </w:r>
            <w:r>
              <w:t>______________</w:t>
            </w:r>
          </w:p>
        </w:tc>
      </w:tr>
    </w:tbl>
    <w:p w:rsidR="005E272D" w:rsidRPr="00D42915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5E272D" w:rsidRPr="00D42915" w:rsidTr="005E27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</w:tbl>
    <w:p w:rsidR="005E272D" w:rsidRPr="00D42915" w:rsidRDefault="005E272D" w:rsidP="005E27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5E272D" w:rsidRPr="00D42915" w:rsidTr="005E27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Номер и наименование открываемого раздела счёта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  <w:tr w:rsidR="005E272D" w:rsidRPr="00D42915" w:rsidTr="005E27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  <w:r w:rsidRPr="00D42915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5E272D" w:rsidRPr="00D42915" w:rsidRDefault="005E272D" w:rsidP="005E272D">
            <w:pPr>
              <w:rPr>
                <w:sz w:val="24"/>
                <w:szCs w:val="24"/>
              </w:rPr>
            </w:pPr>
          </w:p>
        </w:tc>
      </w:tr>
    </w:tbl>
    <w:p w:rsidR="005E272D" w:rsidRPr="00D42915" w:rsidRDefault="005E272D" w:rsidP="005E272D">
      <w:pPr>
        <w:rPr>
          <w:sz w:val="24"/>
          <w:szCs w:val="24"/>
        </w:rPr>
      </w:pPr>
      <w:r w:rsidRPr="00D42915">
        <w:rPr>
          <w:color w:val="000000"/>
          <w:sz w:val="27"/>
          <w:szCs w:val="27"/>
        </w:rPr>
        <w:br/>
      </w:r>
    </w:p>
    <w:p w:rsidR="005E272D" w:rsidRPr="00D42915" w:rsidRDefault="005E272D" w:rsidP="005E272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:rsidR="009006F4" w:rsidRDefault="009006F4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5E272D" w:rsidRDefault="005E272D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9006F4" w:rsidRPr="009006F4" w:rsidRDefault="00C125DF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О003   </w:t>
      </w:r>
      <w:r w:rsidR="009006F4" w:rsidRPr="009006F4">
        <w:rPr>
          <w:rFonts w:asciiTheme="minorHAnsi" w:hAnsiTheme="minorHAnsi"/>
          <w:sz w:val="20"/>
          <w:szCs w:val="20"/>
        </w:rPr>
        <w:t>ОТЧЕТ О ЗАКРЫТИИ СЧЕТА ДЕПО/ РАЗДЕЛА СЧЕТА ДЕПО</w:t>
      </w:r>
    </w:p>
    <w:p w:rsidR="009006F4" w:rsidRDefault="009006F4" w:rsidP="009006F4"/>
    <w:p w:rsidR="009006F4" w:rsidRDefault="009006F4" w:rsidP="009006F4"/>
    <w:p w:rsidR="001A232D" w:rsidRPr="00E55249" w:rsidRDefault="001A232D" w:rsidP="001A232D">
      <w:pPr>
        <w:spacing w:after="270"/>
        <w:jc w:val="center"/>
        <w:rPr>
          <w:color w:val="000000"/>
          <w:sz w:val="27"/>
          <w:szCs w:val="27"/>
        </w:rPr>
      </w:pPr>
      <w:r w:rsidRPr="00E55249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E55249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A232D" w:rsidRPr="00E55249" w:rsidTr="001A232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32D" w:rsidRPr="00E55249" w:rsidRDefault="001A232D" w:rsidP="001A232D">
            <w:pPr>
              <w:jc w:val="right"/>
              <w:rPr>
                <w:sz w:val="24"/>
                <w:szCs w:val="24"/>
              </w:rPr>
            </w:pPr>
            <w:r w:rsidRPr="00E55249">
              <w:t xml:space="preserve">Отчёт сформирован </w:t>
            </w:r>
            <w:r>
              <w:t>____________________</w:t>
            </w:r>
          </w:p>
        </w:tc>
      </w:tr>
    </w:tbl>
    <w:p w:rsidR="001A232D" w:rsidRPr="00E55249" w:rsidRDefault="001A232D" w:rsidP="001A23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1A232D" w:rsidRPr="00E55249" w:rsidTr="001A232D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</w:tbl>
    <w:p w:rsidR="001A232D" w:rsidRPr="00E55249" w:rsidRDefault="001A232D" w:rsidP="001A232D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1A232D" w:rsidRPr="00E55249" w:rsidTr="001A232D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  <w:tr w:rsidR="001A232D" w:rsidRPr="00E55249" w:rsidTr="001A232D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  <w:r w:rsidRPr="00E55249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A232D" w:rsidRPr="00E55249" w:rsidRDefault="001A232D" w:rsidP="001A232D">
            <w:pPr>
              <w:rPr>
                <w:sz w:val="24"/>
                <w:szCs w:val="24"/>
              </w:rPr>
            </w:pPr>
          </w:p>
        </w:tc>
      </w:tr>
    </w:tbl>
    <w:p w:rsidR="001A232D" w:rsidRPr="00D42915" w:rsidRDefault="001A232D" w:rsidP="001A232D">
      <w:pPr>
        <w:rPr>
          <w:sz w:val="24"/>
          <w:szCs w:val="24"/>
        </w:rPr>
      </w:pPr>
      <w:r w:rsidRPr="00D42915">
        <w:rPr>
          <w:color w:val="000000"/>
          <w:sz w:val="27"/>
          <w:szCs w:val="27"/>
        </w:rPr>
        <w:br/>
      </w:r>
    </w:p>
    <w:p w:rsidR="001A232D" w:rsidRPr="00D42915" w:rsidRDefault="001A232D" w:rsidP="001A232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:rsidR="001A232D" w:rsidRPr="00BF1013" w:rsidRDefault="001A232D" w:rsidP="001A232D"/>
    <w:p w:rsidR="001A232D" w:rsidRDefault="001A232D" w:rsidP="009006F4"/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B348E1" w:rsidRPr="000E15F3" w:rsidRDefault="009006F4" w:rsidP="000E15F3">
      <w:r w:rsidRPr="000E15F3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О004      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НАЗНАЧЕНИЕ РАСПОРЯДИТЕЛЯ</w:t>
      </w:r>
      <w:r w:rsidR="0048244B">
        <w:rPr>
          <w:rFonts w:asciiTheme="minorHAnsi" w:hAnsiTheme="minorHAnsi"/>
          <w:sz w:val="20"/>
          <w:szCs w:val="20"/>
        </w:rPr>
        <w:t xml:space="preserve"> ПО</w:t>
      </w:r>
      <w:r w:rsidRPr="009006F4">
        <w:rPr>
          <w:rFonts w:asciiTheme="minorHAnsi" w:hAnsiTheme="minorHAnsi"/>
          <w:sz w:val="20"/>
          <w:szCs w:val="20"/>
        </w:rPr>
        <w:t xml:space="preserve"> СЧЕТ</w:t>
      </w:r>
      <w:r w:rsidR="0048244B">
        <w:rPr>
          <w:rFonts w:asciiTheme="minorHAnsi" w:hAnsiTheme="minorHAnsi"/>
          <w:sz w:val="20"/>
          <w:szCs w:val="20"/>
        </w:rPr>
        <w:t>У</w:t>
      </w:r>
      <w:r w:rsidRPr="009006F4">
        <w:rPr>
          <w:rFonts w:asciiTheme="minorHAnsi" w:hAnsiTheme="minorHAnsi"/>
          <w:sz w:val="20"/>
          <w:szCs w:val="20"/>
        </w:rPr>
        <w:t xml:space="preserve"> ДЕПО</w:t>
      </w:r>
    </w:p>
    <w:p w:rsidR="00B348E1" w:rsidRPr="00263C15" w:rsidRDefault="00B348E1" w:rsidP="00B348E1"/>
    <w:p w:rsidR="00105071" w:rsidRPr="00FB45D8" w:rsidRDefault="00105071" w:rsidP="00105071">
      <w:pPr>
        <w:spacing w:after="270"/>
        <w:jc w:val="center"/>
        <w:rPr>
          <w:color w:val="000000"/>
          <w:sz w:val="27"/>
          <w:szCs w:val="27"/>
        </w:rPr>
      </w:pPr>
      <w:r w:rsidRPr="00FB45D8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FB45D8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105071" w:rsidRPr="00FB45D8" w:rsidTr="0010507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071" w:rsidRPr="00FB45D8" w:rsidRDefault="00105071" w:rsidP="00105071">
            <w:pPr>
              <w:jc w:val="right"/>
              <w:rPr>
                <w:sz w:val="24"/>
                <w:szCs w:val="24"/>
              </w:rPr>
            </w:pPr>
            <w:r w:rsidRPr="00FB45D8">
              <w:t xml:space="preserve">Отчёт сформирован </w:t>
            </w:r>
            <w:r>
              <w:t>______________________</w:t>
            </w:r>
          </w:p>
        </w:tc>
      </w:tr>
    </w:tbl>
    <w:p w:rsidR="00105071" w:rsidRPr="00FB45D8" w:rsidRDefault="00105071" w:rsidP="00105071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105071" w:rsidRPr="00FB45D8" w:rsidTr="00105071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</w:tbl>
    <w:p w:rsidR="00105071" w:rsidRPr="00FB45D8" w:rsidRDefault="00105071" w:rsidP="00105071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105071" w:rsidRPr="00FB45D8" w:rsidTr="00105071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Уполномоченное лицо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Отношение к счёту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  <w:tr w:rsidR="00105071" w:rsidRPr="00FB45D8" w:rsidTr="00105071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  <w:r w:rsidRPr="00FB45D8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105071" w:rsidRPr="00FB45D8" w:rsidRDefault="00105071" w:rsidP="00105071">
            <w:pPr>
              <w:rPr>
                <w:sz w:val="24"/>
                <w:szCs w:val="24"/>
              </w:rPr>
            </w:pPr>
          </w:p>
        </w:tc>
      </w:tr>
    </w:tbl>
    <w:p w:rsidR="00105071" w:rsidRDefault="00105071" w:rsidP="00105071"/>
    <w:p w:rsidR="00105071" w:rsidRPr="00BF1013" w:rsidRDefault="00105071" w:rsidP="00105071"/>
    <w:p w:rsidR="00105071" w:rsidRPr="00D42915" w:rsidRDefault="00105071" w:rsidP="00105071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:rsidR="00B348E1" w:rsidRDefault="00B348E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105071" w:rsidRDefault="00105071" w:rsidP="00B348E1">
      <w:pPr>
        <w:autoSpaceDE/>
        <w:autoSpaceDN/>
        <w:spacing w:after="160" w:line="259" w:lineRule="auto"/>
        <w:rPr>
          <w:i/>
          <w:sz w:val="16"/>
          <w:szCs w:val="16"/>
        </w:rPr>
      </w:pP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Форма О005      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ОТМЕНА ПОЛНОМОЧИЙ РАСПОРЯДИТЕЛЯ </w:t>
      </w:r>
      <w:r w:rsidR="0048244B">
        <w:rPr>
          <w:rFonts w:asciiTheme="minorHAnsi" w:hAnsiTheme="minorHAnsi"/>
          <w:sz w:val="20"/>
          <w:szCs w:val="20"/>
        </w:rPr>
        <w:t xml:space="preserve">ПО </w:t>
      </w:r>
      <w:r w:rsidRPr="009006F4">
        <w:rPr>
          <w:rFonts w:asciiTheme="minorHAnsi" w:hAnsiTheme="minorHAnsi"/>
          <w:sz w:val="20"/>
          <w:szCs w:val="20"/>
        </w:rPr>
        <w:t>СЧЕТ</w:t>
      </w:r>
      <w:r w:rsidR="0048244B">
        <w:rPr>
          <w:rFonts w:asciiTheme="minorHAnsi" w:hAnsiTheme="minorHAnsi"/>
          <w:sz w:val="20"/>
          <w:szCs w:val="20"/>
        </w:rPr>
        <w:t>У</w:t>
      </w:r>
      <w:r w:rsidRPr="009006F4">
        <w:rPr>
          <w:rFonts w:asciiTheme="minorHAnsi" w:hAnsiTheme="minorHAnsi"/>
          <w:sz w:val="20"/>
          <w:szCs w:val="20"/>
        </w:rPr>
        <w:t xml:space="preserve"> ДЕПО</w:t>
      </w:r>
    </w:p>
    <w:p w:rsidR="00B348E1" w:rsidRDefault="00B348E1" w:rsidP="00B348E1"/>
    <w:p w:rsidR="00B348E1" w:rsidRDefault="00B348E1" w:rsidP="00B348E1">
      <w:r w:rsidRPr="008F1712">
        <w:rPr>
          <w:noProof/>
        </w:rPr>
        <w:drawing>
          <wp:inline distT="0" distB="0" distL="0" distR="0" wp14:anchorId="157E2CE1" wp14:editId="248C778D">
            <wp:extent cx="6120765" cy="4770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/>
    <w:p w:rsidR="00B348E1" w:rsidRPr="00263C15" w:rsidRDefault="00B348E1" w:rsidP="00B348E1"/>
    <w:p w:rsidR="00B348E1" w:rsidRPr="00263C15" w:rsidRDefault="00B348E1" w:rsidP="00B348E1"/>
    <w:p w:rsidR="00B348E1" w:rsidRPr="00263C15" w:rsidRDefault="00B348E1" w:rsidP="00B348E1"/>
    <w:p w:rsidR="00B348E1" w:rsidRPr="000E15F3" w:rsidRDefault="00B348E1" w:rsidP="000E15F3">
      <w:r w:rsidRPr="00263C15">
        <w:br w:type="page"/>
      </w:r>
    </w:p>
    <w:p w:rsidR="009006F4" w:rsidRPr="009006F4" w:rsidRDefault="00B348E1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О006</w:t>
      </w:r>
      <w:r w:rsidR="000E15F3">
        <w:rPr>
          <w:rFonts w:asciiTheme="minorHAnsi" w:hAnsiTheme="minorHAnsi"/>
          <w:sz w:val="20"/>
          <w:szCs w:val="20"/>
        </w:rPr>
        <w:t xml:space="preserve">    </w:t>
      </w:r>
      <w:r w:rsidR="009006F4" w:rsidRPr="009006F4">
        <w:rPr>
          <w:rFonts w:asciiTheme="minorHAnsi" w:hAnsiTheme="minorHAnsi"/>
          <w:sz w:val="20"/>
          <w:szCs w:val="20"/>
        </w:rPr>
        <w:t>ОТЧЕТ О ВНЕСЕНИИ ИЗМЕНЕНИЙ В АНКЕТУ (ИЗМЕНЕНИИ РЕКВИЗИТОВ СЧЕТА ДЕПО)</w:t>
      </w:r>
    </w:p>
    <w:p w:rsidR="009006F4" w:rsidRDefault="009006F4" w:rsidP="009006F4">
      <w:pPr>
        <w:rPr>
          <w:b/>
        </w:rPr>
      </w:pPr>
    </w:p>
    <w:p w:rsidR="009006F4" w:rsidRDefault="009006F4" w:rsidP="009006F4">
      <w:pPr>
        <w:rPr>
          <w:b/>
        </w:rPr>
      </w:pPr>
    </w:p>
    <w:p w:rsidR="009006F4" w:rsidRDefault="009006F4" w:rsidP="009006F4">
      <w:pPr>
        <w:jc w:val="center"/>
        <w:rPr>
          <w:b/>
        </w:rPr>
      </w:pPr>
    </w:p>
    <w:p w:rsidR="00A83E1B" w:rsidRPr="00FB45D8" w:rsidRDefault="00A83E1B" w:rsidP="00A83E1B">
      <w:pPr>
        <w:spacing w:after="270"/>
        <w:jc w:val="center"/>
        <w:rPr>
          <w:color w:val="000000"/>
          <w:sz w:val="27"/>
          <w:szCs w:val="27"/>
        </w:rPr>
      </w:pPr>
      <w:r w:rsidRPr="00FB45D8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FB45D8">
        <w:rPr>
          <w:b/>
          <w:bCs/>
          <w:color w:val="000000"/>
          <w:sz w:val="27"/>
          <w:szCs w:val="27"/>
        </w:rPr>
        <w:br/>
        <w:t xml:space="preserve">№ </w:t>
      </w:r>
      <w:r>
        <w:rPr>
          <w:b/>
          <w:bCs/>
          <w:color w:val="000000"/>
          <w:sz w:val="27"/>
          <w:szCs w:val="27"/>
        </w:rPr>
        <w:t>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A83E1B" w:rsidRPr="00FB45D8" w:rsidTr="00E5122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E1B" w:rsidRPr="00FB45D8" w:rsidRDefault="00A83E1B" w:rsidP="00E5122F">
            <w:pPr>
              <w:jc w:val="right"/>
              <w:rPr>
                <w:sz w:val="24"/>
                <w:szCs w:val="24"/>
              </w:rPr>
            </w:pPr>
            <w:r w:rsidRPr="00FB45D8">
              <w:t xml:space="preserve">Отчёт сформирован </w:t>
            </w:r>
            <w:r>
              <w:t>______________________</w:t>
            </w:r>
          </w:p>
        </w:tc>
      </w:tr>
    </w:tbl>
    <w:p w:rsidR="00A83E1B" w:rsidRPr="00144BB1" w:rsidRDefault="00A83E1B" w:rsidP="00A83E1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A83E1B" w:rsidRPr="00144BB1" w:rsidTr="00E5122F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</w:tbl>
    <w:p w:rsidR="00A83E1B" w:rsidRPr="00144BB1" w:rsidRDefault="00A83E1B" w:rsidP="00A83E1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A83E1B" w:rsidRPr="00144BB1" w:rsidTr="00E5122F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</w:tbl>
    <w:p w:rsidR="00A83E1B" w:rsidRPr="00144BB1" w:rsidRDefault="00A83E1B" w:rsidP="00A83E1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3809"/>
        <w:gridCol w:w="3816"/>
      </w:tblGrid>
      <w:tr w:rsidR="00A83E1B" w:rsidRPr="00144BB1" w:rsidTr="00E5122F">
        <w:trPr>
          <w:tblCellSpacing w:w="7" w:type="dxa"/>
        </w:trPr>
        <w:tc>
          <w:tcPr>
            <w:tcW w:w="15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jc w:val="center"/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Наименование изменяемого реквизита</w:t>
            </w:r>
          </w:p>
        </w:tc>
        <w:tc>
          <w:tcPr>
            <w:tcW w:w="175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jc w:val="center"/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Новое значение</w:t>
            </w:r>
          </w:p>
        </w:tc>
        <w:tc>
          <w:tcPr>
            <w:tcW w:w="175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A83E1B" w:rsidRPr="00144BB1" w:rsidRDefault="00A83E1B" w:rsidP="00E5122F">
            <w:pPr>
              <w:jc w:val="center"/>
              <w:rPr>
                <w:sz w:val="24"/>
                <w:szCs w:val="24"/>
              </w:rPr>
            </w:pPr>
            <w:r w:rsidRPr="00144BB1">
              <w:rPr>
                <w:b/>
                <w:bCs/>
                <w:sz w:val="24"/>
                <w:szCs w:val="24"/>
              </w:rPr>
              <w:t>Старое значение</w:t>
            </w:r>
          </w:p>
        </w:tc>
      </w:tr>
      <w:tr w:rsidR="00A83E1B" w:rsidRPr="00144BB1" w:rsidTr="00E5122F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A83E1B" w:rsidRPr="00144BB1" w:rsidRDefault="00A83E1B" w:rsidP="00E5122F">
            <w:pPr>
              <w:rPr>
                <w:sz w:val="24"/>
                <w:szCs w:val="24"/>
              </w:rPr>
            </w:pPr>
          </w:p>
        </w:tc>
      </w:tr>
    </w:tbl>
    <w:p w:rsidR="00A83E1B" w:rsidRPr="00BF1013" w:rsidRDefault="00A83E1B" w:rsidP="00A83E1B"/>
    <w:p w:rsidR="00A83E1B" w:rsidRPr="00D42915" w:rsidRDefault="00A83E1B" w:rsidP="00A83E1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</w:t>
      </w:r>
      <w:r w:rsidRPr="00D42915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________________</w:t>
      </w:r>
      <w:r w:rsidRPr="00D42915">
        <w:rPr>
          <w:color w:val="000000"/>
          <w:sz w:val="27"/>
          <w:szCs w:val="27"/>
        </w:rPr>
        <w:t xml:space="preserve"> /</w:t>
      </w:r>
      <w:r w:rsidRPr="00D42915">
        <w:rPr>
          <w:color w:val="000000"/>
          <w:sz w:val="27"/>
          <w:szCs w:val="27"/>
        </w:rPr>
        <w:br/>
      </w:r>
      <w:r w:rsidRPr="00D42915">
        <w:rPr>
          <w:color w:val="000000"/>
          <w:sz w:val="27"/>
          <w:szCs w:val="27"/>
        </w:rPr>
        <w:br/>
        <w:t>М.П.</w:t>
      </w:r>
    </w:p>
    <w:p w:rsidR="00A83E1B" w:rsidRPr="008C7623" w:rsidRDefault="00A83E1B" w:rsidP="009006F4">
      <w:pPr>
        <w:jc w:val="center"/>
        <w:rPr>
          <w:b/>
          <w:lang w:val="en-US"/>
        </w:rPr>
      </w:pPr>
    </w:p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/>
    <w:p w:rsidR="009006F4" w:rsidRPr="00263C15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О007      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ПРИЕМ</w:t>
      </w:r>
      <w:r>
        <w:rPr>
          <w:rFonts w:asciiTheme="minorHAnsi" w:hAnsiTheme="minorHAnsi"/>
          <w:sz w:val="20"/>
          <w:szCs w:val="20"/>
        </w:rPr>
        <w:t xml:space="preserve"> НА УЧЕТ</w:t>
      </w:r>
      <w:r w:rsidRPr="009006F4">
        <w:rPr>
          <w:rFonts w:asciiTheme="minorHAnsi" w:hAnsiTheme="minorHAnsi"/>
          <w:sz w:val="20"/>
          <w:szCs w:val="20"/>
        </w:rPr>
        <w:t xml:space="preserve">/СНЯТИЕ ЦЕННЫХ БУМАГ </w:t>
      </w:r>
      <w:r>
        <w:rPr>
          <w:rFonts w:asciiTheme="minorHAnsi" w:hAnsiTheme="minorHAnsi"/>
          <w:sz w:val="20"/>
          <w:szCs w:val="20"/>
        </w:rPr>
        <w:t>С УЧЕТА</w:t>
      </w:r>
    </w:p>
    <w:p w:rsidR="00B348E1" w:rsidRDefault="00B348E1" w:rsidP="00B348E1">
      <w:pPr>
        <w:rPr>
          <w:sz w:val="16"/>
          <w:szCs w:val="16"/>
        </w:rPr>
      </w:pPr>
    </w:p>
    <w:p w:rsidR="00B348E1" w:rsidRDefault="00B348E1" w:rsidP="00B348E1">
      <w:pPr>
        <w:rPr>
          <w:sz w:val="16"/>
          <w:szCs w:val="16"/>
        </w:rPr>
      </w:pPr>
    </w:p>
    <w:p w:rsidR="00B348E1" w:rsidRDefault="00B348E1" w:rsidP="00B348E1">
      <w:pPr>
        <w:rPr>
          <w:sz w:val="16"/>
          <w:szCs w:val="16"/>
        </w:rPr>
      </w:pPr>
    </w:p>
    <w:p w:rsidR="00D30066" w:rsidRPr="00887803" w:rsidRDefault="00D30066" w:rsidP="00D30066">
      <w:pPr>
        <w:spacing w:after="270"/>
        <w:jc w:val="center"/>
        <w:rPr>
          <w:color w:val="000000"/>
          <w:sz w:val="27"/>
          <w:szCs w:val="27"/>
        </w:rPr>
      </w:pPr>
      <w:r w:rsidRPr="00887803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887803">
        <w:rPr>
          <w:b/>
          <w:bCs/>
          <w:color w:val="000000"/>
          <w:sz w:val="27"/>
          <w:szCs w:val="27"/>
        </w:rPr>
        <w:br/>
        <w:t>№</w:t>
      </w:r>
      <w:r>
        <w:rPr>
          <w:b/>
          <w:bCs/>
          <w:color w:val="000000"/>
          <w:sz w:val="27"/>
          <w:szCs w:val="27"/>
        </w:rPr>
        <w:t>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D30066" w:rsidRPr="00887803" w:rsidTr="00D300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066" w:rsidRPr="00887803" w:rsidRDefault="00D30066" w:rsidP="00D30066">
            <w:pPr>
              <w:jc w:val="right"/>
              <w:rPr>
                <w:sz w:val="24"/>
                <w:szCs w:val="24"/>
              </w:rPr>
            </w:pPr>
            <w:r w:rsidRPr="00887803">
              <w:t xml:space="preserve">Отчёт сформирован </w:t>
            </w:r>
            <w:r>
              <w:t>________________</w:t>
            </w:r>
          </w:p>
        </w:tc>
      </w:tr>
    </w:tbl>
    <w:p w:rsidR="00D30066" w:rsidRPr="00887803" w:rsidRDefault="00D30066" w:rsidP="00D30066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D30066" w:rsidRPr="008C7623" w:rsidTr="00D30066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818F0" w:rsidP="00D818F0">
            <w: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Номер и дата поручения депонента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Номер и дата приёма поручения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</w:tbl>
    <w:p w:rsidR="00D30066" w:rsidRPr="008C7623" w:rsidRDefault="00D30066" w:rsidP="00D30066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6569"/>
      </w:tblGrid>
      <w:tr w:rsidR="00D30066" w:rsidRPr="008C7623" w:rsidTr="00D818F0">
        <w:trPr>
          <w:tblCellSpacing w:w="7" w:type="dxa"/>
        </w:trPr>
        <w:tc>
          <w:tcPr>
            <w:tcW w:w="1984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>
            <w:pPr>
              <w:rPr>
                <w:lang w:val="en-US"/>
              </w:rPr>
            </w:pPr>
          </w:p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</w:tbl>
    <w:p w:rsidR="00D30066" w:rsidRPr="008C7623" w:rsidRDefault="00D30066" w:rsidP="00D30066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D30066" w:rsidRPr="008C7623" w:rsidTr="00D30066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Контрагент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Дата и время постановки на учёт (снятия с учета)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Дата проведения операции в депозитарии/реестре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  <w:tr w:rsidR="00D30066" w:rsidRPr="008C7623" w:rsidTr="00D30066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D30066" w:rsidRPr="008C7623" w:rsidRDefault="00D30066" w:rsidP="00D30066">
            <w:r w:rsidRPr="008C7623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D30066" w:rsidRPr="008C7623" w:rsidRDefault="00D30066" w:rsidP="00D30066"/>
        </w:tc>
      </w:tr>
    </w:tbl>
    <w:p w:rsidR="00D30066" w:rsidRPr="008C7623" w:rsidRDefault="00D30066" w:rsidP="00D30066">
      <w:r w:rsidRPr="008C7623">
        <w:rPr>
          <w:color w:val="000000"/>
        </w:rPr>
        <w:br/>
      </w:r>
    </w:p>
    <w:p w:rsidR="00D30066" w:rsidRPr="008C7623" w:rsidRDefault="00D30066" w:rsidP="00D30066">
      <w:pPr>
        <w:spacing w:before="100" w:beforeAutospacing="1" w:after="100" w:afterAutospacing="1"/>
      </w:pPr>
      <w:r w:rsidRPr="008C7623">
        <w:rPr>
          <w:color w:val="000000"/>
        </w:rPr>
        <w:br/>
        <w:t>________________ ____________________ / _____________ /</w:t>
      </w:r>
      <w:r w:rsidRPr="008C7623">
        <w:rPr>
          <w:color w:val="000000"/>
        </w:rPr>
        <w:br/>
      </w:r>
      <w:r w:rsidRPr="008C7623">
        <w:rPr>
          <w:color w:val="000000"/>
        </w:rPr>
        <w:br/>
        <w:t>М.П.</w:t>
      </w:r>
      <w:r w:rsidRPr="008C7623">
        <w:t xml:space="preserve"> </w:t>
      </w: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</w:p>
    <w:p w:rsidR="00B348E1" w:rsidRPr="00263C15" w:rsidRDefault="00B348E1" w:rsidP="00B348E1">
      <w:pPr>
        <w:rPr>
          <w:sz w:val="16"/>
          <w:szCs w:val="16"/>
        </w:rPr>
      </w:pPr>
      <w:r w:rsidRPr="00263C15">
        <w:rPr>
          <w:sz w:val="16"/>
          <w:szCs w:val="16"/>
        </w:rPr>
        <w:br w:type="page"/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О008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ПЕРЕВОД ЦЕННЫХ БУМАГ</w:t>
      </w: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4F0313" w:rsidRPr="00887803" w:rsidRDefault="004F0313" w:rsidP="004F0313">
      <w:pPr>
        <w:spacing w:after="270"/>
        <w:jc w:val="center"/>
        <w:rPr>
          <w:color w:val="000000"/>
          <w:sz w:val="27"/>
          <w:szCs w:val="27"/>
        </w:rPr>
      </w:pPr>
      <w:r w:rsidRPr="00887803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887803">
        <w:rPr>
          <w:b/>
          <w:bCs/>
          <w:color w:val="000000"/>
          <w:sz w:val="27"/>
          <w:szCs w:val="27"/>
        </w:rPr>
        <w:br/>
        <w:t>№</w:t>
      </w:r>
      <w:r>
        <w:rPr>
          <w:b/>
          <w:bCs/>
          <w:color w:val="000000"/>
          <w:sz w:val="27"/>
          <w:szCs w:val="27"/>
        </w:rPr>
        <w:t>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4F0313" w:rsidRPr="00887803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313" w:rsidRPr="00887803" w:rsidRDefault="004F0313" w:rsidP="009C1545">
            <w:pPr>
              <w:jc w:val="right"/>
              <w:rPr>
                <w:sz w:val="24"/>
                <w:szCs w:val="24"/>
              </w:rPr>
            </w:pPr>
            <w:r w:rsidRPr="00887803">
              <w:t xml:space="preserve">Отчёт сформирован </w:t>
            </w:r>
            <w:r>
              <w:t>________________</w:t>
            </w:r>
          </w:p>
        </w:tc>
      </w:tr>
    </w:tbl>
    <w:p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4F0313" w:rsidRPr="008C7623" w:rsidTr="009C1545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Ф.И.О. передающего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</w:tbl>
    <w:p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4F0313" w:rsidRPr="008C7623" w:rsidTr="009C1545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Ф.И.О. принимающего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</w:tbl>
    <w:p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6552"/>
      </w:tblGrid>
      <w:tr w:rsidR="004F0313" w:rsidRPr="008C7623" w:rsidTr="00D818F0">
        <w:trPr>
          <w:tblCellSpacing w:w="7" w:type="dxa"/>
        </w:trPr>
        <w:tc>
          <w:tcPr>
            <w:tcW w:w="1992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Регистрационный номер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</w:tbl>
    <w:p w:rsidR="004F0313" w:rsidRPr="008C7623" w:rsidRDefault="004F0313" w:rsidP="004F0313"/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4F0313" w:rsidRPr="008C7623" w:rsidTr="009C1545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Новое 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  <w:tr w:rsidR="004F0313" w:rsidRPr="008C7623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C7623" w:rsidRDefault="004F0313" w:rsidP="009C1545">
            <w:r w:rsidRPr="008C7623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C7623" w:rsidRDefault="004F0313" w:rsidP="009C1545"/>
        </w:tc>
      </w:tr>
    </w:tbl>
    <w:p w:rsidR="004F0313" w:rsidRPr="008C7623" w:rsidRDefault="004F0313" w:rsidP="004F0313">
      <w:r w:rsidRPr="008C7623">
        <w:rPr>
          <w:color w:val="000000"/>
        </w:rPr>
        <w:br/>
        <w:t>________________ ____________________ / _____________ /</w:t>
      </w:r>
      <w:r w:rsidRPr="008C7623">
        <w:rPr>
          <w:color w:val="000000"/>
        </w:rPr>
        <w:br/>
      </w:r>
      <w:r w:rsidRPr="008C7623">
        <w:rPr>
          <w:color w:val="000000"/>
        </w:rPr>
        <w:br/>
        <w:t>М.П.</w:t>
      </w:r>
      <w:r w:rsidRPr="008C7623">
        <w:t xml:space="preserve"> </w:t>
      </w:r>
    </w:p>
    <w:p w:rsidR="009006F4" w:rsidRPr="008C7623" w:rsidRDefault="009006F4" w:rsidP="009006F4"/>
    <w:p w:rsidR="009006F4" w:rsidRPr="008C7623" w:rsidRDefault="009006F4" w:rsidP="009006F4"/>
    <w:p w:rsidR="009006F4" w:rsidRPr="008C7623" w:rsidRDefault="009006F4" w:rsidP="009006F4"/>
    <w:p w:rsidR="00C76611" w:rsidRDefault="009006F4" w:rsidP="009006F4">
      <w:pPr>
        <w:widowControl w:val="0"/>
        <w:adjustRightInd w:val="0"/>
        <w:rPr>
          <w:i/>
          <w:sz w:val="16"/>
          <w:szCs w:val="16"/>
        </w:rPr>
      </w:pPr>
      <w:r w:rsidRPr="008C7623"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О009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>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ПЕРЕМЕЩЕНИЕ ЦЕННЫХ БУМАГ</w:t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4F0313" w:rsidRPr="00887803" w:rsidRDefault="004F0313" w:rsidP="004F0313">
      <w:pPr>
        <w:spacing w:after="270"/>
        <w:jc w:val="center"/>
        <w:rPr>
          <w:color w:val="000000"/>
          <w:sz w:val="27"/>
          <w:szCs w:val="27"/>
        </w:rPr>
      </w:pPr>
      <w:r w:rsidRPr="00887803">
        <w:rPr>
          <w:b/>
          <w:bCs/>
          <w:color w:val="000000"/>
          <w:sz w:val="27"/>
          <w:szCs w:val="27"/>
        </w:rPr>
        <w:t>ОТЧЁТ О ВЫПОЛНЕНИИ ДЕПОЗИТАРНОЙ ОПЕРАЦИИ</w:t>
      </w:r>
      <w:r w:rsidRPr="00887803">
        <w:rPr>
          <w:b/>
          <w:bCs/>
          <w:color w:val="000000"/>
          <w:sz w:val="27"/>
          <w:szCs w:val="27"/>
        </w:rPr>
        <w:br/>
        <w:t>№</w:t>
      </w:r>
      <w:r>
        <w:rPr>
          <w:b/>
          <w:bCs/>
          <w:color w:val="000000"/>
          <w:sz w:val="27"/>
          <w:szCs w:val="27"/>
        </w:rPr>
        <w:t>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4F0313" w:rsidRPr="00887803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313" w:rsidRPr="00887803" w:rsidRDefault="004F0313" w:rsidP="009C1545">
            <w:pPr>
              <w:jc w:val="right"/>
              <w:rPr>
                <w:sz w:val="24"/>
                <w:szCs w:val="24"/>
              </w:rPr>
            </w:pPr>
            <w:r w:rsidRPr="00887803">
              <w:t xml:space="preserve">Отчёт сформирован </w:t>
            </w:r>
            <w:r>
              <w:t>________________</w:t>
            </w:r>
          </w:p>
        </w:tc>
      </w:tr>
    </w:tbl>
    <w:p w:rsidR="004F0313" w:rsidRPr="008F1056" w:rsidRDefault="004F0313" w:rsidP="004F0313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4F0313" w:rsidRPr="008F1056" w:rsidTr="009C1545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Раздел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</w:tbl>
    <w:p w:rsidR="004F0313" w:rsidRPr="008F1056" w:rsidRDefault="004F0313" w:rsidP="004F0313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6569"/>
      </w:tblGrid>
      <w:tr w:rsidR="004F0313" w:rsidRPr="008F1056" w:rsidTr="00F2256E">
        <w:trPr>
          <w:tblCellSpacing w:w="7" w:type="dxa"/>
        </w:trPr>
        <w:tc>
          <w:tcPr>
            <w:tcW w:w="1984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Эмитент: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Вид и тип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Форма выпуска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Код ISIN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Номинальная стоимость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Количество ценных бумаг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</w:tbl>
    <w:p w:rsidR="004F0313" w:rsidRPr="008F1056" w:rsidRDefault="004F0313" w:rsidP="004F0313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4F0313" w:rsidRPr="008F1056" w:rsidTr="009C1545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Первоначальное 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Дата и время снятия с учёта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Новое место хранения / раздел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Дата и время постановки на учёт в новом месте хранения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  <w:tr w:rsidR="004F0313" w:rsidRPr="008F1056" w:rsidTr="009C1545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  <w:r w:rsidRPr="008F1056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4F0313" w:rsidRPr="008F1056" w:rsidRDefault="004F0313" w:rsidP="009C1545">
            <w:pPr>
              <w:rPr>
                <w:sz w:val="24"/>
                <w:szCs w:val="24"/>
              </w:rPr>
            </w:pPr>
          </w:p>
        </w:tc>
      </w:tr>
    </w:tbl>
    <w:p w:rsidR="004F0313" w:rsidRDefault="004F0313" w:rsidP="004F031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F0313" w:rsidRPr="002740D9" w:rsidRDefault="004F0313" w:rsidP="004F0313">
      <w:pPr>
        <w:rPr>
          <w:sz w:val="24"/>
          <w:szCs w:val="24"/>
        </w:rPr>
      </w:pPr>
      <w:r>
        <w:rPr>
          <w:color w:val="000000"/>
          <w:sz w:val="27"/>
          <w:szCs w:val="27"/>
        </w:rPr>
        <w:t>________________</w:t>
      </w:r>
      <w:r w:rsidRPr="00887803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</w:t>
      </w:r>
      <w:r w:rsidRPr="00887803">
        <w:rPr>
          <w:color w:val="000000"/>
          <w:sz w:val="27"/>
          <w:szCs w:val="27"/>
        </w:rPr>
        <w:t xml:space="preserve"> /</w:t>
      </w:r>
      <w:r w:rsidRPr="00887803">
        <w:rPr>
          <w:color w:val="000000"/>
          <w:sz w:val="27"/>
          <w:szCs w:val="27"/>
        </w:rPr>
        <w:br/>
      </w:r>
      <w:r w:rsidRPr="00887803">
        <w:rPr>
          <w:color w:val="000000"/>
          <w:sz w:val="27"/>
          <w:szCs w:val="27"/>
        </w:rPr>
        <w:br/>
        <w:t>М.П.</w:t>
      </w:r>
      <w:r>
        <w:t xml:space="preserve"> </w:t>
      </w:r>
    </w:p>
    <w:p w:rsidR="004F0313" w:rsidRDefault="004F0313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1A7032" w:rsidRDefault="00C125DF" w:rsidP="009006F4">
      <w:pPr>
        <w:pStyle w:val="10"/>
        <w:rPr>
          <w:rFonts w:asciiTheme="minorHAnsi" w:hAnsiTheme="minorHAnsi"/>
          <w:sz w:val="20"/>
          <w:szCs w:val="20"/>
        </w:rPr>
      </w:pPr>
      <w:r w:rsidRPr="001A7032">
        <w:rPr>
          <w:rFonts w:asciiTheme="minorHAnsi" w:hAnsiTheme="minorHAnsi"/>
          <w:sz w:val="20"/>
          <w:szCs w:val="20"/>
        </w:rPr>
        <w:lastRenderedPageBreak/>
        <w:t>Форма О0</w:t>
      </w:r>
      <w:r w:rsidR="00B348E1" w:rsidRPr="001A7032">
        <w:rPr>
          <w:rFonts w:asciiTheme="minorHAnsi" w:hAnsiTheme="minorHAnsi"/>
          <w:sz w:val="20"/>
          <w:szCs w:val="20"/>
        </w:rPr>
        <w:t>10</w:t>
      </w:r>
      <w:r w:rsidR="000E15F3" w:rsidRPr="001A7032">
        <w:rPr>
          <w:rFonts w:asciiTheme="minorHAnsi" w:hAnsiTheme="minorHAnsi"/>
          <w:sz w:val="20"/>
          <w:szCs w:val="20"/>
        </w:rPr>
        <w:t xml:space="preserve">    </w:t>
      </w:r>
      <w:r w:rsidR="001A23FF" w:rsidRPr="001A7032">
        <w:rPr>
          <w:rFonts w:asciiTheme="minorHAnsi" w:hAnsiTheme="minorHAnsi"/>
          <w:sz w:val="20"/>
          <w:szCs w:val="20"/>
        </w:rPr>
        <w:t>ОТЧЕТ О ВЫПОЛНЕНИИ</w:t>
      </w:r>
      <w:r w:rsidR="00FE208F" w:rsidRPr="001A7032">
        <w:rPr>
          <w:rFonts w:asciiTheme="minorHAnsi" w:hAnsiTheme="minorHAnsi"/>
          <w:sz w:val="20"/>
          <w:szCs w:val="20"/>
        </w:rPr>
        <w:t xml:space="preserve"> </w:t>
      </w:r>
      <w:r w:rsidR="00825D32" w:rsidRPr="001A7032">
        <w:rPr>
          <w:rFonts w:asciiTheme="minorHAnsi" w:hAnsiTheme="minorHAnsi"/>
          <w:sz w:val="20"/>
          <w:szCs w:val="20"/>
        </w:rPr>
        <w:t xml:space="preserve">ПОСТОЯННОГО </w:t>
      </w:r>
      <w:r w:rsidR="009006F4" w:rsidRPr="001A7032">
        <w:rPr>
          <w:rFonts w:asciiTheme="minorHAnsi" w:hAnsiTheme="minorHAnsi"/>
          <w:sz w:val="20"/>
          <w:szCs w:val="20"/>
        </w:rPr>
        <w:t>ПОРУЧЕНИЯ</w:t>
      </w:r>
    </w:p>
    <w:p w:rsidR="009006F4" w:rsidRDefault="009006F4" w:rsidP="009006F4">
      <w:pPr>
        <w:rPr>
          <w:sz w:val="16"/>
          <w:szCs w:val="16"/>
        </w:rPr>
      </w:pPr>
    </w:p>
    <w:p w:rsidR="00A70FE0" w:rsidRPr="000E15F3" w:rsidRDefault="00A70FE0" w:rsidP="009006F4">
      <w:pPr>
        <w:rPr>
          <w:sz w:val="16"/>
          <w:szCs w:val="16"/>
        </w:rPr>
      </w:pPr>
    </w:p>
    <w:p w:rsidR="00FE208F" w:rsidRPr="000E15F3" w:rsidRDefault="00FE208F" w:rsidP="009006F4">
      <w:pPr>
        <w:rPr>
          <w:sz w:val="16"/>
          <w:szCs w:val="16"/>
        </w:rPr>
      </w:pPr>
    </w:p>
    <w:p w:rsidR="00FE208F" w:rsidRPr="000E15F3" w:rsidRDefault="00FE208F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43643" w:rsidRPr="00D559FB" w:rsidRDefault="00943643" w:rsidP="00943643">
      <w:pPr>
        <w:rPr>
          <w:sz w:val="24"/>
          <w:szCs w:val="24"/>
        </w:rPr>
      </w:pPr>
      <w:r w:rsidRPr="00D559FB">
        <w:rPr>
          <w:rFonts w:ascii="Arial" w:hAnsi="Arial" w:cs="Arial"/>
          <w:i/>
          <w:iCs/>
          <w:color w:val="000000"/>
          <w:sz w:val="24"/>
          <w:szCs w:val="24"/>
        </w:rPr>
        <w:t xml:space="preserve">формирование отчёта выполнено: </w:t>
      </w:r>
      <w:r>
        <w:rPr>
          <w:rFonts w:ascii="Arial" w:hAnsi="Arial" w:cs="Arial"/>
          <w:i/>
          <w:iCs/>
          <w:color w:val="000000"/>
          <w:sz w:val="24"/>
          <w:szCs w:val="24"/>
        </w:rPr>
        <w:t>_________________</w:t>
      </w:r>
      <w:r w:rsidRPr="00D559F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</w:rPr>
        <w:t>__:__:__</w:t>
      </w:r>
    </w:p>
    <w:p w:rsidR="00943643" w:rsidRPr="00D559FB" w:rsidRDefault="00943643" w:rsidP="00943643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  <w:sz w:val="24"/>
          <w:szCs w:val="24"/>
        </w:rPr>
        <w:t>Отчёт по операциям №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</w:t>
      </w:r>
    </w:p>
    <w:p w:rsidR="00943643" w:rsidRPr="00D559FB" w:rsidRDefault="00943643" w:rsidP="00943643">
      <w:pPr>
        <w:rPr>
          <w:sz w:val="24"/>
          <w:szCs w:val="24"/>
        </w:rPr>
      </w:pPr>
      <w:r w:rsidRPr="00D559FB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8"/>
        <w:gridCol w:w="7602"/>
      </w:tblGrid>
      <w:tr w:rsidR="00943643" w:rsidRPr="00D559FB" w:rsidTr="009C1545">
        <w:trPr>
          <w:tblCellSpacing w:w="0" w:type="dxa"/>
        </w:trPr>
        <w:tc>
          <w:tcPr>
            <w:tcW w:w="15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Счет депо, раздел</w:t>
            </w: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3643" w:rsidRPr="00D559FB" w:rsidRDefault="00943643" w:rsidP="00943643">
      <w:pPr>
        <w:rPr>
          <w:sz w:val="24"/>
          <w:szCs w:val="24"/>
        </w:rPr>
      </w:pPr>
      <w:r w:rsidRPr="00D559FB">
        <w:rPr>
          <w:rFonts w:ascii="Arial" w:hAnsi="Arial" w:cs="Arial"/>
          <w:color w:val="000000"/>
          <w:sz w:val="24"/>
          <w:szCs w:val="24"/>
        </w:rPr>
        <w:br/>
      </w:r>
    </w:p>
    <w:p w:rsidR="00943643" w:rsidRPr="00D559FB" w:rsidRDefault="00943643" w:rsidP="00943643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</w:rPr>
        <w:t xml:space="preserve">Исполненные операции </w:t>
      </w:r>
      <w:r>
        <w:rPr>
          <w:rFonts w:ascii="Arial" w:hAnsi="Arial" w:cs="Arial"/>
          <w:b/>
          <w:bCs/>
          <w:color w:val="000000"/>
        </w:rPr>
        <w:t>за__________________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7"/>
        <w:gridCol w:w="1568"/>
        <w:gridCol w:w="1273"/>
        <w:gridCol w:w="842"/>
        <w:gridCol w:w="853"/>
        <w:gridCol w:w="1550"/>
        <w:gridCol w:w="1037"/>
        <w:gridCol w:w="924"/>
        <w:gridCol w:w="462"/>
        <w:gridCol w:w="984"/>
      </w:tblGrid>
      <w:tr w:rsidR="00943643" w:rsidRPr="00D559FB" w:rsidTr="009C1545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и дата поручения депонента</w:t>
            </w:r>
          </w:p>
        </w:tc>
        <w:tc>
          <w:tcPr>
            <w:tcW w:w="0" w:type="auto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Эмитент и вид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Место хранения; 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Кол-</w:t>
            </w:r>
            <w:r w:rsidRPr="00D559FB">
              <w:rPr>
                <w:b/>
                <w:bCs/>
                <w:sz w:val="18"/>
                <w:szCs w:val="18"/>
              </w:rPr>
              <w:br/>
              <w:t>во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Инициатор</w:t>
            </w: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right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регист.;</w:t>
            </w:r>
            <w:r w:rsidRPr="00D559FB">
              <w:rPr>
                <w:b/>
                <w:bCs/>
                <w:sz w:val="18"/>
                <w:szCs w:val="18"/>
              </w:rPr>
              <w:br/>
              <w:t>ISIN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</w:t>
            </w:r>
            <w:r w:rsidRPr="00D559FB">
              <w:rPr>
                <w:b/>
                <w:bCs/>
                <w:sz w:val="18"/>
                <w:szCs w:val="18"/>
              </w:rPr>
              <w:br/>
              <w:t>выпуска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right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 проведения операции по месту хранения</w:t>
            </w: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AD6F77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</w:tr>
    </w:tbl>
    <w:p w:rsidR="00943643" w:rsidRPr="00D559FB" w:rsidRDefault="00943643" w:rsidP="00943643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</w:rPr>
        <w:t xml:space="preserve">Ценные бумаги, учитываемые на счете депо, по состоянию на </w:t>
      </w:r>
      <w:r>
        <w:rPr>
          <w:rFonts w:ascii="Arial" w:hAnsi="Arial" w:cs="Arial"/>
          <w:b/>
          <w:bCs/>
          <w:color w:val="000000"/>
        </w:rPr>
        <w:t>_______</w:t>
      </w:r>
      <w:r w:rsidRPr="00D559F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__:__:__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0"/>
        <w:gridCol w:w="451"/>
        <w:gridCol w:w="390"/>
        <w:gridCol w:w="1058"/>
        <w:gridCol w:w="832"/>
        <w:gridCol w:w="1291"/>
        <w:gridCol w:w="3012"/>
        <w:gridCol w:w="423"/>
        <w:gridCol w:w="983"/>
      </w:tblGrid>
      <w:tr w:rsidR="00943643" w:rsidRPr="00D559FB" w:rsidTr="009C1545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Эмитент, вид, выпуск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CFI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Рег. номер;</w:t>
            </w:r>
            <w:r w:rsidRPr="00D559FB">
              <w:rPr>
                <w:b/>
                <w:bCs/>
                <w:sz w:val="18"/>
                <w:szCs w:val="18"/>
              </w:rPr>
              <w:br/>
              <w:t>Номер бланка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Номинал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Место хранения;</w:t>
            </w:r>
            <w:r w:rsidRPr="00D559FB">
              <w:rPr>
                <w:b/>
                <w:bCs/>
                <w:sz w:val="18"/>
                <w:szCs w:val="18"/>
              </w:rPr>
              <w:br/>
              <w:t>раздел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блокировано и обременено обязательствами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дос-</w:t>
            </w:r>
            <w:r w:rsidRPr="00D559FB">
              <w:rPr>
                <w:b/>
                <w:bCs/>
                <w:sz w:val="18"/>
                <w:szCs w:val="18"/>
              </w:rPr>
              <w:br/>
              <w:t>туп-</w:t>
            </w:r>
            <w:r w:rsidRPr="00D559FB">
              <w:rPr>
                <w:b/>
                <w:bCs/>
                <w:sz w:val="18"/>
                <w:szCs w:val="18"/>
              </w:rPr>
              <w:br/>
              <w:t>но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943643" w:rsidRPr="00D559FB" w:rsidRDefault="00943643" w:rsidP="009C1545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всего на счете</w:t>
            </w: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</w:tr>
      <w:tr w:rsidR="00943643" w:rsidRPr="00D559FB" w:rsidTr="009C1545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943643" w:rsidRPr="00D559FB" w:rsidRDefault="00943643" w:rsidP="009C1545">
            <w:pPr>
              <w:jc w:val="right"/>
              <w:rPr>
                <w:sz w:val="18"/>
                <w:szCs w:val="18"/>
              </w:rPr>
            </w:pPr>
          </w:p>
        </w:tc>
      </w:tr>
    </w:tbl>
    <w:p w:rsidR="00943643" w:rsidRPr="00D559FB" w:rsidRDefault="00943643" w:rsidP="00943643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D559FB">
        <w:rPr>
          <w:rFonts w:ascii="Arial" w:hAnsi="Arial" w:cs="Arial"/>
          <w:b/>
          <w:bCs/>
          <w:color w:val="000000"/>
        </w:rPr>
        <w:br/>
      </w:r>
      <w:r w:rsidRPr="00D559FB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________________________</w:t>
      </w:r>
      <w:r w:rsidRPr="00D559FB">
        <w:rPr>
          <w:rFonts w:ascii="Arial" w:hAnsi="Arial" w:cs="Arial"/>
          <w:b/>
          <w:bCs/>
          <w:color w:val="000000"/>
        </w:rPr>
        <w:t xml:space="preserve"> ____________________ / </w:t>
      </w:r>
      <w:r>
        <w:rPr>
          <w:rFonts w:ascii="Arial" w:hAnsi="Arial" w:cs="Arial"/>
          <w:b/>
          <w:bCs/>
          <w:color w:val="000000"/>
        </w:rPr>
        <w:t>______________</w:t>
      </w:r>
      <w:r w:rsidRPr="00D559FB">
        <w:rPr>
          <w:rFonts w:ascii="Arial" w:hAnsi="Arial" w:cs="Arial"/>
          <w:b/>
          <w:bCs/>
          <w:color w:val="000000"/>
        </w:rPr>
        <w:t xml:space="preserve"> /</w:t>
      </w:r>
      <w:r w:rsidRPr="00D559FB">
        <w:rPr>
          <w:rFonts w:ascii="Arial" w:hAnsi="Arial" w:cs="Arial"/>
          <w:b/>
          <w:bCs/>
          <w:color w:val="000000"/>
        </w:rPr>
        <w:br/>
      </w:r>
      <w:r w:rsidRPr="00D559FB">
        <w:rPr>
          <w:rFonts w:ascii="Arial" w:hAnsi="Arial" w:cs="Arial"/>
          <w:b/>
          <w:bCs/>
          <w:color w:val="000000"/>
        </w:rPr>
        <w:br/>
        <w:t>М.П.</w:t>
      </w: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</w:p>
    <w:p w:rsidR="009006F4" w:rsidRDefault="009006F4" w:rsidP="009006F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006F4" w:rsidRPr="00263C15" w:rsidRDefault="009006F4" w:rsidP="009006F4">
      <w:pPr>
        <w:rPr>
          <w:sz w:val="16"/>
          <w:szCs w:val="16"/>
        </w:rPr>
      </w:pP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О011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>ОТЧЕТ О ВЫПОЛНЕНИИ</w:t>
      </w:r>
      <w:r w:rsidRPr="009006F4">
        <w:rPr>
          <w:rFonts w:asciiTheme="minorHAnsi" w:hAnsiTheme="minorHAnsi"/>
          <w:sz w:val="20"/>
          <w:szCs w:val="20"/>
        </w:rPr>
        <w:t xml:space="preserve"> ОПЕРАЦИИ ОБРЕМЕНЕНИЕ/ПРЕКРАЩЕНИЕ ОБРЕМЕНЕНИЯ ЦЕННЫХ БУМАГ ЗАЛОГОМ</w:t>
      </w:r>
    </w:p>
    <w:p w:rsidR="009006F4" w:rsidRDefault="009006F4" w:rsidP="009006F4">
      <w:pPr>
        <w:rPr>
          <w:noProof/>
        </w:rPr>
      </w:pPr>
    </w:p>
    <w:p w:rsidR="009006F4" w:rsidRDefault="009006F4" w:rsidP="009006F4">
      <w:r w:rsidRPr="008F1712">
        <w:rPr>
          <w:noProof/>
        </w:rPr>
        <w:drawing>
          <wp:inline distT="0" distB="0" distL="0" distR="0" wp14:anchorId="2E627550" wp14:editId="123B4CF7">
            <wp:extent cx="6120765" cy="61417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Default="009006F4" w:rsidP="009006F4"/>
    <w:p w:rsidR="009006F4" w:rsidRPr="00263C15" w:rsidRDefault="009006F4" w:rsidP="009006F4"/>
    <w:p w:rsidR="009006F4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О012      </w:t>
      </w:r>
      <w:r w:rsidRPr="009006F4">
        <w:rPr>
          <w:rFonts w:asciiTheme="minorHAnsi" w:hAnsiTheme="minorHAnsi"/>
          <w:sz w:val="20"/>
          <w:szCs w:val="20"/>
        </w:rPr>
        <w:t>УВЕДОМЛЕНИЕ О ВНЕСЕНИИ ЗАПИСИ ОБ ИЗМЕНЕНИИ УСЛОВИЙ ЗАЛОГА</w:t>
      </w:r>
    </w:p>
    <w:p w:rsidR="00B348E1" w:rsidRDefault="00B348E1" w:rsidP="00B348E1"/>
    <w:p w:rsidR="00B348E1" w:rsidRDefault="00B348E1" w:rsidP="00B348E1">
      <w:r w:rsidRPr="004E37E9">
        <w:rPr>
          <w:noProof/>
        </w:rPr>
        <w:drawing>
          <wp:inline distT="0" distB="0" distL="0" distR="0" wp14:anchorId="08045D7A" wp14:editId="2A82B836">
            <wp:extent cx="6114415" cy="620966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E1" w:rsidRDefault="00B348E1" w:rsidP="00B348E1"/>
    <w:p w:rsidR="00B348E1" w:rsidRDefault="00B348E1" w:rsidP="00B348E1"/>
    <w:p w:rsidR="00B348E1" w:rsidRDefault="00B348E1" w:rsidP="00B348E1"/>
    <w:p w:rsidR="00B348E1" w:rsidRDefault="00B348E1" w:rsidP="00B348E1"/>
    <w:p w:rsidR="00B348E1" w:rsidRDefault="00B348E1" w:rsidP="00B348E1">
      <w:r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B348E1">
        <w:rPr>
          <w:rFonts w:asciiTheme="minorHAnsi" w:hAnsiTheme="minorHAnsi"/>
          <w:sz w:val="20"/>
          <w:szCs w:val="20"/>
        </w:rPr>
        <w:t>О013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="001A23FF">
        <w:rPr>
          <w:rFonts w:asciiTheme="minorHAnsi" w:hAnsiTheme="minorHAnsi"/>
          <w:sz w:val="20"/>
          <w:szCs w:val="20"/>
        </w:rPr>
        <w:t xml:space="preserve">ОТЧЕТ О ВЫПОЛНЕНИИ </w:t>
      </w:r>
      <w:r w:rsidRPr="009006F4">
        <w:rPr>
          <w:rFonts w:asciiTheme="minorHAnsi" w:hAnsiTheme="minorHAnsi"/>
          <w:sz w:val="20"/>
          <w:szCs w:val="20"/>
        </w:rPr>
        <w:t>ОПЕРАЦИИ БЛОКИРОВКА/СНЯТИЕ БЛОКИРОВКИ ЦЕННЫХ БУМАГ</w:t>
      </w:r>
    </w:p>
    <w:p w:rsidR="009006F4" w:rsidRDefault="009006F4" w:rsidP="009006F4">
      <w:pPr>
        <w:rPr>
          <w:noProof/>
        </w:rPr>
      </w:pPr>
    </w:p>
    <w:p w:rsidR="009006F4" w:rsidRDefault="009006F4" w:rsidP="009006F4">
      <w:r w:rsidRPr="008F1712">
        <w:rPr>
          <w:noProof/>
        </w:rPr>
        <w:drawing>
          <wp:inline distT="0" distB="0" distL="0" distR="0" wp14:anchorId="73E1AD81" wp14:editId="33CA2F6A">
            <wp:extent cx="6114415" cy="630555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C76611" w:rsidRDefault="009006F4" w:rsidP="009006F4">
      <w:pPr>
        <w:widowControl w:val="0"/>
        <w:adjustRightInd w:val="0"/>
      </w:pPr>
      <w:r w:rsidRPr="00263C15">
        <w:br w:type="page"/>
      </w:r>
    </w:p>
    <w:p w:rsidR="000F2DF7" w:rsidRPr="00C307AE" w:rsidRDefault="009F33A3" w:rsidP="000F2DF7">
      <w:pPr>
        <w:pStyle w:val="10"/>
        <w:rPr>
          <w:rFonts w:asciiTheme="minorHAnsi" w:hAnsiTheme="minorHAnsi"/>
          <w:sz w:val="20"/>
          <w:szCs w:val="20"/>
        </w:rPr>
      </w:pPr>
      <w:r w:rsidRPr="00C307AE"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0F2DF7" w:rsidRPr="00C307AE">
        <w:rPr>
          <w:rFonts w:asciiTheme="minorHAnsi" w:hAnsiTheme="minorHAnsi"/>
          <w:sz w:val="20"/>
          <w:szCs w:val="20"/>
        </w:rPr>
        <w:t>О014 ОТЧЕТ О ВЫПОЛНЕНИИ ОПЕРАЦИИ ПОГАШЕНИЕ / СПИСАНИЕ / АННУЛИРОВАНИЕ</w:t>
      </w:r>
    </w:p>
    <w:p w:rsidR="009F33A3" w:rsidRPr="009006F4" w:rsidRDefault="000F2DF7" w:rsidP="000F2DF7">
      <w:pPr>
        <w:pStyle w:val="10"/>
        <w:rPr>
          <w:rFonts w:asciiTheme="minorHAnsi" w:hAnsiTheme="minorHAnsi"/>
          <w:sz w:val="20"/>
          <w:szCs w:val="20"/>
        </w:rPr>
      </w:pPr>
      <w:r w:rsidRPr="00C307AE">
        <w:rPr>
          <w:rFonts w:asciiTheme="minorHAnsi" w:hAnsiTheme="minorHAnsi"/>
          <w:sz w:val="20"/>
          <w:szCs w:val="20"/>
        </w:rPr>
        <w:t>ВЫПУСКА ЦЕННЫХ БУМАГ</w:t>
      </w:r>
    </w:p>
    <w:p w:rsidR="009F33A3" w:rsidRDefault="009F33A3" w:rsidP="009006F4">
      <w:pPr>
        <w:widowControl w:val="0"/>
        <w:adjustRightInd w:val="0"/>
      </w:pPr>
    </w:p>
    <w:p w:rsidR="009F33A3" w:rsidRDefault="009F33A3" w:rsidP="009006F4">
      <w:pPr>
        <w:widowControl w:val="0"/>
        <w:adjustRightInd w:val="0"/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C1545" w:rsidRPr="00EA2A50" w:rsidRDefault="009C1545" w:rsidP="009C1545">
      <w:pPr>
        <w:spacing w:after="240"/>
        <w:jc w:val="center"/>
        <w:rPr>
          <w:sz w:val="24"/>
          <w:szCs w:val="24"/>
        </w:rPr>
      </w:pPr>
      <w:r w:rsidRPr="00EA2A50">
        <w:rPr>
          <w:b/>
          <w:bCs/>
          <w:sz w:val="24"/>
          <w:szCs w:val="24"/>
        </w:rPr>
        <w:t>ОТЧЕТ О ВЫПОЛНЕНИИ ДЕПОЗИТАРНОЙ ОПЕРАЦИИ</w:t>
      </w:r>
      <w:r w:rsidRPr="00EA2A50">
        <w:rPr>
          <w:b/>
          <w:bCs/>
          <w:sz w:val="24"/>
          <w:szCs w:val="24"/>
        </w:rPr>
        <w:br/>
        <w:t xml:space="preserve">№ </w:t>
      </w:r>
      <w:r>
        <w:rPr>
          <w:b/>
          <w:bCs/>
          <w:sz w:val="24"/>
          <w:szCs w:val="24"/>
        </w:rPr>
        <w:t>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9C1545" w:rsidRPr="00EA2A50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545" w:rsidRPr="00EA2A50" w:rsidRDefault="009C1545" w:rsidP="009C1545">
            <w:pPr>
              <w:jc w:val="right"/>
              <w:rPr>
                <w:sz w:val="24"/>
                <w:szCs w:val="24"/>
              </w:rPr>
            </w:pPr>
            <w:r w:rsidRPr="00EA2A50">
              <w:t xml:space="preserve">Отчёт сформирован </w:t>
            </w:r>
            <w:r>
              <w:t>________________</w:t>
            </w:r>
          </w:p>
        </w:tc>
      </w:tr>
    </w:tbl>
    <w:p w:rsidR="009C1545" w:rsidRPr="00EA2A50" w:rsidRDefault="009C1545" w:rsidP="009C1545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9C1545" w:rsidRPr="00EA2A50" w:rsidTr="009C1545">
        <w:trPr>
          <w:tblCellSpacing w:w="7" w:type="dxa"/>
        </w:trPr>
        <w:tc>
          <w:tcPr>
            <w:tcW w:w="2000" w:type="pct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Раздел счёта депо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</w:tbl>
    <w:p w:rsidR="009C1545" w:rsidRPr="00EA2A50" w:rsidRDefault="009C1545" w:rsidP="009C1545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2"/>
        <w:gridCol w:w="6576"/>
      </w:tblGrid>
      <w:tr w:rsidR="009C1545" w:rsidRPr="00EA2A50" w:rsidTr="00F2256E">
        <w:trPr>
          <w:tblCellSpacing w:w="7" w:type="dxa"/>
        </w:trPr>
        <w:tc>
          <w:tcPr>
            <w:tcW w:w="1981" w:type="pct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Эмитент: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Вид и тип ценных бумаг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Форма выпуска ценных бумаг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Код ISIN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Номинальная стоимость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Количество ценных бумаг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</w:tbl>
    <w:p w:rsidR="009C1545" w:rsidRPr="00EA2A50" w:rsidRDefault="009C1545" w:rsidP="009C1545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9C1545" w:rsidRPr="00EA2A50" w:rsidTr="009C1545">
        <w:trPr>
          <w:tblCellSpacing w:w="7" w:type="dxa"/>
        </w:trPr>
        <w:tc>
          <w:tcPr>
            <w:tcW w:w="2000" w:type="pct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Место хранения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Дата операции в месте хранения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  <w:tr w:rsidR="009C1545" w:rsidRPr="00EA2A50" w:rsidTr="009C1545">
        <w:trPr>
          <w:tblCellSpacing w:w="7" w:type="dxa"/>
        </w:trPr>
        <w:tc>
          <w:tcPr>
            <w:tcW w:w="0" w:type="auto"/>
            <w:vAlign w:val="center"/>
            <w:hideMark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  <w:r w:rsidRPr="00EA2A50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:rsidR="009C1545" w:rsidRPr="00EA2A50" w:rsidRDefault="009C1545" w:rsidP="009C1545">
            <w:pPr>
              <w:rPr>
                <w:sz w:val="24"/>
                <w:szCs w:val="24"/>
              </w:rPr>
            </w:pPr>
          </w:p>
        </w:tc>
      </w:tr>
    </w:tbl>
    <w:p w:rsidR="009C1545" w:rsidRPr="00EA2A50" w:rsidRDefault="009C1545" w:rsidP="009C1545">
      <w:pPr>
        <w:spacing w:after="240"/>
        <w:rPr>
          <w:sz w:val="24"/>
          <w:szCs w:val="24"/>
        </w:rPr>
      </w:pPr>
      <w:r w:rsidRPr="00EA2A50">
        <w:rPr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9C1545" w:rsidRPr="00EA2A50" w:rsidTr="009C15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545" w:rsidRPr="00EA2A50" w:rsidRDefault="009C1545" w:rsidP="009C15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EA2A50">
              <w:rPr>
                <w:sz w:val="24"/>
                <w:szCs w:val="24"/>
              </w:rPr>
              <w:t xml:space="preserve"> ____________________ / </w:t>
            </w:r>
            <w:r>
              <w:rPr>
                <w:sz w:val="24"/>
                <w:szCs w:val="24"/>
              </w:rPr>
              <w:t>________________</w:t>
            </w:r>
            <w:r w:rsidRPr="00EA2A50">
              <w:rPr>
                <w:sz w:val="24"/>
                <w:szCs w:val="24"/>
              </w:rPr>
              <w:t xml:space="preserve"> / </w:t>
            </w:r>
            <w:r w:rsidRPr="00EA2A50">
              <w:rPr>
                <w:sz w:val="24"/>
                <w:szCs w:val="24"/>
              </w:rPr>
              <w:br/>
            </w:r>
            <w:r w:rsidRPr="00EA2A50">
              <w:rPr>
                <w:sz w:val="24"/>
                <w:szCs w:val="24"/>
              </w:rPr>
              <w:br/>
              <w:t>М.П.</w:t>
            </w:r>
          </w:p>
        </w:tc>
      </w:tr>
    </w:tbl>
    <w:p w:rsidR="009C1545" w:rsidRPr="008F1056" w:rsidRDefault="009C1545" w:rsidP="009C1545"/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9F33A3" w:rsidRDefault="009F33A3">
      <w:pPr>
        <w:autoSpaceDE/>
        <w:autoSpaceDN/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F33A3" w:rsidRDefault="009F33A3" w:rsidP="009006F4">
      <w:pPr>
        <w:widowControl w:val="0"/>
        <w:adjustRightInd w:val="0"/>
        <w:rPr>
          <w:i/>
          <w:sz w:val="16"/>
          <w:szCs w:val="16"/>
        </w:rPr>
      </w:pPr>
    </w:p>
    <w:p w:rsidR="003D2763" w:rsidRPr="009006F4" w:rsidRDefault="003D2763" w:rsidP="003D2763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О015      </w:t>
      </w:r>
      <w:bookmarkStart w:id="14" w:name="_Hlk40531911"/>
      <w:r w:rsidRPr="003D2763">
        <w:rPr>
          <w:rFonts w:asciiTheme="minorHAnsi" w:hAnsiTheme="minorHAnsi"/>
          <w:sz w:val="20"/>
          <w:szCs w:val="20"/>
        </w:rPr>
        <w:t>ОТЧЕТ О ВЫПОЛНЕНИИ ОПЕРАЦИИ БЛОКИРОВКА СЧЕТА ДЕПО/СНЯТИЕ БЛОКИРОВКИ СЧЕТА ДЕПО</w:t>
      </w:r>
      <w:bookmarkEnd w:id="14"/>
    </w:p>
    <w:p w:rsidR="003D2763" w:rsidRDefault="003D2763" w:rsidP="009006F4">
      <w:pPr>
        <w:widowControl w:val="0"/>
        <w:adjustRightInd w:val="0"/>
        <w:rPr>
          <w:i/>
          <w:sz w:val="16"/>
          <w:szCs w:val="16"/>
        </w:rPr>
      </w:pPr>
    </w:p>
    <w:p w:rsidR="003D2763" w:rsidRDefault="003D2763" w:rsidP="009006F4">
      <w:pPr>
        <w:widowControl w:val="0"/>
        <w:adjustRightInd w:val="0"/>
        <w:rPr>
          <w:i/>
          <w:sz w:val="16"/>
          <w:szCs w:val="16"/>
        </w:rPr>
      </w:pPr>
    </w:p>
    <w:p w:rsidR="0063209B" w:rsidRPr="00EA2A50" w:rsidRDefault="0063209B" w:rsidP="0063209B">
      <w:pPr>
        <w:spacing w:after="240"/>
        <w:jc w:val="center"/>
        <w:rPr>
          <w:sz w:val="24"/>
          <w:szCs w:val="24"/>
        </w:rPr>
      </w:pPr>
      <w:r w:rsidRPr="00EA2A50">
        <w:rPr>
          <w:b/>
          <w:bCs/>
          <w:sz w:val="24"/>
          <w:szCs w:val="24"/>
        </w:rPr>
        <w:t>ОТЧЕТ О ВЫПОЛНЕНИИ ДЕПОЗИТАРНОЙ ОПЕРАЦИИ</w:t>
      </w:r>
      <w:r w:rsidRPr="00EA2A50">
        <w:rPr>
          <w:b/>
          <w:bCs/>
          <w:sz w:val="24"/>
          <w:szCs w:val="24"/>
        </w:rPr>
        <w:br/>
        <w:t xml:space="preserve">№ </w:t>
      </w:r>
      <w:r>
        <w:rPr>
          <w:b/>
          <w:bCs/>
          <w:sz w:val="24"/>
          <w:szCs w:val="24"/>
        </w:rPr>
        <w:t>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63209B" w:rsidRPr="00EA2A50" w:rsidTr="00E84CE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09B" w:rsidRPr="00EA2A50" w:rsidRDefault="0063209B" w:rsidP="00E84CE8">
            <w:pPr>
              <w:jc w:val="right"/>
              <w:rPr>
                <w:sz w:val="24"/>
                <w:szCs w:val="24"/>
              </w:rPr>
            </w:pPr>
            <w:r w:rsidRPr="00EA2A50">
              <w:t xml:space="preserve">Отчёт сформирован </w:t>
            </w:r>
            <w:r>
              <w:t>________________</w:t>
            </w:r>
          </w:p>
        </w:tc>
      </w:tr>
    </w:tbl>
    <w:p w:rsidR="0063209B" w:rsidRPr="00135351" w:rsidRDefault="0063209B" w:rsidP="0063209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6535"/>
      </w:tblGrid>
      <w:tr w:rsidR="0063209B" w:rsidRPr="00135351" w:rsidTr="00E84CE8">
        <w:trPr>
          <w:tblCellSpacing w:w="7" w:type="dxa"/>
        </w:trPr>
        <w:tc>
          <w:tcPr>
            <w:tcW w:w="20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Ф.И.О.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Номер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Тип счёта депо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Номер, дата и тип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Инициатор поручения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</w:tbl>
    <w:p w:rsidR="0063209B" w:rsidRPr="00135351" w:rsidRDefault="0063209B" w:rsidP="0063209B">
      <w:pPr>
        <w:rPr>
          <w:sz w:val="24"/>
          <w:szCs w:val="24"/>
        </w:rPr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837"/>
      </w:tblGrid>
      <w:tr w:rsidR="0063209B" w:rsidRPr="00135351" w:rsidTr="00E84CE8">
        <w:trPr>
          <w:tblCellSpacing w:w="7" w:type="dxa"/>
        </w:trPr>
        <w:tc>
          <w:tcPr>
            <w:tcW w:w="14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Операция: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Номер и дата операции в депозитарии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sz w:val="24"/>
                <w:szCs w:val="24"/>
              </w:rPr>
              <w:t>Документы - основания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  <w:tr w:rsidR="0063209B" w:rsidRPr="00135351" w:rsidTr="00E84CE8">
        <w:trPr>
          <w:tblCellSpacing w:w="7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  <w:r w:rsidRPr="00135351">
              <w:rPr>
                <w:b/>
                <w:bCs/>
                <w:sz w:val="24"/>
                <w:szCs w:val="24"/>
              </w:rPr>
              <w:t>Стадия исполнения</w:t>
            </w: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3209B" w:rsidRPr="00135351" w:rsidRDefault="0063209B" w:rsidP="00E84CE8">
            <w:pPr>
              <w:rPr>
                <w:sz w:val="24"/>
                <w:szCs w:val="24"/>
              </w:rPr>
            </w:pPr>
          </w:p>
        </w:tc>
      </w:tr>
    </w:tbl>
    <w:p w:rsidR="0063209B" w:rsidRPr="00135351" w:rsidRDefault="0063209B" w:rsidP="0063209B">
      <w:pPr>
        <w:rPr>
          <w:sz w:val="24"/>
          <w:szCs w:val="24"/>
        </w:rPr>
      </w:pPr>
      <w:r w:rsidRPr="00135351">
        <w:rPr>
          <w:color w:val="000000"/>
          <w:sz w:val="27"/>
          <w:szCs w:val="27"/>
        </w:rPr>
        <w:br/>
      </w:r>
    </w:p>
    <w:p w:rsidR="0063209B" w:rsidRPr="00135351" w:rsidRDefault="0063209B" w:rsidP="0063209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35351">
        <w:rPr>
          <w:color w:val="000000"/>
          <w:sz w:val="27"/>
          <w:szCs w:val="27"/>
        </w:rPr>
        <w:br/>
      </w:r>
      <w:r w:rsidRPr="0013535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__________________________</w:t>
      </w:r>
      <w:r w:rsidRPr="00135351">
        <w:rPr>
          <w:color w:val="000000"/>
          <w:sz w:val="27"/>
          <w:szCs w:val="27"/>
        </w:rPr>
        <w:t xml:space="preserve"> ____________________ / </w:t>
      </w:r>
      <w:r>
        <w:rPr>
          <w:color w:val="000000"/>
          <w:sz w:val="27"/>
          <w:szCs w:val="27"/>
        </w:rPr>
        <w:t>_______________</w:t>
      </w:r>
      <w:r w:rsidRPr="00135351">
        <w:rPr>
          <w:color w:val="000000"/>
          <w:sz w:val="27"/>
          <w:szCs w:val="27"/>
        </w:rPr>
        <w:t xml:space="preserve"> /</w:t>
      </w:r>
      <w:r w:rsidRPr="00135351">
        <w:rPr>
          <w:color w:val="000000"/>
          <w:sz w:val="27"/>
          <w:szCs w:val="27"/>
        </w:rPr>
        <w:br/>
      </w:r>
      <w:r w:rsidRPr="00135351">
        <w:rPr>
          <w:color w:val="000000"/>
          <w:sz w:val="27"/>
          <w:szCs w:val="27"/>
        </w:rPr>
        <w:br/>
        <w:t>М.П.</w:t>
      </w:r>
    </w:p>
    <w:p w:rsidR="0063209B" w:rsidRPr="008F1056" w:rsidRDefault="0063209B" w:rsidP="0063209B"/>
    <w:p w:rsidR="0063209B" w:rsidRDefault="0063209B" w:rsidP="009006F4">
      <w:pPr>
        <w:widowControl w:val="0"/>
        <w:adjustRightInd w:val="0"/>
        <w:rPr>
          <w:i/>
          <w:sz w:val="16"/>
          <w:szCs w:val="16"/>
        </w:rPr>
      </w:pPr>
    </w:p>
    <w:p w:rsidR="003D2763" w:rsidRDefault="003D2763">
      <w:pPr>
        <w:autoSpaceDE/>
        <w:autoSpaceDN/>
        <w:spacing w:after="160" w:line="259" w:lineRule="auto"/>
      </w:pPr>
      <w:r>
        <w:br w:type="page"/>
      </w:r>
    </w:p>
    <w:p w:rsidR="003D2763" w:rsidRPr="003D2763" w:rsidRDefault="003D2763" w:rsidP="003D2763"/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</w:t>
      </w:r>
      <w:r w:rsidR="00B348E1">
        <w:rPr>
          <w:rFonts w:asciiTheme="minorHAnsi" w:hAnsiTheme="minorHAnsi"/>
          <w:sz w:val="20"/>
          <w:szCs w:val="20"/>
        </w:rPr>
        <w:t>1</w:t>
      </w:r>
      <w:r w:rsidR="003D2763">
        <w:rPr>
          <w:rFonts w:asciiTheme="minorHAnsi" w:hAnsiTheme="minorHAnsi"/>
          <w:sz w:val="20"/>
          <w:szCs w:val="20"/>
        </w:rPr>
        <w:t>6</w:t>
      </w:r>
      <w:bookmarkStart w:id="15" w:name="_Hlk40804094"/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ОТКАЗ В ИСПОЛНЕНИИ ДЕПОЗИТАРНОЙ ОПЕРАЦИИ</w:t>
      </w:r>
    </w:p>
    <w:bookmarkEnd w:id="15"/>
    <w:p w:rsidR="009006F4" w:rsidRDefault="009006F4" w:rsidP="009006F4">
      <w:pPr>
        <w:jc w:val="center"/>
      </w:pPr>
    </w:p>
    <w:p w:rsidR="00F44701" w:rsidRDefault="00F44701" w:rsidP="009006F4">
      <w:pPr>
        <w:jc w:val="center"/>
      </w:pPr>
      <w:r>
        <w:rPr>
          <w:noProof/>
        </w:rPr>
        <w:drawing>
          <wp:inline distT="0" distB="0" distL="0" distR="0" wp14:anchorId="4A915D0C" wp14:editId="45AB7831">
            <wp:extent cx="6858000" cy="2613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F4" w:rsidRPr="00263C15" w:rsidRDefault="009006F4" w:rsidP="009006F4"/>
    <w:p w:rsidR="009006F4" w:rsidRPr="00263C15" w:rsidRDefault="009006F4" w:rsidP="009006F4">
      <w:r w:rsidRPr="00263C15">
        <w:br w:type="page"/>
      </w:r>
    </w:p>
    <w:p w:rsidR="00B348E1" w:rsidRPr="009006F4" w:rsidRDefault="00B348E1" w:rsidP="00B348E1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Форма О01</w:t>
      </w:r>
      <w:r w:rsidR="003D2763">
        <w:rPr>
          <w:rFonts w:asciiTheme="minorHAnsi" w:hAnsiTheme="minorHAnsi"/>
          <w:sz w:val="20"/>
          <w:szCs w:val="20"/>
        </w:rPr>
        <w:t>7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ВЫПИСКА ПО СЧЕТУ ДЕПО на дату</w:t>
      </w:r>
    </w:p>
    <w:p w:rsidR="00B348E1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B348E1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i/>
          <w:iCs/>
          <w:color w:val="000000"/>
          <w:sz w:val="24"/>
          <w:szCs w:val="24"/>
        </w:rPr>
        <w:t>формирование выписки выполнено: 24 июня 2021 года</w:t>
      </w: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</w:r>
    </w:p>
    <w:p w:rsidR="00835926" w:rsidRPr="00835926" w:rsidRDefault="00835926" w:rsidP="00835926">
      <w:pPr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835926">
        <w:rPr>
          <w:rFonts w:ascii="Arial" w:hAnsi="Arial" w:cs="Arial"/>
          <w:b/>
          <w:bCs/>
          <w:color w:val="000000"/>
          <w:sz w:val="24"/>
          <w:szCs w:val="24"/>
        </w:rPr>
        <w:t xml:space="preserve">ВЫПИСКА № 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</w:t>
      </w:r>
      <w:r w:rsidRPr="00835926">
        <w:rPr>
          <w:rFonts w:ascii="Arial" w:hAnsi="Arial" w:cs="Arial"/>
          <w:color w:val="000000"/>
          <w:sz w:val="24"/>
          <w:szCs w:val="24"/>
        </w:rPr>
        <w:br/>
        <w:t xml:space="preserve">по состоянию на 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83592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83592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835926">
        <w:rPr>
          <w:rFonts w:ascii="Arial" w:hAnsi="Arial" w:cs="Arial"/>
          <w:color w:val="000000"/>
          <w:sz w:val="24"/>
          <w:szCs w:val="24"/>
        </w:rPr>
        <w:t xml:space="preserve"> (конец операционного дня)</w:t>
      </w:r>
    </w:p>
    <w:p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8"/>
        <w:gridCol w:w="7602"/>
      </w:tblGrid>
      <w:tr w:rsidR="00835926" w:rsidRPr="00835926" w:rsidTr="00835926">
        <w:trPr>
          <w:tblCellSpacing w:w="0" w:type="dxa"/>
        </w:trPr>
        <w:tc>
          <w:tcPr>
            <w:tcW w:w="15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Счет депо, раздел</w:t>
            </w: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Тип счета депо: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2"/>
        <w:gridCol w:w="6559"/>
        <w:gridCol w:w="1509"/>
      </w:tblGrid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Счёт депо (раздел) Депонента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0"/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места хранения / Номер счёта/раздела в месте хранения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FFFFF0"/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5926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Количество, шт.</w:t>
            </w: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83592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</w:pPr>
          </w:p>
        </w:tc>
        <w:tc>
          <w:tcPr>
            <w:tcW w:w="0" w:type="auto"/>
            <w:vAlign w:val="center"/>
            <w:hideMark/>
          </w:tcPr>
          <w:p w:rsidR="00835926" w:rsidRPr="00835926" w:rsidRDefault="00835926" w:rsidP="00835926">
            <w:pPr>
              <w:autoSpaceDE/>
              <w:autoSpaceDN/>
            </w:pP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gridSpan w:val="2"/>
            <w:tcBorders>
              <w:bottom w:val="single" w:sz="8" w:space="0" w:color="C0C0C0"/>
              <w:right w:val="single" w:sz="8" w:space="0" w:color="C0C0C0"/>
            </w:tcBorders>
            <w:shd w:val="clear" w:color="auto" w:fill="F0F0F0"/>
            <w:vAlign w:val="center"/>
          </w:tcPr>
          <w:p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shd w:val="clear" w:color="auto" w:fill="F0F0F0"/>
            <w:vAlign w:val="center"/>
          </w:tcPr>
          <w:p w:rsidR="00835926" w:rsidRPr="00835926" w:rsidRDefault="00835926" w:rsidP="00835926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5926" w:rsidRPr="00835926" w:rsidTr="00835926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835926" w:rsidRPr="00835926" w:rsidRDefault="00835926" w:rsidP="00835926">
            <w:pPr>
              <w:autoSpaceDE/>
              <w:autoSpaceDN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5926" w:rsidRPr="00835926" w:rsidRDefault="00835926" w:rsidP="00835926">
      <w:pPr>
        <w:autoSpaceDE/>
        <w:autoSpaceDN/>
        <w:rPr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</w:r>
    </w:p>
    <w:p w:rsidR="00835926" w:rsidRPr="00835926" w:rsidRDefault="00835926" w:rsidP="00835926">
      <w:pPr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Исполнитель</w:t>
      </w:r>
      <w:r w:rsidRPr="00835926">
        <w:rPr>
          <w:rFonts w:ascii="Arial" w:hAnsi="Arial" w:cs="Arial"/>
          <w:color w:val="000000"/>
          <w:sz w:val="24"/>
          <w:szCs w:val="24"/>
        </w:rPr>
        <w:t xml:space="preserve"> ____________________ / </w:t>
      </w:r>
      <w:r>
        <w:rPr>
          <w:rFonts w:ascii="Arial" w:hAnsi="Arial" w:cs="Arial"/>
          <w:color w:val="000000"/>
          <w:sz w:val="24"/>
          <w:szCs w:val="24"/>
        </w:rPr>
        <w:t>______________</w:t>
      </w:r>
      <w:r w:rsidRPr="00835926">
        <w:rPr>
          <w:rFonts w:ascii="Arial" w:hAnsi="Arial" w:cs="Arial"/>
          <w:color w:val="000000"/>
          <w:sz w:val="24"/>
          <w:szCs w:val="24"/>
        </w:rPr>
        <w:t xml:space="preserve"> /</w:t>
      </w:r>
      <w:r w:rsidRPr="00835926">
        <w:rPr>
          <w:rFonts w:ascii="Arial" w:hAnsi="Arial" w:cs="Arial"/>
          <w:color w:val="000000"/>
          <w:sz w:val="24"/>
          <w:szCs w:val="24"/>
        </w:rPr>
        <w:br/>
      </w:r>
      <w:r w:rsidRPr="00835926">
        <w:rPr>
          <w:rFonts w:ascii="Arial" w:hAnsi="Arial" w:cs="Arial"/>
          <w:color w:val="000000"/>
          <w:sz w:val="24"/>
          <w:szCs w:val="24"/>
        </w:rPr>
        <w:br/>
        <w:t>М.П.</w:t>
      </w:r>
    </w:p>
    <w:p w:rsidR="00B348E1" w:rsidRPr="00263C15" w:rsidRDefault="00835926" w:rsidP="00835926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  <w:r w:rsidRPr="00835926">
        <w:rPr>
          <w:rFonts w:ascii="Arial" w:hAnsi="Arial" w:cs="Arial"/>
          <w:color w:val="000000"/>
        </w:rPr>
        <w:br/>
      </w:r>
      <w:r w:rsidRPr="00835926">
        <w:rPr>
          <w:rFonts w:ascii="Arial" w:hAnsi="Arial" w:cs="Arial"/>
          <w:i/>
          <w:iCs/>
          <w:color w:val="000000"/>
        </w:rPr>
        <w:t>Выписка о ценных бумагах, учитываемых на счете депо, не является ценной бумагой;</w:t>
      </w:r>
      <w:r w:rsidRPr="00835926">
        <w:rPr>
          <w:rFonts w:ascii="Arial" w:hAnsi="Arial" w:cs="Arial"/>
          <w:i/>
          <w:iCs/>
          <w:color w:val="000000"/>
        </w:rPr>
        <w:br/>
        <w:t>ее передача от одного лица к другому не влечёт переход права собственности на ценные бумаги.</w:t>
      </w:r>
    </w:p>
    <w:p w:rsidR="00B348E1" w:rsidRPr="00263C15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</w:rPr>
      </w:pPr>
    </w:p>
    <w:p w:rsidR="00B348E1" w:rsidRPr="00402018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</w:p>
    <w:p w:rsidR="00B348E1" w:rsidRPr="00402018" w:rsidRDefault="00B348E1" w:rsidP="00B348E1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  <w:r w:rsidRPr="00402018">
        <w:rPr>
          <w:rFonts w:ascii="Calibri" w:hAnsi="Calibri"/>
          <w:i/>
          <w:sz w:val="16"/>
          <w:szCs w:val="16"/>
        </w:rPr>
        <w:br w:type="page"/>
      </w:r>
    </w:p>
    <w:p w:rsidR="009006F4" w:rsidRPr="009006F4" w:rsidRDefault="009006F4" w:rsidP="009006F4">
      <w:pPr>
        <w:pStyle w:val="1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Форма </w:t>
      </w:r>
      <w:r w:rsidR="00C125DF">
        <w:rPr>
          <w:rFonts w:asciiTheme="minorHAnsi" w:hAnsiTheme="minorHAnsi"/>
          <w:sz w:val="20"/>
          <w:szCs w:val="20"/>
        </w:rPr>
        <w:t>О0</w:t>
      </w:r>
      <w:r w:rsidR="00B348E1">
        <w:rPr>
          <w:rFonts w:asciiTheme="minorHAnsi" w:hAnsiTheme="minorHAnsi"/>
          <w:sz w:val="20"/>
          <w:szCs w:val="20"/>
        </w:rPr>
        <w:t>1</w:t>
      </w:r>
      <w:r w:rsidR="003D2763">
        <w:rPr>
          <w:rFonts w:asciiTheme="minorHAnsi" w:hAnsiTheme="minorHAnsi"/>
          <w:sz w:val="20"/>
          <w:szCs w:val="20"/>
        </w:rPr>
        <w:t>8</w:t>
      </w:r>
      <w:r w:rsidR="000E15F3">
        <w:rPr>
          <w:rFonts w:asciiTheme="minorHAnsi" w:hAnsiTheme="minorHAnsi"/>
          <w:sz w:val="20"/>
          <w:szCs w:val="20"/>
        </w:rPr>
        <w:t xml:space="preserve">   </w:t>
      </w:r>
      <w:r w:rsidRPr="009006F4">
        <w:rPr>
          <w:rFonts w:asciiTheme="minorHAnsi" w:hAnsiTheme="minorHAnsi"/>
          <w:sz w:val="20"/>
          <w:szCs w:val="20"/>
        </w:rPr>
        <w:t>ОТЧЕТ ПО ОПЕРАЦИЯМ за период</w:t>
      </w: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E84CE8" w:rsidRPr="00D559FB" w:rsidRDefault="00E84CE8" w:rsidP="00E84CE8">
      <w:pPr>
        <w:rPr>
          <w:sz w:val="24"/>
          <w:szCs w:val="24"/>
        </w:rPr>
      </w:pPr>
      <w:r w:rsidRPr="00D559FB">
        <w:rPr>
          <w:rFonts w:ascii="Arial" w:hAnsi="Arial" w:cs="Arial"/>
          <w:i/>
          <w:iCs/>
          <w:color w:val="000000"/>
          <w:sz w:val="24"/>
          <w:szCs w:val="24"/>
        </w:rPr>
        <w:t xml:space="preserve">формирование отчёта выполнено: </w:t>
      </w:r>
      <w:r>
        <w:rPr>
          <w:rFonts w:ascii="Arial" w:hAnsi="Arial" w:cs="Arial"/>
          <w:i/>
          <w:iCs/>
          <w:color w:val="000000"/>
          <w:sz w:val="24"/>
          <w:szCs w:val="24"/>
        </w:rPr>
        <w:t>_________________</w:t>
      </w:r>
      <w:r w:rsidRPr="00D559F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</w:rPr>
        <w:t>__:__:__</w:t>
      </w:r>
    </w:p>
    <w:p w:rsidR="00E84CE8" w:rsidRPr="00D559FB" w:rsidRDefault="00E84CE8" w:rsidP="00E84CE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  <w:sz w:val="24"/>
          <w:szCs w:val="24"/>
        </w:rPr>
        <w:t>Отчёт по операциям №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</w:t>
      </w:r>
    </w:p>
    <w:p w:rsidR="00E84CE8" w:rsidRPr="00D559FB" w:rsidRDefault="00E84CE8" w:rsidP="00E84CE8">
      <w:pPr>
        <w:rPr>
          <w:sz w:val="24"/>
          <w:szCs w:val="24"/>
        </w:rPr>
      </w:pPr>
      <w:r w:rsidRPr="00D559FB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8"/>
        <w:gridCol w:w="7602"/>
      </w:tblGrid>
      <w:tr w:rsidR="00E84CE8" w:rsidRPr="00D559FB" w:rsidTr="00E84CE8">
        <w:trPr>
          <w:tblCellSpacing w:w="0" w:type="dxa"/>
        </w:trPr>
        <w:tc>
          <w:tcPr>
            <w:tcW w:w="1500" w:type="pct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Счет депо, раздел</w:t>
            </w: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Наименование депонента: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9FB">
              <w:rPr>
                <w:rFonts w:ascii="Arial" w:hAnsi="Arial" w:cs="Arial"/>
                <w:b/>
                <w:bCs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CE8" w:rsidRPr="00D559FB" w:rsidRDefault="00E84CE8" w:rsidP="00E84CE8">
      <w:pPr>
        <w:rPr>
          <w:sz w:val="24"/>
          <w:szCs w:val="24"/>
        </w:rPr>
      </w:pPr>
      <w:r w:rsidRPr="00D559FB">
        <w:rPr>
          <w:rFonts w:ascii="Arial" w:hAnsi="Arial" w:cs="Arial"/>
          <w:color w:val="000000"/>
          <w:sz w:val="24"/>
          <w:szCs w:val="24"/>
        </w:rPr>
        <w:br/>
      </w:r>
    </w:p>
    <w:p w:rsidR="00E84CE8" w:rsidRPr="00D559FB" w:rsidRDefault="00E84CE8" w:rsidP="00E84CE8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</w:rPr>
        <w:t xml:space="preserve">Исполненные операции </w:t>
      </w:r>
      <w:r>
        <w:rPr>
          <w:rFonts w:ascii="Arial" w:hAnsi="Arial" w:cs="Arial"/>
          <w:b/>
          <w:bCs/>
          <w:color w:val="000000"/>
        </w:rPr>
        <w:t>за__________________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7"/>
        <w:gridCol w:w="1568"/>
        <w:gridCol w:w="1273"/>
        <w:gridCol w:w="842"/>
        <w:gridCol w:w="853"/>
        <w:gridCol w:w="1550"/>
        <w:gridCol w:w="1037"/>
        <w:gridCol w:w="924"/>
        <w:gridCol w:w="462"/>
        <w:gridCol w:w="984"/>
      </w:tblGrid>
      <w:tr w:rsidR="00E84CE8" w:rsidRPr="00D559FB" w:rsidTr="00E84CE8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 операции в депозитарии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и дата поручения депонента</w:t>
            </w:r>
          </w:p>
        </w:tc>
        <w:tc>
          <w:tcPr>
            <w:tcW w:w="0" w:type="auto"/>
            <w:gridSpan w:val="2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Эмитент и вид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Место хранения; раздел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Тип операции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Кол-</w:t>
            </w:r>
            <w:r w:rsidRPr="00D559FB">
              <w:rPr>
                <w:b/>
                <w:bCs/>
                <w:sz w:val="18"/>
                <w:szCs w:val="18"/>
              </w:rPr>
              <w:br/>
              <w:t>во</w:t>
            </w:r>
          </w:p>
        </w:tc>
        <w:tc>
          <w:tcPr>
            <w:tcW w:w="0" w:type="auto"/>
            <w:vMerge w:val="restart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Инициатор</w:t>
            </w: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right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№ регист.;</w:t>
            </w:r>
            <w:r w:rsidRPr="00D559FB">
              <w:rPr>
                <w:b/>
                <w:bCs/>
                <w:sz w:val="18"/>
                <w:szCs w:val="18"/>
              </w:rPr>
              <w:br/>
              <w:t>ISIN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</w:t>
            </w:r>
            <w:r w:rsidRPr="00D559FB">
              <w:rPr>
                <w:b/>
                <w:bCs/>
                <w:sz w:val="18"/>
                <w:szCs w:val="18"/>
              </w:rPr>
              <w:br/>
              <w:t>выпуска</w:t>
            </w:r>
          </w:p>
        </w:tc>
        <w:tc>
          <w:tcPr>
            <w:tcW w:w="0" w:type="auto"/>
            <w:tcBorders>
              <w:top w:val="nil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right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Дата проведения операции по месту хранения</w:t>
            </w: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AD6F77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8" w:space="0" w:color="C0C0C0"/>
              <w:right w:val="nil"/>
            </w:tcBorders>
            <w:vAlign w:val="center"/>
            <w:hideMark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</w:tr>
    </w:tbl>
    <w:p w:rsidR="00E84CE8" w:rsidRPr="00D559FB" w:rsidRDefault="00E84CE8" w:rsidP="00E84CE8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D559FB">
        <w:rPr>
          <w:rFonts w:ascii="Arial" w:hAnsi="Arial" w:cs="Arial"/>
          <w:b/>
          <w:bCs/>
          <w:color w:val="000000"/>
        </w:rPr>
        <w:t xml:space="preserve">Ценные бумаги, учитываемые на счете депо, по состоянию на </w:t>
      </w:r>
      <w:r>
        <w:rPr>
          <w:rFonts w:ascii="Arial" w:hAnsi="Arial" w:cs="Arial"/>
          <w:b/>
          <w:bCs/>
          <w:color w:val="000000"/>
        </w:rPr>
        <w:t>_______</w:t>
      </w:r>
      <w:r w:rsidRPr="00D559F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__:__:__</w:t>
      </w:r>
      <w:r w:rsidR="008725AD">
        <w:rPr>
          <w:rFonts w:ascii="Arial" w:hAnsi="Arial" w:cs="Arial"/>
          <w:b/>
          <w:bCs/>
          <w:color w:val="000000"/>
        </w:rPr>
        <w:t>(конец операционного дня)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0"/>
        <w:gridCol w:w="451"/>
        <w:gridCol w:w="390"/>
        <w:gridCol w:w="1058"/>
        <w:gridCol w:w="832"/>
        <w:gridCol w:w="1291"/>
        <w:gridCol w:w="3012"/>
        <w:gridCol w:w="423"/>
        <w:gridCol w:w="983"/>
      </w:tblGrid>
      <w:tr w:rsidR="00E84CE8" w:rsidRPr="00D559FB" w:rsidTr="00E84CE8">
        <w:trPr>
          <w:tblCellSpacing w:w="0" w:type="dxa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Эмитент, вид, выпуск ценной бумаги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ISIN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CFI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Рег. номер;</w:t>
            </w:r>
            <w:r w:rsidRPr="00D559FB">
              <w:rPr>
                <w:b/>
                <w:bCs/>
                <w:sz w:val="18"/>
                <w:szCs w:val="18"/>
              </w:rPr>
              <w:br/>
              <w:t>Номер бланка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Номинал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Место хранения;</w:t>
            </w:r>
            <w:r w:rsidRPr="00D559FB">
              <w:rPr>
                <w:b/>
                <w:bCs/>
                <w:sz w:val="18"/>
                <w:szCs w:val="18"/>
              </w:rPr>
              <w:br/>
              <w:t>раздел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блокировано и обременено обязательствами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дос-</w:t>
            </w:r>
            <w:r w:rsidRPr="00D559FB">
              <w:rPr>
                <w:b/>
                <w:bCs/>
                <w:sz w:val="18"/>
                <w:szCs w:val="18"/>
              </w:rPr>
              <w:br/>
              <w:t>туп-</w:t>
            </w:r>
            <w:r w:rsidRPr="00D559FB">
              <w:rPr>
                <w:b/>
                <w:bCs/>
                <w:sz w:val="18"/>
                <w:szCs w:val="18"/>
              </w:rPr>
              <w:br/>
              <w:t>но</w:t>
            </w:r>
          </w:p>
        </w:tc>
        <w:tc>
          <w:tcPr>
            <w:tcW w:w="0" w:type="auto"/>
            <w:tcBorders>
              <w:top w:val="single" w:sz="8" w:space="0" w:color="C0C0C0"/>
              <w:bottom w:val="single" w:sz="8" w:space="0" w:color="C0C0C0"/>
              <w:right w:val="nil"/>
            </w:tcBorders>
            <w:shd w:val="clear" w:color="auto" w:fill="CCFFCC"/>
            <w:vAlign w:val="center"/>
            <w:hideMark/>
          </w:tcPr>
          <w:p w:rsidR="00E84CE8" w:rsidRPr="00D559FB" w:rsidRDefault="00E84CE8" w:rsidP="00E84CE8">
            <w:pPr>
              <w:jc w:val="center"/>
              <w:rPr>
                <w:b/>
                <w:bCs/>
                <w:sz w:val="18"/>
                <w:szCs w:val="18"/>
              </w:rPr>
            </w:pPr>
            <w:r w:rsidRPr="00D559FB">
              <w:rPr>
                <w:b/>
                <w:bCs/>
                <w:sz w:val="18"/>
                <w:szCs w:val="18"/>
              </w:rPr>
              <w:t>всего на счете</w:t>
            </w: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</w:tr>
      <w:tr w:rsidR="00E84CE8" w:rsidRPr="00D559FB" w:rsidTr="00E84CE8">
        <w:trPr>
          <w:tblCellSpacing w:w="0" w:type="dxa"/>
        </w:trPr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spacing w:before="100" w:beforeAutospacing="1" w:after="100" w:afterAutospacing="1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8" w:space="0" w:color="C0C0C0"/>
              <w:right w:val="nil"/>
            </w:tcBorders>
            <w:vAlign w:val="center"/>
          </w:tcPr>
          <w:p w:rsidR="00E84CE8" w:rsidRPr="00D559FB" w:rsidRDefault="00E84CE8" w:rsidP="00E84CE8">
            <w:pPr>
              <w:jc w:val="right"/>
              <w:rPr>
                <w:sz w:val="18"/>
                <w:szCs w:val="18"/>
              </w:rPr>
            </w:pPr>
          </w:p>
        </w:tc>
      </w:tr>
    </w:tbl>
    <w:p w:rsidR="00E84CE8" w:rsidRPr="00D559FB" w:rsidRDefault="00E84CE8" w:rsidP="00E84CE8">
      <w:pPr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D559FB">
        <w:rPr>
          <w:rFonts w:ascii="Arial" w:hAnsi="Arial" w:cs="Arial"/>
          <w:b/>
          <w:bCs/>
          <w:color w:val="000000"/>
        </w:rPr>
        <w:br/>
      </w:r>
      <w:r w:rsidRPr="00D559FB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________________________</w:t>
      </w:r>
      <w:r w:rsidRPr="00D559FB">
        <w:rPr>
          <w:rFonts w:ascii="Arial" w:hAnsi="Arial" w:cs="Arial"/>
          <w:b/>
          <w:bCs/>
          <w:color w:val="000000"/>
        </w:rPr>
        <w:t xml:space="preserve"> ____________________ / </w:t>
      </w:r>
      <w:r>
        <w:rPr>
          <w:rFonts w:ascii="Arial" w:hAnsi="Arial" w:cs="Arial"/>
          <w:b/>
          <w:bCs/>
          <w:color w:val="000000"/>
        </w:rPr>
        <w:t>______________</w:t>
      </w:r>
      <w:r w:rsidRPr="00D559FB">
        <w:rPr>
          <w:rFonts w:ascii="Arial" w:hAnsi="Arial" w:cs="Arial"/>
          <w:b/>
          <w:bCs/>
          <w:color w:val="000000"/>
        </w:rPr>
        <w:t xml:space="preserve"> /</w:t>
      </w:r>
      <w:r w:rsidRPr="00D559FB">
        <w:rPr>
          <w:rFonts w:ascii="Arial" w:hAnsi="Arial" w:cs="Arial"/>
          <w:b/>
          <w:bCs/>
          <w:color w:val="000000"/>
        </w:rPr>
        <w:br/>
      </w:r>
      <w:r w:rsidRPr="00D559FB">
        <w:rPr>
          <w:rFonts w:ascii="Arial" w:hAnsi="Arial" w:cs="Arial"/>
          <w:b/>
          <w:bCs/>
          <w:color w:val="000000"/>
        </w:rPr>
        <w:br/>
        <w:t>М.П.</w:t>
      </w:r>
    </w:p>
    <w:p w:rsidR="00E84CE8" w:rsidRDefault="00E84CE8" w:rsidP="00E84CE8">
      <w:pPr>
        <w:rPr>
          <w:sz w:val="16"/>
          <w:szCs w:val="16"/>
        </w:rPr>
      </w:pPr>
    </w:p>
    <w:p w:rsidR="00E84CE8" w:rsidRDefault="00E84CE8" w:rsidP="00E84CE8">
      <w:pPr>
        <w:rPr>
          <w:sz w:val="16"/>
          <w:szCs w:val="16"/>
        </w:rPr>
      </w:pPr>
    </w:p>
    <w:p w:rsidR="00E84CE8" w:rsidRDefault="00E84CE8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9006F4" w:rsidRPr="00263C15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Times New Roman" w:hAnsi="Times New Roman"/>
          <w:b/>
          <w:bCs/>
          <w:i/>
          <w:sz w:val="16"/>
          <w:szCs w:val="16"/>
        </w:rPr>
      </w:pPr>
      <w:r w:rsidRPr="00263C15">
        <w:rPr>
          <w:rFonts w:ascii="Times New Roman" w:hAnsi="Times New Roman"/>
          <w:b/>
          <w:bCs/>
          <w:i/>
          <w:sz w:val="16"/>
          <w:szCs w:val="16"/>
        </w:rPr>
        <w:br w:type="page"/>
      </w:r>
    </w:p>
    <w:p w:rsidR="009006F4" w:rsidRDefault="00B348E1" w:rsidP="009006F4">
      <w:pPr>
        <w:pStyle w:val="10"/>
        <w:rPr>
          <w:rFonts w:asciiTheme="minorHAnsi" w:hAnsiTheme="minorHAnsi"/>
          <w:sz w:val="20"/>
          <w:szCs w:val="20"/>
        </w:rPr>
      </w:pPr>
      <w:bookmarkStart w:id="16" w:name="_Hlk40804169"/>
      <w:r>
        <w:rPr>
          <w:rFonts w:asciiTheme="minorHAnsi" w:hAnsiTheme="minorHAnsi"/>
          <w:sz w:val="20"/>
          <w:szCs w:val="20"/>
        </w:rPr>
        <w:lastRenderedPageBreak/>
        <w:t>Форма О01</w:t>
      </w:r>
      <w:r w:rsidR="003D2763">
        <w:rPr>
          <w:rFonts w:asciiTheme="minorHAnsi" w:hAnsiTheme="minorHAnsi"/>
          <w:sz w:val="20"/>
          <w:szCs w:val="20"/>
        </w:rPr>
        <w:t>9</w:t>
      </w:r>
      <w:bookmarkStart w:id="17" w:name="_Hlk40531965"/>
      <w:r w:rsidR="000E15F3">
        <w:rPr>
          <w:rFonts w:asciiTheme="minorHAnsi" w:hAnsiTheme="minorHAnsi"/>
          <w:sz w:val="20"/>
          <w:szCs w:val="20"/>
        </w:rPr>
        <w:t xml:space="preserve">    </w:t>
      </w:r>
      <w:r w:rsidR="009006F4" w:rsidRPr="009006F4">
        <w:rPr>
          <w:rFonts w:asciiTheme="minorHAnsi" w:hAnsiTheme="minorHAnsi"/>
          <w:sz w:val="20"/>
          <w:szCs w:val="20"/>
        </w:rPr>
        <w:t>УВЕДОМЛЕНИЕ О ПЕРЕЧИСЛЕНИИ ДЕНЕЖНЫХ ВЫПЛАТ ПО ЦЕННЫМ БУМАГАМ</w:t>
      </w:r>
      <w:bookmarkEnd w:id="17"/>
    </w:p>
    <w:bookmarkEnd w:id="16"/>
    <w:p w:rsidR="009006F4" w:rsidRDefault="009006F4" w:rsidP="009006F4">
      <w:pPr>
        <w:pStyle w:val="xl17"/>
        <w:tabs>
          <w:tab w:val="left" w:pos="12474"/>
        </w:tabs>
        <w:spacing w:before="0" w:beforeAutospacing="0" w:after="0" w:afterAutospacing="0" w:line="240" w:lineRule="atLeast"/>
        <w:jc w:val="left"/>
        <w:rPr>
          <w:rFonts w:ascii="Calibri" w:hAnsi="Calibri"/>
          <w:i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796"/>
      </w:tblGrid>
      <w:tr w:rsidR="006D3082" w:rsidRPr="00071300" w:rsidTr="006D3082">
        <w:tc>
          <w:tcPr>
            <w:tcW w:w="1384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12E0B5F5" wp14:editId="51B1318C">
                  <wp:extent cx="723265" cy="238760"/>
                  <wp:effectExtent l="0" t="0" r="635" b="8890"/>
                  <wp:docPr id="12" name="Рисунок 12" descr="\\KMSMP\FANSY\DEPO\REPORT/LABE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MSMP\FANSY\DEPO\REPORT/LABE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6D3082" w:rsidRPr="00536DFF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36DFF">
              <w:rPr>
                <w:rFonts w:ascii="Verdana" w:hAnsi="Verdana"/>
                <w:b/>
                <w:i/>
                <w:sz w:val="16"/>
                <w:szCs w:val="16"/>
              </w:rPr>
              <w:t>ООО «Московские партнеры»</w:t>
            </w:r>
          </w:p>
          <w:p w:rsidR="006D3082" w:rsidRPr="00536DFF" w:rsidRDefault="006D3082" w:rsidP="006D308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6DFF">
              <w:rPr>
                <w:rFonts w:ascii="Verdana" w:hAnsi="Verdana"/>
                <w:b/>
                <w:sz w:val="16"/>
                <w:szCs w:val="16"/>
              </w:rPr>
              <w:t>Лицензия на осуществление депозитарной деятельности № 045-13666-000100 от 19.04.2012г., выдана Федеральная служба по финансовым рынкам</w:t>
            </w:r>
          </w:p>
          <w:p w:rsidR="006D3082" w:rsidRPr="00536DFF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86237">
              <w:rPr>
                <w:rFonts w:ascii="Verdana" w:hAnsi="Verdana"/>
                <w:b/>
                <w:i/>
                <w:sz w:val="16"/>
                <w:szCs w:val="16"/>
              </w:rPr>
              <w:t>Место</w:t>
            </w:r>
            <w:r w:rsidRPr="00536DFF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786237">
              <w:rPr>
                <w:rFonts w:ascii="Verdana" w:hAnsi="Verdana"/>
                <w:b/>
                <w:i/>
                <w:sz w:val="16"/>
                <w:szCs w:val="16"/>
              </w:rPr>
              <w:t>нахождения</w:t>
            </w:r>
            <w:r w:rsidRPr="00536DFF">
              <w:rPr>
                <w:rFonts w:ascii="Verdana" w:hAnsi="Verdana"/>
                <w:b/>
                <w:i/>
                <w:sz w:val="16"/>
                <w:szCs w:val="16"/>
              </w:rPr>
              <w:t>: 123056, Россия, Москва Малый Тишинский пер., д. 23, стр. 1</w:t>
            </w:r>
          </w:p>
          <w:p w:rsidR="006D3082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6D3082" w:rsidRPr="004D6B66" w:rsidRDefault="006D3082" w:rsidP="006D308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D6640B">
              <w:rPr>
                <w:rFonts w:ascii="Verdana" w:hAnsi="Verdana"/>
                <w:b/>
                <w:sz w:val="16"/>
                <w:szCs w:val="16"/>
              </w:rPr>
              <w:t>Уведомление о перечислении денежных выплат по ценным бумагам</w:t>
            </w:r>
          </w:p>
        </w:tc>
      </w:tr>
    </w:tbl>
    <w:p w:rsidR="006D3082" w:rsidRPr="004D6B66" w:rsidRDefault="006D3082" w:rsidP="006D3082">
      <w:pPr>
        <w:ind w:right="1106"/>
        <w:jc w:val="center"/>
        <w:rPr>
          <w:rFonts w:ascii="Verdana" w:hAnsi="Verdana"/>
          <w:sz w:val="16"/>
          <w:szCs w:val="16"/>
        </w:rPr>
      </w:pPr>
    </w:p>
    <w:p w:rsidR="006D3082" w:rsidRPr="004D6B66" w:rsidRDefault="006D3082" w:rsidP="006D3082">
      <w:pPr>
        <w:ind w:right="1106"/>
        <w:jc w:val="center"/>
        <w:rPr>
          <w:rFonts w:ascii="Verdana" w:hAnsi="Verdana"/>
          <w:sz w:val="16"/>
          <w:szCs w:val="16"/>
        </w:rPr>
      </w:pPr>
    </w:p>
    <w:p w:rsidR="006D3082" w:rsidRPr="00536DFF" w:rsidRDefault="006D3082" w:rsidP="006D3082">
      <w:pPr>
        <w:ind w:right="1106"/>
        <w:rPr>
          <w:rFonts w:ascii="Verdana" w:hAnsi="Verdana"/>
          <w:i/>
          <w:sz w:val="16"/>
          <w:szCs w:val="16"/>
          <w:highlight w:val="yellow"/>
        </w:rPr>
      </w:pPr>
      <w:r w:rsidRPr="0092587D">
        <w:rPr>
          <w:rFonts w:ascii="Verdana" w:hAnsi="Verdana"/>
          <w:b/>
          <w:sz w:val="16"/>
          <w:szCs w:val="16"/>
        </w:rPr>
        <w:t>Дата</w:t>
      </w:r>
      <w:r w:rsidRPr="00536DFF">
        <w:rPr>
          <w:rFonts w:ascii="Verdana" w:hAnsi="Verdana"/>
          <w:b/>
          <w:sz w:val="16"/>
          <w:szCs w:val="16"/>
        </w:rPr>
        <w:t xml:space="preserve"> </w:t>
      </w:r>
      <w:r w:rsidRPr="0092587D">
        <w:rPr>
          <w:rFonts w:ascii="Verdana" w:hAnsi="Verdana"/>
          <w:b/>
          <w:sz w:val="16"/>
          <w:szCs w:val="16"/>
        </w:rPr>
        <w:t>формирования</w:t>
      </w:r>
      <w:r w:rsidRPr="00536DFF">
        <w:rPr>
          <w:rFonts w:ascii="Verdana" w:hAnsi="Verdana"/>
          <w:i/>
          <w:sz w:val="16"/>
          <w:szCs w:val="16"/>
        </w:rPr>
        <w:t xml:space="preserve">: </w:t>
      </w:r>
    </w:p>
    <w:p w:rsidR="006D3082" w:rsidRDefault="006D3082" w:rsidP="006D3082">
      <w:pPr>
        <w:ind w:right="1106"/>
        <w:rPr>
          <w:rFonts w:ascii="Verdana" w:hAnsi="Verdana"/>
          <w:sz w:val="16"/>
          <w:szCs w:val="16"/>
        </w:rPr>
      </w:pPr>
      <w:r w:rsidRPr="00A3459E">
        <w:rPr>
          <w:rFonts w:ascii="Verdana" w:hAnsi="Verdana"/>
          <w:b/>
          <w:sz w:val="16"/>
          <w:szCs w:val="16"/>
        </w:rPr>
        <w:t>Депонент</w:t>
      </w:r>
      <w:r w:rsidRPr="00536DFF">
        <w:rPr>
          <w:rFonts w:ascii="Verdana" w:hAnsi="Verdana"/>
          <w:b/>
          <w:sz w:val="16"/>
          <w:szCs w:val="16"/>
        </w:rPr>
        <w:t>:</w:t>
      </w:r>
      <w:r w:rsidRPr="00536DFF">
        <w:rPr>
          <w:rFonts w:ascii="Verdana" w:hAnsi="Verdana"/>
          <w:sz w:val="16"/>
          <w:szCs w:val="16"/>
        </w:rPr>
        <w:t xml:space="preserve"> </w:t>
      </w:r>
    </w:p>
    <w:p w:rsidR="006D3082" w:rsidRDefault="006D3082" w:rsidP="006D3082">
      <w:pPr>
        <w:ind w:right="1106"/>
        <w:rPr>
          <w:rFonts w:ascii="Verdana" w:hAnsi="Verdana"/>
          <w:sz w:val="16"/>
          <w:szCs w:val="16"/>
        </w:rPr>
      </w:pPr>
      <w:r w:rsidRPr="00A3459E">
        <w:rPr>
          <w:rFonts w:ascii="Verdana" w:hAnsi="Verdana"/>
          <w:b/>
          <w:sz w:val="16"/>
          <w:szCs w:val="16"/>
        </w:rPr>
        <w:t>Счёт</w:t>
      </w:r>
      <w:r w:rsidRPr="00536DFF">
        <w:rPr>
          <w:rFonts w:ascii="Verdana" w:hAnsi="Verdana"/>
          <w:b/>
          <w:sz w:val="16"/>
          <w:szCs w:val="16"/>
        </w:rPr>
        <w:t xml:space="preserve"> </w:t>
      </w:r>
      <w:r w:rsidRPr="00A3459E">
        <w:rPr>
          <w:rFonts w:ascii="Verdana" w:hAnsi="Verdana"/>
          <w:b/>
          <w:sz w:val="16"/>
          <w:szCs w:val="16"/>
        </w:rPr>
        <w:t>депо</w:t>
      </w:r>
      <w:r w:rsidRPr="00536DFF">
        <w:rPr>
          <w:rFonts w:ascii="Verdana" w:hAnsi="Verdana"/>
          <w:b/>
          <w:sz w:val="16"/>
          <w:szCs w:val="16"/>
        </w:rPr>
        <w:t>:</w:t>
      </w:r>
      <w:r w:rsidRPr="00536DFF">
        <w:t xml:space="preserve"> </w:t>
      </w:r>
    </w:p>
    <w:p w:rsidR="006D3082" w:rsidRPr="00536DFF" w:rsidRDefault="006D3082" w:rsidP="006D3082">
      <w:pPr>
        <w:ind w:right="1106"/>
        <w:rPr>
          <w:rFonts w:ascii="Verdana" w:hAnsi="Verdana"/>
          <w:sz w:val="16"/>
          <w:szCs w:val="16"/>
          <w:highlight w:val="yellow"/>
        </w:rPr>
      </w:pPr>
      <w:r w:rsidRPr="00A3459E">
        <w:rPr>
          <w:rFonts w:ascii="Verdana" w:hAnsi="Verdana"/>
          <w:b/>
          <w:sz w:val="16"/>
          <w:szCs w:val="16"/>
        </w:rPr>
        <w:t>Получатель</w:t>
      </w:r>
      <w:r w:rsidRPr="00536DFF">
        <w:rPr>
          <w:rFonts w:ascii="Verdana" w:hAnsi="Verdana"/>
          <w:b/>
          <w:sz w:val="16"/>
          <w:szCs w:val="16"/>
        </w:rPr>
        <w:t xml:space="preserve"> </w:t>
      </w:r>
      <w:r w:rsidRPr="00A3459E">
        <w:rPr>
          <w:rFonts w:ascii="Verdana" w:hAnsi="Verdana"/>
          <w:b/>
          <w:sz w:val="16"/>
          <w:szCs w:val="16"/>
        </w:rPr>
        <w:t>дохода</w:t>
      </w:r>
      <w:r w:rsidRPr="00536DFF">
        <w:rPr>
          <w:rFonts w:ascii="Verdana" w:hAnsi="Verdana"/>
          <w:b/>
          <w:sz w:val="16"/>
          <w:szCs w:val="16"/>
        </w:rPr>
        <w:t>:</w:t>
      </w:r>
      <w:r w:rsidRPr="00536DFF">
        <w:rPr>
          <w:rFonts w:ascii="Verdana" w:hAnsi="Verdana"/>
          <w:sz w:val="16"/>
          <w:szCs w:val="16"/>
        </w:rPr>
        <w:t xml:space="preserve"> </w:t>
      </w:r>
    </w:p>
    <w:p w:rsidR="006D3082" w:rsidRPr="00A3459E" w:rsidRDefault="006D3082" w:rsidP="006D3082">
      <w:pPr>
        <w:ind w:right="1106"/>
        <w:rPr>
          <w:rFonts w:ascii="Verdana" w:hAnsi="Verdana"/>
          <w:b/>
          <w:sz w:val="16"/>
          <w:szCs w:val="16"/>
          <w:highlight w:val="yellow"/>
        </w:rPr>
      </w:pPr>
      <w:r w:rsidRPr="00A3459E">
        <w:rPr>
          <w:rFonts w:ascii="Verdana" w:hAnsi="Verdana"/>
          <w:b/>
          <w:sz w:val="16"/>
          <w:szCs w:val="16"/>
        </w:rPr>
        <w:t>Счёт депо получателя дохода:</w:t>
      </w:r>
      <w:r w:rsidRPr="00A3459E">
        <w:rPr>
          <w:rFonts w:ascii="Verdana" w:hAnsi="Verdana"/>
          <w:sz w:val="16"/>
          <w:szCs w:val="16"/>
        </w:rPr>
        <w:t xml:space="preserve">  </w:t>
      </w:r>
    </w:p>
    <w:p w:rsidR="006D3082" w:rsidRPr="00A3459E" w:rsidRDefault="006D3082" w:rsidP="006D3082">
      <w:pPr>
        <w:ind w:right="1106"/>
        <w:jc w:val="center"/>
        <w:rPr>
          <w:rFonts w:ascii="Verdana" w:hAnsi="Verdana"/>
          <w:sz w:val="16"/>
          <w:szCs w:val="16"/>
          <w:highlight w:val="yellow"/>
        </w:rPr>
      </w:pPr>
    </w:p>
    <w:p w:rsidR="006D3082" w:rsidRPr="00536DFF" w:rsidRDefault="006D3082" w:rsidP="006D3082">
      <w:pPr>
        <w:pStyle w:val="30"/>
        <w:rPr>
          <w:rFonts w:ascii="Verdana" w:hAnsi="Verdana"/>
          <w:sz w:val="16"/>
          <w:szCs w:val="16"/>
        </w:rPr>
      </w:pPr>
      <w:r w:rsidRPr="0092587D">
        <w:rPr>
          <w:rFonts w:ascii="Verdana" w:hAnsi="Verdana"/>
          <w:sz w:val="16"/>
          <w:szCs w:val="16"/>
        </w:rPr>
        <w:t>УВЕДОМЛЕНИЕ</w:t>
      </w:r>
      <w:r w:rsidRPr="00536DFF">
        <w:rPr>
          <w:rFonts w:ascii="Verdana" w:hAnsi="Verdana"/>
          <w:sz w:val="16"/>
          <w:szCs w:val="16"/>
        </w:rPr>
        <w:t xml:space="preserve"> № </w:t>
      </w:r>
      <w:r>
        <w:rPr>
          <w:rFonts w:ascii="Verdana" w:hAnsi="Verdana"/>
          <w:b w:val="0"/>
          <w:i w:val="0"/>
          <w:sz w:val="16"/>
          <w:szCs w:val="16"/>
          <w:u w:val="single"/>
        </w:rPr>
        <w:t>____________</w:t>
      </w:r>
    </w:p>
    <w:p w:rsidR="006D3082" w:rsidRDefault="006D3082" w:rsidP="006D3082">
      <w:pPr>
        <w:ind w:right="1106"/>
        <w:jc w:val="center"/>
        <w:rPr>
          <w:rFonts w:ascii="Verdana" w:hAnsi="Verdana"/>
          <w:b/>
          <w:sz w:val="16"/>
          <w:szCs w:val="16"/>
        </w:rPr>
      </w:pPr>
    </w:p>
    <w:p w:rsidR="00BF62EB" w:rsidRPr="0092587D" w:rsidRDefault="00BF62EB" w:rsidP="006D3082">
      <w:pPr>
        <w:ind w:right="1106"/>
        <w:jc w:val="center"/>
        <w:rPr>
          <w:rFonts w:ascii="Verdana" w:hAnsi="Verdana"/>
          <w:b/>
          <w:sz w:val="16"/>
          <w:szCs w:val="16"/>
        </w:rPr>
      </w:pPr>
    </w:p>
    <w:p w:rsidR="006D3082" w:rsidRPr="0092587D" w:rsidRDefault="006D3082" w:rsidP="006D3082">
      <w:pPr>
        <w:ind w:right="-2"/>
        <w:jc w:val="both"/>
        <w:rPr>
          <w:rFonts w:ascii="Verdana" w:hAnsi="Verdana"/>
          <w:b/>
          <w:sz w:val="16"/>
          <w:szCs w:val="16"/>
        </w:rPr>
      </w:pPr>
      <w:r w:rsidRPr="0092587D">
        <w:rPr>
          <w:rFonts w:ascii="Verdana" w:hAnsi="Verdana"/>
          <w:b/>
          <w:sz w:val="16"/>
          <w:szCs w:val="16"/>
        </w:rPr>
        <w:t>Настоящим уведомляем о</w:t>
      </w:r>
      <w:r>
        <w:rPr>
          <w:rFonts w:ascii="Verdana" w:hAnsi="Verdana"/>
          <w:b/>
          <w:sz w:val="16"/>
          <w:szCs w:val="16"/>
        </w:rPr>
        <w:t xml:space="preserve"> перечислении денежных средств</w:t>
      </w:r>
      <w:r w:rsidRPr="0092587D">
        <w:rPr>
          <w:rFonts w:ascii="Verdana" w:hAnsi="Verdana"/>
          <w:b/>
          <w:sz w:val="16"/>
          <w:szCs w:val="16"/>
        </w:rPr>
        <w:t>:</w:t>
      </w:r>
    </w:p>
    <w:p w:rsidR="006D3082" w:rsidRPr="0092587D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</w:p>
    <w:p w:rsidR="006D3082" w:rsidRPr="00536DFF" w:rsidRDefault="006D3082" w:rsidP="006D3082">
      <w:pPr>
        <w:rPr>
          <w:rFonts w:ascii="Verdana" w:hAnsi="Verdana"/>
          <w:i/>
          <w:sz w:val="16"/>
          <w:szCs w:val="16"/>
        </w:rPr>
      </w:pPr>
      <w:r w:rsidRPr="0092587D">
        <w:rPr>
          <w:rFonts w:ascii="Verdana" w:hAnsi="Verdana"/>
          <w:b/>
          <w:sz w:val="16"/>
          <w:szCs w:val="16"/>
        </w:rPr>
        <w:t>Эмитент</w:t>
      </w:r>
      <w:r w:rsidRPr="00536DFF">
        <w:rPr>
          <w:rFonts w:ascii="Verdana" w:hAnsi="Verdana"/>
          <w:b/>
          <w:sz w:val="16"/>
          <w:szCs w:val="16"/>
        </w:rPr>
        <w:t xml:space="preserve">: </w:t>
      </w:r>
    </w:p>
    <w:p w:rsidR="006D3082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 w:rsidRPr="0092587D">
        <w:rPr>
          <w:rFonts w:ascii="Verdana" w:hAnsi="Verdana"/>
          <w:b/>
          <w:sz w:val="16"/>
          <w:szCs w:val="16"/>
        </w:rPr>
        <w:t xml:space="preserve">Вид, тип ценной бумаги: </w:t>
      </w:r>
    </w:p>
    <w:p w:rsidR="006D3082" w:rsidRPr="00536DFF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 w:rsidRPr="00536DFF">
        <w:rPr>
          <w:rFonts w:ascii="Verdana" w:hAnsi="Verdana"/>
          <w:sz w:val="16"/>
          <w:szCs w:val="16"/>
        </w:rPr>
        <w:t xml:space="preserve">Наименование ценной бумаги: </w:t>
      </w:r>
    </w:p>
    <w:p w:rsidR="006D3082" w:rsidRPr="00536DFF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Номер государственной регистрации: </w:t>
      </w:r>
    </w:p>
    <w:p w:rsidR="006D3082" w:rsidRPr="0092587D" w:rsidRDefault="006D3082" w:rsidP="006D3082">
      <w:pPr>
        <w:ind w:right="1106"/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4D6B66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536DFF" w:rsidRDefault="006D3082" w:rsidP="006D30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D3082" w:rsidRPr="003124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Дата фиксации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Описание дохода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Количество ЦБ (шт.)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767627" w:rsidTr="006D3082">
        <w:trPr>
          <w:trHeight w:val="400"/>
        </w:trPr>
        <w:tc>
          <w:tcPr>
            <w:tcW w:w="4536" w:type="dxa"/>
          </w:tcPr>
          <w:p w:rsidR="006D3082" w:rsidRDefault="006D3082" w:rsidP="00472D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Размер купонного дохода на 1 ЦБ,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967AD2" w:rsidRDefault="00967AD2" w:rsidP="00472D74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67AD2" w:rsidRDefault="00967AD2" w:rsidP="00472D7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7AD2">
              <w:rPr>
                <w:rFonts w:ascii="Verdana" w:hAnsi="Verdana"/>
                <w:b/>
                <w:sz w:val="16"/>
                <w:szCs w:val="16"/>
              </w:rPr>
              <w:t>Размер дохода на 1 ЦБ, (</w:t>
            </w:r>
            <w:r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67AD2">
              <w:rPr>
                <w:rFonts w:ascii="Verdana" w:hAnsi="Verdana"/>
                <w:b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967AD2" w:rsidRPr="0092587D" w:rsidRDefault="00967AD2" w:rsidP="00472D7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767627" w:rsidTr="006D3082">
        <w:trPr>
          <w:trHeight w:val="400"/>
        </w:trPr>
        <w:tc>
          <w:tcPr>
            <w:tcW w:w="4536" w:type="dxa"/>
          </w:tcPr>
          <w:p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Размер выплаты основного долга (номинала) на 1 ЦБ,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="00472D7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472D74" w:rsidRPr="0092587D" w:rsidRDefault="00472D74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D3082" w:rsidRPr="00767627" w:rsidTr="006D3082">
        <w:trPr>
          <w:trHeight w:val="400"/>
        </w:trPr>
        <w:tc>
          <w:tcPr>
            <w:tcW w:w="4536" w:type="dxa"/>
          </w:tcPr>
          <w:p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Сумма начисленного купонного дохода,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472D74" w:rsidRPr="0092587D" w:rsidRDefault="00472D74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>Сумма начисленного основного долга(номинала), 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8C7623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 xml:space="preserve">Итого начислено, </w:t>
            </w:r>
            <w:r w:rsidRPr="00AF125C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AF125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967AD2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967AD2" w:rsidRPr="00967AD2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7AD2">
              <w:rPr>
                <w:rFonts w:ascii="Verdana" w:hAnsi="Verdana"/>
                <w:b/>
                <w:sz w:val="16"/>
                <w:szCs w:val="16"/>
              </w:rPr>
              <w:t>Начислено дохода, (</w:t>
            </w:r>
            <w:r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67AD2">
              <w:rPr>
                <w:rFonts w:ascii="Verdana" w:hAnsi="Verdana"/>
                <w:b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</w:p>
          <w:p w:rsidR="00967AD2" w:rsidRPr="00967AD2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AF125C" w:rsidRDefault="006D3082" w:rsidP="006D308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 xml:space="preserve">Удержанный налог 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36DFF">
              <w:rPr>
                <w:rFonts w:ascii="Verdana" w:hAnsi="Verdana"/>
                <w:b/>
                <w:sz w:val="16"/>
                <w:szCs w:val="16"/>
              </w:rPr>
              <w:t>Сумма, удержанная Эмитентом, за перечисление доходов</w:t>
            </w:r>
            <w:r w:rsidRPr="00791B0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967AD2">
              <w:rPr>
                <w:rFonts w:ascii="Verdana" w:hAnsi="Verdana"/>
                <w:b/>
                <w:sz w:val="16"/>
                <w:szCs w:val="16"/>
              </w:rPr>
              <w:t>код валюты</w:t>
            </w:r>
            <w:r w:rsidRPr="0092587D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472D74" w:rsidRPr="0092587D" w:rsidRDefault="00472D74" w:rsidP="006D308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D3082" w:rsidRPr="00472D74" w:rsidRDefault="006D3082" w:rsidP="006D3082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D3082" w:rsidRPr="00560481" w:rsidTr="006D3082">
        <w:trPr>
          <w:trHeight w:val="400"/>
        </w:trPr>
        <w:tc>
          <w:tcPr>
            <w:tcW w:w="9356" w:type="dxa"/>
            <w:gridSpan w:val="2"/>
          </w:tcPr>
          <w:p w:rsidR="006D3082" w:rsidRPr="00560481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4E22D8">
              <w:rPr>
                <w:rFonts w:ascii="Verdana" w:hAnsi="Verdana"/>
                <w:b/>
                <w:sz w:val="16"/>
                <w:szCs w:val="16"/>
              </w:rPr>
              <w:t xml:space="preserve">По текущему расчёту депозитарий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67AD2" w:rsidRPr="00967AD2">
              <w:rPr>
                <w:rFonts w:ascii="Verdana" w:hAnsi="Verdana"/>
                <w:b/>
                <w:sz w:val="16"/>
                <w:szCs w:val="16"/>
                <w:u w:val="single"/>
              </w:rPr>
              <w:t>является/</w:t>
            </w:r>
            <w:r w:rsidRPr="00967AD2">
              <w:rPr>
                <w:rFonts w:ascii="Verdana" w:hAnsi="Verdana"/>
                <w:b/>
                <w:sz w:val="16"/>
                <w:szCs w:val="16"/>
                <w:u w:val="single"/>
              </w:rPr>
              <w:t>не  является</w:t>
            </w:r>
            <w:r w:rsidRPr="004E22D8">
              <w:rPr>
                <w:rFonts w:ascii="Verdana" w:hAnsi="Verdana"/>
                <w:b/>
                <w:sz w:val="16"/>
                <w:szCs w:val="16"/>
              </w:rPr>
              <w:t xml:space="preserve"> налоговым агентом</w:t>
            </w: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4D6B66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Д1*</w:t>
            </w:r>
          </w:p>
        </w:tc>
        <w:tc>
          <w:tcPr>
            <w:tcW w:w="4820" w:type="dxa"/>
          </w:tcPr>
          <w:p w:rsidR="006D3082" w:rsidRPr="004D6B66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4D6B66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4D6B66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Д2*</w:t>
            </w:r>
          </w:p>
        </w:tc>
        <w:tc>
          <w:tcPr>
            <w:tcW w:w="4820" w:type="dxa"/>
          </w:tcPr>
          <w:p w:rsidR="006D3082" w:rsidRPr="004D6B66" w:rsidRDefault="006D3082" w:rsidP="006D3082">
            <w:pPr>
              <w:rPr>
                <w:rFonts w:ascii="Verdana" w:hAnsi="Verdana"/>
                <w:sz w:val="16"/>
                <w:szCs w:val="16"/>
              </w:rPr>
            </w:pPr>
            <w:r w:rsidRPr="004D6B66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92587D" w:rsidRDefault="006D308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 w:rsidRPr="0092587D">
              <w:rPr>
                <w:rFonts w:ascii="Verdana" w:hAnsi="Verdana"/>
                <w:b/>
                <w:sz w:val="16"/>
                <w:szCs w:val="16"/>
              </w:rPr>
              <w:t xml:space="preserve">Итого к выплате, 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руб.</w:t>
            </w:r>
            <w:r w:rsidRPr="0092587D">
              <w:rPr>
                <w:rFonts w:ascii="Verdana" w:hAnsi="Verdan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6D3082" w:rsidRPr="0092587D" w:rsidTr="006D3082">
        <w:trPr>
          <w:trHeight w:val="400"/>
        </w:trPr>
        <w:tc>
          <w:tcPr>
            <w:tcW w:w="4536" w:type="dxa"/>
          </w:tcPr>
          <w:p w:rsidR="006D3082" w:rsidRPr="00536DFF" w:rsidRDefault="00967AD2" w:rsidP="006D308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Поле «иное»**</w:t>
            </w:r>
          </w:p>
        </w:tc>
        <w:tc>
          <w:tcPr>
            <w:tcW w:w="4820" w:type="dxa"/>
          </w:tcPr>
          <w:p w:rsidR="006D3082" w:rsidRPr="00536DFF" w:rsidRDefault="006D3082" w:rsidP="006D3082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6D3082" w:rsidRPr="00536DFF" w:rsidRDefault="006D3082" w:rsidP="006D3082">
      <w:pPr>
        <w:ind w:right="110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Итоговая сумма, в соответствии с договором №______ от __________, будет перечислена по реквизитам, указанным в анкете депонента. </w:t>
      </w:r>
      <w:r w:rsidRPr="004D6B66">
        <w:rPr>
          <w:rFonts w:ascii="Verdana" w:hAnsi="Verdana"/>
          <w:sz w:val="16"/>
          <w:szCs w:val="16"/>
        </w:rPr>
        <w:t>Номер платежного документа №</w:t>
      </w:r>
      <w:r>
        <w:rPr>
          <w:rFonts w:ascii="Verdana" w:hAnsi="Verdana"/>
          <w:sz w:val="16"/>
          <w:szCs w:val="16"/>
        </w:rPr>
        <w:t>____</w:t>
      </w:r>
      <w:r w:rsidRPr="004D6B66">
        <w:rPr>
          <w:rFonts w:ascii="Verdana" w:hAnsi="Verdana"/>
          <w:sz w:val="16"/>
          <w:szCs w:val="16"/>
        </w:rPr>
        <w:t xml:space="preserve"> от</w:t>
      </w:r>
      <w:r>
        <w:rPr>
          <w:rFonts w:ascii="Verdana" w:hAnsi="Verdana"/>
          <w:sz w:val="16"/>
          <w:szCs w:val="16"/>
        </w:rPr>
        <w:t xml:space="preserve"> _______</w:t>
      </w:r>
    </w:p>
    <w:p w:rsidR="006D3082" w:rsidRPr="00536DFF" w:rsidRDefault="006D3082" w:rsidP="006D3082">
      <w:pPr>
        <w:rPr>
          <w:rFonts w:ascii="Verdana" w:hAnsi="Verdana"/>
          <w:sz w:val="16"/>
          <w:szCs w:val="16"/>
        </w:rPr>
      </w:pPr>
    </w:p>
    <w:p w:rsidR="006D3082" w:rsidRPr="00536DFF" w:rsidRDefault="006D3082" w:rsidP="008C7623">
      <w:pPr>
        <w:pStyle w:val="2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Должность ответственного лица/подпись</w:t>
      </w:r>
      <w:r w:rsidR="00472D74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>Ф.И.О.</w:t>
      </w:r>
      <w:r w:rsidR="00472D74">
        <w:rPr>
          <w:rFonts w:ascii="Verdana" w:hAnsi="Verdana"/>
          <w:sz w:val="16"/>
          <w:szCs w:val="16"/>
        </w:rPr>
        <w:t>/</w:t>
      </w:r>
      <w:r w:rsidRPr="00536DFF">
        <w:rPr>
          <w:rFonts w:ascii="Verdana" w:hAnsi="Verdana"/>
          <w:vanish/>
          <w:sz w:val="16"/>
          <w:szCs w:val="16"/>
          <w:u w:val="single"/>
        </w:rPr>
        <w:t>/</w:t>
      </w:r>
      <w:r>
        <w:rPr>
          <w:rFonts w:ascii="Verdana" w:hAnsi="Verdana"/>
          <w:vanish/>
          <w:sz w:val="16"/>
          <w:szCs w:val="16"/>
          <w:u w:val="single"/>
        </w:rPr>
        <w:t>ФФ.И</w:t>
      </w:r>
      <w:r w:rsidRPr="00536DFF">
        <w:rPr>
          <w:rFonts w:ascii="Verdana" w:hAnsi="Verdana"/>
          <w:vanish/>
          <w:sz w:val="16"/>
          <w:szCs w:val="16"/>
          <w:u w:val="single"/>
        </w:rPr>
        <w:t>/</w:t>
      </w:r>
    </w:p>
    <w:p w:rsidR="006D3082" w:rsidRDefault="006D3082" w:rsidP="008C7623">
      <w:pPr>
        <w:ind w:right="-1475"/>
        <w:rPr>
          <w:rFonts w:ascii="Verdana" w:hAnsi="Verdana"/>
          <w:i/>
          <w:sz w:val="16"/>
          <w:szCs w:val="16"/>
        </w:rPr>
      </w:pPr>
      <w:r w:rsidRPr="0092587D">
        <w:rPr>
          <w:rFonts w:ascii="Verdana" w:hAnsi="Verdana"/>
          <w:i/>
          <w:sz w:val="16"/>
          <w:szCs w:val="16"/>
        </w:rPr>
        <w:t>М</w:t>
      </w:r>
      <w:r w:rsidRPr="008C7623">
        <w:rPr>
          <w:rFonts w:ascii="Verdana" w:hAnsi="Verdana"/>
          <w:i/>
          <w:sz w:val="16"/>
          <w:szCs w:val="16"/>
        </w:rPr>
        <w:t>.</w:t>
      </w:r>
      <w:r w:rsidRPr="0092587D">
        <w:rPr>
          <w:rFonts w:ascii="Verdana" w:hAnsi="Verdana"/>
          <w:i/>
          <w:sz w:val="16"/>
          <w:szCs w:val="16"/>
        </w:rPr>
        <w:t>П</w:t>
      </w:r>
      <w:r w:rsidRPr="008C7623">
        <w:rPr>
          <w:rFonts w:ascii="Verdana" w:hAnsi="Verdana"/>
          <w:i/>
          <w:sz w:val="16"/>
          <w:szCs w:val="16"/>
        </w:rPr>
        <w:t>.</w:t>
      </w:r>
    </w:p>
    <w:p w:rsidR="00967AD2" w:rsidRDefault="00967AD2" w:rsidP="008C7623">
      <w:pPr>
        <w:ind w:right="-1475"/>
        <w:rPr>
          <w:rFonts w:ascii="Verdana" w:hAnsi="Verdana"/>
          <w:i/>
          <w:sz w:val="16"/>
          <w:szCs w:val="16"/>
        </w:rPr>
      </w:pPr>
    </w:p>
    <w:p w:rsidR="00967AD2" w:rsidRDefault="00967AD2" w:rsidP="008C7623">
      <w:pPr>
        <w:ind w:right="-147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 Указывается в Уведомлени</w:t>
      </w:r>
      <w:r w:rsidR="00DC5C03">
        <w:rPr>
          <w:rFonts w:ascii="Verdana" w:hAnsi="Verdana"/>
          <w:i/>
          <w:sz w:val="16"/>
          <w:szCs w:val="16"/>
        </w:rPr>
        <w:t>и</w:t>
      </w:r>
      <w:r>
        <w:rPr>
          <w:rFonts w:ascii="Verdana" w:hAnsi="Verdana"/>
          <w:i/>
          <w:sz w:val="16"/>
          <w:szCs w:val="16"/>
        </w:rPr>
        <w:t xml:space="preserve"> для выплаты дивидендов</w:t>
      </w:r>
    </w:p>
    <w:p w:rsidR="00967AD2" w:rsidRPr="008C7623" w:rsidRDefault="00833FA1" w:rsidP="008C7623">
      <w:pPr>
        <w:ind w:right="-1475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**У</w:t>
      </w:r>
      <w:r w:rsidR="00967AD2">
        <w:rPr>
          <w:rFonts w:ascii="Verdana" w:hAnsi="Verdana"/>
          <w:i/>
          <w:sz w:val="16"/>
          <w:szCs w:val="16"/>
        </w:rPr>
        <w:t xml:space="preserve">казывается </w:t>
      </w:r>
      <w:r w:rsidR="00DC5C03">
        <w:rPr>
          <w:rFonts w:ascii="Verdana" w:hAnsi="Verdana"/>
          <w:i/>
          <w:sz w:val="16"/>
          <w:szCs w:val="16"/>
        </w:rPr>
        <w:t xml:space="preserve">в Уведомлении </w:t>
      </w:r>
      <w:r w:rsidR="00967AD2">
        <w:rPr>
          <w:rFonts w:ascii="Verdana" w:hAnsi="Verdana"/>
          <w:i/>
          <w:sz w:val="16"/>
          <w:szCs w:val="16"/>
        </w:rPr>
        <w:t>при наличии иных условий</w:t>
      </w:r>
    </w:p>
    <w:sectPr w:rsidR="00967AD2" w:rsidRPr="008C7623" w:rsidSect="00AE40DD">
      <w:headerReference w:type="default" r:id="rId22"/>
      <w:footerReference w:type="default" r:id="rId23"/>
      <w:pgSz w:w="12240" w:h="15840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F0" w:rsidRDefault="00D818F0" w:rsidP="00CF1B00">
      <w:r>
        <w:separator/>
      </w:r>
    </w:p>
  </w:endnote>
  <w:endnote w:type="continuationSeparator" w:id="0">
    <w:p w:rsidR="00D818F0" w:rsidRDefault="00D818F0" w:rsidP="00C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68851"/>
      <w:docPartObj>
        <w:docPartGallery w:val="Page Numbers (Bottom of Page)"/>
        <w:docPartUnique/>
      </w:docPartObj>
    </w:sdtPr>
    <w:sdtEndPr/>
    <w:sdtContent>
      <w:p w:rsidR="00D818F0" w:rsidRDefault="00D818F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19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D818F0" w:rsidRDefault="00D818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F0" w:rsidRDefault="00D818F0" w:rsidP="00CF1B00">
      <w:r>
        <w:separator/>
      </w:r>
    </w:p>
  </w:footnote>
  <w:footnote w:type="continuationSeparator" w:id="0">
    <w:p w:rsidR="00D818F0" w:rsidRDefault="00D818F0" w:rsidP="00CF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F0" w:rsidRDefault="00D818F0" w:rsidP="00811AEB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                                                                      </w:t>
    </w:r>
    <w:r w:rsidRPr="00AE40DD">
      <w:rPr>
        <w:b/>
        <w:bCs/>
        <w:sz w:val="16"/>
        <w:szCs w:val="16"/>
      </w:rPr>
      <w:t xml:space="preserve">Приложение № 1 к </w:t>
    </w:r>
    <w:r>
      <w:rPr>
        <w:b/>
        <w:bCs/>
        <w:sz w:val="16"/>
        <w:szCs w:val="16"/>
      </w:rPr>
      <w:t xml:space="preserve">Условиям осуществления депозитарной деятельности </w:t>
    </w:r>
  </w:p>
  <w:p w:rsidR="00D818F0" w:rsidRDefault="00D818F0" w:rsidP="008C7623">
    <w:pP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 xml:space="preserve"> </w:t>
    </w:r>
    <w:r w:rsidRPr="00AE40DD">
      <w:rPr>
        <w:b/>
        <w:bCs/>
        <w:sz w:val="16"/>
        <w:szCs w:val="16"/>
      </w:rPr>
      <w:t>О</w:t>
    </w:r>
    <w:r>
      <w:rPr>
        <w:b/>
        <w:bCs/>
        <w:sz w:val="16"/>
        <w:szCs w:val="16"/>
      </w:rPr>
      <w:t>бщества с ограниченной ответственностью</w:t>
    </w:r>
    <w:r w:rsidRPr="00AE40DD">
      <w:rPr>
        <w:b/>
        <w:bCs/>
        <w:sz w:val="16"/>
        <w:szCs w:val="16"/>
      </w:rPr>
      <w:t xml:space="preserve"> «Московские партнеры»</w:t>
    </w:r>
    <w:r>
      <w:rPr>
        <w:b/>
        <w:bCs/>
        <w:sz w:val="16"/>
        <w:szCs w:val="16"/>
      </w:rPr>
      <w:t xml:space="preserve"> (Клиентский регламент)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8F27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15"/>
    <w:multiLevelType w:val="singleLevel"/>
    <w:tmpl w:val="17021D5A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2">
    <w:nsid w:val="00000018"/>
    <w:multiLevelType w:val="multilevel"/>
    <w:tmpl w:val="909C4F5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DD4595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2C91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7661C1"/>
    <w:multiLevelType w:val="hybridMultilevel"/>
    <w:tmpl w:val="DA66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266E7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233C9"/>
    <w:multiLevelType w:val="hybridMultilevel"/>
    <w:tmpl w:val="DCC627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CD16846"/>
    <w:multiLevelType w:val="hybridMultilevel"/>
    <w:tmpl w:val="3B6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6977"/>
    <w:multiLevelType w:val="hybridMultilevel"/>
    <w:tmpl w:val="3E2A3EC0"/>
    <w:lvl w:ilvl="0" w:tplc="4588C9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C0F158D"/>
    <w:multiLevelType w:val="multilevel"/>
    <w:tmpl w:val="D9E6E446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D5A3D6C"/>
    <w:multiLevelType w:val="hybridMultilevel"/>
    <w:tmpl w:val="51F2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77398"/>
    <w:multiLevelType w:val="multilevel"/>
    <w:tmpl w:val="AF364CF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80"/>
        </w:tabs>
        <w:ind w:left="25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1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3">
    <w:nsid w:val="26611145"/>
    <w:multiLevelType w:val="hybridMultilevel"/>
    <w:tmpl w:val="4E8A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07853"/>
    <w:multiLevelType w:val="hybridMultilevel"/>
    <w:tmpl w:val="8D2C736C"/>
    <w:lvl w:ilvl="0" w:tplc="5DE230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6144AE"/>
    <w:multiLevelType w:val="hybridMultilevel"/>
    <w:tmpl w:val="F0D0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669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41E93"/>
    <w:multiLevelType w:val="hybridMultilevel"/>
    <w:tmpl w:val="141E4810"/>
    <w:lvl w:ilvl="0" w:tplc="90605E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FC1845"/>
    <w:multiLevelType w:val="hybridMultilevel"/>
    <w:tmpl w:val="B54CD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F1B9D"/>
    <w:multiLevelType w:val="hybridMultilevel"/>
    <w:tmpl w:val="1F2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689647C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6D5C19"/>
    <w:multiLevelType w:val="hybridMultilevel"/>
    <w:tmpl w:val="0576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7C6C81"/>
    <w:multiLevelType w:val="hybridMultilevel"/>
    <w:tmpl w:val="BB44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F0348"/>
    <w:multiLevelType w:val="hybridMultilevel"/>
    <w:tmpl w:val="1CD4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743D9F"/>
    <w:multiLevelType w:val="hybridMultilevel"/>
    <w:tmpl w:val="76762C68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6">
    <w:nsid w:val="47AF46C9"/>
    <w:multiLevelType w:val="multilevel"/>
    <w:tmpl w:val="4D38EEFE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5.%2.%3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>
    <w:nsid w:val="4ADB6647"/>
    <w:multiLevelType w:val="hybridMultilevel"/>
    <w:tmpl w:val="C56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2270F"/>
    <w:multiLevelType w:val="hybridMultilevel"/>
    <w:tmpl w:val="B66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F32B6"/>
    <w:multiLevelType w:val="multilevel"/>
    <w:tmpl w:val="7BDC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27802FE"/>
    <w:multiLevelType w:val="hybridMultilevel"/>
    <w:tmpl w:val="F752BBDA"/>
    <w:lvl w:ilvl="0" w:tplc="04190005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1">
    <w:nsid w:val="54051933"/>
    <w:multiLevelType w:val="hybridMultilevel"/>
    <w:tmpl w:val="C5641EB0"/>
    <w:lvl w:ilvl="0" w:tplc="E4040DC6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E06F4"/>
    <w:multiLevelType w:val="hybridMultilevel"/>
    <w:tmpl w:val="FC363AAA"/>
    <w:lvl w:ilvl="0" w:tplc="A00A3D0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A467A10"/>
    <w:multiLevelType w:val="hybridMultilevel"/>
    <w:tmpl w:val="0D4696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524DBB"/>
    <w:multiLevelType w:val="multilevel"/>
    <w:tmpl w:val="3E1AE6FA"/>
    <w:lvl w:ilvl="0">
      <w:start w:val="1"/>
      <w:numFmt w:val="decimal"/>
      <w:lvlText w:val="%1."/>
      <w:lvlJc w:val="left"/>
      <w:pPr>
        <w:ind w:left="932" w:hanging="360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0" w:hanging="778"/>
      </w:pPr>
      <w:rPr>
        <w:rFonts w:hint="default"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92" w:hanging="77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940" w:hanging="7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300" w:hanging="7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340" w:hanging="7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21" w:hanging="7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902" w:hanging="7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83" w:hanging="778"/>
      </w:pPr>
      <w:rPr>
        <w:rFonts w:hint="default"/>
        <w:lang w:val="ru-RU" w:eastAsia="ru-RU" w:bidi="ru-RU"/>
      </w:rPr>
    </w:lvl>
  </w:abstractNum>
  <w:abstractNum w:abstractNumId="35">
    <w:nsid w:val="607121F4"/>
    <w:multiLevelType w:val="hybridMultilevel"/>
    <w:tmpl w:val="AAE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C2346"/>
    <w:multiLevelType w:val="multilevel"/>
    <w:tmpl w:val="BCD49F3A"/>
    <w:lvl w:ilvl="0">
      <w:start w:val="1"/>
      <w:numFmt w:val="decimal"/>
      <w:pStyle w:val="a0"/>
      <w:isLgl/>
      <w:suff w:val="space"/>
      <w:lvlText w:val="%1."/>
      <w:lvlJc w:val="left"/>
      <w:pPr>
        <w:ind w:left="1832" w:hanging="1406"/>
      </w:pPr>
      <w:rPr>
        <w:rFonts w:hint="default"/>
        <w:b/>
      </w:rPr>
    </w:lvl>
    <w:lvl w:ilvl="1">
      <w:start w:val="1"/>
      <w:numFmt w:val="decimal"/>
      <w:lvlRestart w:val="0"/>
      <w:pStyle w:val="a1"/>
      <w:isLgl/>
      <w:lvlText w:val="%1.%2."/>
      <w:lvlJc w:val="left"/>
      <w:pPr>
        <w:tabs>
          <w:tab w:val="num" w:pos="10912"/>
        </w:tabs>
        <w:ind w:left="10912" w:hanging="705"/>
      </w:pPr>
      <w:rPr>
        <w:rFonts w:hint="default"/>
        <w:b/>
      </w:rPr>
    </w:lvl>
    <w:lvl w:ilvl="2">
      <w:start w:val="1"/>
      <w:numFmt w:val="none"/>
      <w:lvlRestart w:val="0"/>
      <w:pStyle w:val="a0"/>
      <w:isLgl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2"/>
      <w:lvlText w:val="%1.%2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7">
    <w:nsid w:val="626039DC"/>
    <w:multiLevelType w:val="hybridMultilevel"/>
    <w:tmpl w:val="55168CCA"/>
    <w:lvl w:ilvl="0" w:tplc="AA9A6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1758D"/>
    <w:multiLevelType w:val="multilevel"/>
    <w:tmpl w:val="56100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E18510E"/>
    <w:multiLevelType w:val="hybridMultilevel"/>
    <w:tmpl w:val="9B6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42A62"/>
    <w:multiLevelType w:val="hybridMultilevel"/>
    <w:tmpl w:val="499C5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F58DA"/>
    <w:multiLevelType w:val="multilevel"/>
    <w:tmpl w:val="F8D22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1A6224"/>
    <w:multiLevelType w:val="hybridMultilevel"/>
    <w:tmpl w:val="9974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40D22"/>
    <w:multiLevelType w:val="hybridMultilevel"/>
    <w:tmpl w:val="2A3EF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1753EC"/>
    <w:multiLevelType w:val="hybridMultilevel"/>
    <w:tmpl w:val="744E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87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27"/>
  </w:num>
  <w:num w:numId="4">
    <w:abstractNumId w:val="10"/>
  </w:num>
  <w:num w:numId="5">
    <w:abstractNumId w:val="15"/>
  </w:num>
  <w:num w:numId="6">
    <w:abstractNumId w:val="19"/>
  </w:num>
  <w:num w:numId="7">
    <w:abstractNumId w:val="26"/>
  </w:num>
  <w:num w:numId="8">
    <w:abstractNumId w:val="20"/>
  </w:num>
  <w:num w:numId="9">
    <w:abstractNumId w:val="37"/>
  </w:num>
  <w:num w:numId="10">
    <w:abstractNumId w:val="39"/>
  </w:num>
  <w:num w:numId="11">
    <w:abstractNumId w:val="28"/>
  </w:num>
  <w:num w:numId="12">
    <w:abstractNumId w:val="4"/>
  </w:num>
  <w:num w:numId="13">
    <w:abstractNumId w:val="42"/>
  </w:num>
  <w:num w:numId="14">
    <w:abstractNumId w:val="24"/>
  </w:num>
  <w:num w:numId="15">
    <w:abstractNumId w:val="41"/>
  </w:num>
  <w:num w:numId="16">
    <w:abstractNumId w:val="23"/>
  </w:num>
  <w:num w:numId="17">
    <w:abstractNumId w:val="40"/>
  </w:num>
  <w:num w:numId="18">
    <w:abstractNumId w:val="8"/>
  </w:num>
  <w:num w:numId="19">
    <w:abstractNumId w:val="5"/>
  </w:num>
  <w:num w:numId="20">
    <w:abstractNumId w:val="38"/>
  </w:num>
  <w:num w:numId="21">
    <w:abstractNumId w:val="13"/>
  </w:num>
  <w:num w:numId="22">
    <w:abstractNumId w:val="17"/>
  </w:num>
  <w:num w:numId="23">
    <w:abstractNumId w:val="35"/>
  </w:num>
  <w:num w:numId="24">
    <w:abstractNumId w:val="32"/>
  </w:num>
  <w:num w:numId="25">
    <w:abstractNumId w:val="7"/>
  </w:num>
  <w:num w:numId="26">
    <w:abstractNumId w:val="22"/>
  </w:num>
  <w:num w:numId="27">
    <w:abstractNumId w:val="9"/>
  </w:num>
  <w:num w:numId="28">
    <w:abstractNumId w:val="6"/>
  </w:num>
  <w:num w:numId="29">
    <w:abstractNumId w:val="33"/>
  </w:num>
  <w:num w:numId="30">
    <w:abstractNumId w:val="3"/>
  </w:num>
  <w:num w:numId="31">
    <w:abstractNumId w:val="16"/>
  </w:num>
  <w:num w:numId="32">
    <w:abstractNumId w:val="46"/>
  </w:num>
  <w:num w:numId="33">
    <w:abstractNumId w:val="21"/>
  </w:num>
  <w:num w:numId="34">
    <w:abstractNumId w:val="12"/>
  </w:num>
  <w:num w:numId="35">
    <w:abstractNumId w:val="1"/>
  </w:num>
  <w:num w:numId="36">
    <w:abstractNumId w:val="2"/>
  </w:num>
  <w:num w:numId="37">
    <w:abstractNumId w:val="45"/>
  </w:num>
  <w:num w:numId="38">
    <w:abstractNumId w:val="11"/>
  </w:num>
  <w:num w:numId="39">
    <w:abstractNumId w:val="43"/>
  </w:num>
  <w:num w:numId="40">
    <w:abstractNumId w:val="30"/>
  </w:num>
  <w:num w:numId="41">
    <w:abstractNumId w:val="25"/>
  </w:num>
  <w:num w:numId="42">
    <w:abstractNumId w:val="0"/>
  </w:num>
  <w:num w:numId="43">
    <w:abstractNumId w:val="18"/>
  </w:num>
  <w:num w:numId="44">
    <w:abstractNumId w:val="29"/>
  </w:num>
  <w:num w:numId="45">
    <w:abstractNumId w:val="31"/>
  </w:num>
  <w:num w:numId="46">
    <w:abstractNumId w:val="4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4"/>
    <w:rsid w:val="00006384"/>
    <w:rsid w:val="00013B5F"/>
    <w:rsid w:val="00017631"/>
    <w:rsid w:val="00021EA7"/>
    <w:rsid w:val="00026E69"/>
    <w:rsid w:val="0003321D"/>
    <w:rsid w:val="00052ED4"/>
    <w:rsid w:val="00064051"/>
    <w:rsid w:val="0006512A"/>
    <w:rsid w:val="000660DC"/>
    <w:rsid w:val="00073BA8"/>
    <w:rsid w:val="000756F4"/>
    <w:rsid w:val="00094EAB"/>
    <w:rsid w:val="000A0F79"/>
    <w:rsid w:val="000A28DF"/>
    <w:rsid w:val="000C4CAA"/>
    <w:rsid w:val="000D47A7"/>
    <w:rsid w:val="000E0C33"/>
    <w:rsid w:val="000E0F71"/>
    <w:rsid w:val="000E15F3"/>
    <w:rsid w:val="000F2270"/>
    <w:rsid w:val="000F2DF7"/>
    <w:rsid w:val="00104C5D"/>
    <w:rsid w:val="00105071"/>
    <w:rsid w:val="001135A6"/>
    <w:rsid w:val="00116D9D"/>
    <w:rsid w:val="0013341F"/>
    <w:rsid w:val="00136BA0"/>
    <w:rsid w:val="00141B2F"/>
    <w:rsid w:val="001653F0"/>
    <w:rsid w:val="00175BDB"/>
    <w:rsid w:val="001A232D"/>
    <w:rsid w:val="001A23FF"/>
    <w:rsid w:val="001A7032"/>
    <w:rsid w:val="001B147D"/>
    <w:rsid w:val="001B198B"/>
    <w:rsid w:val="001B4B82"/>
    <w:rsid w:val="001D0C0B"/>
    <w:rsid w:val="001D4BC3"/>
    <w:rsid w:val="001E2C0C"/>
    <w:rsid w:val="001F05DB"/>
    <w:rsid w:val="001F70A5"/>
    <w:rsid w:val="00203B97"/>
    <w:rsid w:val="00210C27"/>
    <w:rsid w:val="0021416F"/>
    <w:rsid w:val="0021552C"/>
    <w:rsid w:val="00215663"/>
    <w:rsid w:val="00220A88"/>
    <w:rsid w:val="00222B23"/>
    <w:rsid w:val="00233D0A"/>
    <w:rsid w:val="00236234"/>
    <w:rsid w:val="00237504"/>
    <w:rsid w:val="0025257B"/>
    <w:rsid w:val="00254288"/>
    <w:rsid w:val="002573CE"/>
    <w:rsid w:val="002659B6"/>
    <w:rsid w:val="00271972"/>
    <w:rsid w:val="00272D1F"/>
    <w:rsid w:val="002840CE"/>
    <w:rsid w:val="002C1EB6"/>
    <w:rsid w:val="002D2FCF"/>
    <w:rsid w:val="002E45D5"/>
    <w:rsid w:val="00304C36"/>
    <w:rsid w:val="00304EB2"/>
    <w:rsid w:val="00310504"/>
    <w:rsid w:val="00321B32"/>
    <w:rsid w:val="00321DC8"/>
    <w:rsid w:val="003402B2"/>
    <w:rsid w:val="00373710"/>
    <w:rsid w:val="003807CB"/>
    <w:rsid w:val="0038478E"/>
    <w:rsid w:val="00393F0E"/>
    <w:rsid w:val="003971B7"/>
    <w:rsid w:val="003A1B11"/>
    <w:rsid w:val="003A47D9"/>
    <w:rsid w:val="003B35BD"/>
    <w:rsid w:val="003B597D"/>
    <w:rsid w:val="003C6723"/>
    <w:rsid w:val="003D1805"/>
    <w:rsid w:val="003D2763"/>
    <w:rsid w:val="003E49CF"/>
    <w:rsid w:val="003F6303"/>
    <w:rsid w:val="00400F1B"/>
    <w:rsid w:val="0040437F"/>
    <w:rsid w:val="00405719"/>
    <w:rsid w:val="004100D1"/>
    <w:rsid w:val="00433379"/>
    <w:rsid w:val="004365C9"/>
    <w:rsid w:val="00447A82"/>
    <w:rsid w:val="00461AAF"/>
    <w:rsid w:val="00467858"/>
    <w:rsid w:val="00472D74"/>
    <w:rsid w:val="00473809"/>
    <w:rsid w:val="0048078E"/>
    <w:rsid w:val="00481C7C"/>
    <w:rsid w:val="0048244B"/>
    <w:rsid w:val="00483BCA"/>
    <w:rsid w:val="004915D4"/>
    <w:rsid w:val="004A2664"/>
    <w:rsid w:val="004A47EE"/>
    <w:rsid w:val="004C0B1E"/>
    <w:rsid w:val="004E45C5"/>
    <w:rsid w:val="004F0313"/>
    <w:rsid w:val="00513DCF"/>
    <w:rsid w:val="00521F4B"/>
    <w:rsid w:val="005656DE"/>
    <w:rsid w:val="0057336F"/>
    <w:rsid w:val="0057464F"/>
    <w:rsid w:val="0059237E"/>
    <w:rsid w:val="005A17E7"/>
    <w:rsid w:val="005C6343"/>
    <w:rsid w:val="005C7479"/>
    <w:rsid w:val="005D0B97"/>
    <w:rsid w:val="005E272D"/>
    <w:rsid w:val="005E681E"/>
    <w:rsid w:val="00611E86"/>
    <w:rsid w:val="00620B9D"/>
    <w:rsid w:val="00620E6D"/>
    <w:rsid w:val="00627799"/>
    <w:rsid w:val="0063209B"/>
    <w:rsid w:val="00634A8D"/>
    <w:rsid w:val="0064184F"/>
    <w:rsid w:val="00661A83"/>
    <w:rsid w:val="0066437E"/>
    <w:rsid w:val="006737F8"/>
    <w:rsid w:val="00690806"/>
    <w:rsid w:val="006A766C"/>
    <w:rsid w:val="006C0EDD"/>
    <w:rsid w:val="006C3B2C"/>
    <w:rsid w:val="006D3082"/>
    <w:rsid w:val="006E0AA8"/>
    <w:rsid w:val="00704C98"/>
    <w:rsid w:val="00720AF3"/>
    <w:rsid w:val="00726B3E"/>
    <w:rsid w:val="00730903"/>
    <w:rsid w:val="00737806"/>
    <w:rsid w:val="00740130"/>
    <w:rsid w:val="00741242"/>
    <w:rsid w:val="00742F66"/>
    <w:rsid w:val="0074766A"/>
    <w:rsid w:val="00754A7E"/>
    <w:rsid w:val="00762CB7"/>
    <w:rsid w:val="007634B9"/>
    <w:rsid w:val="00774C15"/>
    <w:rsid w:val="00775119"/>
    <w:rsid w:val="007756FF"/>
    <w:rsid w:val="007858D5"/>
    <w:rsid w:val="007907A7"/>
    <w:rsid w:val="007A7A47"/>
    <w:rsid w:val="007B5EA9"/>
    <w:rsid w:val="007B736E"/>
    <w:rsid w:val="007B7A8B"/>
    <w:rsid w:val="007E69C4"/>
    <w:rsid w:val="007F777A"/>
    <w:rsid w:val="007F77CA"/>
    <w:rsid w:val="0080649B"/>
    <w:rsid w:val="00811AEB"/>
    <w:rsid w:val="008128DB"/>
    <w:rsid w:val="00820A3B"/>
    <w:rsid w:val="00824309"/>
    <w:rsid w:val="00825D32"/>
    <w:rsid w:val="008323D1"/>
    <w:rsid w:val="00833FA1"/>
    <w:rsid w:val="00834936"/>
    <w:rsid w:val="00835926"/>
    <w:rsid w:val="00835DFB"/>
    <w:rsid w:val="00866DE0"/>
    <w:rsid w:val="008725AD"/>
    <w:rsid w:val="00874C05"/>
    <w:rsid w:val="00894A7E"/>
    <w:rsid w:val="008B4993"/>
    <w:rsid w:val="008C0C42"/>
    <w:rsid w:val="008C3C64"/>
    <w:rsid w:val="008C593E"/>
    <w:rsid w:val="008C7623"/>
    <w:rsid w:val="008E02D6"/>
    <w:rsid w:val="008E131B"/>
    <w:rsid w:val="008F355E"/>
    <w:rsid w:val="008F4C39"/>
    <w:rsid w:val="009006F4"/>
    <w:rsid w:val="009022FB"/>
    <w:rsid w:val="00942464"/>
    <w:rsid w:val="00942B67"/>
    <w:rsid w:val="00943643"/>
    <w:rsid w:val="00943C30"/>
    <w:rsid w:val="00954F33"/>
    <w:rsid w:val="00967AD2"/>
    <w:rsid w:val="00970279"/>
    <w:rsid w:val="00975D32"/>
    <w:rsid w:val="009957B2"/>
    <w:rsid w:val="009A43F2"/>
    <w:rsid w:val="009B6019"/>
    <w:rsid w:val="009C1545"/>
    <w:rsid w:val="009D5411"/>
    <w:rsid w:val="009F33A3"/>
    <w:rsid w:val="00A019E5"/>
    <w:rsid w:val="00A05733"/>
    <w:rsid w:val="00A057DF"/>
    <w:rsid w:val="00A21C81"/>
    <w:rsid w:val="00A32958"/>
    <w:rsid w:val="00A4381A"/>
    <w:rsid w:val="00A50E59"/>
    <w:rsid w:val="00A65251"/>
    <w:rsid w:val="00A70FE0"/>
    <w:rsid w:val="00A7364B"/>
    <w:rsid w:val="00A74B7E"/>
    <w:rsid w:val="00A8179B"/>
    <w:rsid w:val="00A83E1B"/>
    <w:rsid w:val="00A84534"/>
    <w:rsid w:val="00A93B5E"/>
    <w:rsid w:val="00AA5389"/>
    <w:rsid w:val="00AA6F49"/>
    <w:rsid w:val="00AA781B"/>
    <w:rsid w:val="00AB5E3C"/>
    <w:rsid w:val="00AD0814"/>
    <w:rsid w:val="00AD2C48"/>
    <w:rsid w:val="00AE14B1"/>
    <w:rsid w:val="00AE40DD"/>
    <w:rsid w:val="00AF125C"/>
    <w:rsid w:val="00AF19DA"/>
    <w:rsid w:val="00AF19FC"/>
    <w:rsid w:val="00AF2521"/>
    <w:rsid w:val="00AF5CE0"/>
    <w:rsid w:val="00B245EF"/>
    <w:rsid w:val="00B348E1"/>
    <w:rsid w:val="00B34BEA"/>
    <w:rsid w:val="00B46A7F"/>
    <w:rsid w:val="00B84E38"/>
    <w:rsid w:val="00BB53FD"/>
    <w:rsid w:val="00BB599D"/>
    <w:rsid w:val="00BB5A25"/>
    <w:rsid w:val="00BB6467"/>
    <w:rsid w:val="00BC09CF"/>
    <w:rsid w:val="00BF3289"/>
    <w:rsid w:val="00BF5FA4"/>
    <w:rsid w:val="00BF62EB"/>
    <w:rsid w:val="00C01935"/>
    <w:rsid w:val="00C125DF"/>
    <w:rsid w:val="00C20332"/>
    <w:rsid w:val="00C20485"/>
    <w:rsid w:val="00C307AE"/>
    <w:rsid w:val="00C43E4F"/>
    <w:rsid w:val="00C76611"/>
    <w:rsid w:val="00C8747F"/>
    <w:rsid w:val="00C93246"/>
    <w:rsid w:val="00CB2480"/>
    <w:rsid w:val="00CB4BE0"/>
    <w:rsid w:val="00CB7576"/>
    <w:rsid w:val="00CF1B00"/>
    <w:rsid w:val="00D01CE6"/>
    <w:rsid w:val="00D0460A"/>
    <w:rsid w:val="00D1125D"/>
    <w:rsid w:val="00D160BA"/>
    <w:rsid w:val="00D20326"/>
    <w:rsid w:val="00D208A3"/>
    <w:rsid w:val="00D30066"/>
    <w:rsid w:val="00D342FE"/>
    <w:rsid w:val="00D475F4"/>
    <w:rsid w:val="00D4772E"/>
    <w:rsid w:val="00D53CF8"/>
    <w:rsid w:val="00D708EA"/>
    <w:rsid w:val="00D818F0"/>
    <w:rsid w:val="00DA0250"/>
    <w:rsid w:val="00DA6416"/>
    <w:rsid w:val="00DB4BA5"/>
    <w:rsid w:val="00DC3446"/>
    <w:rsid w:val="00DC5C03"/>
    <w:rsid w:val="00DD18DD"/>
    <w:rsid w:val="00DD215A"/>
    <w:rsid w:val="00DE03CA"/>
    <w:rsid w:val="00DE5F83"/>
    <w:rsid w:val="00DE65BF"/>
    <w:rsid w:val="00DE7F6B"/>
    <w:rsid w:val="00DF2CEF"/>
    <w:rsid w:val="00DF6B79"/>
    <w:rsid w:val="00E022CA"/>
    <w:rsid w:val="00E02CD4"/>
    <w:rsid w:val="00E06A66"/>
    <w:rsid w:val="00E0734A"/>
    <w:rsid w:val="00E118DA"/>
    <w:rsid w:val="00E41559"/>
    <w:rsid w:val="00E5122F"/>
    <w:rsid w:val="00E61BC1"/>
    <w:rsid w:val="00E62955"/>
    <w:rsid w:val="00E75EBC"/>
    <w:rsid w:val="00E77043"/>
    <w:rsid w:val="00E84CE8"/>
    <w:rsid w:val="00EA04B5"/>
    <w:rsid w:val="00EC21F2"/>
    <w:rsid w:val="00ED06FC"/>
    <w:rsid w:val="00ED0A0E"/>
    <w:rsid w:val="00ED1D2C"/>
    <w:rsid w:val="00EF0873"/>
    <w:rsid w:val="00EF0D65"/>
    <w:rsid w:val="00EF24BD"/>
    <w:rsid w:val="00EF7CCE"/>
    <w:rsid w:val="00F12561"/>
    <w:rsid w:val="00F15E27"/>
    <w:rsid w:val="00F2256E"/>
    <w:rsid w:val="00F33DFE"/>
    <w:rsid w:val="00F40A6F"/>
    <w:rsid w:val="00F44701"/>
    <w:rsid w:val="00F476C4"/>
    <w:rsid w:val="00F611E4"/>
    <w:rsid w:val="00F73231"/>
    <w:rsid w:val="00F84AB0"/>
    <w:rsid w:val="00FB7997"/>
    <w:rsid w:val="00FC3C63"/>
    <w:rsid w:val="00FD45B6"/>
    <w:rsid w:val="00FE032D"/>
    <w:rsid w:val="00FE208F"/>
    <w:rsid w:val="00FE3F15"/>
    <w:rsid w:val="00FF387D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3D effects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6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E06A66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3"/>
    <w:next w:val="a3"/>
    <w:link w:val="21"/>
    <w:uiPriority w:val="9"/>
    <w:qFormat/>
    <w:rsid w:val="00E06A66"/>
    <w:pPr>
      <w:keepNext/>
      <w:jc w:val="right"/>
      <w:outlineLvl w:val="1"/>
    </w:pPr>
    <w:rPr>
      <w:sz w:val="24"/>
    </w:rPr>
  </w:style>
  <w:style w:type="paragraph" w:styleId="30">
    <w:name w:val="heading 3"/>
    <w:basedOn w:val="a3"/>
    <w:next w:val="a3"/>
    <w:link w:val="31"/>
    <w:qFormat/>
    <w:rsid w:val="00E06A66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3"/>
    <w:next w:val="a3"/>
    <w:link w:val="40"/>
    <w:qFormat/>
    <w:rsid w:val="00E06A66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3"/>
    <w:next w:val="a3"/>
    <w:link w:val="50"/>
    <w:qFormat/>
    <w:rsid w:val="00E06A66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3"/>
    <w:next w:val="a3"/>
    <w:link w:val="60"/>
    <w:qFormat/>
    <w:rsid w:val="00E06A66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3"/>
    <w:next w:val="a3"/>
    <w:link w:val="70"/>
    <w:qFormat/>
    <w:rsid w:val="00E06A66"/>
    <w:pPr>
      <w:keepNext/>
      <w:outlineLvl w:val="6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4"/>
    <w:link w:val="30"/>
    <w:rsid w:val="00E06A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06A66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06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3"/>
    <w:link w:val="a8"/>
    <w:uiPriority w:val="99"/>
    <w:rsid w:val="00E06A6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4"/>
    <w:link w:val="a7"/>
    <w:rsid w:val="00E06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rsid w:val="00E06A66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с отступом Знак"/>
    <w:basedOn w:val="a4"/>
    <w:link w:val="a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4"/>
    <w:uiPriority w:val="99"/>
    <w:rsid w:val="00E06A66"/>
  </w:style>
  <w:style w:type="paragraph" w:styleId="32">
    <w:name w:val="Body Text 3"/>
    <w:basedOn w:val="a3"/>
    <w:link w:val="33"/>
    <w:rsid w:val="00E06A66"/>
    <w:pPr>
      <w:jc w:val="both"/>
    </w:pPr>
    <w:rPr>
      <w:i/>
      <w:iCs/>
      <w:sz w:val="24"/>
      <w:szCs w:val="24"/>
    </w:rPr>
  </w:style>
  <w:style w:type="character" w:customStyle="1" w:styleId="33">
    <w:name w:val="Основной текст 3 Знак"/>
    <w:basedOn w:val="a4"/>
    <w:link w:val="32"/>
    <w:rsid w:val="00E06A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header"/>
    <w:basedOn w:val="a3"/>
    <w:link w:val="af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3"/>
    <w:link w:val="23"/>
    <w:rsid w:val="00E06A66"/>
    <w:pPr>
      <w:ind w:firstLine="426"/>
      <w:jc w:val="both"/>
    </w:pPr>
    <w:rPr>
      <w:sz w:val="24"/>
    </w:rPr>
  </w:style>
  <w:style w:type="character" w:customStyle="1" w:styleId="23">
    <w:name w:val="Основной текст с отступом 2 Знак"/>
    <w:basedOn w:val="a4"/>
    <w:link w:val="22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rsid w:val="00E06A66"/>
    <w:pPr>
      <w:spacing w:before="120"/>
      <w:ind w:firstLine="425"/>
      <w:jc w:val="both"/>
    </w:pPr>
    <w:rPr>
      <w:sz w:val="24"/>
    </w:rPr>
  </w:style>
  <w:style w:type="character" w:customStyle="1" w:styleId="35">
    <w:name w:val="Основной текст с отступом 3 Знак"/>
    <w:basedOn w:val="a4"/>
    <w:link w:val="34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3"/>
    <w:link w:val="25"/>
    <w:uiPriority w:val="99"/>
    <w:rsid w:val="00E06A66"/>
    <w:pPr>
      <w:jc w:val="both"/>
    </w:pPr>
    <w:rPr>
      <w:b/>
      <w:sz w:val="24"/>
      <w:u w:val="single"/>
    </w:rPr>
  </w:style>
  <w:style w:type="character" w:customStyle="1" w:styleId="25">
    <w:name w:val="Основной текст 2 Знак"/>
    <w:basedOn w:val="a4"/>
    <w:link w:val="24"/>
    <w:uiPriority w:val="99"/>
    <w:rsid w:val="00E06A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6">
    <w:name w:val="toc 2"/>
    <w:basedOn w:val="a3"/>
    <w:next w:val="a3"/>
    <w:autoRedefine/>
    <w:uiPriority w:val="39"/>
    <w:rsid w:val="00E06A66"/>
    <w:pPr>
      <w:ind w:firstLine="567"/>
      <w:jc w:val="both"/>
    </w:pPr>
    <w:rPr>
      <w:snapToGrid w:val="0"/>
      <w:sz w:val="24"/>
    </w:rPr>
  </w:style>
  <w:style w:type="paragraph" w:customStyle="1" w:styleId="ConsNormal">
    <w:name w:val="Con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06A6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A66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A6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E06A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3"/>
    <w:link w:val="af3"/>
    <w:uiPriority w:val="1"/>
    <w:qFormat/>
    <w:rsid w:val="00E06A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rsid w:val="00E06A66"/>
    <w:rPr>
      <w:sz w:val="16"/>
      <w:szCs w:val="16"/>
    </w:rPr>
  </w:style>
  <w:style w:type="paragraph" w:styleId="af5">
    <w:name w:val="annotation text"/>
    <w:basedOn w:val="a3"/>
    <w:link w:val="af6"/>
    <w:uiPriority w:val="99"/>
    <w:rsid w:val="00E06A66"/>
  </w:style>
  <w:style w:type="character" w:customStyle="1" w:styleId="af6">
    <w:name w:val="Текст примечания Знак"/>
    <w:basedOn w:val="a4"/>
    <w:link w:val="af5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E06A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06A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06A66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character" w:customStyle="1" w:styleId="FontStyle86">
    <w:name w:val="Font Style86"/>
    <w:rsid w:val="00E06A66"/>
    <w:rPr>
      <w:rFonts w:ascii="Times New Roman" w:hAnsi="Times New Roman"/>
      <w:b/>
      <w:sz w:val="22"/>
    </w:rPr>
  </w:style>
  <w:style w:type="paragraph" w:customStyle="1" w:styleId="a2">
    <w:name w:val="Подподпункт договора"/>
    <w:basedOn w:val="a0"/>
    <w:rsid w:val="00E06A66"/>
    <w:pPr>
      <w:numPr>
        <w:ilvl w:val="3"/>
      </w:numPr>
    </w:pPr>
  </w:style>
  <w:style w:type="paragraph" w:customStyle="1" w:styleId="a1">
    <w:name w:val="Пункт договора"/>
    <w:basedOn w:val="a3"/>
    <w:link w:val="af9"/>
    <w:rsid w:val="00E06A66"/>
    <w:pPr>
      <w:widowControl w:val="0"/>
      <w:numPr>
        <w:ilvl w:val="1"/>
        <w:numId w:val="1"/>
      </w:numPr>
      <w:autoSpaceDE/>
      <w:autoSpaceDN/>
      <w:jc w:val="both"/>
    </w:pPr>
    <w:rPr>
      <w:rFonts w:ascii="Arial" w:hAnsi="Arial"/>
    </w:rPr>
  </w:style>
  <w:style w:type="paragraph" w:customStyle="1" w:styleId="a0">
    <w:name w:val="Подпункт договора"/>
    <w:basedOn w:val="a1"/>
    <w:link w:val="afa"/>
    <w:rsid w:val="00E06A66"/>
    <w:pPr>
      <w:widowControl/>
      <w:numPr>
        <w:ilvl w:val="2"/>
      </w:numPr>
    </w:pPr>
  </w:style>
  <w:style w:type="paragraph" w:customStyle="1" w:styleId="51">
    <w:name w:val="Знак Знак5 Знак Знак Знак Знак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Hyperlink"/>
    <w:uiPriority w:val="99"/>
    <w:rsid w:val="00E06A66"/>
    <w:rPr>
      <w:color w:val="0000FF"/>
      <w:u w:val="single"/>
    </w:rPr>
  </w:style>
  <w:style w:type="paragraph" w:customStyle="1" w:styleId="12">
    <w:name w:val="Абзац списка1"/>
    <w:basedOn w:val="a3"/>
    <w:rsid w:val="00E06A66"/>
    <w:pPr>
      <w:suppressAutoHyphens/>
      <w:autoSpaceDE/>
      <w:autoSpaceDN/>
    </w:pPr>
    <w:rPr>
      <w:kern w:val="1"/>
      <w:lang w:eastAsia="ar-SA"/>
    </w:rPr>
  </w:style>
  <w:style w:type="paragraph" w:customStyle="1" w:styleId="13">
    <w:name w:val="1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p">
    <w:name w:val="ep"/>
    <w:basedOn w:val="a4"/>
    <w:rsid w:val="00E06A66"/>
  </w:style>
  <w:style w:type="character" w:customStyle="1" w:styleId="blk">
    <w:name w:val="blk"/>
    <w:basedOn w:val="a4"/>
    <w:rsid w:val="00E06A66"/>
  </w:style>
  <w:style w:type="character" w:customStyle="1" w:styleId="r">
    <w:name w:val="r"/>
    <w:basedOn w:val="a4"/>
    <w:rsid w:val="00E06A66"/>
  </w:style>
  <w:style w:type="character" w:customStyle="1" w:styleId="diffins">
    <w:name w:val="diff_ins"/>
    <w:basedOn w:val="a4"/>
    <w:rsid w:val="00E06A66"/>
  </w:style>
  <w:style w:type="character" w:styleId="afc">
    <w:name w:val="Strong"/>
    <w:uiPriority w:val="22"/>
    <w:qFormat/>
    <w:rsid w:val="00E06A66"/>
    <w:rPr>
      <w:b/>
      <w:bCs/>
    </w:rPr>
  </w:style>
  <w:style w:type="paragraph" w:styleId="afd">
    <w:name w:val="Normal (Web)"/>
    <w:basedOn w:val="a3"/>
    <w:rsid w:val="00E06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E06A66"/>
  </w:style>
  <w:style w:type="character" w:customStyle="1" w:styleId="f">
    <w:name w:val="f"/>
    <w:basedOn w:val="a4"/>
    <w:rsid w:val="00E06A66"/>
  </w:style>
  <w:style w:type="character" w:customStyle="1" w:styleId="SUBST">
    <w:name w:val="__SUBST"/>
    <w:uiPriority w:val="99"/>
    <w:rsid w:val="00E06A66"/>
    <w:rPr>
      <w:b/>
      <w:bCs/>
      <w:i/>
      <w:iCs/>
      <w:sz w:val="22"/>
      <w:szCs w:val="22"/>
    </w:rPr>
  </w:style>
  <w:style w:type="paragraph" w:customStyle="1" w:styleId="s13">
    <w:name w:val="s_13"/>
    <w:basedOn w:val="a3"/>
    <w:rsid w:val="00E06A66"/>
    <w:pPr>
      <w:autoSpaceDE/>
      <w:autoSpaceDN/>
      <w:ind w:firstLine="720"/>
    </w:pPr>
    <w:rPr>
      <w:sz w:val="12"/>
      <w:szCs w:val="12"/>
    </w:rPr>
  </w:style>
  <w:style w:type="paragraph" w:customStyle="1" w:styleId="s222">
    <w:name w:val="s_222"/>
    <w:basedOn w:val="a3"/>
    <w:rsid w:val="00E06A66"/>
    <w:pPr>
      <w:autoSpaceDE/>
      <w:autoSpaceDN/>
    </w:pPr>
    <w:rPr>
      <w:i/>
      <w:iCs/>
      <w:color w:val="800080"/>
      <w:sz w:val="12"/>
      <w:szCs w:val="12"/>
    </w:rPr>
  </w:style>
  <w:style w:type="character" w:customStyle="1" w:styleId="serp-urlitem1">
    <w:name w:val="serp-url__item1"/>
    <w:basedOn w:val="a4"/>
    <w:rsid w:val="00E06A66"/>
  </w:style>
  <w:style w:type="paragraph" w:styleId="afe">
    <w:name w:val="footnote text"/>
    <w:basedOn w:val="a3"/>
    <w:link w:val="aff"/>
    <w:uiPriority w:val="99"/>
    <w:rsid w:val="00E06A66"/>
    <w:pPr>
      <w:autoSpaceDE/>
      <w:autoSpaceDN/>
    </w:pPr>
  </w:style>
  <w:style w:type="character" w:customStyle="1" w:styleId="aff">
    <w:name w:val="Текст сноски Знак"/>
    <w:basedOn w:val="a4"/>
    <w:link w:val="af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4"/>
    <w:uiPriority w:val="99"/>
    <w:rsid w:val="00E06A66"/>
    <w:rPr>
      <w:rFonts w:cs="Times New Roman"/>
      <w:vertAlign w:val="superscript"/>
    </w:rPr>
  </w:style>
  <w:style w:type="numbering" w:customStyle="1" w:styleId="14">
    <w:name w:val="Нет списка1"/>
    <w:next w:val="a6"/>
    <w:uiPriority w:val="99"/>
    <w:semiHidden/>
    <w:unhideWhenUsed/>
    <w:rsid w:val="00E06A66"/>
  </w:style>
  <w:style w:type="table" w:styleId="aff1">
    <w:name w:val="Table Grid"/>
    <w:basedOn w:val="a5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договора"/>
    <w:basedOn w:val="a3"/>
    <w:next w:val="a1"/>
    <w:rsid w:val="00E06A66"/>
    <w:pPr>
      <w:keepNext/>
      <w:keepLines/>
      <w:widowControl w:val="0"/>
      <w:numPr>
        <w:numId w:val="7"/>
      </w:numPr>
      <w:autoSpaceDE/>
      <w:autoSpaceDN/>
      <w:spacing w:before="240" w:after="200"/>
    </w:pPr>
    <w:rPr>
      <w:b/>
      <w:caps/>
      <w:snapToGrid w:val="0"/>
      <w:color w:val="000000"/>
      <w:sz w:val="24"/>
    </w:rPr>
  </w:style>
  <w:style w:type="paragraph" w:customStyle="1" w:styleId="27">
    <w:name w:val="Стиль2"/>
    <w:basedOn w:val="a3"/>
    <w:autoRedefine/>
    <w:rsid w:val="00E06A66"/>
    <w:pPr>
      <w:widowControl w:val="0"/>
      <w:autoSpaceDE/>
      <w:autoSpaceDN/>
      <w:spacing w:before="120" w:after="100"/>
      <w:ind w:left="567"/>
      <w:jc w:val="both"/>
    </w:pPr>
    <w:rPr>
      <w:bCs/>
      <w:snapToGrid w:val="0"/>
      <w:color w:val="000000"/>
      <w:sz w:val="24"/>
      <w:szCs w:val="24"/>
    </w:rPr>
  </w:style>
  <w:style w:type="paragraph" w:customStyle="1" w:styleId="aff2">
    <w:name w:val="курсив в таблице"/>
    <w:basedOn w:val="aff3"/>
    <w:rsid w:val="00E06A66"/>
    <w:pPr>
      <w:jc w:val="center"/>
    </w:pPr>
    <w:rPr>
      <w:i/>
      <w:sz w:val="12"/>
    </w:rPr>
  </w:style>
  <w:style w:type="paragraph" w:customStyle="1" w:styleId="aff4">
    <w:name w:val="над таблицей"/>
    <w:basedOn w:val="aff3"/>
    <w:rsid w:val="00E06A66"/>
    <w:pPr>
      <w:spacing w:after="20"/>
      <w:jc w:val="left"/>
    </w:pPr>
    <w:rPr>
      <w:b/>
      <w:caps/>
      <w:sz w:val="12"/>
    </w:rPr>
  </w:style>
  <w:style w:type="paragraph" w:customStyle="1" w:styleId="aff3">
    <w:name w:val="Текстовый"/>
    <w:rsid w:val="00E06A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Вид документа"/>
    <w:basedOn w:val="aff3"/>
    <w:rsid w:val="00E06A66"/>
    <w:pPr>
      <w:jc w:val="center"/>
    </w:pPr>
    <w:rPr>
      <w:b/>
      <w:caps/>
      <w:sz w:val="28"/>
    </w:rPr>
  </w:style>
  <w:style w:type="paragraph" w:customStyle="1" w:styleId="aff6">
    <w:name w:val="Разновидность документа"/>
    <w:basedOn w:val="aff3"/>
    <w:rsid w:val="00E06A66"/>
    <w:pPr>
      <w:spacing w:after="40"/>
      <w:jc w:val="center"/>
    </w:pPr>
    <w:rPr>
      <w:b/>
      <w:sz w:val="24"/>
    </w:rPr>
  </w:style>
  <w:style w:type="paragraph" w:customStyle="1" w:styleId="aff7">
    <w:name w:val="текст в таблице"/>
    <w:basedOn w:val="aff3"/>
    <w:rsid w:val="00E06A66"/>
    <w:pPr>
      <w:jc w:val="left"/>
    </w:pPr>
    <w:rPr>
      <w:caps/>
      <w:sz w:val="12"/>
    </w:rPr>
  </w:style>
  <w:style w:type="paragraph" w:styleId="15">
    <w:name w:val="toc 1"/>
    <w:basedOn w:val="a3"/>
    <w:next w:val="a3"/>
    <w:autoRedefine/>
    <w:uiPriority w:val="39"/>
    <w:rsid w:val="00E06A66"/>
    <w:pPr>
      <w:tabs>
        <w:tab w:val="left" w:pos="567"/>
        <w:tab w:val="right" w:leader="dot" w:pos="10195"/>
      </w:tabs>
      <w:autoSpaceDE/>
      <w:autoSpaceDN/>
      <w:spacing w:before="100" w:after="100"/>
      <w:ind w:left="567" w:hanging="567"/>
    </w:pPr>
    <w:rPr>
      <w:snapToGrid w:val="0"/>
      <w:color w:val="000000"/>
      <w:sz w:val="24"/>
      <w:szCs w:val="24"/>
    </w:rPr>
  </w:style>
  <w:style w:type="paragraph" w:styleId="aff8">
    <w:name w:val="table of figures"/>
    <w:basedOn w:val="a3"/>
    <w:next w:val="a3"/>
    <w:rsid w:val="00E06A66"/>
    <w:pPr>
      <w:autoSpaceDE/>
      <w:autoSpaceDN/>
      <w:spacing w:before="100" w:after="100"/>
    </w:pPr>
    <w:rPr>
      <w:snapToGrid w:val="0"/>
      <w:color w:val="000000"/>
      <w:sz w:val="24"/>
      <w:szCs w:val="24"/>
    </w:rPr>
  </w:style>
  <w:style w:type="paragraph" w:styleId="16">
    <w:name w:val="index 1"/>
    <w:basedOn w:val="a3"/>
    <w:next w:val="a3"/>
    <w:autoRedefine/>
    <w:rsid w:val="00E06A66"/>
    <w:pPr>
      <w:autoSpaceDE/>
      <w:autoSpaceDN/>
      <w:spacing w:before="100" w:after="100"/>
      <w:ind w:left="240" w:hanging="240"/>
    </w:pPr>
    <w:rPr>
      <w:snapToGrid w:val="0"/>
      <w:color w:val="000000"/>
      <w:sz w:val="24"/>
      <w:szCs w:val="24"/>
    </w:rPr>
  </w:style>
  <w:style w:type="paragraph" w:customStyle="1" w:styleId="aff9">
    <w:name w:val="шапка таблицы"/>
    <w:basedOn w:val="a3"/>
    <w:rsid w:val="00E06A66"/>
    <w:pPr>
      <w:autoSpaceDE/>
      <w:autoSpaceDN/>
      <w:spacing w:before="40" w:after="40"/>
    </w:pPr>
    <w:rPr>
      <w:b/>
      <w:smallCaps/>
      <w:snapToGrid w:val="0"/>
      <w:color w:val="000000"/>
      <w:spacing w:val="-6"/>
      <w:sz w:val="16"/>
      <w:szCs w:val="24"/>
    </w:rPr>
  </w:style>
  <w:style w:type="table" w:styleId="17">
    <w:name w:val="Table 3D effects 1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Elegant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6"/>
    <w:uiPriority w:val="99"/>
    <w:semiHidden/>
    <w:unhideWhenUsed/>
    <w:rsid w:val="00E06A66"/>
  </w:style>
  <w:style w:type="character" w:customStyle="1" w:styleId="apple-style-span">
    <w:name w:val="apple-style-span"/>
    <w:rsid w:val="00E06A66"/>
  </w:style>
  <w:style w:type="numbering" w:customStyle="1" w:styleId="111">
    <w:name w:val="Нет списка111"/>
    <w:next w:val="a6"/>
    <w:semiHidden/>
    <w:rsid w:val="00E06A66"/>
  </w:style>
  <w:style w:type="table" w:customStyle="1" w:styleId="18">
    <w:name w:val="Сетка таблицы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Revision"/>
    <w:hidden/>
    <w:uiPriority w:val="99"/>
    <w:semiHidden/>
    <w:rsid w:val="00E06A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6"/>
    <w:rsid w:val="00E06A66"/>
    <w:pPr>
      <w:spacing w:line="360" w:lineRule="auto"/>
      <w:ind w:firstLine="540"/>
    </w:pPr>
    <w:rPr>
      <w:color w:val="000000"/>
    </w:rPr>
  </w:style>
  <w:style w:type="character" w:styleId="affc">
    <w:name w:val="Emphasis"/>
    <w:basedOn w:val="a4"/>
    <w:uiPriority w:val="20"/>
    <w:qFormat/>
    <w:rsid w:val="00E06A66"/>
    <w:rPr>
      <w:i/>
      <w:iCs/>
    </w:rPr>
  </w:style>
  <w:style w:type="numbering" w:customStyle="1" w:styleId="28">
    <w:name w:val="Нет списка2"/>
    <w:next w:val="a6"/>
    <w:uiPriority w:val="99"/>
    <w:semiHidden/>
    <w:unhideWhenUsed/>
    <w:rsid w:val="00E06A66"/>
  </w:style>
  <w:style w:type="table" w:customStyle="1" w:styleId="29">
    <w:name w:val="Сетка таблицы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Объемная таблица 12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Изысканная таблица2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E06A66"/>
  </w:style>
  <w:style w:type="numbering" w:customStyle="1" w:styleId="1120">
    <w:name w:val="Нет списка112"/>
    <w:next w:val="a6"/>
    <w:semiHidden/>
    <w:rsid w:val="00E06A66"/>
  </w:style>
  <w:style w:type="table" w:customStyle="1" w:styleId="113">
    <w:name w:val="Сетка таблицы1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Объемная таблица 1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4"/>
    <w:rsid w:val="00E06A66"/>
  </w:style>
  <w:style w:type="character" w:customStyle="1" w:styleId="grame">
    <w:name w:val="grame"/>
    <w:basedOn w:val="a4"/>
    <w:rsid w:val="00E06A66"/>
  </w:style>
  <w:style w:type="character" w:customStyle="1" w:styleId="gi">
    <w:name w:val="gi"/>
    <w:basedOn w:val="a4"/>
    <w:rsid w:val="00E06A66"/>
  </w:style>
  <w:style w:type="character" w:customStyle="1" w:styleId="st">
    <w:name w:val="st"/>
    <w:basedOn w:val="a4"/>
    <w:rsid w:val="00E06A66"/>
  </w:style>
  <w:style w:type="table" w:customStyle="1" w:styleId="36">
    <w:name w:val="Сетка таблицы3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paragraph" w:customStyle="1" w:styleId="Style18">
    <w:name w:val="Style18"/>
    <w:basedOn w:val="a3"/>
    <w:uiPriority w:val="99"/>
    <w:rsid w:val="00E06A66"/>
    <w:pPr>
      <w:widowControl w:val="0"/>
    </w:pPr>
    <w:rPr>
      <w:sz w:val="24"/>
      <w:szCs w:val="24"/>
    </w:rPr>
  </w:style>
  <w:style w:type="character" w:customStyle="1" w:styleId="FontStyle20">
    <w:name w:val="Font Style20"/>
    <w:uiPriority w:val="99"/>
    <w:rsid w:val="00E06A6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06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character" w:customStyle="1" w:styleId="affd">
    <w:name w:val="Гипертекстовая ссылка"/>
    <w:rsid w:val="00704C98"/>
    <w:rPr>
      <w:color w:val="008000"/>
      <w:sz w:val="20"/>
      <w:u w:val="single"/>
    </w:rPr>
  </w:style>
  <w:style w:type="paragraph" w:styleId="HTML">
    <w:name w:val="HTML Preformatted"/>
    <w:basedOn w:val="a3"/>
    <w:link w:val="HTML0"/>
    <w:uiPriority w:val="99"/>
    <w:rsid w:val="0070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4"/>
    <w:link w:val="HTML"/>
    <w:uiPriority w:val="99"/>
    <w:rsid w:val="00704C9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3"/>
    <w:rsid w:val="00704C98"/>
    <w:pPr>
      <w:autoSpaceDE/>
      <w:autoSpaceDN/>
    </w:pPr>
    <w:rPr>
      <w:rFonts w:ascii="Verdana" w:hAnsi="Verdana" w:cs="Verdana"/>
      <w:lang w:eastAsia="en-US"/>
    </w:rPr>
  </w:style>
  <w:style w:type="character" w:customStyle="1" w:styleId="afa">
    <w:name w:val="Подпункт договора Знак"/>
    <w:link w:val="a0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Пункт договора Знак"/>
    <w:link w:val="a1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paragraph" w:styleId="37">
    <w:name w:val="toc 3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a">
    <w:name w:val="Основной текст Знак1"/>
    <w:basedOn w:val="a4"/>
    <w:uiPriority w:val="99"/>
    <w:semiHidden/>
    <w:rsid w:val="00704C98"/>
    <w:rPr>
      <w:sz w:val="24"/>
      <w:szCs w:val="24"/>
    </w:rPr>
  </w:style>
  <w:style w:type="character" w:customStyle="1" w:styleId="115">
    <w:name w:val="Основной текст Знак11"/>
    <w:basedOn w:val="a4"/>
    <w:rsid w:val="00704C98"/>
    <w:rPr>
      <w:rFonts w:cs="Times New Roman"/>
      <w:sz w:val="24"/>
      <w:szCs w:val="24"/>
    </w:rPr>
  </w:style>
  <w:style w:type="character" w:styleId="affe">
    <w:name w:val="endnote reference"/>
    <w:basedOn w:val="a4"/>
    <w:uiPriority w:val="99"/>
    <w:rsid w:val="00704C98"/>
    <w:rPr>
      <w:vertAlign w:val="superscript"/>
    </w:rPr>
  </w:style>
  <w:style w:type="paragraph" w:styleId="afff">
    <w:name w:val="Title"/>
    <w:basedOn w:val="a3"/>
    <w:next w:val="a3"/>
    <w:link w:val="afff0"/>
    <w:uiPriority w:val="10"/>
    <w:qFormat/>
    <w:rsid w:val="00704C98"/>
    <w:pPr>
      <w:autoSpaceDE/>
      <w:autoSpaceDN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ff0">
    <w:name w:val="Название Знак"/>
    <w:basedOn w:val="a4"/>
    <w:link w:val="afff"/>
    <w:uiPriority w:val="10"/>
    <w:rsid w:val="00704C98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704C98"/>
    <w:rPr>
      <w:rFonts w:ascii="Calibri" w:eastAsia="Calibri" w:hAnsi="Calibri" w:cs="Times New Roman"/>
    </w:rPr>
  </w:style>
  <w:style w:type="character" w:styleId="afff1">
    <w:name w:val="Book Title"/>
    <w:basedOn w:val="a4"/>
    <w:uiPriority w:val="33"/>
    <w:qFormat/>
    <w:rsid w:val="00704C98"/>
    <w:rPr>
      <w:b/>
      <w:i/>
      <w:spacing w:val="5"/>
    </w:rPr>
  </w:style>
  <w:style w:type="paragraph" w:styleId="afff2">
    <w:name w:val="No Spacing"/>
    <w:uiPriority w:val="1"/>
    <w:qFormat/>
    <w:rsid w:val="007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1"/>
    <w:basedOn w:val="10"/>
    <w:rsid w:val="00704C98"/>
    <w:pPr>
      <w:numPr>
        <w:numId w:val="34"/>
      </w:numPr>
      <w:autoSpaceDE/>
      <w:autoSpaceDN/>
      <w:spacing w:before="200" w:after="120"/>
      <w:ind w:left="714" w:hanging="357"/>
      <w:jc w:val="center"/>
    </w:pPr>
    <w:rPr>
      <w:bCs w:val="0"/>
      <w:szCs w:val="20"/>
    </w:rPr>
  </w:style>
  <w:style w:type="paragraph" w:customStyle="1" w:styleId="2">
    <w:name w:val="Список 2."/>
    <w:basedOn w:val="a3"/>
    <w:rsid w:val="00704C98"/>
    <w:pPr>
      <w:numPr>
        <w:ilvl w:val="1"/>
        <w:numId w:val="34"/>
      </w:numPr>
      <w:autoSpaceDE/>
      <w:autoSpaceDN/>
      <w:spacing w:after="120"/>
      <w:jc w:val="both"/>
    </w:pPr>
    <w:rPr>
      <w:rFonts w:ascii="TimesET" w:hAnsi="TimesET"/>
      <w:bCs/>
    </w:rPr>
  </w:style>
  <w:style w:type="character" w:customStyle="1" w:styleId="A10">
    <w:name w:val="A1"/>
    <w:uiPriority w:val="99"/>
    <w:rsid w:val="00704C98"/>
    <w:rPr>
      <w:color w:val="000000"/>
      <w:sz w:val="20"/>
    </w:rPr>
  </w:style>
  <w:style w:type="paragraph" w:styleId="3">
    <w:name w:val="List Number 3"/>
    <w:basedOn w:val="a3"/>
    <w:rsid w:val="00C43E4F"/>
    <w:pPr>
      <w:widowControl w:val="0"/>
      <w:numPr>
        <w:numId w:val="42"/>
      </w:numPr>
      <w:autoSpaceDE/>
      <w:autoSpaceDN/>
      <w:adjustRightInd w:val="0"/>
      <w:spacing w:line="360" w:lineRule="atLeast"/>
      <w:jc w:val="both"/>
      <w:textAlignment w:val="baseline"/>
    </w:pPr>
  </w:style>
  <w:style w:type="paragraph" w:customStyle="1" w:styleId="xl18">
    <w:name w:val="xl18"/>
    <w:basedOn w:val="a3"/>
    <w:rsid w:val="00620B9D"/>
    <w:pPr>
      <w:widowControl w:val="0"/>
      <w:pBdr>
        <w:bottom w:val="single" w:sz="4" w:space="0" w:color="auto"/>
      </w:pBdr>
      <w:autoSpaceDE/>
      <w:autoSpaceDN/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MS Sans Serif" w:hAnsi="MS Sans Serif"/>
      <w:i/>
      <w:iCs/>
      <w:sz w:val="24"/>
      <w:szCs w:val="24"/>
    </w:rPr>
  </w:style>
  <w:style w:type="paragraph" w:customStyle="1" w:styleId="xl17">
    <w:name w:val="xl17"/>
    <w:basedOn w:val="a3"/>
    <w:rsid w:val="009006F4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MS Sans Serif" w:hAnsi="MS Sans Serif"/>
      <w:sz w:val="24"/>
      <w:szCs w:val="24"/>
    </w:rPr>
  </w:style>
  <w:style w:type="paragraph" w:styleId="afff3">
    <w:name w:val="Document Map"/>
    <w:basedOn w:val="a3"/>
    <w:link w:val="afff4"/>
    <w:uiPriority w:val="99"/>
    <w:semiHidden/>
    <w:unhideWhenUsed/>
    <w:rsid w:val="00FE208F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4"/>
    <w:link w:val="afff3"/>
    <w:uiPriority w:val="99"/>
    <w:semiHidden/>
    <w:rsid w:val="00FE2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3D effects 1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6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E06A66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3"/>
    <w:next w:val="a3"/>
    <w:link w:val="21"/>
    <w:uiPriority w:val="9"/>
    <w:qFormat/>
    <w:rsid w:val="00E06A66"/>
    <w:pPr>
      <w:keepNext/>
      <w:jc w:val="right"/>
      <w:outlineLvl w:val="1"/>
    </w:pPr>
    <w:rPr>
      <w:sz w:val="24"/>
    </w:rPr>
  </w:style>
  <w:style w:type="paragraph" w:styleId="30">
    <w:name w:val="heading 3"/>
    <w:basedOn w:val="a3"/>
    <w:next w:val="a3"/>
    <w:link w:val="31"/>
    <w:qFormat/>
    <w:rsid w:val="00E06A66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3"/>
    <w:next w:val="a3"/>
    <w:link w:val="40"/>
    <w:qFormat/>
    <w:rsid w:val="00E06A66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3"/>
    <w:next w:val="a3"/>
    <w:link w:val="50"/>
    <w:qFormat/>
    <w:rsid w:val="00E06A66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3"/>
    <w:next w:val="a3"/>
    <w:link w:val="60"/>
    <w:qFormat/>
    <w:rsid w:val="00E06A66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7">
    <w:name w:val="heading 7"/>
    <w:basedOn w:val="a3"/>
    <w:next w:val="a3"/>
    <w:link w:val="70"/>
    <w:qFormat/>
    <w:rsid w:val="00E06A66"/>
    <w:pPr>
      <w:keepNext/>
      <w:outlineLvl w:val="6"/>
    </w:pPr>
    <w:rPr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4"/>
    <w:link w:val="30"/>
    <w:rsid w:val="00E06A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E06A66"/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E06A6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3"/>
    <w:link w:val="a8"/>
    <w:uiPriority w:val="99"/>
    <w:rsid w:val="00E06A6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4"/>
    <w:link w:val="a7"/>
    <w:rsid w:val="00E06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3"/>
    <w:link w:val="aa"/>
    <w:rsid w:val="00E06A66"/>
    <w:pPr>
      <w:jc w:val="both"/>
    </w:pPr>
    <w:rPr>
      <w:b/>
      <w:bCs/>
      <w:sz w:val="24"/>
      <w:szCs w:val="24"/>
    </w:rPr>
  </w:style>
  <w:style w:type="character" w:customStyle="1" w:styleId="aa">
    <w:name w:val="Основной текст с отступом Знак"/>
    <w:basedOn w:val="a4"/>
    <w:link w:val="a9"/>
    <w:rsid w:val="00E06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3"/>
    <w:link w:val="ac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4"/>
    <w:uiPriority w:val="99"/>
    <w:rsid w:val="00E06A66"/>
  </w:style>
  <w:style w:type="paragraph" w:styleId="32">
    <w:name w:val="Body Text 3"/>
    <w:basedOn w:val="a3"/>
    <w:link w:val="33"/>
    <w:rsid w:val="00E06A66"/>
    <w:pPr>
      <w:jc w:val="both"/>
    </w:pPr>
    <w:rPr>
      <w:i/>
      <w:iCs/>
      <w:sz w:val="24"/>
      <w:szCs w:val="24"/>
    </w:rPr>
  </w:style>
  <w:style w:type="character" w:customStyle="1" w:styleId="33">
    <w:name w:val="Основной текст 3 Знак"/>
    <w:basedOn w:val="a4"/>
    <w:link w:val="32"/>
    <w:rsid w:val="00E06A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header"/>
    <w:basedOn w:val="a3"/>
    <w:link w:val="af"/>
    <w:uiPriority w:val="99"/>
    <w:rsid w:val="00E06A66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4"/>
    <w:link w:val="a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3"/>
    <w:link w:val="23"/>
    <w:rsid w:val="00E06A66"/>
    <w:pPr>
      <w:ind w:firstLine="426"/>
      <w:jc w:val="both"/>
    </w:pPr>
    <w:rPr>
      <w:sz w:val="24"/>
    </w:rPr>
  </w:style>
  <w:style w:type="character" w:customStyle="1" w:styleId="23">
    <w:name w:val="Основной текст с отступом 2 Знак"/>
    <w:basedOn w:val="a4"/>
    <w:link w:val="22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rsid w:val="00E06A66"/>
    <w:pPr>
      <w:spacing w:before="120"/>
      <w:ind w:firstLine="425"/>
      <w:jc w:val="both"/>
    </w:pPr>
    <w:rPr>
      <w:sz w:val="24"/>
    </w:rPr>
  </w:style>
  <w:style w:type="character" w:customStyle="1" w:styleId="35">
    <w:name w:val="Основной текст с отступом 3 Знак"/>
    <w:basedOn w:val="a4"/>
    <w:link w:val="34"/>
    <w:rsid w:val="00E06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3"/>
    <w:link w:val="25"/>
    <w:uiPriority w:val="99"/>
    <w:rsid w:val="00E06A66"/>
    <w:pPr>
      <w:jc w:val="both"/>
    </w:pPr>
    <w:rPr>
      <w:b/>
      <w:sz w:val="24"/>
      <w:u w:val="single"/>
    </w:rPr>
  </w:style>
  <w:style w:type="character" w:customStyle="1" w:styleId="25">
    <w:name w:val="Основной текст 2 Знак"/>
    <w:basedOn w:val="a4"/>
    <w:link w:val="24"/>
    <w:uiPriority w:val="99"/>
    <w:rsid w:val="00E06A66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6">
    <w:name w:val="toc 2"/>
    <w:basedOn w:val="a3"/>
    <w:next w:val="a3"/>
    <w:autoRedefine/>
    <w:uiPriority w:val="39"/>
    <w:rsid w:val="00E06A66"/>
    <w:pPr>
      <w:ind w:firstLine="567"/>
      <w:jc w:val="both"/>
    </w:pPr>
    <w:rPr>
      <w:snapToGrid w:val="0"/>
      <w:sz w:val="24"/>
    </w:rPr>
  </w:style>
  <w:style w:type="paragraph" w:customStyle="1" w:styleId="ConsNormal">
    <w:name w:val="Con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6A6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06A66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A66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A6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0">
    <w:name w:val="Balloon Text"/>
    <w:basedOn w:val="a3"/>
    <w:link w:val="af1"/>
    <w:uiPriority w:val="99"/>
    <w:semiHidden/>
    <w:unhideWhenUsed/>
    <w:rsid w:val="00E06A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E06A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3"/>
    <w:link w:val="af3"/>
    <w:uiPriority w:val="34"/>
    <w:qFormat/>
    <w:rsid w:val="00E06A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uiPriority w:val="99"/>
    <w:rsid w:val="00E06A66"/>
    <w:rPr>
      <w:sz w:val="16"/>
      <w:szCs w:val="16"/>
    </w:rPr>
  </w:style>
  <w:style w:type="paragraph" w:styleId="af5">
    <w:name w:val="annotation text"/>
    <w:basedOn w:val="a3"/>
    <w:link w:val="af6"/>
    <w:uiPriority w:val="99"/>
    <w:rsid w:val="00E06A66"/>
  </w:style>
  <w:style w:type="character" w:customStyle="1" w:styleId="af6">
    <w:name w:val="Текст примечания Знак"/>
    <w:basedOn w:val="a4"/>
    <w:link w:val="af5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E06A6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06A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E06A66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character" w:customStyle="1" w:styleId="FontStyle86">
    <w:name w:val="Font Style86"/>
    <w:rsid w:val="00E06A66"/>
    <w:rPr>
      <w:rFonts w:ascii="Times New Roman" w:hAnsi="Times New Roman"/>
      <w:b/>
      <w:sz w:val="22"/>
    </w:rPr>
  </w:style>
  <w:style w:type="paragraph" w:customStyle="1" w:styleId="a2">
    <w:name w:val="Подподпункт договора"/>
    <w:basedOn w:val="a0"/>
    <w:rsid w:val="00E06A66"/>
    <w:pPr>
      <w:numPr>
        <w:ilvl w:val="3"/>
      </w:numPr>
    </w:pPr>
  </w:style>
  <w:style w:type="paragraph" w:customStyle="1" w:styleId="a1">
    <w:name w:val="Пункт договора"/>
    <w:basedOn w:val="a3"/>
    <w:link w:val="af9"/>
    <w:rsid w:val="00E06A66"/>
    <w:pPr>
      <w:widowControl w:val="0"/>
      <w:numPr>
        <w:ilvl w:val="1"/>
        <w:numId w:val="1"/>
      </w:numPr>
      <w:autoSpaceDE/>
      <w:autoSpaceDN/>
      <w:jc w:val="both"/>
    </w:pPr>
    <w:rPr>
      <w:rFonts w:ascii="Arial" w:hAnsi="Arial"/>
    </w:rPr>
  </w:style>
  <w:style w:type="paragraph" w:customStyle="1" w:styleId="a0">
    <w:name w:val="Подпункт договора"/>
    <w:basedOn w:val="a1"/>
    <w:link w:val="afa"/>
    <w:rsid w:val="00E06A66"/>
    <w:pPr>
      <w:widowControl/>
      <w:numPr>
        <w:ilvl w:val="2"/>
      </w:numPr>
    </w:pPr>
  </w:style>
  <w:style w:type="paragraph" w:customStyle="1" w:styleId="51">
    <w:name w:val="Знак Знак5 Знак Знак Знак Знак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b">
    <w:name w:val="Hyperlink"/>
    <w:uiPriority w:val="99"/>
    <w:rsid w:val="00E06A66"/>
    <w:rPr>
      <w:color w:val="0000FF"/>
      <w:u w:val="single"/>
    </w:rPr>
  </w:style>
  <w:style w:type="paragraph" w:customStyle="1" w:styleId="12">
    <w:name w:val="Абзац списка1"/>
    <w:basedOn w:val="a3"/>
    <w:rsid w:val="00E06A66"/>
    <w:pPr>
      <w:suppressAutoHyphens/>
      <w:autoSpaceDE/>
      <w:autoSpaceDN/>
    </w:pPr>
    <w:rPr>
      <w:kern w:val="1"/>
      <w:lang w:eastAsia="ar-SA"/>
    </w:rPr>
  </w:style>
  <w:style w:type="paragraph" w:customStyle="1" w:styleId="13">
    <w:name w:val="1"/>
    <w:basedOn w:val="a3"/>
    <w:rsid w:val="00E06A6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p">
    <w:name w:val="ep"/>
    <w:basedOn w:val="a4"/>
    <w:rsid w:val="00E06A66"/>
  </w:style>
  <w:style w:type="character" w:customStyle="1" w:styleId="blk">
    <w:name w:val="blk"/>
    <w:basedOn w:val="a4"/>
    <w:rsid w:val="00E06A66"/>
  </w:style>
  <w:style w:type="character" w:customStyle="1" w:styleId="r">
    <w:name w:val="r"/>
    <w:basedOn w:val="a4"/>
    <w:rsid w:val="00E06A66"/>
  </w:style>
  <w:style w:type="character" w:customStyle="1" w:styleId="diffins">
    <w:name w:val="diff_ins"/>
    <w:basedOn w:val="a4"/>
    <w:rsid w:val="00E06A66"/>
  </w:style>
  <w:style w:type="character" w:styleId="afc">
    <w:name w:val="Strong"/>
    <w:uiPriority w:val="22"/>
    <w:qFormat/>
    <w:rsid w:val="00E06A66"/>
    <w:rPr>
      <w:b/>
      <w:bCs/>
    </w:rPr>
  </w:style>
  <w:style w:type="paragraph" w:styleId="afd">
    <w:name w:val="Normal (Web)"/>
    <w:basedOn w:val="a3"/>
    <w:rsid w:val="00E06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E06A66"/>
  </w:style>
  <w:style w:type="character" w:customStyle="1" w:styleId="f">
    <w:name w:val="f"/>
    <w:basedOn w:val="a4"/>
    <w:rsid w:val="00E06A66"/>
  </w:style>
  <w:style w:type="character" w:customStyle="1" w:styleId="SUBST">
    <w:name w:val="__SUBST"/>
    <w:uiPriority w:val="99"/>
    <w:rsid w:val="00E06A66"/>
    <w:rPr>
      <w:b/>
      <w:bCs/>
      <w:i/>
      <w:iCs/>
      <w:sz w:val="22"/>
      <w:szCs w:val="22"/>
    </w:rPr>
  </w:style>
  <w:style w:type="paragraph" w:customStyle="1" w:styleId="s13">
    <w:name w:val="s_13"/>
    <w:basedOn w:val="a3"/>
    <w:rsid w:val="00E06A66"/>
    <w:pPr>
      <w:autoSpaceDE/>
      <w:autoSpaceDN/>
      <w:ind w:firstLine="720"/>
    </w:pPr>
    <w:rPr>
      <w:sz w:val="12"/>
      <w:szCs w:val="12"/>
    </w:rPr>
  </w:style>
  <w:style w:type="paragraph" w:customStyle="1" w:styleId="s222">
    <w:name w:val="s_222"/>
    <w:basedOn w:val="a3"/>
    <w:rsid w:val="00E06A66"/>
    <w:pPr>
      <w:autoSpaceDE/>
      <w:autoSpaceDN/>
    </w:pPr>
    <w:rPr>
      <w:i/>
      <w:iCs/>
      <w:color w:val="800080"/>
      <w:sz w:val="12"/>
      <w:szCs w:val="12"/>
    </w:rPr>
  </w:style>
  <w:style w:type="character" w:customStyle="1" w:styleId="serp-urlitem1">
    <w:name w:val="serp-url__item1"/>
    <w:basedOn w:val="a4"/>
    <w:rsid w:val="00E06A66"/>
  </w:style>
  <w:style w:type="paragraph" w:styleId="afe">
    <w:name w:val="footnote text"/>
    <w:basedOn w:val="a3"/>
    <w:link w:val="aff"/>
    <w:uiPriority w:val="99"/>
    <w:rsid w:val="00E06A66"/>
    <w:pPr>
      <w:autoSpaceDE/>
      <w:autoSpaceDN/>
    </w:pPr>
  </w:style>
  <w:style w:type="character" w:customStyle="1" w:styleId="aff">
    <w:name w:val="Текст сноски Знак"/>
    <w:basedOn w:val="a4"/>
    <w:link w:val="afe"/>
    <w:uiPriority w:val="99"/>
    <w:rsid w:val="00E06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4"/>
    <w:uiPriority w:val="99"/>
    <w:rsid w:val="00E06A66"/>
    <w:rPr>
      <w:rFonts w:cs="Times New Roman"/>
      <w:vertAlign w:val="superscript"/>
    </w:rPr>
  </w:style>
  <w:style w:type="numbering" w:customStyle="1" w:styleId="14">
    <w:name w:val="Нет списка1"/>
    <w:next w:val="a6"/>
    <w:uiPriority w:val="99"/>
    <w:semiHidden/>
    <w:unhideWhenUsed/>
    <w:rsid w:val="00E06A66"/>
  </w:style>
  <w:style w:type="table" w:styleId="aff1">
    <w:name w:val="Table Grid"/>
    <w:basedOn w:val="a5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 договора"/>
    <w:basedOn w:val="a3"/>
    <w:next w:val="a1"/>
    <w:rsid w:val="00E06A66"/>
    <w:pPr>
      <w:keepNext/>
      <w:keepLines/>
      <w:widowControl w:val="0"/>
      <w:numPr>
        <w:numId w:val="7"/>
      </w:numPr>
      <w:autoSpaceDE/>
      <w:autoSpaceDN/>
      <w:spacing w:before="240" w:after="200"/>
    </w:pPr>
    <w:rPr>
      <w:b/>
      <w:caps/>
      <w:snapToGrid w:val="0"/>
      <w:color w:val="000000"/>
      <w:sz w:val="24"/>
    </w:rPr>
  </w:style>
  <w:style w:type="paragraph" w:customStyle="1" w:styleId="27">
    <w:name w:val="Стиль2"/>
    <w:basedOn w:val="a3"/>
    <w:autoRedefine/>
    <w:rsid w:val="00E06A66"/>
    <w:pPr>
      <w:widowControl w:val="0"/>
      <w:autoSpaceDE/>
      <w:autoSpaceDN/>
      <w:spacing w:before="120" w:after="100"/>
      <w:ind w:left="567"/>
      <w:jc w:val="both"/>
    </w:pPr>
    <w:rPr>
      <w:bCs/>
      <w:snapToGrid w:val="0"/>
      <w:color w:val="000000"/>
      <w:sz w:val="24"/>
      <w:szCs w:val="24"/>
    </w:rPr>
  </w:style>
  <w:style w:type="paragraph" w:customStyle="1" w:styleId="aff2">
    <w:name w:val="курсив в таблице"/>
    <w:basedOn w:val="aff3"/>
    <w:rsid w:val="00E06A66"/>
    <w:pPr>
      <w:jc w:val="center"/>
    </w:pPr>
    <w:rPr>
      <w:i/>
      <w:sz w:val="12"/>
    </w:rPr>
  </w:style>
  <w:style w:type="paragraph" w:customStyle="1" w:styleId="aff4">
    <w:name w:val="над таблицей"/>
    <w:basedOn w:val="aff3"/>
    <w:rsid w:val="00E06A66"/>
    <w:pPr>
      <w:spacing w:after="20"/>
      <w:jc w:val="left"/>
    </w:pPr>
    <w:rPr>
      <w:b/>
      <w:caps/>
      <w:sz w:val="12"/>
    </w:rPr>
  </w:style>
  <w:style w:type="paragraph" w:customStyle="1" w:styleId="aff3">
    <w:name w:val="Текстовый"/>
    <w:rsid w:val="00E06A6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Вид документа"/>
    <w:basedOn w:val="aff3"/>
    <w:rsid w:val="00E06A66"/>
    <w:pPr>
      <w:jc w:val="center"/>
    </w:pPr>
    <w:rPr>
      <w:b/>
      <w:caps/>
      <w:sz w:val="28"/>
    </w:rPr>
  </w:style>
  <w:style w:type="paragraph" w:customStyle="1" w:styleId="aff6">
    <w:name w:val="Разновидность документа"/>
    <w:basedOn w:val="aff3"/>
    <w:rsid w:val="00E06A66"/>
    <w:pPr>
      <w:spacing w:after="40"/>
      <w:jc w:val="center"/>
    </w:pPr>
    <w:rPr>
      <w:b/>
      <w:sz w:val="24"/>
    </w:rPr>
  </w:style>
  <w:style w:type="paragraph" w:customStyle="1" w:styleId="aff7">
    <w:name w:val="текст в таблице"/>
    <w:basedOn w:val="aff3"/>
    <w:rsid w:val="00E06A66"/>
    <w:pPr>
      <w:jc w:val="left"/>
    </w:pPr>
    <w:rPr>
      <w:caps/>
      <w:sz w:val="12"/>
    </w:rPr>
  </w:style>
  <w:style w:type="paragraph" w:styleId="15">
    <w:name w:val="toc 1"/>
    <w:basedOn w:val="a3"/>
    <w:next w:val="a3"/>
    <w:autoRedefine/>
    <w:uiPriority w:val="39"/>
    <w:rsid w:val="00E06A66"/>
    <w:pPr>
      <w:tabs>
        <w:tab w:val="left" w:pos="567"/>
        <w:tab w:val="right" w:leader="dot" w:pos="10195"/>
      </w:tabs>
      <w:autoSpaceDE/>
      <w:autoSpaceDN/>
      <w:spacing w:before="100" w:after="100"/>
      <w:ind w:left="567" w:hanging="567"/>
    </w:pPr>
    <w:rPr>
      <w:snapToGrid w:val="0"/>
      <w:color w:val="000000"/>
      <w:sz w:val="24"/>
      <w:szCs w:val="24"/>
    </w:rPr>
  </w:style>
  <w:style w:type="paragraph" w:styleId="aff8">
    <w:name w:val="table of figures"/>
    <w:basedOn w:val="a3"/>
    <w:next w:val="a3"/>
    <w:rsid w:val="00E06A66"/>
    <w:pPr>
      <w:autoSpaceDE/>
      <w:autoSpaceDN/>
      <w:spacing w:before="100" w:after="100"/>
    </w:pPr>
    <w:rPr>
      <w:snapToGrid w:val="0"/>
      <w:color w:val="000000"/>
      <w:sz w:val="24"/>
      <w:szCs w:val="24"/>
    </w:rPr>
  </w:style>
  <w:style w:type="paragraph" w:styleId="16">
    <w:name w:val="index 1"/>
    <w:basedOn w:val="a3"/>
    <w:next w:val="a3"/>
    <w:autoRedefine/>
    <w:rsid w:val="00E06A66"/>
    <w:pPr>
      <w:autoSpaceDE/>
      <w:autoSpaceDN/>
      <w:spacing w:before="100" w:after="100"/>
      <w:ind w:left="240" w:hanging="240"/>
    </w:pPr>
    <w:rPr>
      <w:snapToGrid w:val="0"/>
      <w:color w:val="000000"/>
      <w:sz w:val="24"/>
      <w:szCs w:val="24"/>
    </w:rPr>
  </w:style>
  <w:style w:type="paragraph" w:customStyle="1" w:styleId="aff9">
    <w:name w:val="шапка таблицы"/>
    <w:basedOn w:val="a3"/>
    <w:rsid w:val="00E06A66"/>
    <w:pPr>
      <w:autoSpaceDE/>
      <w:autoSpaceDN/>
      <w:spacing w:before="40" w:after="40"/>
    </w:pPr>
    <w:rPr>
      <w:b/>
      <w:smallCaps/>
      <w:snapToGrid w:val="0"/>
      <w:color w:val="000000"/>
      <w:spacing w:val="-6"/>
      <w:sz w:val="16"/>
      <w:szCs w:val="24"/>
    </w:rPr>
  </w:style>
  <w:style w:type="table" w:styleId="17">
    <w:name w:val="Table 3D effects 1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Elegant"/>
    <w:basedOn w:val="a5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6"/>
    <w:uiPriority w:val="99"/>
    <w:semiHidden/>
    <w:unhideWhenUsed/>
    <w:rsid w:val="00E06A66"/>
  </w:style>
  <w:style w:type="character" w:customStyle="1" w:styleId="apple-style-span">
    <w:name w:val="apple-style-span"/>
    <w:rsid w:val="00E06A66"/>
  </w:style>
  <w:style w:type="numbering" w:customStyle="1" w:styleId="111">
    <w:name w:val="Нет списка111"/>
    <w:next w:val="a6"/>
    <w:semiHidden/>
    <w:rsid w:val="00E06A66"/>
  </w:style>
  <w:style w:type="table" w:customStyle="1" w:styleId="18">
    <w:name w:val="Сетка таблицы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Изысканная таблица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Revision"/>
    <w:hidden/>
    <w:uiPriority w:val="99"/>
    <w:semiHidden/>
    <w:rsid w:val="00E06A6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6"/>
    <w:rsid w:val="00E06A66"/>
    <w:pPr>
      <w:spacing w:line="360" w:lineRule="auto"/>
      <w:ind w:firstLine="540"/>
    </w:pPr>
    <w:rPr>
      <w:color w:val="000000"/>
    </w:rPr>
  </w:style>
  <w:style w:type="character" w:styleId="affc">
    <w:name w:val="Emphasis"/>
    <w:basedOn w:val="a4"/>
    <w:uiPriority w:val="20"/>
    <w:qFormat/>
    <w:rsid w:val="00E06A66"/>
    <w:rPr>
      <w:i/>
      <w:iCs/>
    </w:rPr>
  </w:style>
  <w:style w:type="numbering" w:customStyle="1" w:styleId="28">
    <w:name w:val="Нет списка2"/>
    <w:next w:val="a6"/>
    <w:uiPriority w:val="99"/>
    <w:semiHidden/>
    <w:unhideWhenUsed/>
    <w:rsid w:val="00E06A66"/>
  </w:style>
  <w:style w:type="table" w:customStyle="1" w:styleId="29">
    <w:name w:val="Сетка таблицы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Объемная таблица 12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Изысканная таблица2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E06A66"/>
  </w:style>
  <w:style w:type="numbering" w:customStyle="1" w:styleId="1120">
    <w:name w:val="Нет списка112"/>
    <w:next w:val="a6"/>
    <w:semiHidden/>
    <w:rsid w:val="00E06A66"/>
  </w:style>
  <w:style w:type="table" w:customStyle="1" w:styleId="113">
    <w:name w:val="Сетка таблицы11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Объемная таблица 111"/>
    <w:basedOn w:val="a5"/>
    <w:next w:val="17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a"/>
    <w:rsid w:val="00E0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Сетка таблицы12"/>
    <w:basedOn w:val="a5"/>
    <w:next w:val="aff1"/>
    <w:rsid w:val="00E0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4"/>
    <w:rsid w:val="00E06A66"/>
  </w:style>
  <w:style w:type="character" w:customStyle="1" w:styleId="grame">
    <w:name w:val="grame"/>
    <w:basedOn w:val="a4"/>
    <w:rsid w:val="00E06A66"/>
  </w:style>
  <w:style w:type="character" w:customStyle="1" w:styleId="gi">
    <w:name w:val="gi"/>
    <w:basedOn w:val="a4"/>
    <w:rsid w:val="00E06A66"/>
  </w:style>
  <w:style w:type="character" w:customStyle="1" w:styleId="st">
    <w:name w:val="st"/>
    <w:basedOn w:val="a4"/>
    <w:rsid w:val="00E06A66"/>
  </w:style>
  <w:style w:type="table" w:customStyle="1" w:styleId="36">
    <w:name w:val="Сетка таблицы3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f1"/>
    <w:uiPriority w:val="59"/>
    <w:rsid w:val="00E0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paragraph" w:customStyle="1" w:styleId="Style18">
    <w:name w:val="Style18"/>
    <w:basedOn w:val="a3"/>
    <w:uiPriority w:val="99"/>
    <w:rsid w:val="00E06A66"/>
    <w:pPr>
      <w:widowControl w:val="0"/>
    </w:pPr>
    <w:rPr>
      <w:sz w:val="24"/>
      <w:szCs w:val="24"/>
    </w:rPr>
  </w:style>
  <w:style w:type="character" w:customStyle="1" w:styleId="FontStyle20">
    <w:name w:val="Font Style20"/>
    <w:uiPriority w:val="99"/>
    <w:rsid w:val="00E06A6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E06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3"/>
    <w:uiPriority w:val="99"/>
    <w:rsid w:val="00E06A66"/>
    <w:pPr>
      <w:widowControl w:val="0"/>
      <w:jc w:val="both"/>
    </w:pPr>
    <w:rPr>
      <w:sz w:val="24"/>
      <w:szCs w:val="24"/>
    </w:rPr>
  </w:style>
  <w:style w:type="character" w:customStyle="1" w:styleId="affd">
    <w:name w:val="Гипертекстовая ссылка"/>
    <w:rsid w:val="00704C98"/>
    <w:rPr>
      <w:color w:val="008000"/>
      <w:sz w:val="20"/>
      <w:u w:val="single"/>
    </w:rPr>
  </w:style>
  <w:style w:type="paragraph" w:styleId="HTML">
    <w:name w:val="HTML Preformatted"/>
    <w:basedOn w:val="a3"/>
    <w:link w:val="HTML0"/>
    <w:uiPriority w:val="99"/>
    <w:rsid w:val="0070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4"/>
    <w:link w:val="HTML"/>
    <w:uiPriority w:val="99"/>
    <w:rsid w:val="00704C9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3"/>
    <w:rsid w:val="00704C98"/>
    <w:pPr>
      <w:autoSpaceDE/>
      <w:autoSpaceDN/>
    </w:pPr>
    <w:rPr>
      <w:rFonts w:ascii="Verdana" w:hAnsi="Verdana" w:cs="Verdana"/>
      <w:lang w:eastAsia="en-US"/>
    </w:rPr>
  </w:style>
  <w:style w:type="character" w:customStyle="1" w:styleId="afa">
    <w:name w:val="Подпункт договора Знак"/>
    <w:link w:val="a0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Пункт договора Знак"/>
    <w:link w:val="a1"/>
    <w:locked/>
    <w:rsid w:val="00704C98"/>
    <w:rPr>
      <w:rFonts w:ascii="Arial" w:eastAsia="Times New Roman" w:hAnsi="Arial" w:cs="Times New Roman"/>
      <w:sz w:val="20"/>
      <w:szCs w:val="20"/>
      <w:lang w:eastAsia="ru-RU"/>
    </w:rPr>
  </w:style>
  <w:style w:type="paragraph" w:styleId="37">
    <w:name w:val="toc 3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2">
    <w:name w:val="toc 4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3"/>
    <w:next w:val="a3"/>
    <w:autoRedefine/>
    <w:uiPriority w:val="39"/>
    <w:unhideWhenUsed/>
    <w:rsid w:val="00704C9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a">
    <w:name w:val="Основной текст Знак1"/>
    <w:basedOn w:val="a4"/>
    <w:uiPriority w:val="99"/>
    <w:semiHidden/>
    <w:rsid w:val="00704C98"/>
    <w:rPr>
      <w:sz w:val="24"/>
      <w:szCs w:val="24"/>
    </w:rPr>
  </w:style>
  <w:style w:type="character" w:customStyle="1" w:styleId="115">
    <w:name w:val="Основной текст Знак11"/>
    <w:basedOn w:val="a4"/>
    <w:rsid w:val="00704C98"/>
    <w:rPr>
      <w:rFonts w:cs="Times New Roman"/>
      <w:sz w:val="24"/>
      <w:szCs w:val="24"/>
    </w:rPr>
  </w:style>
  <w:style w:type="character" w:styleId="affe">
    <w:name w:val="endnote reference"/>
    <w:basedOn w:val="a4"/>
    <w:uiPriority w:val="99"/>
    <w:rsid w:val="00704C98"/>
    <w:rPr>
      <w:vertAlign w:val="superscript"/>
    </w:rPr>
  </w:style>
  <w:style w:type="paragraph" w:styleId="afff">
    <w:name w:val="Title"/>
    <w:basedOn w:val="a3"/>
    <w:next w:val="a3"/>
    <w:link w:val="afff0"/>
    <w:uiPriority w:val="10"/>
    <w:qFormat/>
    <w:rsid w:val="00704C98"/>
    <w:pPr>
      <w:autoSpaceDE/>
      <w:autoSpaceDN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fff0">
    <w:name w:val="Название Знак"/>
    <w:basedOn w:val="a4"/>
    <w:link w:val="afff"/>
    <w:uiPriority w:val="10"/>
    <w:rsid w:val="00704C98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704C98"/>
    <w:rPr>
      <w:rFonts w:ascii="Calibri" w:eastAsia="Calibri" w:hAnsi="Calibri" w:cs="Times New Roman"/>
    </w:rPr>
  </w:style>
  <w:style w:type="character" w:styleId="afff1">
    <w:name w:val="Book Title"/>
    <w:basedOn w:val="a4"/>
    <w:uiPriority w:val="33"/>
    <w:qFormat/>
    <w:rsid w:val="00704C98"/>
    <w:rPr>
      <w:b/>
      <w:i/>
      <w:spacing w:val="5"/>
    </w:rPr>
  </w:style>
  <w:style w:type="paragraph" w:styleId="afff2">
    <w:name w:val="No Spacing"/>
    <w:uiPriority w:val="1"/>
    <w:qFormat/>
    <w:rsid w:val="007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1"/>
    <w:basedOn w:val="10"/>
    <w:rsid w:val="00704C98"/>
    <w:pPr>
      <w:numPr>
        <w:numId w:val="34"/>
      </w:numPr>
      <w:autoSpaceDE/>
      <w:autoSpaceDN/>
      <w:spacing w:before="200" w:after="120"/>
      <w:ind w:left="714" w:hanging="357"/>
      <w:jc w:val="center"/>
    </w:pPr>
    <w:rPr>
      <w:bCs w:val="0"/>
      <w:szCs w:val="20"/>
    </w:rPr>
  </w:style>
  <w:style w:type="paragraph" w:customStyle="1" w:styleId="2">
    <w:name w:val="Список 2."/>
    <w:basedOn w:val="a3"/>
    <w:rsid w:val="00704C98"/>
    <w:pPr>
      <w:numPr>
        <w:ilvl w:val="1"/>
        <w:numId w:val="34"/>
      </w:numPr>
      <w:autoSpaceDE/>
      <w:autoSpaceDN/>
      <w:spacing w:after="120"/>
      <w:jc w:val="both"/>
    </w:pPr>
    <w:rPr>
      <w:rFonts w:ascii="TimesET" w:hAnsi="TimesET"/>
      <w:bCs/>
    </w:rPr>
  </w:style>
  <w:style w:type="character" w:customStyle="1" w:styleId="A10">
    <w:name w:val="A1"/>
    <w:uiPriority w:val="99"/>
    <w:rsid w:val="00704C98"/>
    <w:rPr>
      <w:color w:val="000000"/>
      <w:sz w:val="20"/>
    </w:rPr>
  </w:style>
  <w:style w:type="paragraph" w:styleId="3">
    <w:name w:val="List Number 3"/>
    <w:basedOn w:val="a3"/>
    <w:rsid w:val="00C43E4F"/>
    <w:pPr>
      <w:widowControl w:val="0"/>
      <w:numPr>
        <w:numId w:val="42"/>
      </w:numPr>
      <w:autoSpaceDE/>
      <w:autoSpaceDN/>
      <w:adjustRightInd w:val="0"/>
      <w:spacing w:line="360" w:lineRule="atLeast"/>
      <w:jc w:val="both"/>
      <w:textAlignment w:val="baseline"/>
    </w:pPr>
  </w:style>
  <w:style w:type="paragraph" w:customStyle="1" w:styleId="xl18">
    <w:name w:val="xl18"/>
    <w:basedOn w:val="a3"/>
    <w:rsid w:val="00620B9D"/>
    <w:pPr>
      <w:widowControl w:val="0"/>
      <w:pBdr>
        <w:bottom w:val="single" w:sz="4" w:space="0" w:color="auto"/>
      </w:pBdr>
      <w:autoSpaceDE/>
      <w:autoSpaceDN/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MS Sans Serif" w:hAnsi="MS Sans Serif"/>
      <w:i/>
      <w:iCs/>
      <w:sz w:val="24"/>
      <w:szCs w:val="24"/>
    </w:rPr>
  </w:style>
  <w:style w:type="paragraph" w:customStyle="1" w:styleId="xl17">
    <w:name w:val="xl17"/>
    <w:basedOn w:val="a3"/>
    <w:rsid w:val="009006F4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MS Sans Serif" w:hAnsi="MS Sans Serif"/>
      <w:sz w:val="24"/>
      <w:szCs w:val="24"/>
    </w:rPr>
  </w:style>
  <w:style w:type="paragraph" w:styleId="afff3">
    <w:name w:val="Document Map"/>
    <w:basedOn w:val="a3"/>
    <w:link w:val="afff4"/>
    <w:uiPriority w:val="99"/>
    <w:semiHidden/>
    <w:unhideWhenUsed/>
    <w:rsid w:val="00FE208F"/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4"/>
    <w:link w:val="afff3"/>
    <w:uiPriority w:val="99"/>
    <w:semiHidden/>
    <w:rsid w:val="00FE2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2354821979&amp;dst=161&amp;fld=134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40083934&amp;dst=196&amp;fld=134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mpliance\&#1051;&#1048;&#1062;&#1045;&#1053;&#1047;&#1048;&#1054;&#1053;&#1053;&#1067;&#1045;%20&#1044;&#1054;&#1050;&#1059;&#1052;&#1045;&#1053;&#1058;&#1067;\cgi\online.cgi%3freq=doc&amp;base=LAW&amp;n=200073&amp;rnd=228224.2354821979&amp;dst=161&amp;fld=13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2354821979&amp;dst=161&amp;fld=134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Compliance\&#1051;&#1048;&#1062;&#1045;&#1053;&#1047;&#1048;&#1054;&#1053;&#1053;&#1067;&#1045;%20&#1044;&#1054;&#1050;&#1059;&#1052;&#1045;&#1053;&#1058;&#1067;\cgi\online.cgi%3freq=doc&amp;base=LAW&amp;n=200073&amp;rnd=228224.40083934&amp;dst=196&amp;fld=134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133737328&amp;dst=100403&amp;fld=134" TargetMode="External"/><Relationship Id="rId14" Type="http://schemas.openxmlformats.org/officeDocument/2006/relationships/hyperlink" Target="file:///C:\Compliance\&#1055;&#1054;&#1044;_&#1060;&#1058;\&#1055;&#1056;&#1040;&#1042;&#1048;&#1051;&#1040;%20&#1042;&#1050;%20&#1055;&#1054;&#1044;_&#1060;&#1058;\AppData\Roaming\Microsoft\cgi\online.cgi%3freq=doc&amp;base=LAW&amp;n=200073&amp;rnd=228224.40083934&amp;dst=196&amp;fld=1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0FE3-C699-46E3-848C-1A169FBA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B7F6C748.dotm</Template>
  <TotalTime>125</TotalTime>
  <Pages>52</Pages>
  <Words>14372</Words>
  <Characters>81924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Исакова Юлия</cp:lastModifiedBy>
  <cp:revision>22</cp:revision>
  <cp:lastPrinted>2021-05-04T09:04:00Z</cp:lastPrinted>
  <dcterms:created xsi:type="dcterms:W3CDTF">2021-05-26T07:39:00Z</dcterms:created>
  <dcterms:modified xsi:type="dcterms:W3CDTF">2021-08-09T13:42:00Z</dcterms:modified>
</cp:coreProperties>
</file>