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2D" w:rsidRDefault="00051F2D" w:rsidP="00051F2D">
      <w:pPr>
        <w:jc w:val="right"/>
      </w:pPr>
      <w:bookmarkStart w:id="0" w:name="_Toc406579990"/>
      <w:bookmarkStart w:id="1" w:name="_GoBack"/>
      <w:bookmarkEnd w:id="1"/>
      <w:r>
        <w:t>УТВЕРЖД</w:t>
      </w:r>
      <w:r w:rsidR="000011F5">
        <w:t>ЕНО</w:t>
      </w:r>
    </w:p>
    <w:p w:rsidR="000011F5" w:rsidRDefault="000011F5" w:rsidP="00051F2D">
      <w:pPr>
        <w:jc w:val="right"/>
      </w:pPr>
      <w:r>
        <w:t>На заседании Совета директоров</w:t>
      </w:r>
    </w:p>
    <w:p w:rsidR="000011F5" w:rsidRDefault="000011F5" w:rsidP="00051F2D">
      <w:pPr>
        <w:jc w:val="right"/>
      </w:pPr>
      <w:r>
        <w:t>Протокол №2</w:t>
      </w:r>
      <w:r w:rsidR="000968A6">
        <w:t>9</w:t>
      </w:r>
      <w:r>
        <w:t>/</w:t>
      </w:r>
      <w:r w:rsidR="000968A6">
        <w:t>11</w:t>
      </w:r>
      <w:r>
        <w:t xml:space="preserve"> от 2</w:t>
      </w:r>
      <w:r w:rsidR="000968A6">
        <w:t>9</w:t>
      </w:r>
      <w:r>
        <w:t xml:space="preserve"> </w:t>
      </w:r>
      <w:r w:rsidR="000968A6">
        <w:t>ноября</w:t>
      </w:r>
      <w:r>
        <w:t xml:space="preserve"> 201</w:t>
      </w:r>
      <w:r w:rsidR="000968A6">
        <w:t>3</w:t>
      </w:r>
      <w:r>
        <w:t xml:space="preserve"> г.</w:t>
      </w:r>
    </w:p>
    <w:p w:rsidR="00B65F7E" w:rsidRDefault="00B65F7E" w:rsidP="00051F2D">
      <w:pPr>
        <w:jc w:val="right"/>
      </w:pPr>
      <w:r>
        <w:t>Председатель Совета директоров</w:t>
      </w:r>
    </w:p>
    <w:p w:rsidR="00B65F7E" w:rsidRDefault="00B65F7E" w:rsidP="00051F2D">
      <w:pPr>
        <w:jc w:val="right"/>
      </w:pPr>
    </w:p>
    <w:p w:rsidR="00B65F7E" w:rsidRDefault="00B65F7E" w:rsidP="00051F2D">
      <w:pPr>
        <w:jc w:val="right"/>
      </w:pPr>
    </w:p>
    <w:p w:rsidR="004E4819" w:rsidRPr="00020A91" w:rsidRDefault="004E4819">
      <w:pPr>
        <w:ind w:firstLine="142"/>
        <w:jc w:val="center"/>
        <w:rPr>
          <w:rFonts w:ascii="Constantia" w:hAnsi="Constantia"/>
          <w:b/>
          <w:bCs/>
        </w:rPr>
      </w:pPr>
    </w:p>
    <w:p w:rsidR="004E4819" w:rsidRPr="00752576" w:rsidRDefault="00752576" w:rsidP="00107C4C">
      <w:pPr>
        <w:ind w:firstLine="142"/>
        <w:jc w:val="right"/>
        <w:rPr>
          <w:rFonts w:ascii="Constantia" w:hAnsi="Constantia"/>
          <w:b/>
          <w:bCs/>
        </w:rPr>
      </w:pPr>
      <w:r>
        <w:rPr>
          <w:rFonts w:ascii="Constantia" w:hAnsi="Constantia"/>
          <w:b/>
          <w:bCs/>
        </w:rPr>
        <w:t>Приложение №1 к Договору на брокерское обслуживание</w:t>
      </w:r>
    </w:p>
    <w:p w:rsidR="004E4819" w:rsidRPr="00020A91" w:rsidRDefault="004E4819" w:rsidP="00107C4C">
      <w:pPr>
        <w:ind w:firstLine="142"/>
        <w:jc w:val="right"/>
        <w:rPr>
          <w:rFonts w:ascii="Constantia" w:hAnsi="Constantia"/>
          <w:b/>
          <w:bCs/>
        </w:rPr>
      </w:pPr>
    </w:p>
    <w:p w:rsidR="00A279F0" w:rsidRPr="00020A91" w:rsidRDefault="00A279F0" w:rsidP="00107C4C">
      <w:pPr>
        <w:ind w:firstLine="142"/>
        <w:jc w:val="right"/>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Default="004E4819">
      <w:pPr>
        <w:ind w:firstLine="142"/>
        <w:jc w:val="center"/>
        <w:rPr>
          <w:rFonts w:ascii="Constantia" w:hAnsi="Constantia"/>
          <w:b/>
          <w:bCs/>
        </w:rPr>
      </w:pPr>
    </w:p>
    <w:p w:rsidR="00B65F7E" w:rsidRPr="00020A91" w:rsidRDefault="00B65F7E">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4E4819" w:rsidRPr="00020A91" w:rsidRDefault="004E4819">
      <w:pPr>
        <w:ind w:firstLine="142"/>
        <w:jc w:val="center"/>
        <w:rPr>
          <w:rFonts w:ascii="Constantia" w:hAnsi="Constantia"/>
          <w:b/>
          <w:bCs/>
        </w:rPr>
      </w:pPr>
    </w:p>
    <w:p w:rsidR="003D7EDE" w:rsidRPr="007838C8" w:rsidRDefault="00EC5EDE">
      <w:pPr>
        <w:ind w:firstLine="142"/>
        <w:jc w:val="center"/>
        <w:rPr>
          <w:rFonts w:ascii="Constantia" w:hAnsi="Constantia"/>
          <w:bCs/>
          <w:sz w:val="56"/>
          <w:szCs w:val="56"/>
        </w:rPr>
      </w:pPr>
      <w:r w:rsidRPr="007838C8">
        <w:rPr>
          <w:rFonts w:ascii="Constantia" w:hAnsi="Constantia"/>
          <w:bCs/>
          <w:sz w:val="56"/>
          <w:szCs w:val="56"/>
        </w:rPr>
        <w:t>Р</w:t>
      </w:r>
      <w:r w:rsidR="004E4819" w:rsidRPr="007838C8">
        <w:rPr>
          <w:rFonts w:ascii="Constantia" w:hAnsi="Constantia"/>
          <w:bCs/>
          <w:sz w:val="56"/>
          <w:szCs w:val="56"/>
        </w:rPr>
        <w:t>егламент</w:t>
      </w:r>
    </w:p>
    <w:p w:rsidR="003D7EDE" w:rsidRPr="007838C8" w:rsidRDefault="004E4819">
      <w:pPr>
        <w:ind w:firstLine="142"/>
        <w:jc w:val="center"/>
        <w:rPr>
          <w:rFonts w:ascii="Constantia" w:hAnsi="Constantia"/>
          <w:bCs/>
          <w:sz w:val="32"/>
          <w:szCs w:val="32"/>
        </w:rPr>
      </w:pPr>
      <w:r w:rsidRPr="007838C8">
        <w:rPr>
          <w:rFonts w:ascii="Constantia" w:hAnsi="Constantia"/>
          <w:bCs/>
          <w:sz w:val="40"/>
          <w:szCs w:val="40"/>
        </w:rPr>
        <w:t xml:space="preserve"> </w:t>
      </w:r>
      <w:r w:rsidR="00151612">
        <w:rPr>
          <w:rFonts w:ascii="Constantia" w:hAnsi="Constantia"/>
          <w:bCs/>
          <w:sz w:val="32"/>
          <w:szCs w:val="32"/>
        </w:rPr>
        <w:t>оказания брокерских услуг</w:t>
      </w:r>
    </w:p>
    <w:p w:rsidR="00EC5EDE" w:rsidRPr="007838C8" w:rsidRDefault="004E4819">
      <w:pPr>
        <w:ind w:firstLine="142"/>
        <w:jc w:val="center"/>
        <w:rPr>
          <w:rFonts w:ascii="Constantia" w:hAnsi="Constantia"/>
          <w:bCs/>
          <w:sz w:val="40"/>
          <w:szCs w:val="40"/>
        </w:rPr>
      </w:pPr>
      <w:r w:rsidRPr="007838C8">
        <w:rPr>
          <w:rFonts w:ascii="Constantia" w:hAnsi="Constantia"/>
          <w:bCs/>
          <w:sz w:val="36"/>
          <w:szCs w:val="36"/>
        </w:rPr>
        <w:t xml:space="preserve"> </w:t>
      </w:r>
      <w:r w:rsidR="00F6584B" w:rsidRPr="007838C8">
        <w:rPr>
          <w:rFonts w:ascii="Constantia" w:hAnsi="Constantia"/>
          <w:bCs/>
          <w:sz w:val="36"/>
          <w:szCs w:val="36"/>
        </w:rPr>
        <w:t>Общества с ограниченной ответственностью</w:t>
      </w:r>
      <w:r w:rsidR="003D7EDE" w:rsidRPr="007838C8">
        <w:rPr>
          <w:rFonts w:ascii="Constantia" w:hAnsi="Constantia"/>
          <w:bCs/>
          <w:sz w:val="40"/>
          <w:szCs w:val="40"/>
        </w:rPr>
        <w:t xml:space="preserve"> «Московские партнеры»</w:t>
      </w:r>
    </w:p>
    <w:p w:rsidR="00EC5EDE" w:rsidRPr="007838C8" w:rsidRDefault="00EC5EDE">
      <w:pPr>
        <w:spacing w:after="3120"/>
        <w:ind w:firstLine="708"/>
        <w:jc w:val="both"/>
        <w:rPr>
          <w:rFonts w:ascii="Constantia" w:hAnsi="Constantia"/>
        </w:rPr>
      </w:pPr>
    </w:p>
    <w:p w:rsidR="00EC5EDE" w:rsidRPr="00020A91" w:rsidRDefault="004E4819" w:rsidP="00DE0BDA">
      <w:pPr>
        <w:jc w:val="center"/>
        <w:rPr>
          <w:rFonts w:ascii="Constantia" w:hAnsi="Constantia"/>
          <w:b/>
          <w:sz w:val="24"/>
          <w:szCs w:val="24"/>
        </w:rPr>
      </w:pPr>
      <w:r w:rsidRPr="00020A91">
        <w:rPr>
          <w:rFonts w:ascii="Constantia" w:hAnsi="Constantia"/>
          <w:b/>
        </w:rPr>
        <w:br w:type="page"/>
      </w:r>
      <w:r w:rsidR="007C60CF" w:rsidRPr="00020A91">
        <w:rPr>
          <w:rFonts w:ascii="Constantia" w:hAnsi="Constantia"/>
          <w:b/>
          <w:sz w:val="24"/>
          <w:szCs w:val="24"/>
        </w:rPr>
        <w:lastRenderedPageBreak/>
        <w:t>Оглавление</w:t>
      </w:r>
    </w:p>
    <w:p w:rsidR="006B4D7E" w:rsidRPr="00020A91" w:rsidRDefault="00A70E4C">
      <w:pPr>
        <w:pStyle w:val="16"/>
        <w:rPr>
          <w:rFonts w:ascii="Constantia" w:hAnsi="Constantia"/>
          <w:b w:val="0"/>
          <w:bCs w:val="0"/>
          <w:caps w:val="0"/>
          <w:noProof/>
          <w:sz w:val="24"/>
          <w:szCs w:val="24"/>
        </w:rPr>
      </w:pPr>
      <w:r w:rsidRPr="00020A91">
        <w:rPr>
          <w:rFonts w:ascii="Constantia" w:hAnsi="Constantia"/>
          <w:b w:val="0"/>
          <w:smallCaps/>
          <w:sz w:val="24"/>
          <w:szCs w:val="24"/>
        </w:rPr>
        <w:fldChar w:fldCharType="begin"/>
      </w:r>
      <w:r w:rsidR="00EC5EDE" w:rsidRPr="00020A91">
        <w:rPr>
          <w:rFonts w:ascii="Constantia" w:hAnsi="Constantia"/>
          <w:b w:val="0"/>
          <w:smallCaps/>
          <w:sz w:val="24"/>
          <w:szCs w:val="24"/>
        </w:rPr>
        <w:instrText xml:space="preserve"> TOC \o "1-2" \h \z \u </w:instrText>
      </w:r>
      <w:r w:rsidRPr="00020A91">
        <w:rPr>
          <w:rFonts w:ascii="Constantia" w:hAnsi="Constantia"/>
          <w:b w:val="0"/>
          <w:smallCaps/>
          <w:sz w:val="24"/>
          <w:szCs w:val="24"/>
        </w:rPr>
        <w:fldChar w:fldCharType="separate"/>
      </w:r>
      <w:hyperlink w:anchor="_Toc201635318" w:history="1">
        <w:r w:rsidR="006B4D7E" w:rsidRPr="00020A91">
          <w:rPr>
            <w:rStyle w:val="af6"/>
            <w:rFonts w:ascii="Constantia" w:hAnsi="Constantia"/>
            <w:b w:val="0"/>
            <w:noProof/>
            <w:sz w:val="24"/>
            <w:szCs w:val="24"/>
          </w:rPr>
          <w:t>1.</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ОБЩИЕ ПОЛОЖЕНИЯ</w:t>
        </w:r>
        <w:r w:rsidR="006B4D7E" w:rsidRPr="00020A91">
          <w:rPr>
            <w:rFonts w:ascii="Constantia" w:hAnsi="Constantia"/>
            <w:b w:val="0"/>
            <w:noProof/>
            <w:webHidden/>
            <w:sz w:val="24"/>
            <w:szCs w:val="24"/>
          </w:rPr>
          <w:tab/>
        </w:r>
        <w:r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_Toc201635318 \h </w:instrText>
        </w:r>
        <w:r w:rsidRPr="00020A91">
          <w:rPr>
            <w:rFonts w:ascii="Constantia" w:hAnsi="Constantia"/>
            <w:b w:val="0"/>
            <w:noProof/>
            <w:webHidden/>
            <w:sz w:val="24"/>
            <w:szCs w:val="24"/>
          </w:rPr>
        </w:r>
        <w:r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3</w:t>
        </w:r>
        <w:r w:rsidRPr="00020A91">
          <w:rPr>
            <w:rFonts w:ascii="Constantia" w:hAnsi="Constantia"/>
            <w:b w:val="0"/>
            <w:noProof/>
            <w:webHidden/>
            <w:sz w:val="24"/>
            <w:szCs w:val="24"/>
          </w:rPr>
          <w:fldChar w:fldCharType="end"/>
        </w:r>
      </w:hyperlink>
    </w:p>
    <w:p w:rsidR="006B4D7E" w:rsidRPr="00020A91" w:rsidRDefault="00A2003D" w:rsidP="00A31282">
      <w:pPr>
        <w:pStyle w:val="28"/>
        <w:rPr>
          <w:smallCaps/>
        </w:rPr>
      </w:pPr>
      <w:hyperlink w:anchor="_Toc201635319" w:history="1">
        <w:r w:rsidR="006B4D7E" w:rsidRPr="00020A91">
          <w:rPr>
            <w:rStyle w:val="af6"/>
          </w:rPr>
          <w:t>1.1.</w:t>
        </w:r>
        <w:r w:rsidR="006B4D7E" w:rsidRPr="00020A91">
          <w:tab/>
        </w:r>
        <w:r w:rsidR="006B4D7E" w:rsidRPr="00020A91">
          <w:rPr>
            <w:rStyle w:val="af6"/>
          </w:rPr>
          <w:t>Термины и определения</w:t>
        </w:r>
        <w:r w:rsidR="006B4D7E" w:rsidRPr="00020A91">
          <w:rPr>
            <w:webHidden/>
          </w:rPr>
          <w:tab/>
        </w:r>
        <w:r w:rsidR="00A70E4C" w:rsidRPr="00020A91">
          <w:rPr>
            <w:webHidden/>
          </w:rPr>
          <w:fldChar w:fldCharType="begin"/>
        </w:r>
        <w:r w:rsidR="006B4D7E" w:rsidRPr="00020A91">
          <w:rPr>
            <w:webHidden/>
          </w:rPr>
          <w:instrText xml:space="preserve"> PAGEREF _Toc201635319 \h </w:instrText>
        </w:r>
        <w:r w:rsidR="00A70E4C" w:rsidRPr="00020A91">
          <w:rPr>
            <w:webHidden/>
          </w:rPr>
        </w:r>
        <w:r w:rsidR="00A70E4C" w:rsidRPr="00020A91">
          <w:rPr>
            <w:webHidden/>
          </w:rPr>
          <w:fldChar w:fldCharType="separate"/>
        </w:r>
        <w:r w:rsidR="00E16EAF">
          <w:rPr>
            <w:webHidden/>
          </w:rPr>
          <w:t>3</w:t>
        </w:r>
        <w:r w:rsidR="00A70E4C" w:rsidRPr="00020A91">
          <w:rPr>
            <w:webHidden/>
          </w:rPr>
          <w:fldChar w:fldCharType="end"/>
        </w:r>
      </w:hyperlink>
    </w:p>
    <w:p w:rsidR="001F6511" w:rsidRDefault="00A2003D" w:rsidP="00A31282">
      <w:pPr>
        <w:pStyle w:val="28"/>
      </w:pPr>
      <w:hyperlink w:anchor="_Toc201635320" w:history="1">
        <w:r w:rsidR="006B4D7E" w:rsidRPr="00020A91">
          <w:rPr>
            <w:rStyle w:val="af6"/>
          </w:rPr>
          <w:t>1.2.</w:t>
        </w:r>
        <w:r w:rsidR="006B4D7E" w:rsidRPr="00020A91">
          <w:tab/>
        </w:r>
        <w:r w:rsidR="006B4D7E" w:rsidRPr="00020A91">
          <w:rPr>
            <w:rStyle w:val="af6"/>
          </w:rPr>
          <w:t>Статус Регламента</w:t>
        </w:r>
        <w:r w:rsidR="006B4D7E" w:rsidRPr="00020A91">
          <w:rPr>
            <w:webHidden/>
          </w:rPr>
          <w:tab/>
        </w:r>
        <w:r w:rsidR="00A70E4C" w:rsidRPr="00020A91">
          <w:rPr>
            <w:webHidden/>
          </w:rPr>
          <w:fldChar w:fldCharType="begin"/>
        </w:r>
        <w:r w:rsidR="006B4D7E" w:rsidRPr="00020A91">
          <w:rPr>
            <w:webHidden/>
          </w:rPr>
          <w:instrText xml:space="preserve"> PAGEREF _Toc201635320 \h </w:instrText>
        </w:r>
        <w:r w:rsidR="00A70E4C" w:rsidRPr="00020A91">
          <w:rPr>
            <w:webHidden/>
          </w:rPr>
        </w:r>
        <w:r w:rsidR="00A70E4C" w:rsidRPr="00020A91">
          <w:rPr>
            <w:webHidden/>
          </w:rPr>
          <w:fldChar w:fldCharType="separate"/>
        </w:r>
        <w:r w:rsidR="00E16EAF">
          <w:rPr>
            <w:webHidden/>
          </w:rPr>
          <w:t>6</w:t>
        </w:r>
        <w:r w:rsidR="00A70E4C" w:rsidRPr="00020A91">
          <w:rPr>
            <w:webHidden/>
          </w:rPr>
          <w:fldChar w:fldCharType="end"/>
        </w:r>
      </w:hyperlink>
      <w:r w:rsidR="001F6511">
        <w:t xml:space="preserve">   </w:t>
      </w:r>
    </w:p>
    <w:p w:rsidR="001F6511" w:rsidRPr="00C15621" w:rsidRDefault="00C15621" w:rsidP="00A31282">
      <w:pPr>
        <w:pStyle w:val="28"/>
      </w:pPr>
      <w:r w:rsidRPr="00C15621">
        <w:t>1.3.</w:t>
      </w:r>
      <w:r>
        <w:t xml:space="preserve">     Общие сведения о компании …………………………………………………………………………….6</w:t>
      </w:r>
    </w:p>
    <w:p w:rsidR="006B4D7E" w:rsidRPr="00020A91" w:rsidRDefault="00A2003D" w:rsidP="00A31282">
      <w:pPr>
        <w:pStyle w:val="28"/>
        <w:rPr>
          <w:smallCaps/>
        </w:rPr>
      </w:pPr>
      <w:hyperlink w:anchor="_Toc201635321" w:history="1">
        <w:r w:rsidR="0096614E">
          <w:rPr>
            <w:rStyle w:val="af6"/>
          </w:rPr>
          <w:t>1.4</w:t>
        </w:r>
        <w:r w:rsidR="006B4D7E" w:rsidRPr="00020A91">
          <w:rPr>
            <w:rStyle w:val="af6"/>
          </w:rPr>
          <w:t>.</w:t>
        </w:r>
        <w:r w:rsidR="006B4D7E" w:rsidRPr="00020A91">
          <w:tab/>
        </w:r>
        <w:r w:rsidR="006B4D7E" w:rsidRPr="00020A91">
          <w:rPr>
            <w:rStyle w:val="af6"/>
          </w:rPr>
          <w:t>Услуг</w:t>
        </w:r>
        <w:r w:rsidR="00C85754">
          <w:rPr>
            <w:rStyle w:val="af6"/>
          </w:rPr>
          <w:t>и Компании в рамках настоящего Р</w:t>
        </w:r>
        <w:r w:rsidR="006B4D7E" w:rsidRPr="00020A91">
          <w:rPr>
            <w:rStyle w:val="af6"/>
          </w:rPr>
          <w:t>егламента</w:t>
        </w:r>
        <w:r w:rsidR="006B4D7E" w:rsidRPr="00020A91">
          <w:rPr>
            <w:webHidden/>
          </w:rPr>
          <w:tab/>
        </w:r>
        <w:r w:rsidR="00A70E4C" w:rsidRPr="00020A91">
          <w:rPr>
            <w:webHidden/>
          </w:rPr>
          <w:fldChar w:fldCharType="begin"/>
        </w:r>
        <w:r w:rsidR="006B4D7E" w:rsidRPr="00020A91">
          <w:rPr>
            <w:webHidden/>
          </w:rPr>
          <w:instrText xml:space="preserve"> PAGEREF _Toc201635321 \h </w:instrText>
        </w:r>
        <w:r w:rsidR="00A70E4C" w:rsidRPr="00020A91">
          <w:rPr>
            <w:webHidden/>
          </w:rPr>
        </w:r>
        <w:r w:rsidR="00A70E4C" w:rsidRPr="00020A91">
          <w:rPr>
            <w:webHidden/>
          </w:rPr>
          <w:fldChar w:fldCharType="separate"/>
        </w:r>
        <w:r w:rsidR="00E16EAF">
          <w:rPr>
            <w:webHidden/>
          </w:rPr>
          <w:t>6</w:t>
        </w:r>
        <w:r w:rsidR="00A70E4C" w:rsidRPr="00020A91">
          <w:rPr>
            <w:webHidden/>
          </w:rPr>
          <w:fldChar w:fldCharType="end"/>
        </w:r>
      </w:hyperlink>
    </w:p>
    <w:p w:rsidR="006B4D7E" w:rsidRPr="00020A91" w:rsidRDefault="00A2003D" w:rsidP="00A31282">
      <w:pPr>
        <w:pStyle w:val="28"/>
        <w:rPr>
          <w:smallCaps/>
        </w:rPr>
      </w:pPr>
      <w:hyperlink w:anchor="_Toc201635322" w:history="1">
        <w:r w:rsidR="0096614E">
          <w:rPr>
            <w:rStyle w:val="af6"/>
          </w:rPr>
          <w:t>1.5</w:t>
        </w:r>
        <w:r w:rsidR="006B4D7E" w:rsidRPr="00020A91">
          <w:rPr>
            <w:rStyle w:val="af6"/>
          </w:rPr>
          <w:t>.</w:t>
        </w:r>
        <w:r w:rsidR="006B4D7E" w:rsidRPr="00020A91">
          <w:tab/>
        </w:r>
        <w:r w:rsidR="006B4D7E" w:rsidRPr="00020A91">
          <w:rPr>
            <w:rStyle w:val="af6"/>
          </w:rPr>
          <w:t>Финансовые рынки</w:t>
        </w:r>
        <w:r w:rsidR="006B4D7E" w:rsidRPr="00020A91">
          <w:rPr>
            <w:webHidden/>
          </w:rPr>
          <w:tab/>
        </w:r>
        <w:r w:rsidR="00A70E4C" w:rsidRPr="00020A91">
          <w:rPr>
            <w:webHidden/>
          </w:rPr>
          <w:fldChar w:fldCharType="begin"/>
        </w:r>
        <w:r w:rsidR="006B4D7E" w:rsidRPr="00020A91">
          <w:rPr>
            <w:webHidden/>
          </w:rPr>
          <w:instrText xml:space="preserve"> PAGEREF _Toc201635322 \h </w:instrText>
        </w:r>
        <w:r w:rsidR="00A70E4C" w:rsidRPr="00020A91">
          <w:rPr>
            <w:webHidden/>
          </w:rPr>
        </w:r>
        <w:r w:rsidR="00A70E4C" w:rsidRPr="00020A91">
          <w:rPr>
            <w:webHidden/>
          </w:rPr>
          <w:fldChar w:fldCharType="separate"/>
        </w:r>
        <w:r w:rsidR="00E16EAF">
          <w:rPr>
            <w:webHidden/>
          </w:rPr>
          <w:t>7</w:t>
        </w:r>
        <w:r w:rsidR="00A70E4C" w:rsidRPr="00020A91">
          <w:rPr>
            <w:webHidden/>
          </w:rPr>
          <w:fldChar w:fldCharType="end"/>
        </w:r>
      </w:hyperlink>
    </w:p>
    <w:p w:rsidR="006B4D7E" w:rsidRPr="00020A91" w:rsidRDefault="00A2003D" w:rsidP="00A31282">
      <w:pPr>
        <w:pStyle w:val="28"/>
        <w:rPr>
          <w:smallCaps/>
        </w:rPr>
      </w:pPr>
      <w:hyperlink w:anchor="_Toc201635323" w:history="1">
        <w:r w:rsidR="0096614E">
          <w:rPr>
            <w:rStyle w:val="af6"/>
          </w:rPr>
          <w:t>1.6</w:t>
        </w:r>
        <w:r w:rsidR="006B4D7E" w:rsidRPr="00020A91">
          <w:rPr>
            <w:rStyle w:val="af6"/>
          </w:rPr>
          <w:t>.</w:t>
        </w:r>
        <w:r w:rsidR="006B4D7E" w:rsidRPr="00020A91">
          <w:tab/>
        </w:r>
        <w:r w:rsidR="006B4D7E" w:rsidRPr="00020A91">
          <w:rPr>
            <w:rStyle w:val="af6"/>
          </w:rPr>
          <w:t>Права и обязанности Сторон</w:t>
        </w:r>
        <w:r w:rsidR="006B4D7E" w:rsidRPr="00020A91">
          <w:rPr>
            <w:webHidden/>
          </w:rPr>
          <w:tab/>
        </w:r>
        <w:r w:rsidR="00A70E4C" w:rsidRPr="00020A91">
          <w:rPr>
            <w:webHidden/>
          </w:rPr>
          <w:fldChar w:fldCharType="begin"/>
        </w:r>
        <w:r w:rsidR="006B4D7E" w:rsidRPr="00020A91">
          <w:rPr>
            <w:webHidden/>
          </w:rPr>
          <w:instrText xml:space="preserve"> PAGEREF _Toc201635323 \h </w:instrText>
        </w:r>
        <w:r w:rsidR="00A70E4C" w:rsidRPr="00020A91">
          <w:rPr>
            <w:webHidden/>
          </w:rPr>
        </w:r>
        <w:r w:rsidR="00A70E4C" w:rsidRPr="00020A91">
          <w:rPr>
            <w:webHidden/>
          </w:rPr>
          <w:fldChar w:fldCharType="separate"/>
        </w:r>
        <w:r w:rsidR="00E16EAF">
          <w:rPr>
            <w:webHidden/>
          </w:rPr>
          <w:t>7</w:t>
        </w:r>
        <w:r w:rsidR="00A70E4C" w:rsidRPr="00020A91">
          <w:rPr>
            <w:webHidden/>
          </w:rPr>
          <w:fldChar w:fldCharType="end"/>
        </w:r>
      </w:hyperlink>
    </w:p>
    <w:p w:rsidR="006B4D7E" w:rsidRPr="00020A91" w:rsidRDefault="00A2003D">
      <w:pPr>
        <w:pStyle w:val="16"/>
        <w:rPr>
          <w:rFonts w:ascii="Constantia" w:hAnsi="Constantia"/>
          <w:b w:val="0"/>
          <w:bCs w:val="0"/>
          <w:caps w:val="0"/>
          <w:noProof/>
          <w:sz w:val="24"/>
          <w:szCs w:val="24"/>
        </w:rPr>
      </w:pPr>
      <w:hyperlink w:anchor="_Toc201635324" w:history="1">
        <w:r w:rsidR="006B4D7E" w:rsidRPr="00020A91">
          <w:rPr>
            <w:rStyle w:val="af6"/>
            <w:rFonts w:ascii="Constantia" w:hAnsi="Constantia"/>
            <w:b w:val="0"/>
            <w:noProof/>
            <w:sz w:val="24"/>
            <w:szCs w:val="24"/>
          </w:rPr>
          <w:t>2.</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ПРЕДВАРИТЕЛЬНЫЕ ОПЕРАЦИИ</w:t>
        </w:r>
        <w:r w:rsidR="006B4D7E" w:rsidRPr="00020A91">
          <w:rPr>
            <w:rFonts w:ascii="Constantia" w:hAnsi="Constantia"/>
            <w:b w:val="0"/>
            <w:noProof/>
            <w:webHidden/>
            <w:sz w:val="24"/>
            <w:szCs w:val="24"/>
          </w:rPr>
          <w:tab/>
        </w:r>
        <w:r w:rsidR="00A70E4C"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_Toc201635324 \h </w:instrText>
        </w:r>
        <w:r w:rsidR="00A70E4C" w:rsidRPr="00020A91">
          <w:rPr>
            <w:rFonts w:ascii="Constantia" w:hAnsi="Constantia"/>
            <w:b w:val="0"/>
            <w:noProof/>
            <w:webHidden/>
            <w:sz w:val="24"/>
            <w:szCs w:val="24"/>
          </w:rPr>
        </w:r>
        <w:r w:rsidR="00A70E4C"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9</w:t>
        </w:r>
        <w:r w:rsidR="00A70E4C" w:rsidRPr="00020A91">
          <w:rPr>
            <w:rFonts w:ascii="Constantia" w:hAnsi="Constantia"/>
            <w:b w:val="0"/>
            <w:noProof/>
            <w:webHidden/>
            <w:sz w:val="24"/>
            <w:szCs w:val="24"/>
          </w:rPr>
          <w:fldChar w:fldCharType="end"/>
        </w:r>
      </w:hyperlink>
    </w:p>
    <w:p w:rsidR="006B4D7E" w:rsidRPr="00020A91" w:rsidRDefault="00A2003D" w:rsidP="00A31282">
      <w:pPr>
        <w:pStyle w:val="28"/>
        <w:rPr>
          <w:smallCaps/>
        </w:rPr>
      </w:pPr>
      <w:hyperlink w:anchor="_Toc201635325" w:history="1">
        <w:r w:rsidR="006B4D7E" w:rsidRPr="00020A91">
          <w:rPr>
            <w:rStyle w:val="af6"/>
          </w:rPr>
          <w:t>2.1.</w:t>
        </w:r>
        <w:r w:rsidR="006B4D7E" w:rsidRPr="00020A91">
          <w:tab/>
        </w:r>
        <w:r w:rsidR="006B4D7E" w:rsidRPr="00020A91">
          <w:rPr>
            <w:rStyle w:val="af6"/>
          </w:rPr>
          <w:t>Открытие счета Клиенту</w:t>
        </w:r>
        <w:r w:rsidR="006B4D7E" w:rsidRPr="00020A91">
          <w:rPr>
            <w:webHidden/>
          </w:rPr>
          <w:tab/>
        </w:r>
        <w:r w:rsidR="00A70E4C" w:rsidRPr="00020A91">
          <w:rPr>
            <w:webHidden/>
          </w:rPr>
          <w:fldChar w:fldCharType="begin"/>
        </w:r>
        <w:r w:rsidR="006B4D7E" w:rsidRPr="00020A91">
          <w:rPr>
            <w:webHidden/>
          </w:rPr>
          <w:instrText xml:space="preserve"> PAGEREF _Toc201635325 \h </w:instrText>
        </w:r>
        <w:r w:rsidR="00A70E4C" w:rsidRPr="00020A91">
          <w:rPr>
            <w:webHidden/>
          </w:rPr>
        </w:r>
        <w:r w:rsidR="00A70E4C" w:rsidRPr="00020A91">
          <w:rPr>
            <w:webHidden/>
          </w:rPr>
          <w:fldChar w:fldCharType="separate"/>
        </w:r>
        <w:r w:rsidR="00E16EAF">
          <w:rPr>
            <w:webHidden/>
          </w:rPr>
          <w:t>9</w:t>
        </w:r>
        <w:r w:rsidR="00A70E4C" w:rsidRPr="00020A91">
          <w:rPr>
            <w:webHidden/>
          </w:rPr>
          <w:fldChar w:fldCharType="end"/>
        </w:r>
      </w:hyperlink>
    </w:p>
    <w:p w:rsidR="006B4D7E" w:rsidRPr="00020A91" w:rsidRDefault="00A2003D" w:rsidP="00A31282">
      <w:pPr>
        <w:pStyle w:val="28"/>
        <w:rPr>
          <w:smallCaps/>
        </w:rPr>
      </w:pPr>
      <w:hyperlink w:anchor="_Toc201635326" w:history="1">
        <w:r w:rsidR="006B4D7E" w:rsidRPr="00020A91">
          <w:rPr>
            <w:rStyle w:val="af6"/>
          </w:rPr>
          <w:t>2.2.</w:t>
        </w:r>
        <w:r w:rsidR="006B4D7E" w:rsidRPr="00020A91">
          <w:tab/>
        </w:r>
        <w:r w:rsidR="006B4D7E" w:rsidRPr="00020A91">
          <w:rPr>
            <w:rStyle w:val="af6"/>
          </w:rPr>
          <w:t>Счета Клиента</w:t>
        </w:r>
        <w:r w:rsidR="006B4D7E" w:rsidRPr="00020A91">
          <w:rPr>
            <w:webHidden/>
          </w:rPr>
          <w:tab/>
        </w:r>
        <w:r w:rsidR="00A70E4C" w:rsidRPr="00020A91">
          <w:rPr>
            <w:webHidden/>
          </w:rPr>
          <w:fldChar w:fldCharType="begin"/>
        </w:r>
        <w:r w:rsidR="006B4D7E" w:rsidRPr="00020A91">
          <w:rPr>
            <w:webHidden/>
          </w:rPr>
          <w:instrText xml:space="preserve"> PAGEREF _Toc201635326 \h </w:instrText>
        </w:r>
        <w:r w:rsidR="00A70E4C" w:rsidRPr="00020A91">
          <w:rPr>
            <w:webHidden/>
          </w:rPr>
        </w:r>
        <w:r w:rsidR="00A70E4C" w:rsidRPr="00020A91">
          <w:rPr>
            <w:webHidden/>
          </w:rPr>
          <w:fldChar w:fldCharType="separate"/>
        </w:r>
        <w:r w:rsidR="00E16EAF">
          <w:rPr>
            <w:webHidden/>
          </w:rPr>
          <w:t>9</w:t>
        </w:r>
        <w:r w:rsidR="00A70E4C" w:rsidRPr="00020A91">
          <w:rPr>
            <w:webHidden/>
          </w:rPr>
          <w:fldChar w:fldCharType="end"/>
        </w:r>
      </w:hyperlink>
    </w:p>
    <w:p w:rsidR="006B4D7E" w:rsidRPr="00020A91" w:rsidRDefault="00A2003D" w:rsidP="00A31282">
      <w:pPr>
        <w:pStyle w:val="28"/>
        <w:rPr>
          <w:smallCaps/>
        </w:rPr>
      </w:pPr>
      <w:hyperlink w:anchor="_Toc201635327" w:history="1">
        <w:r w:rsidR="006B4D7E" w:rsidRPr="00020A91">
          <w:rPr>
            <w:rStyle w:val="af6"/>
          </w:rPr>
          <w:t>2.3.</w:t>
        </w:r>
        <w:r w:rsidR="006B4D7E" w:rsidRPr="00020A91">
          <w:tab/>
        </w:r>
        <w:r w:rsidR="006B4D7E" w:rsidRPr="00020A91">
          <w:rPr>
            <w:rStyle w:val="af6"/>
          </w:rPr>
          <w:t>Уполномоченные лица Клиента</w:t>
        </w:r>
        <w:r w:rsidR="006B4D7E" w:rsidRPr="00020A91">
          <w:rPr>
            <w:webHidden/>
          </w:rPr>
          <w:tab/>
        </w:r>
        <w:r w:rsidR="00A70E4C" w:rsidRPr="00020A91">
          <w:rPr>
            <w:webHidden/>
          </w:rPr>
          <w:fldChar w:fldCharType="begin"/>
        </w:r>
        <w:r w:rsidR="006B4D7E" w:rsidRPr="00020A91">
          <w:rPr>
            <w:webHidden/>
          </w:rPr>
          <w:instrText xml:space="preserve"> PAGEREF _Toc201635327 \h </w:instrText>
        </w:r>
        <w:r w:rsidR="00A70E4C" w:rsidRPr="00020A91">
          <w:rPr>
            <w:webHidden/>
          </w:rPr>
        </w:r>
        <w:r w:rsidR="00A70E4C" w:rsidRPr="00020A91">
          <w:rPr>
            <w:webHidden/>
          </w:rPr>
          <w:fldChar w:fldCharType="separate"/>
        </w:r>
        <w:r w:rsidR="00E16EAF">
          <w:rPr>
            <w:webHidden/>
          </w:rPr>
          <w:t>10</w:t>
        </w:r>
        <w:r w:rsidR="00A70E4C" w:rsidRPr="00020A91">
          <w:rPr>
            <w:webHidden/>
          </w:rPr>
          <w:fldChar w:fldCharType="end"/>
        </w:r>
      </w:hyperlink>
    </w:p>
    <w:p w:rsidR="006B4D7E" w:rsidRPr="00020A91" w:rsidRDefault="00A2003D" w:rsidP="00A31282">
      <w:pPr>
        <w:pStyle w:val="28"/>
        <w:rPr>
          <w:smallCaps/>
        </w:rPr>
      </w:pPr>
      <w:hyperlink w:anchor="_Toc201635328" w:history="1">
        <w:r w:rsidR="006B4D7E" w:rsidRPr="00020A91">
          <w:rPr>
            <w:rStyle w:val="af6"/>
          </w:rPr>
          <w:t>2.4.</w:t>
        </w:r>
        <w:r w:rsidR="006B4D7E" w:rsidRPr="00020A91">
          <w:tab/>
        </w:r>
        <w:r w:rsidR="006B4D7E" w:rsidRPr="00020A91">
          <w:rPr>
            <w:rStyle w:val="af6"/>
          </w:rPr>
          <w:t>Регистрация уполномоченных лиц Клиента</w:t>
        </w:r>
        <w:r w:rsidR="006B4D7E" w:rsidRPr="00020A91">
          <w:rPr>
            <w:webHidden/>
          </w:rPr>
          <w:tab/>
        </w:r>
        <w:r w:rsidR="00A70E4C" w:rsidRPr="00020A91">
          <w:rPr>
            <w:webHidden/>
          </w:rPr>
          <w:fldChar w:fldCharType="begin"/>
        </w:r>
        <w:r w:rsidR="006B4D7E" w:rsidRPr="00020A91">
          <w:rPr>
            <w:webHidden/>
          </w:rPr>
          <w:instrText xml:space="preserve"> PAGEREF _Toc201635328 \h </w:instrText>
        </w:r>
        <w:r w:rsidR="00A70E4C" w:rsidRPr="00020A91">
          <w:rPr>
            <w:webHidden/>
          </w:rPr>
        </w:r>
        <w:r w:rsidR="00A70E4C" w:rsidRPr="00020A91">
          <w:rPr>
            <w:webHidden/>
          </w:rPr>
          <w:fldChar w:fldCharType="separate"/>
        </w:r>
        <w:r w:rsidR="00E16EAF">
          <w:rPr>
            <w:webHidden/>
          </w:rPr>
          <w:t>11</w:t>
        </w:r>
        <w:r w:rsidR="00A70E4C" w:rsidRPr="00020A91">
          <w:rPr>
            <w:webHidden/>
          </w:rPr>
          <w:fldChar w:fldCharType="end"/>
        </w:r>
      </w:hyperlink>
    </w:p>
    <w:p w:rsidR="006B4D7E" w:rsidRPr="00020A91" w:rsidRDefault="00A2003D" w:rsidP="00A31282">
      <w:pPr>
        <w:pStyle w:val="28"/>
        <w:rPr>
          <w:smallCaps/>
        </w:rPr>
      </w:pPr>
      <w:hyperlink w:anchor="_Toc201635329" w:history="1">
        <w:r w:rsidR="006B4D7E" w:rsidRPr="00020A91">
          <w:rPr>
            <w:rStyle w:val="af6"/>
          </w:rPr>
          <w:t>2.5.</w:t>
        </w:r>
        <w:r w:rsidR="006B4D7E" w:rsidRPr="00020A91">
          <w:tab/>
        </w:r>
        <w:r w:rsidR="006B4D7E" w:rsidRPr="00020A91">
          <w:rPr>
            <w:rStyle w:val="af6"/>
          </w:rPr>
          <w:t>Администрирование счета Клиента</w:t>
        </w:r>
        <w:r w:rsidR="006B4D7E" w:rsidRPr="00020A91">
          <w:rPr>
            <w:webHidden/>
          </w:rPr>
          <w:tab/>
        </w:r>
        <w:r w:rsidR="00A70E4C" w:rsidRPr="00020A91">
          <w:rPr>
            <w:webHidden/>
          </w:rPr>
          <w:fldChar w:fldCharType="begin"/>
        </w:r>
        <w:r w:rsidR="006B4D7E" w:rsidRPr="00020A91">
          <w:rPr>
            <w:webHidden/>
          </w:rPr>
          <w:instrText xml:space="preserve"> PAGEREF _Toc201635329 \h </w:instrText>
        </w:r>
        <w:r w:rsidR="00A70E4C" w:rsidRPr="00020A91">
          <w:rPr>
            <w:webHidden/>
          </w:rPr>
        </w:r>
        <w:r w:rsidR="00A70E4C" w:rsidRPr="00020A91">
          <w:rPr>
            <w:webHidden/>
          </w:rPr>
          <w:fldChar w:fldCharType="separate"/>
        </w:r>
        <w:r w:rsidR="00E16EAF">
          <w:rPr>
            <w:webHidden/>
          </w:rPr>
          <w:t>11</w:t>
        </w:r>
        <w:r w:rsidR="00A70E4C" w:rsidRPr="00020A91">
          <w:rPr>
            <w:webHidden/>
          </w:rPr>
          <w:fldChar w:fldCharType="end"/>
        </w:r>
      </w:hyperlink>
    </w:p>
    <w:p w:rsidR="006B4D7E" w:rsidRPr="00020A91" w:rsidRDefault="00A2003D">
      <w:pPr>
        <w:pStyle w:val="16"/>
        <w:rPr>
          <w:rFonts w:ascii="Constantia" w:hAnsi="Constantia"/>
          <w:b w:val="0"/>
          <w:bCs w:val="0"/>
          <w:caps w:val="0"/>
          <w:noProof/>
          <w:sz w:val="24"/>
          <w:szCs w:val="24"/>
        </w:rPr>
      </w:pPr>
      <w:hyperlink w:anchor="_Toc201635330" w:history="1">
        <w:r w:rsidR="006B4D7E" w:rsidRPr="00020A91">
          <w:rPr>
            <w:rStyle w:val="af6"/>
            <w:rFonts w:ascii="Constantia" w:hAnsi="Constantia"/>
            <w:b w:val="0"/>
            <w:noProof/>
            <w:sz w:val="24"/>
            <w:szCs w:val="24"/>
          </w:rPr>
          <w:t>3.</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ДОКУМЕНТООБОРОТ И СПОСОБЫ ОБМЕНА СООБЩЕНИЯМИ</w:t>
        </w:r>
        <w:r w:rsidR="006B4D7E" w:rsidRPr="00020A91">
          <w:rPr>
            <w:rFonts w:ascii="Constantia" w:hAnsi="Constantia"/>
            <w:b w:val="0"/>
            <w:noProof/>
            <w:webHidden/>
            <w:sz w:val="24"/>
            <w:szCs w:val="24"/>
          </w:rPr>
          <w:tab/>
        </w:r>
        <w:r w:rsidR="00A70E4C"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_Toc201635330 \h </w:instrText>
        </w:r>
        <w:r w:rsidR="00A70E4C" w:rsidRPr="00020A91">
          <w:rPr>
            <w:rFonts w:ascii="Constantia" w:hAnsi="Constantia"/>
            <w:b w:val="0"/>
            <w:noProof/>
            <w:webHidden/>
            <w:sz w:val="24"/>
            <w:szCs w:val="24"/>
          </w:rPr>
        </w:r>
        <w:r w:rsidR="00A70E4C"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12</w:t>
        </w:r>
        <w:r w:rsidR="00A70E4C" w:rsidRPr="00020A91">
          <w:rPr>
            <w:rFonts w:ascii="Constantia" w:hAnsi="Constantia"/>
            <w:b w:val="0"/>
            <w:noProof/>
            <w:webHidden/>
            <w:sz w:val="24"/>
            <w:szCs w:val="24"/>
          </w:rPr>
          <w:fldChar w:fldCharType="end"/>
        </w:r>
      </w:hyperlink>
    </w:p>
    <w:p w:rsidR="006B4D7E" w:rsidRPr="00A31282" w:rsidRDefault="00A2003D" w:rsidP="00A31282">
      <w:pPr>
        <w:pStyle w:val="28"/>
        <w:rPr>
          <w:smallCaps/>
        </w:rPr>
      </w:pPr>
      <w:hyperlink w:anchor="_Toc201635331" w:history="1">
        <w:r w:rsidR="006B4D7E" w:rsidRPr="00A31282">
          <w:rPr>
            <w:rStyle w:val="af6"/>
            <w:i/>
          </w:rPr>
          <w:t>3.1.</w:t>
        </w:r>
        <w:r w:rsidR="006B4D7E" w:rsidRPr="00A31282">
          <w:tab/>
        </w:r>
        <w:r w:rsidR="006B4D7E" w:rsidRPr="00A31282">
          <w:rPr>
            <w:rStyle w:val="af6"/>
            <w:i/>
          </w:rPr>
          <w:t>Типовые формы и бланки</w:t>
        </w:r>
        <w:r w:rsidR="006B4D7E" w:rsidRPr="00A31282">
          <w:rPr>
            <w:webHidden/>
          </w:rPr>
          <w:tab/>
        </w:r>
        <w:r w:rsidR="00A70E4C" w:rsidRPr="00A31282">
          <w:rPr>
            <w:webHidden/>
          </w:rPr>
          <w:fldChar w:fldCharType="begin"/>
        </w:r>
        <w:r w:rsidR="006B4D7E" w:rsidRPr="00A31282">
          <w:rPr>
            <w:webHidden/>
          </w:rPr>
          <w:instrText xml:space="preserve"> PAGEREF _Toc201635331 \h </w:instrText>
        </w:r>
        <w:r w:rsidR="00A70E4C" w:rsidRPr="00A31282">
          <w:rPr>
            <w:webHidden/>
          </w:rPr>
        </w:r>
        <w:r w:rsidR="00A70E4C" w:rsidRPr="00A31282">
          <w:rPr>
            <w:webHidden/>
          </w:rPr>
          <w:fldChar w:fldCharType="separate"/>
        </w:r>
        <w:r w:rsidR="00E16EAF">
          <w:rPr>
            <w:webHidden/>
          </w:rPr>
          <w:t>12</w:t>
        </w:r>
        <w:r w:rsidR="00A70E4C" w:rsidRPr="00A31282">
          <w:rPr>
            <w:webHidden/>
          </w:rPr>
          <w:fldChar w:fldCharType="end"/>
        </w:r>
      </w:hyperlink>
    </w:p>
    <w:p w:rsidR="006B4D7E" w:rsidRPr="00020A91" w:rsidRDefault="00A2003D" w:rsidP="00A31282">
      <w:pPr>
        <w:pStyle w:val="28"/>
        <w:rPr>
          <w:smallCaps/>
        </w:rPr>
      </w:pPr>
      <w:hyperlink w:anchor="_Toc201635332" w:history="1">
        <w:r w:rsidR="006B4D7E" w:rsidRPr="00020A91">
          <w:rPr>
            <w:rStyle w:val="af6"/>
          </w:rPr>
          <w:t>3.2.</w:t>
        </w:r>
        <w:r w:rsidR="006B4D7E" w:rsidRPr="00020A91">
          <w:tab/>
        </w:r>
        <w:r w:rsidR="006B4D7E" w:rsidRPr="00020A91">
          <w:rPr>
            <w:rStyle w:val="af6"/>
          </w:rPr>
          <w:t>Сообщения</w:t>
        </w:r>
        <w:r w:rsidR="006B4D7E" w:rsidRPr="00020A91">
          <w:rPr>
            <w:webHidden/>
          </w:rPr>
          <w:tab/>
        </w:r>
        <w:r w:rsidR="00A70E4C" w:rsidRPr="00020A91">
          <w:rPr>
            <w:webHidden/>
          </w:rPr>
          <w:fldChar w:fldCharType="begin"/>
        </w:r>
        <w:r w:rsidR="006B4D7E" w:rsidRPr="00020A91">
          <w:rPr>
            <w:webHidden/>
          </w:rPr>
          <w:instrText xml:space="preserve"> PAGEREF _Toc201635332 \h </w:instrText>
        </w:r>
        <w:r w:rsidR="00A70E4C" w:rsidRPr="00020A91">
          <w:rPr>
            <w:webHidden/>
          </w:rPr>
        </w:r>
        <w:r w:rsidR="00A70E4C" w:rsidRPr="00020A91">
          <w:rPr>
            <w:webHidden/>
          </w:rPr>
          <w:fldChar w:fldCharType="separate"/>
        </w:r>
        <w:r w:rsidR="00E16EAF">
          <w:rPr>
            <w:webHidden/>
          </w:rPr>
          <w:t>12</w:t>
        </w:r>
        <w:r w:rsidR="00A70E4C" w:rsidRPr="00020A91">
          <w:rPr>
            <w:webHidden/>
          </w:rPr>
          <w:fldChar w:fldCharType="end"/>
        </w:r>
      </w:hyperlink>
    </w:p>
    <w:p w:rsidR="006B4D7E" w:rsidRPr="00020A91" w:rsidRDefault="00A2003D" w:rsidP="00A31282">
      <w:pPr>
        <w:pStyle w:val="28"/>
        <w:rPr>
          <w:smallCaps/>
        </w:rPr>
      </w:pPr>
      <w:hyperlink w:anchor="_Toc201635333" w:history="1">
        <w:r w:rsidR="006B4D7E" w:rsidRPr="00020A91">
          <w:rPr>
            <w:rStyle w:val="af6"/>
          </w:rPr>
          <w:t>3.3.</w:t>
        </w:r>
        <w:r w:rsidR="006B4D7E" w:rsidRPr="00020A91">
          <w:tab/>
        </w:r>
        <w:r w:rsidR="006B4D7E" w:rsidRPr="00020A91">
          <w:rPr>
            <w:rStyle w:val="af6"/>
          </w:rPr>
          <w:t>Поручения</w:t>
        </w:r>
        <w:r w:rsidR="006B4D7E" w:rsidRPr="00020A91">
          <w:rPr>
            <w:webHidden/>
          </w:rPr>
          <w:tab/>
        </w:r>
        <w:r w:rsidR="00A70E4C" w:rsidRPr="00020A91">
          <w:rPr>
            <w:webHidden/>
          </w:rPr>
          <w:fldChar w:fldCharType="begin"/>
        </w:r>
        <w:r w:rsidR="006B4D7E" w:rsidRPr="00020A91">
          <w:rPr>
            <w:webHidden/>
          </w:rPr>
          <w:instrText xml:space="preserve"> PAGEREF _Toc201635333 \h </w:instrText>
        </w:r>
        <w:r w:rsidR="00A70E4C" w:rsidRPr="00020A91">
          <w:rPr>
            <w:webHidden/>
          </w:rPr>
        </w:r>
        <w:r w:rsidR="00A70E4C" w:rsidRPr="00020A91">
          <w:rPr>
            <w:webHidden/>
          </w:rPr>
          <w:fldChar w:fldCharType="separate"/>
        </w:r>
        <w:r w:rsidR="00E16EAF">
          <w:rPr>
            <w:webHidden/>
          </w:rPr>
          <w:t>13</w:t>
        </w:r>
        <w:r w:rsidR="00A70E4C" w:rsidRPr="00020A91">
          <w:rPr>
            <w:webHidden/>
          </w:rPr>
          <w:fldChar w:fldCharType="end"/>
        </w:r>
      </w:hyperlink>
    </w:p>
    <w:p w:rsidR="006B4D7E" w:rsidRPr="00020A91" w:rsidRDefault="00A2003D" w:rsidP="00A31282">
      <w:pPr>
        <w:pStyle w:val="28"/>
        <w:rPr>
          <w:smallCaps/>
        </w:rPr>
      </w:pPr>
      <w:hyperlink w:anchor="_Toc201635334" w:history="1">
        <w:r w:rsidR="006B4D7E" w:rsidRPr="00020A91">
          <w:rPr>
            <w:rStyle w:val="af6"/>
          </w:rPr>
          <w:t>3.4.</w:t>
        </w:r>
        <w:r w:rsidR="006B4D7E" w:rsidRPr="00020A91">
          <w:tab/>
        </w:r>
        <w:r w:rsidR="006B4D7E" w:rsidRPr="00020A91">
          <w:rPr>
            <w:rStyle w:val="af6"/>
          </w:rPr>
          <w:t xml:space="preserve">Обмен сообщениями посредством факсимильной </w:t>
        </w:r>
        <w:r w:rsidR="00A31282">
          <w:rPr>
            <w:rStyle w:val="af6"/>
          </w:rPr>
          <w:t xml:space="preserve">связи </w:t>
        </w:r>
        <w:r w:rsidR="009022B3">
          <w:rPr>
            <w:rStyle w:val="af6"/>
          </w:rPr>
          <w:t xml:space="preserve">и электронной </w:t>
        </w:r>
        <w:r w:rsidR="00A31282">
          <w:rPr>
            <w:rStyle w:val="af6"/>
          </w:rPr>
          <w:t>почты.</w:t>
        </w:r>
        <w:r w:rsidR="00A70E4C" w:rsidRPr="00020A91">
          <w:rPr>
            <w:webHidden/>
          </w:rPr>
          <w:fldChar w:fldCharType="begin"/>
        </w:r>
        <w:r w:rsidR="006B4D7E" w:rsidRPr="00020A91">
          <w:rPr>
            <w:webHidden/>
          </w:rPr>
          <w:instrText xml:space="preserve"> PAGEREF _Toc201635334 \h </w:instrText>
        </w:r>
        <w:r w:rsidR="00A70E4C" w:rsidRPr="00020A91">
          <w:rPr>
            <w:webHidden/>
          </w:rPr>
        </w:r>
        <w:r w:rsidR="00A70E4C" w:rsidRPr="00020A91">
          <w:rPr>
            <w:webHidden/>
          </w:rPr>
          <w:fldChar w:fldCharType="separate"/>
        </w:r>
        <w:r w:rsidR="00E16EAF">
          <w:rPr>
            <w:webHidden/>
          </w:rPr>
          <w:t>14</w:t>
        </w:r>
        <w:r w:rsidR="00A70E4C" w:rsidRPr="00020A91">
          <w:rPr>
            <w:webHidden/>
          </w:rPr>
          <w:fldChar w:fldCharType="end"/>
        </w:r>
      </w:hyperlink>
    </w:p>
    <w:p w:rsidR="006B4D7E" w:rsidRPr="00020A91" w:rsidRDefault="00A2003D" w:rsidP="00A31282">
      <w:pPr>
        <w:pStyle w:val="28"/>
        <w:rPr>
          <w:smallCaps/>
        </w:rPr>
      </w:pPr>
      <w:hyperlink w:anchor="_Toc201635335" w:history="1">
        <w:r w:rsidR="006B4D7E" w:rsidRPr="00020A91">
          <w:rPr>
            <w:rStyle w:val="af6"/>
          </w:rPr>
          <w:t>3.5.</w:t>
        </w:r>
        <w:r w:rsidR="006B4D7E" w:rsidRPr="00020A91">
          <w:tab/>
        </w:r>
        <w:r w:rsidR="006B4D7E" w:rsidRPr="00020A91">
          <w:rPr>
            <w:rStyle w:val="af6"/>
          </w:rPr>
          <w:t>Обмен сообщениями посредством телефонной связи</w:t>
        </w:r>
        <w:r w:rsidR="006B4D7E" w:rsidRPr="00020A91">
          <w:rPr>
            <w:webHidden/>
          </w:rPr>
          <w:tab/>
        </w:r>
        <w:r w:rsidR="00A70E4C" w:rsidRPr="00020A91">
          <w:rPr>
            <w:webHidden/>
          </w:rPr>
          <w:fldChar w:fldCharType="begin"/>
        </w:r>
        <w:r w:rsidR="006B4D7E" w:rsidRPr="00020A91">
          <w:rPr>
            <w:webHidden/>
          </w:rPr>
          <w:instrText xml:space="preserve"> PAGEREF _Toc201635335 \h </w:instrText>
        </w:r>
        <w:r w:rsidR="00A70E4C" w:rsidRPr="00020A91">
          <w:rPr>
            <w:webHidden/>
          </w:rPr>
        </w:r>
        <w:r w:rsidR="00A70E4C" w:rsidRPr="00020A91">
          <w:rPr>
            <w:webHidden/>
          </w:rPr>
          <w:fldChar w:fldCharType="separate"/>
        </w:r>
        <w:r w:rsidR="00E16EAF">
          <w:rPr>
            <w:webHidden/>
          </w:rPr>
          <w:t>16</w:t>
        </w:r>
        <w:r w:rsidR="00A70E4C" w:rsidRPr="00020A91">
          <w:rPr>
            <w:webHidden/>
          </w:rPr>
          <w:fldChar w:fldCharType="end"/>
        </w:r>
      </w:hyperlink>
    </w:p>
    <w:p w:rsidR="006B4D7E" w:rsidRPr="00020A91" w:rsidRDefault="00A2003D">
      <w:pPr>
        <w:pStyle w:val="16"/>
        <w:rPr>
          <w:rFonts w:ascii="Constantia" w:hAnsi="Constantia"/>
          <w:b w:val="0"/>
          <w:bCs w:val="0"/>
          <w:caps w:val="0"/>
          <w:noProof/>
          <w:sz w:val="24"/>
          <w:szCs w:val="24"/>
        </w:rPr>
      </w:pPr>
      <w:hyperlink w:anchor="_Toc201635336" w:history="1">
        <w:r w:rsidR="006B4D7E" w:rsidRPr="00020A91">
          <w:rPr>
            <w:rStyle w:val="af6"/>
            <w:rFonts w:ascii="Constantia" w:hAnsi="Constantia"/>
            <w:b w:val="0"/>
            <w:noProof/>
            <w:sz w:val="24"/>
            <w:szCs w:val="24"/>
          </w:rPr>
          <w:t>4.</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НЕТОРГОВЫЕ ОПЕРАЦИИ</w:t>
        </w:r>
        <w:r w:rsidR="006B4D7E" w:rsidRPr="00020A91">
          <w:rPr>
            <w:rFonts w:ascii="Constantia" w:hAnsi="Constantia"/>
            <w:b w:val="0"/>
            <w:noProof/>
            <w:webHidden/>
            <w:sz w:val="24"/>
            <w:szCs w:val="24"/>
          </w:rPr>
          <w:tab/>
        </w:r>
        <w:r w:rsidR="00A70E4C"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_Toc201635336 \h </w:instrText>
        </w:r>
        <w:r w:rsidR="00A70E4C" w:rsidRPr="00020A91">
          <w:rPr>
            <w:rFonts w:ascii="Constantia" w:hAnsi="Constantia"/>
            <w:b w:val="0"/>
            <w:noProof/>
            <w:webHidden/>
            <w:sz w:val="24"/>
            <w:szCs w:val="24"/>
          </w:rPr>
        </w:r>
        <w:r w:rsidR="00A70E4C"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18</w:t>
        </w:r>
        <w:r w:rsidR="00A70E4C" w:rsidRPr="00020A91">
          <w:rPr>
            <w:rFonts w:ascii="Constantia" w:hAnsi="Constantia"/>
            <w:b w:val="0"/>
            <w:noProof/>
            <w:webHidden/>
            <w:sz w:val="24"/>
            <w:szCs w:val="24"/>
          </w:rPr>
          <w:fldChar w:fldCharType="end"/>
        </w:r>
      </w:hyperlink>
    </w:p>
    <w:p w:rsidR="006B4D7E" w:rsidRPr="00020A91" w:rsidRDefault="00A2003D" w:rsidP="00A31282">
      <w:pPr>
        <w:pStyle w:val="28"/>
        <w:rPr>
          <w:smallCaps/>
        </w:rPr>
      </w:pPr>
      <w:hyperlink w:anchor="_Toc201635337" w:history="1">
        <w:r w:rsidR="006B4D7E" w:rsidRPr="00020A91">
          <w:rPr>
            <w:rStyle w:val="af6"/>
          </w:rPr>
          <w:t>4.1.</w:t>
        </w:r>
        <w:r w:rsidR="006B4D7E" w:rsidRPr="00020A91">
          <w:tab/>
        </w:r>
        <w:r w:rsidR="006B4D7E" w:rsidRPr="00020A91">
          <w:rPr>
            <w:rStyle w:val="af6"/>
          </w:rPr>
          <w:t>Зачисление денежных средств на Брокерский счет</w:t>
        </w:r>
        <w:r w:rsidR="006B4D7E" w:rsidRPr="00020A91">
          <w:rPr>
            <w:webHidden/>
          </w:rPr>
          <w:tab/>
        </w:r>
        <w:r w:rsidR="00A70E4C" w:rsidRPr="00020A91">
          <w:rPr>
            <w:webHidden/>
          </w:rPr>
          <w:fldChar w:fldCharType="begin"/>
        </w:r>
        <w:r w:rsidR="006B4D7E" w:rsidRPr="00020A91">
          <w:rPr>
            <w:webHidden/>
          </w:rPr>
          <w:instrText xml:space="preserve"> PAGEREF _Toc201635337 \h </w:instrText>
        </w:r>
        <w:r w:rsidR="00A70E4C" w:rsidRPr="00020A91">
          <w:rPr>
            <w:webHidden/>
          </w:rPr>
        </w:r>
        <w:r w:rsidR="00A70E4C" w:rsidRPr="00020A91">
          <w:rPr>
            <w:webHidden/>
          </w:rPr>
          <w:fldChar w:fldCharType="separate"/>
        </w:r>
        <w:r w:rsidR="00E16EAF">
          <w:rPr>
            <w:webHidden/>
          </w:rPr>
          <w:t>18</w:t>
        </w:r>
        <w:r w:rsidR="00A70E4C" w:rsidRPr="00020A91">
          <w:rPr>
            <w:webHidden/>
          </w:rPr>
          <w:fldChar w:fldCharType="end"/>
        </w:r>
      </w:hyperlink>
    </w:p>
    <w:p w:rsidR="006B4D7E" w:rsidRPr="00020A91" w:rsidRDefault="00A2003D" w:rsidP="00A31282">
      <w:pPr>
        <w:pStyle w:val="28"/>
        <w:rPr>
          <w:smallCaps/>
        </w:rPr>
      </w:pPr>
      <w:hyperlink w:anchor="_Toc201635338" w:history="1">
        <w:r w:rsidR="006B4D7E" w:rsidRPr="00020A91">
          <w:rPr>
            <w:rStyle w:val="af6"/>
          </w:rPr>
          <w:t>4.2.</w:t>
        </w:r>
        <w:r w:rsidR="006B4D7E" w:rsidRPr="00020A91">
          <w:tab/>
        </w:r>
        <w:r w:rsidR="006B4D7E" w:rsidRPr="00020A91">
          <w:rPr>
            <w:rStyle w:val="af6"/>
          </w:rPr>
          <w:t>Отзыв денежных средств Клиента</w:t>
        </w:r>
        <w:r w:rsidR="006B4D7E" w:rsidRPr="00020A91">
          <w:rPr>
            <w:webHidden/>
          </w:rPr>
          <w:tab/>
        </w:r>
        <w:r w:rsidR="00A70E4C" w:rsidRPr="00020A91">
          <w:rPr>
            <w:webHidden/>
          </w:rPr>
          <w:fldChar w:fldCharType="begin"/>
        </w:r>
        <w:r w:rsidR="006B4D7E" w:rsidRPr="00020A91">
          <w:rPr>
            <w:webHidden/>
          </w:rPr>
          <w:instrText xml:space="preserve"> PAGEREF _Toc201635338 \h </w:instrText>
        </w:r>
        <w:r w:rsidR="00A70E4C" w:rsidRPr="00020A91">
          <w:rPr>
            <w:webHidden/>
          </w:rPr>
        </w:r>
        <w:r w:rsidR="00A70E4C" w:rsidRPr="00020A91">
          <w:rPr>
            <w:webHidden/>
          </w:rPr>
          <w:fldChar w:fldCharType="separate"/>
        </w:r>
        <w:r w:rsidR="00E16EAF">
          <w:rPr>
            <w:webHidden/>
          </w:rPr>
          <w:t>18</w:t>
        </w:r>
        <w:r w:rsidR="00A70E4C" w:rsidRPr="00020A91">
          <w:rPr>
            <w:webHidden/>
          </w:rPr>
          <w:fldChar w:fldCharType="end"/>
        </w:r>
      </w:hyperlink>
    </w:p>
    <w:p w:rsidR="006B4D7E" w:rsidRPr="00020A91" w:rsidRDefault="00A2003D" w:rsidP="00A31282">
      <w:pPr>
        <w:pStyle w:val="28"/>
        <w:rPr>
          <w:smallCaps/>
        </w:rPr>
      </w:pPr>
      <w:hyperlink w:anchor="_Toc201635339" w:history="1">
        <w:r w:rsidR="006B4D7E" w:rsidRPr="00020A91">
          <w:rPr>
            <w:rStyle w:val="af6"/>
          </w:rPr>
          <w:t>4.3.</w:t>
        </w:r>
        <w:r w:rsidR="006B4D7E" w:rsidRPr="00020A91">
          <w:tab/>
        </w:r>
        <w:r w:rsidR="006B4D7E" w:rsidRPr="00020A91">
          <w:rPr>
            <w:rStyle w:val="af6"/>
          </w:rPr>
          <w:t>Действия с ценными бумагами</w:t>
        </w:r>
        <w:r w:rsidR="006B4D7E" w:rsidRPr="00020A91">
          <w:rPr>
            <w:webHidden/>
          </w:rPr>
          <w:tab/>
        </w:r>
        <w:r w:rsidR="00A70E4C" w:rsidRPr="00020A91">
          <w:rPr>
            <w:webHidden/>
          </w:rPr>
          <w:fldChar w:fldCharType="begin"/>
        </w:r>
        <w:r w:rsidR="006B4D7E" w:rsidRPr="00020A91">
          <w:rPr>
            <w:webHidden/>
          </w:rPr>
          <w:instrText xml:space="preserve"> PAGEREF _Toc201635339 \h </w:instrText>
        </w:r>
        <w:r w:rsidR="00A70E4C" w:rsidRPr="00020A91">
          <w:rPr>
            <w:webHidden/>
          </w:rPr>
        </w:r>
        <w:r w:rsidR="00A70E4C" w:rsidRPr="00020A91">
          <w:rPr>
            <w:webHidden/>
          </w:rPr>
          <w:fldChar w:fldCharType="separate"/>
        </w:r>
        <w:r w:rsidR="00E16EAF">
          <w:rPr>
            <w:webHidden/>
          </w:rPr>
          <w:t>19</w:t>
        </w:r>
        <w:r w:rsidR="00A70E4C" w:rsidRPr="00020A91">
          <w:rPr>
            <w:webHidden/>
          </w:rPr>
          <w:fldChar w:fldCharType="end"/>
        </w:r>
      </w:hyperlink>
    </w:p>
    <w:p w:rsidR="006B4D7E" w:rsidRPr="00020A91" w:rsidRDefault="00A2003D">
      <w:pPr>
        <w:pStyle w:val="16"/>
        <w:rPr>
          <w:rFonts w:ascii="Constantia" w:hAnsi="Constantia"/>
          <w:b w:val="0"/>
          <w:bCs w:val="0"/>
          <w:caps w:val="0"/>
          <w:noProof/>
          <w:sz w:val="24"/>
          <w:szCs w:val="24"/>
        </w:rPr>
      </w:pPr>
      <w:hyperlink w:anchor="_Toc201635340" w:history="1">
        <w:r w:rsidR="006B4D7E" w:rsidRPr="00020A91">
          <w:rPr>
            <w:rStyle w:val="af6"/>
            <w:rFonts w:ascii="Constantia" w:hAnsi="Constantia"/>
            <w:b w:val="0"/>
            <w:noProof/>
            <w:sz w:val="24"/>
            <w:szCs w:val="24"/>
          </w:rPr>
          <w:t>5.</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ТОРГОВЫЕ ОПЕРАЦИИ</w:t>
        </w:r>
        <w:r w:rsidR="006B4D7E" w:rsidRPr="00020A91">
          <w:rPr>
            <w:rFonts w:ascii="Constantia" w:hAnsi="Constantia"/>
            <w:b w:val="0"/>
            <w:noProof/>
            <w:webHidden/>
            <w:sz w:val="24"/>
            <w:szCs w:val="24"/>
          </w:rPr>
          <w:tab/>
        </w:r>
        <w:r w:rsidR="004530D3">
          <w:rPr>
            <w:rFonts w:ascii="Constantia" w:hAnsi="Constantia"/>
            <w:b w:val="0"/>
            <w:noProof/>
            <w:webHidden/>
            <w:sz w:val="24"/>
            <w:szCs w:val="24"/>
          </w:rPr>
          <w:t>19</w:t>
        </w:r>
      </w:hyperlink>
    </w:p>
    <w:p w:rsidR="006B4D7E" w:rsidRPr="00020A91" w:rsidRDefault="00A2003D" w:rsidP="00A31282">
      <w:pPr>
        <w:pStyle w:val="28"/>
        <w:rPr>
          <w:smallCaps/>
        </w:rPr>
      </w:pPr>
      <w:hyperlink w:anchor="_Toc201635341" w:history="1">
        <w:r w:rsidR="006B4D7E" w:rsidRPr="00020A91">
          <w:rPr>
            <w:rStyle w:val="af6"/>
          </w:rPr>
          <w:t>5.1.</w:t>
        </w:r>
        <w:r w:rsidR="006B4D7E" w:rsidRPr="00020A91">
          <w:tab/>
        </w:r>
        <w:r w:rsidR="006B4D7E" w:rsidRPr="00020A91">
          <w:rPr>
            <w:rStyle w:val="af6"/>
          </w:rPr>
          <w:t>Общая процедура проведения торговой сделки</w:t>
        </w:r>
        <w:r w:rsidR="006B4D7E" w:rsidRPr="00020A91">
          <w:rPr>
            <w:webHidden/>
          </w:rPr>
          <w:tab/>
        </w:r>
        <w:r w:rsidR="004530D3">
          <w:rPr>
            <w:webHidden/>
          </w:rPr>
          <w:t>19</w:t>
        </w:r>
      </w:hyperlink>
    </w:p>
    <w:p w:rsidR="006B4D7E" w:rsidRPr="00020A91" w:rsidRDefault="00A2003D" w:rsidP="00A31282">
      <w:pPr>
        <w:pStyle w:val="28"/>
        <w:rPr>
          <w:smallCaps/>
        </w:rPr>
      </w:pPr>
      <w:hyperlink w:anchor="_Toc201635342" w:history="1">
        <w:r w:rsidR="006B4D7E" w:rsidRPr="00020A91">
          <w:rPr>
            <w:rStyle w:val="af6"/>
          </w:rPr>
          <w:t>5.2.</w:t>
        </w:r>
        <w:r w:rsidR="006B4D7E" w:rsidRPr="00020A91">
          <w:tab/>
        </w:r>
        <w:r w:rsidR="006B4D7E" w:rsidRPr="00020A91">
          <w:rPr>
            <w:rStyle w:val="af6"/>
          </w:rPr>
          <w:t>Резервирование денежных средств</w:t>
        </w:r>
        <w:r w:rsidR="006B4D7E" w:rsidRPr="00020A91">
          <w:rPr>
            <w:webHidden/>
          </w:rPr>
          <w:tab/>
        </w:r>
        <w:r w:rsidR="00A70E4C" w:rsidRPr="00020A91">
          <w:rPr>
            <w:webHidden/>
          </w:rPr>
          <w:fldChar w:fldCharType="begin"/>
        </w:r>
        <w:r w:rsidR="006B4D7E" w:rsidRPr="00020A91">
          <w:rPr>
            <w:webHidden/>
          </w:rPr>
          <w:instrText xml:space="preserve"> PAGEREF _Toc201635342 \h </w:instrText>
        </w:r>
        <w:r w:rsidR="00A70E4C" w:rsidRPr="00020A91">
          <w:rPr>
            <w:webHidden/>
          </w:rPr>
        </w:r>
        <w:r w:rsidR="00A70E4C" w:rsidRPr="00020A91">
          <w:rPr>
            <w:webHidden/>
          </w:rPr>
          <w:fldChar w:fldCharType="separate"/>
        </w:r>
        <w:r w:rsidR="00E16EAF">
          <w:rPr>
            <w:webHidden/>
          </w:rPr>
          <w:t>20</w:t>
        </w:r>
        <w:r w:rsidR="00A70E4C" w:rsidRPr="00020A91">
          <w:rPr>
            <w:webHidden/>
          </w:rPr>
          <w:fldChar w:fldCharType="end"/>
        </w:r>
      </w:hyperlink>
    </w:p>
    <w:p w:rsidR="006B4D7E" w:rsidRPr="00B731A0" w:rsidRDefault="00A2003D" w:rsidP="00A31282">
      <w:pPr>
        <w:pStyle w:val="28"/>
        <w:rPr>
          <w:smallCaps/>
          <w:lang w:val="en-US"/>
        </w:rPr>
      </w:pPr>
      <w:hyperlink w:anchor="_Toc201635343" w:history="1">
        <w:r w:rsidR="006B4D7E" w:rsidRPr="00020A91">
          <w:rPr>
            <w:rStyle w:val="af6"/>
          </w:rPr>
          <w:t>5.3.</w:t>
        </w:r>
        <w:r w:rsidR="006B4D7E" w:rsidRPr="00020A91">
          <w:tab/>
        </w:r>
        <w:r w:rsidR="006B4D7E" w:rsidRPr="00020A91">
          <w:rPr>
            <w:rStyle w:val="af6"/>
          </w:rPr>
          <w:t>Резервирование ценных бумаг</w:t>
        </w:r>
        <w:r w:rsidR="006B4D7E" w:rsidRPr="00020A91">
          <w:rPr>
            <w:webHidden/>
          </w:rPr>
          <w:tab/>
        </w:r>
        <w:r w:rsidR="004530D3">
          <w:rPr>
            <w:webHidden/>
          </w:rPr>
          <w:t>2</w:t>
        </w:r>
      </w:hyperlink>
      <w:r w:rsidR="00B731A0">
        <w:rPr>
          <w:lang w:val="en-US"/>
        </w:rPr>
        <w:t>1</w:t>
      </w:r>
    </w:p>
    <w:p w:rsidR="006B4D7E" w:rsidRDefault="00A2003D" w:rsidP="00A31282">
      <w:pPr>
        <w:pStyle w:val="28"/>
      </w:pPr>
      <w:hyperlink w:anchor="_Toc201635344" w:history="1">
        <w:r w:rsidR="006B4D7E" w:rsidRPr="00020A91">
          <w:rPr>
            <w:rStyle w:val="af6"/>
          </w:rPr>
          <w:t>5.4.</w:t>
        </w:r>
        <w:r w:rsidR="006B4D7E" w:rsidRPr="00020A91">
          <w:tab/>
        </w:r>
        <w:r w:rsidR="006B4D7E" w:rsidRPr="00020A91">
          <w:rPr>
            <w:rStyle w:val="af6"/>
          </w:rPr>
          <w:t>Поручение Клиента на сделку</w:t>
        </w:r>
        <w:r w:rsidR="006B4D7E" w:rsidRPr="00020A91">
          <w:rPr>
            <w:webHidden/>
          </w:rPr>
          <w:tab/>
        </w:r>
        <w:r w:rsidR="00A70E4C" w:rsidRPr="00020A91">
          <w:rPr>
            <w:webHidden/>
          </w:rPr>
          <w:fldChar w:fldCharType="begin"/>
        </w:r>
        <w:r w:rsidR="006B4D7E" w:rsidRPr="00020A91">
          <w:rPr>
            <w:webHidden/>
          </w:rPr>
          <w:instrText xml:space="preserve"> PAGEREF _Toc201635344 \h </w:instrText>
        </w:r>
        <w:r w:rsidR="00A70E4C" w:rsidRPr="00020A91">
          <w:rPr>
            <w:webHidden/>
          </w:rPr>
        </w:r>
        <w:r w:rsidR="00A70E4C" w:rsidRPr="00020A91">
          <w:rPr>
            <w:webHidden/>
          </w:rPr>
          <w:fldChar w:fldCharType="separate"/>
        </w:r>
        <w:r w:rsidR="00E16EAF">
          <w:rPr>
            <w:webHidden/>
          </w:rPr>
          <w:t>22</w:t>
        </w:r>
        <w:r w:rsidR="00A70E4C" w:rsidRPr="00020A91">
          <w:rPr>
            <w:webHidden/>
          </w:rPr>
          <w:fldChar w:fldCharType="end"/>
        </w:r>
      </w:hyperlink>
    </w:p>
    <w:p w:rsidR="00DD2DCE" w:rsidRPr="00DD2DCE" w:rsidRDefault="00DD2DCE" w:rsidP="00DD2DCE"/>
    <w:p w:rsidR="004530D3" w:rsidRPr="004530D3" w:rsidRDefault="004530D3" w:rsidP="004530D3">
      <w:r w:rsidRPr="00DD2DCE">
        <w:rPr>
          <w:sz w:val="24"/>
          <w:szCs w:val="24"/>
        </w:rPr>
        <w:t xml:space="preserve">6.    </w:t>
      </w:r>
      <w:r>
        <w:t xml:space="preserve">  </w:t>
      </w:r>
      <w:r w:rsidRPr="004530D3">
        <w:rPr>
          <w:sz w:val="24"/>
          <w:szCs w:val="24"/>
        </w:rPr>
        <w:t>ПОПЕЧИТЕЛЬСКИ</w:t>
      </w:r>
      <w:r>
        <w:rPr>
          <w:sz w:val="24"/>
          <w:szCs w:val="24"/>
        </w:rPr>
        <w:t>Е</w:t>
      </w:r>
      <w:r w:rsidR="00DD2DCE">
        <w:rPr>
          <w:sz w:val="24"/>
          <w:szCs w:val="24"/>
        </w:rPr>
        <w:t xml:space="preserve"> </w:t>
      </w:r>
      <w:r w:rsidRPr="004530D3">
        <w:rPr>
          <w:sz w:val="24"/>
          <w:szCs w:val="24"/>
        </w:rPr>
        <w:t>ОПЕРАЦИИ</w:t>
      </w:r>
      <w:r w:rsidRPr="00DD2DCE">
        <w:rPr>
          <w:sz w:val="24"/>
          <w:szCs w:val="24"/>
        </w:rPr>
        <w:t>……………………………</w:t>
      </w:r>
      <w:r w:rsidR="00DD2DCE">
        <w:rPr>
          <w:sz w:val="24"/>
          <w:szCs w:val="24"/>
        </w:rPr>
        <w:t>….</w:t>
      </w:r>
      <w:r w:rsidRPr="00DD2DCE">
        <w:rPr>
          <w:sz w:val="24"/>
          <w:szCs w:val="24"/>
        </w:rPr>
        <w:t>……………………………</w:t>
      </w:r>
      <w:r w:rsidR="00DD2DCE">
        <w:rPr>
          <w:sz w:val="24"/>
          <w:szCs w:val="24"/>
        </w:rPr>
        <w:t>...</w:t>
      </w:r>
      <w:r w:rsidRPr="00DD2DCE">
        <w:rPr>
          <w:sz w:val="24"/>
          <w:szCs w:val="24"/>
        </w:rPr>
        <w:t>.25</w:t>
      </w:r>
    </w:p>
    <w:p w:rsidR="006B4D7E" w:rsidRPr="00020A91" w:rsidRDefault="00A2003D">
      <w:pPr>
        <w:pStyle w:val="16"/>
        <w:rPr>
          <w:rFonts w:ascii="Constantia" w:hAnsi="Constantia"/>
          <w:b w:val="0"/>
          <w:bCs w:val="0"/>
          <w:caps w:val="0"/>
          <w:noProof/>
          <w:sz w:val="24"/>
          <w:szCs w:val="24"/>
        </w:rPr>
      </w:pPr>
      <w:hyperlink w:anchor="_Toc201635345" w:history="1">
        <w:r w:rsidR="00DD2DCE">
          <w:rPr>
            <w:rStyle w:val="af6"/>
            <w:rFonts w:ascii="Constantia" w:hAnsi="Constantia"/>
            <w:b w:val="0"/>
            <w:noProof/>
            <w:sz w:val="24"/>
            <w:szCs w:val="24"/>
          </w:rPr>
          <w:t>7</w:t>
        </w:r>
        <w:r w:rsidR="006B4D7E" w:rsidRPr="00020A91">
          <w:rPr>
            <w:rStyle w:val="af6"/>
            <w:rFonts w:ascii="Constantia" w:hAnsi="Constantia"/>
            <w:b w:val="0"/>
            <w:noProof/>
            <w:sz w:val="24"/>
            <w:szCs w:val="24"/>
          </w:rPr>
          <w:t>.</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ВОЗНАГРАЖДЕНИЕ КОМПАНИИ И ВОЗМЕЩЕНИЕ РАСХОДОВ</w:t>
        </w:r>
        <w:r w:rsidR="006B4D7E" w:rsidRPr="00020A91">
          <w:rPr>
            <w:rFonts w:ascii="Constantia" w:hAnsi="Constantia"/>
            <w:b w:val="0"/>
            <w:noProof/>
            <w:webHidden/>
            <w:sz w:val="24"/>
            <w:szCs w:val="24"/>
          </w:rPr>
          <w:tab/>
        </w:r>
        <w:r w:rsidR="00A70E4C"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_Toc201635345 \h </w:instrText>
        </w:r>
        <w:r w:rsidR="00A70E4C" w:rsidRPr="00020A91">
          <w:rPr>
            <w:rFonts w:ascii="Constantia" w:hAnsi="Constantia"/>
            <w:b w:val="0"/>
            <w:noProof/>
            <w:webHidden/>
            <w:sz w:val="24"/>
            <w:szCs w:val="24"/>
          </w:rPr>
        </w:r>
        <w:r w:rsidR="00A70E4C"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26</w:t>
        </w:r>
        <w:r w:rsidR="00A70E4C" w:rsidRPr="00020A91">
          <w:rPr>
            <w:rFonts w:ascii="Constantia" w:hAnsi="Constantia"/>
            <w:b w:val="0"/>
            <w:noProof/>
            <w:webHidden/>
            <w:sz w:val="24"/>
            <w:szCs w:val="24"/>
          </w:rPr>
          <w:fldChar w:fldCharType="end"/>
        </w:r>
      </w:hyperlink>
    </w:p>
    <w:p w:rsidR="006B4D7E" w:rsidRPr="00020A91" w:rsidRDefault="00A2003D">
      <w:pPr>
        <w:pStyle w:val="16"/>
        <w:rPr>
          <w:rFonts w:ascii="Constantia" w:hAnsi="Constantia"/>
          <w:b w:val="0"/>
          <w:bCs w:val="0"/>
          <w:caps w:val="0"/>
          <w:noProof/>
          <w:sz w:val="24"/>
          <w:szCs w:val="24"/>
        </w:rPr>
      </w:pPr>
      <w:hyperlink w:anchor="_Toc201635346" w:history="1">
        <w:r w:rsidR="00DD2DCE">
          <w:rPr>
            <w:rStyle w:val="af6"/>
            <w:rFonts w:ascii="Constantia" w:hAnsi="Constantia"/>
            <w:b w:val="0"/>
            <w:noProof/>
            <w:sz w:val="24"/>
            <w:szCs w:val="24"/>
          </w:rPr>
          <w:t>8</w:t>
        </w:r>
        <w:r w:rsidR="006B4D7E" w:rsidRPr="00020A91">
          <w:rPr>
            <w:rStyle w:val="af6"/>
            <w:rFonts w:ascii="Constantia" w:hAnsi="Constantia"/>
            <w:b w:val="0"/>
            <w:noProof/>
            <w:sz w:val="24"/>
            <w:szCs w:val="24"/>
          </w:rPr>
          <w:t>.</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ОТЧЕТНОСТЬ КОМПАНИИ</w:t>
        </w:r>
        <w:r w:rsidR="006B4D7E" w:rsidRPr="00020A91">
          <w:rPr>
            <w:rFonts w:ascii="Constantia" w:hAnsi="Constantia"/>
            <w:b w:val="0"/>
            <w:noProof/>
            <w:webHidden/>
            <w:sz w:val="24"/>
            <w:szCs w:val="24"/>
          </w:rPr>
          <w:tab/>
        </w:r>
        <w:r w:rsidR="00A70E4C"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_Toc201635346 \h </w:instrText>
        </w:r>
        <w:r w:rsidR="00A70E4C" w:rsidRPr="00020A91">
          <w:rPr>
            <w:rFonts w:ascii="Constantia" w:hAnsi="Constantia"/>
            <w:b w:val="0"/>
            <w:noProof/>
            <w:webHidden/>
            <w:sz w:val="24"/>
            <w:szCs w:val="24"/>
          </w:rPr>
        </w:r>
        <w:r w:rsidR="00A70E4C"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27</w:t>
        </w:r>
        <w:r w:rsidR="00A70E4C" w:rsidRPr="00020A91">
          <w:rPr>
            <w:rFonts w:ascii="Constantia" w:hAnsi="Constantia"/>
            <w:b w:val="0"/>
            <w:noProof/>
            <w:webHidden/>
            <w:sz w:val="24"/>
            <w:szCs w:val="24"/>
          </w:rPr>
          <w:fldChar w:fldCharType="end"/>
        </w:r>
      </w:hyperlink>
    </w:p>
    <w:p w:rsidR="006B4D7E" w:rsidRPr="00020A91" w:rsidRDefault="00A2003D">
      <w:pPr>
        <w:pStyle w:val="16"/>
        <w:rPr>
          <w:rFonts w:ascii="Constantia" w:hAnsi="Constantia"/>
          <w:b w:val="0"/>
          <w:bCs w:val="0"/>
          <w:caps w:val="0"/>
          <w:noProof/>
          <w:sz w:val="24"/>
          <w:szCs w:val="24"/>
        </w:rPr>
      </w:pPr>
      <w:hyperlink w:anchor="_Toc201635347" w:history="1">
        <w:r w:rsidR="00DD2DCE">
          <w:rPr>
            <w:rStyle w:val="af6"/>
            <w:rFonts w:ascii="Constantia" w:hAnsi="Constantia"/>
            <w:b w:val="0"/>
            <w:noProof/>
            <w:sz w:val="24"/>
            <w:szCs w:val="24"/>
          </w:rPr>
          <w:t>9</w:t>
        </w:r>
        <w:r w:rsidR="006B4D7E" w:rsidRPr="00020A91">
          <w:rPr>
            <w:rStyle w:val="af6"/>
            <w:rFonts w:ascii="Constantia" w:hAnsi="Constantia"/>
            <w:b w:val="0"/>
            <w:noProof/>
            <w:sz w:val="24"/>
            <w:szCs w:val="24"/>
          </w:rPr>
          <w:t>.</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ИНФОРМАЦИОННОЕ ОБЕСПЕЧЕНИЕ</w:t>
        </w:r>
        <w:r w:rsidR="006B4D7E" w:rsidRPr="00020A91">
          <w:rPr>
            <w:rFonts w:ascii="Constantia" w:hAnsi="Constantia"/>
            <w:b w:val="0"/>
            <w:noProof/>
            <w:webHidden/>
            <w:sz w:val="24"/>
            <w:szCs w:val="24"/>
          </w:rPr>
          <w:tab/>
        </w:r>
        <w:r w:rsidR="00A70E4C"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_Toc201635347 \h </w:instrText>
        </w:r>
        <w:r w:rsidR="00A70E4C" w:rsidRPr="00020A91">
          <w:rPr>
            <w:rFonts w:ascii="Constantia" w:hAnsi="Constantia"/>
            <w:b w:val="0"/>
            <w:noProof/>
            <w:webHidden/>
            <w:sz w:val="24"/>
            <w:szCs w:val="24"/>
          </w:rPr>
        </w:r>
        <w:r w:rsidR="00A70E4C"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28</w:t>
        </w:r>
        <w:r w:rsidR="00A70E4C" w:rsidRPr="00020A91">
          <w:rPr>
            <w:rFonts w:ascii="Constantia" w:hAnsi="Constantia"/>
            <w:b w:val="0"/>
            <w:noProof/>
            <w:webHidden/>
            <w:sz w:val="24"/>
            <w:szCs w:val="24"/>
          </w:rPr>
          <w:fldChar w:fldCharType="end"/>
        </w:r>
      </w:hyperlink>
    </w:p>
    <w:p w:rsidR="006B4D7E" w:rsidRPr="00020A91" w:rsidRDefault="00A2003D">
      <w:pPr>
        <w:pStyle w:val="16"/>
        <w:rPr>
          <w:rFonts w:ascii="Constantia" w:hAnsi="Constantia"/>
          <w:b w:val="0"/>
          <w:bCs w:val="0"/>
          <w:caps w:val="0"/>
          <w:noProof/>
          <w:sz w:val="24"/>
          <w:szCs w:val="24"/>
        </w:rPr>
      </w:pPr>
      <w:hyperlink w:anchor="_Toc201635348" w:history="1">
        <w:r w:rsidR="00DD2DCE">
          <w:rPr>
            <w:rStyle w:val="af6"/>
            <w:rFonts w:ascii="Constantia" w:hAnsi="Constantia"/>
            <w:b w:val="0"/>
            <w:noProof/>
            <w:sz w:val="24"/>
            <w:szCs w:val="24"/>
          </w:rPr>
          <w:t>10</w:t>
        </w:r>
        <w:r w:rsidR="006B4D7E" w:rsidRPr="00020A91">
          <w:rPr>
            <w:rStyle w:val="af6"/>
            <w:rFonts w:ascii="Constantia" w:hAnsi="Constantia"/>
            <w:b w:val="0"/>
            <w:noProof/>
            <w:sz w:val="24"/>
            <w:szCs w:val="24"/>
          </w:rPr>
          <w:t>.</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КОНФИДЕНЦИАЛЬНОСТЬ</w:t>
        </w:r>
        <w:r w:rsidR="006B4D7E" w:rsidRPr="00020A91">
          <w:rPr>
            <w:rFonts w:ascii="Constantia" w:hAnsi="Constantia"/>
            <w:b w:val="0"/>
            <w:noProof/>
            <w:webHidden/>
            <w:sz w:val="24"/>
            <w:szCs w:val="24"/>
          </w:rPr>
          <w:tab/>
        </w:r>
        <w:r w:rsidR="00A70E4C"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_Toc201635348 \h </w:instrText>
        </w:r>
        <w:r w:rsidR="00A70E4C" w:rsidRPr="00020A91">
          <w:rPr>
            <w:rFonts w:ascii="Constantia" w:hAnsi="Constantia"/>
            <w:b w:val="0"/>
            <w:noProof/>
            <w:webHidden/>
            <w:sz w:val="24"/>
            <w:szCs w:val="24"/>
          </w:rPr>
        </w:r>
        <w:r w:rsidR="00A70E4C"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30</w:t>
        </w:r>
        <w:r w:rsidR="00A70E4C" w:rsidRPr="00020A91">
          <w:rPr>
            <w:rFonts w:ascii="Constantia" w:hAnsi="Constantia"/>
            <w:b w:val="0"/>
            <w:noProof/>
            <w:webHidden/>
            <w:sz w:val="24"/>
            <w:szCs w:val="24"/>
          </w:rPr>
          <w:fldChar w:fldCharType="end"/>
        </w:r>
      </w:hyperlink>
    </w:p>
    <w:p w:rsidR="006B4D7E" w:rsidRDefault="00A2003D">
      <w:pPr>
        <w:pStyle w:val="16"/>
        <w:rPr>
          <w:rFonts w:ascii="Constantia" w:hAnsi="Constantia"/>
          <w:b w:val="0"/>
          <w:noProof/>
          <w:sz w:val="24"/>
          <w:szCs w:val="24"/>
        </w:rPr>
      </w:pPr>
      <w:hyperlink w:anchor="_Toc201635349" w:history="1">
        <w:r w:rsidR="006B4D7E" w:rsidRPr="00020A91">
          <w:rPr>
            <w:rStyle w:val="af6"/>
            <w:rFonts w:ascii="Constantia" w:hAnsi="Constantia"/>
            <w:b w:val="0"/>
            <w:noProof/>
            <w:sz w:val="24"/>
            <w:szCs w:val="24"/>
          </w:rPr>
          <w:t>1</w:t>
        </w:r>
        <w:r w:rsidR="00DD2DCE">
          <w:rPr>
            <w:rStyle w:val="af6"/>
            <w:rFonts w:ascii="Constantia" w:hAnsi="Constantia"/>
            <w:b w:val="0"/>
            <w:noProof/>
            <w:sz w:val="24"/>
            <w:szCs w:val="24"/>
          </w:rPr>
          <w:t>1</w:t>
        </w:r>
        <w:r w:rsidR="006B4D7E" w:rsidRPr="00020A91">
          <w:rPr>
            <w:rStyle w:val="af6"/>
            <w:rFonts w:ascii="Constantia" w:hAnsi="Constantia"/>
            <w:b w:val="0"/>
            <w:noProof/>
            <w:sz w:val="24"/>
            <w:szCs w:val="24"/>
          </w:rPr>
          <w:t>.</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ИЗМЕНЕНИЕ РЕГЛАМЕНТА</w:t>
        </w:r>
        <w:r w:rsidR="006B4D7E" w:rsidRPr="00020A91">
          <w:rPr>
            <w:rFonts w:ascii="Constantia" w:hAnsi="Constantia"/>
            <w:b w:val="0"/>
            <w:noProof/>
            <w:webHidden/>
            <w:sz w:val="24"/>
            <w:szCs w:val="24"/>
          </w:rPr>
          <w:tab/>
        </w:r>
        <w:r w:rsidR="00A70E4C"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_Toc201635349 \h </w:instrText>
        </w:r>
        <w:r w:rsidR="00A70E4C" w:rsidRPr="00020A91">
          <w:rPr>
            <w:rFonts w:ascii="Constantia" w:hAnsi="Constantia"/>
            <w:b w:val="0"/>
            <w:noProof/>
            <w:webHidden/>
            <w:sz w:val="24"/>
            <w:szCs w:val="24"/>
          </w:rPr>
        </w:r>
        <w:r w:rsidR="00A70E4C"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30</w:t>
        </w:r>
        <w:r w:rsidR="00A70E4C" w:rsidRPr="00020A91">
          <w:rPr>
            <w:rFonts w:ascii="Constantia" w:hAnsi="Constantia"/>
            <w:b w:val="0"/>
            <w:noProof/>
            <w:webHidden/>
            <w:sz w:val="24"/>
            <w:szCs w:val="24"/>
          </w:rPr>
          <w:fldChar w:fldCharType="end"/>
        </w:r>
      </w:hyperlink>
    </w:p>
    <w:p w:rsidR="00DD2DCE" w:rsidRPr="00DD2DCE" w:rsidRDefault="00DD2DCE" w:rsidP="00DD2DCE">
      <w:pPr>
        <w:rPr>
          <w:sz w:val="24"/>
          <w:szCs w:val="24"/>
        </w:rPr>
      </w:pPr>
      <w:r w:rsidRPr="00DD2DCE">
        <w:rPr>
          <w:sz w:val="24"/>
          <w:szCs w:val="24"/>
        </w:rPr>
        <w:t>12.    ПРЕДЪЯВЛЕНИЕ ПРЕТЕНЗИЙ И РЕЗРЕШЕНИЕ СПОРОВ……………………</w:t>
      </w:r>
      <w:r w:rsidR="002E67E1">
        <w:rPr>
          <w:sz w:val="24"/>
          <w:szCs w:val="24"/>
        </w:rPr>
        <w:t>…………….31</w:t>
      </w:r>
    </w:p>
    <w:p w:rsidR="006B4D7E" w:rsidRPr="00020A91" w:rsidRDefault="00A2003D">
      <w:pPr>
        <w:pStyle w:val="16"/>
        <w:rPr>
          <w:rFonts w:ascii="Constantia" w:hAnsi="Constantia"/>
          <w:b w:val="0"/>
          <w:bCs w:val="0"/>
          <w:caps w:val="0"/>
          <w:noProof/>
          <w:sz w:val="24"/>
          <w:szCs w:val="24"/>
        </w:rPr>
      </w:pPr>
      <w:hyperlink w:anchor="_Toc201635350" w:history="1">
        <w:r w:rsidR="006B4D7E" w:rsidRPr="00020A91">
          <w:rPr>
            <w:rStyle w:val="af6"/>
            <w:rFonts w:ascii="Constantia" w:hAnsi="Constantia"/>
            <w:b w:val="0"/>
            <w:noProof/>
            <w:sz w:val="24"/>
            <w:szCs w:val="24"/>
          </w:rPr>
          <w:t>1</w:t>
        </w:r>
        <w:r w:rsidR="002E67E1">
          <w:rPr>
            <w:rStyle w:val="af6"/>
            <w:rFonts w:ascii="Constantia" w:hAnsi="Constantia"/>
            <w:b w:val="0"/>
            <w:noProof/>
            <w:sz w:val="24"/>
            <w:szCs w:val="24"/>
          </w:rPr>
          <w:t>3</w:t>
        </w:r>
        <w:r w:rsidR="006B4D7E" w:rsidRPr="00020A91">
          <w:rPr>
            <w:rStyle w:val="af6"/>
            <w:rFonts w:ascii="Constantia" w:hAnsi="Constantia"/>
            <w:b w:val="0"/>
            <w:noProof/>
            <w:sz w:val="24"/>
            <w:szCs w:val="24"/>
          </w:rPr>
          <w:t>.</w:t>
        </w:r>
        <w:r w:rsidR="006B4D7E" w:rsidRPr="00020A91">
          <w:rPr>
            <w:rFonts w:ascii="Constantia" w:hAnsi="Constantia"/>
            <w:b w:val="0"/>
            <w:bCs w:val="0"/>
            <w:caps w:val="0"/>
            <w:noProof/>
            <w:sz w:val="24"/>
            <w:szCs w:val="24"/>
          </w:rPr>
          <w:tab/>
        </w:r>
        <w:r w:rsidR="006B4D7E" w:rsidRPr="00020A91">
          <w:rPr>
            <w:rStyle w:val="af6"/>
            <w:rFonts w:ascii="Constantia" w:hAnsi="Constantia"/>
            <w:b w:val="0"/>
            <w:noProof/>
            <w:sz w:val="24"/>
            <w:szCs w:val="24"/>
          </w:rPr>
          <w:t>СПИСОК ПРИЛОЖЕНИЙ</w:t>
        </w:r>
        <w:r w:rsidR="006B4D7E" w:rsidRPr="00020A91">
          <w:rPr>
            <w:rFonts w:ascii="Constantia" w:hAnsi="Constantia"/>
            <w:b w:val="0"/>
            <w:noProof/>
            <w:webHidden/>
            <w:sz w:val="24"/>
            <w:szCs w:val="24"/>
          </w:rPr>
          <w:tab/>
        </w:r>
        <w:r w:rsidR="00A70E4C" w:rsidRPr="00020A91">
          <w:rPr>
            <w:rFonts w:ascii="Constantia" w:hAnsi="Constantia"/>
            <w:b w:val="0"/>
            <w:noProof/>
            <w:webHidden/>
            <w:sz w:val="24"/>
            <w:szCs w:val="24"/>
          </w:rPr>
          <w:fldChar w:fldCharType="begin"/>
        </w:r>
        <w:r w:rsidR="006B4D7E" w:rsidRPr="00020A91">
          <w:rPr>
            <w:rFonts w:ascii="Constantia" w:hAnsi="Constantia"/>
            <w:b w:val="0"/>
            <w:noProof/>
            <w:webHidden/>
            <w:sz w:val="24"/>
            <w:szCs w:val="24"/>
          </w:rPr>
          <w:instrText xml:space="preserve"> PAGEREF _Toc201635350 \h </w:instrText>
        </w:r>
        <w:r w:rsidR="00A70E4C" w:rsidRPr="00020A91">
          <w:rPr>
            <w:rFonts w:ascii="Constantia" w:hAnsi="Constantia"/>
            <w:b w:val="0"/>
            <w:noProof/>
            <w:webHidden/>
            <w:sz w:val="24"/>
            <w:szCs w:val="24"/>
          </w:rPr>
        </w:r>
        <w:r w:rsidR="00A70E4C" w:rsidRPr="00020A91">
          <w:rPr>
            <w:rFonts w:ascii="Constantia" w:hAnsi="Constantia"/>
            <w:b w:val="0"/>
            <w:noProof/>
            <w:webHidden/>
            <w:sz w:val="24"/>
            <w:szCs w:val="24"/>
          </w:rPr>
          <w:fldChar w:fldCharType="separate"/>
        </w:r>
        <w:r w:rsidR="00E16EAF">
          <w:rPr>
            <w:rFonts w:ascii="Constantia" w:hAnsi="Constantia"/>
            <w:b w:val="0"/>
            <w:noProof/>
            <w:webHidden/>
            <w:sz w:val="24"/>
            <w:szCs w:val="24"/>
          </w:rPr>
          <w:t>32</w:t>
        </w:r>
        <w:r w:rsidR="00A70E4C" w:rsidRPr="00020A91">
          <w:rPr>
            <w:rFonts w:ascii="Constantia" w:hAnsi="Constantia"/>
            <w:b w:val="0"/>
            <w:noProof/>
            <w:webHidden/>
            <w:sz w:val="24"/>
            <w:szCs w:val="24"/>
          </w:rPr>
          <w:fldChar w:fldCharType="end"/>
        </w:r>
      </w:hyperlink>
    </w:p>
    <w:p w:rsidR="00DF5756" w:rsidRPr="00020A91" w:rsidRDefault="00A70E4C">
      <w:pPr>
        <w:ind w:right="142"/>
        <w:jc w:val="center"/>
        <w:outlineLvl w:val="0"/>
        <w:rPr>
          <w:rFonts w:ascii="Constantia" w:hAnsi="Constantia"/>
          <w:b/>
          <w:smallCaps/>
        </w:rPr>
      </w:pPr>
      <w:r w:rsidRPr="00020A91">
        <w:rPr>
          <w:rFonts w:ascii="Constantia" w:hAnsi="Constantia"/>
          <w:smallCaps/>
          <w:sz w:val="24"/>
          <w:szCs w:val="24"/>
        </w:rPr>
        <w:fldChar w:fldCharType="end"/>
      </w:r>
    </w:p>
    <w:p w:rsidR="00EC5EDE" w:rsidRPr="00020A91" w:rsidRDefault="00DF5756">
      <w:pPr>
        <w:ind w:right="142"/>
        <w:jc w:val="center"/>
        <w:outlineLvl w:val="0"/>
        <w:rPr>
          <w:rFonts w:ascii="Constantia" w:hAnsi="Constantia"/>
          <w:b/>
        </w:rPr>
      </w:pPr>
      <w:r w:rsidRPr="00020A91">
        <w:rPr>
          <w:rFonts w:ascii="Constantia" w:hAnsi="Constantia"/>
          <w:b/>
          <w:smallCaps/>
        </w:rPr>
        <w:br w:type="page"/>
      </w:r>
    </w:p>
    <w:p w:rsidR="00EC5EDE" w:rsidRPr="00020A91" w:rsidRDefault="00EC5EDE" w:rsidP="00EC5EDE">
      <w:pPr>
        <w:pStyle w:val="1"/>
        <w:numPr>
          <w:ilvl w:val="0"/>
          <w:numId w:val="2"/>
        </w:numPr>
        <w:ind w:left="357" w:hanging="357"/>
        <w:rPr>
          <w:rFonts w:ascii="Constantia" w:hAnsi="Constantia"/>
          <w:b/>
          <w:sz w:val="20"/>
        </w:rPr>
      </w:pPr>
      <w:bookmarkStart w:id="2" w:name="_Toc201635318"/>
      <w:bookmarkEnd w:id="0"/>
      <w:r w:rsidRPr="00020A91">
        <w:rPr>
          <w:rFonts w:ascii="Constantia" w:hAnsi="Constantia"/>
          <w:b/>
          <w:sz w:val="20"/>
        </w:rPr>
        <w:lastRenderedPageBreak/>
        <w:t>ОБЩИЕ ПОЛОЖЕНИЯ</w:t>
      </w:r>
      <w:bookmarkEnd w:id="2"/>
    </w:p>
    <w:p w:rsidR="00EC5EDE" w:rsidRPr="00020A91" w:rsidRDefault="00EC5EDE" w:rsidP="007D3BA3">
      <w:pPr>
        <w:pStyle w:val="2"/>
        <w:numPr>
          <w:ilvl w:val="1"/>
          <w:numId w:val="2"/>
        </w:numPr>
        <w:tabs>
          <w:tab w:val="clear" w:pos="792"/>
          <w:tab w:val="num" w:pos="851"/>
        </w:tabs>
        <w:ind w:left="851" w:hanging="851"/>
        <w:jc w:val="left"/>
        <w:rPr>
          <w:rFonts w:ascii="Constantia" w:hAnsi="Constantia"/>
          <w:sz w:val="20"/>
        </w:rPr>
      </w:pPr>
      <w:bookmarkStart w:id="3" w:name="_Toc201635319"/>
      <w:r w:rsidRPr="00020A91">
        <w:rPr>
          <w:rFonts w:ascii="Constantia" w:hAnsi="Constantia"/>
          <w:sz w:val="20"/>
        </w:rPr>
        <w:t>Термины и определения</w:t>
      </w:r>
      <w:bookmarkEnd w:id="3"/>
    </w:p>
    <w:p w:rsidR="008265DE" w:rsidRDefault="00EC5EDE" w:rsidP="007D3BA3">
      <w:pPr>
        <w:tabs>
          <w:tab w:val="num" w:pos="851"/>
        </w:tabs>
        <w:spacing w:before="120"/>
        <w:ind w:left="851"/>
        <w:jc w:val="both"/>
        <w:rPr>
          <w:rFonts w:ascii="Constantia" w:hAnsi="Constantia"/>
        </w:rPr>
      </w:pPr>
      <w:r w:rsidRPr="00020A91">
        <w:rPr>
          <w:rFonts w:ascii="Constantia" w:hAnsi="Constantia"/>
        </w:rPr>
        <w:t xml:space="preserve">Для целей настоящего Регламента нижеприводимые термины используются в следующих </w:t>
      </w:r>
    </w:p>
    <w:p w:rsidR="00EC5EDE" w:rsidRPr="00020A91" w:rsidRDefault="00EC5EDE" w:rsidP="007D3BA3">
      <w:pPr>
        <w:tabs>
          <w:tab w:val="num" w:pos="851"/>
        </w:tabs>
        <w:spacing w:before="120"/>
        <w:ind w:left="851"/>
        <w:jc w:val="both"/>
        <w:rPr>
          <w:rFonts w:ascii="Constantia" w:hAnsi="Constantia"/>
        </w:rPr>
      </w:pPr>
      <w:r w:rsidRPr="00020A91">
        <w:rPr>
          <w:rFonts w:ascii="Constantia" w:hAnsi="Constantia"/>
        </w:rPr>
        <w:t>значениях, если из контекста не следует иное.</w:t>
      </w:r>
    </w:p>
    <w:p w:rsidR="00EC5EDE" w:rsidRDefault="00EC5EDE" w:rsidP="007D3BA3">
      <w:pPr>
        <w:tabs>
          <w:tab w:val="num" w:pos="851"/>
        </w:tabs>
        <w:spacing w:before="120"/>
        <w:ind w:left="851"/>
        <w:jc w:val="both"/>
        <w:rPr>
          <w:rFonts w:ascii="Constantia" w:hAnsi="Constantia"/>
        </w:rPr>
      </w:pPr>
      <w:r w:rsidRPr="00020A91">
        <w:rPr>
          <w:rFonts w:ascii="Constantia" w:hAnsi="Constantia"/>
          <w:b/>
        </w:rPr>
        <w:t xml:space="preserve">Регламент – </w:t>
      </w:r>
      <w:r w:rsidRPr="00020A91">
        <w:rPr>
          <w:rFonts w:ascii="Constantia" w:hAnsi="Constantia"/>
        </w:rPr>
        <w:t xml:space="preserve">настоящий </w:t>
      </w:r>
      <w:r w:rsidR="00E57DCA" w:rsidRPr="00020A91">
        <w:rPr>
          <w:rFonts w:ascii="Constantia" w:hAnsi="Constantia"/>
        </w:rPr>
        <w:t>р</w:t>
      </w:r>
      <w:r w:rsidRPr="00020A91">
        <w:rPr>
          <w:rFonts w:ascii="Constantia" w:hAnsi="Constantia"/>
        </w:rPr>
        <w:t xml:space="preserve">егламент оказания </w:t>
      </w:r>
      <w:r w:rsidR="003D7EDE" w:rsidRPr="00020A91">
        <w:rPr>
          <w:rFonts w:ascii="Constantia" w:hAnsi="Constantia"/>
          <w:bCs/>
        </w:rPr>
        <w:t>ООО «Московские партнеры»</w:t>
      </w:r>
      <w:r w:rsidR="00A87044" w:rsidRPr="00020A91">
        <w:rPr>
          <w:rFonts w:ascii="Constantia" w:hAnsi="Constantia"/>
          <w:b/>
          <w:bCs/>
        </w:rPr>
        <w:t xml:space="preserve"> </w:t>
      </w:r>
      <w:r w:rsidR="007838C8" w:rsidRPr="007838C8">
        <w:rPr>
          <w:rFonts w:ascii="Constantia" w:hAnsi="Constantia"/>
          <w:bCs/>
        </w:rPr>
        <w:t>брокерских</w:t>
      </w:r>
      <w:r w:rsidR="007838C8">
        <w:rPr>
          <w:rFonts w:ascii="Constantia" w:hAnsi="Constantia"/>
          <w:b/>
          <w:bCs/>
        </w:rPr>
        <w:t xml:space="preserve"> </w:t>
      </w:r>
      <w:r w:rsidRPr="00020A91">
        <w:rPr>
          <w:rFonts w:ascii="Constantia" w:hAnsi="Constantia"/>
        </w:rPr>
        <w:t>услуг на финансовых рынках со всеми приложениями и дополнениями к нему.</w:t>
      </w:r>
    </w:p>
    <w:p w:rsidR="00110E90" w:rsidRPr="00020A91" w:rsidRDefault="00110E90" w:rsidP="00110E90">
      <w:pPr>
        <w:tabs>
          <w:tab w:val="num" w:pos="851"/>
        </w:tabs>
        <w:spacing w:before="120"/>
        <w:ind w:left="851"/>
        <w:jc w:val="both"/>
        <w:rPr>
          <w:rFonts w:ascii="Constantia" w:hAnsi="Constantia"/>
        </w:rPr>
      </w:pPr>
      <w:r w:rsidRPr="007838C8">
        <w:rPr>
          <w:rFonts w:ascii="Constantia" w:hAnsi="Constantia"/>
          <w:b/>
        </w:rPr>
        <w:t>Договор</w:t>
      </w:r>
      <w:r w:rsidRPr="00020A91">
        <w:rPr>
          <w:rFonts w:ascii="Constantia" w:hAnsi="Constantia"/>
        </w:rPr>
        <w:t xml:space="preserve"> – Договор </w:t>
      </w:r>
      <w:r w:rsidR="006D2C9F">
        <w:rPr>
          <w:rFonts w:ascii="Constantia" w:hAnsi="Constantia"/>
        </w:rPr>
        <w:t>на брокерское обслуживание</w:t>
      </w:r>
      <w:r w:rsidRPr="00020A91">
        <w:rPr>
          <w:rFonts w:ascii="Constantia" w:hAnsi="Constantia"/>
        </w:rPr>
        <w:t>, заключенный между Компанией и Клиентом.</w:t>
      </w:r>
    </w:p>
    <w:p w:rsidR="00EC5EDE" w:rsidRPr="00020A91" w:rsidRDefault="00EC5EDE" w:rsidP="007D3BA3">
      <w:pPr>
        <w:tabs>
          <w:tab w:val="num" w:pos="851"/>
        </w:tabs>
        <w:spacing w:before="120"/>
        <w:ind w:left="851"/>
        <w:jc w:val="both"/>
        <w:rPr>
          <w:rFonts w:ascii="Constantia" w:hAnsi="Constantia"/>
        </w:rPr>
      </w:pPr>
      <w:r w:rsidRPr="00E32B51">
        <w:rPr>
          <w:rFonts w:ascii="Constantia" w:hAnsi="Constantia"/>
          <w:b/>
        </w:rPr>
        <w:t>Компания</w:t>
      </w:r>
      <w:r w:rsidRPr="00020A91">
        <w:rPr>
          <w:rFonts w:ascii="Constantia" w:hAnsi="Constantia"/>
        </w:rPr>
        <w:t xml:space="preserve"> – </w:t>
      </w:r>
      <w:r w:rsidR="003D7EDE" w:rsidRPr="00020A91">
        <w:rPr>
          <w:rFonts w:ascii="Constantia" w:hAnsi="Constantia"/>
        </w:rPr>
        <w:t>Общество с ограниченной ответственностью</w:t>
      </w:r>
      <w:r w:rsidR="007838C8">
        <w:rPr>
          <w:rFonts w:ascii="Constantia" w:hAnsi="Constantia"/>
        </w:rPr>
        <w:t xml:space="preserve"> </w:t>
      </w:r>
      <w:r w:rsidR="001024BA" w:rsidRPr="00020A91">
        <w:rPr>
          <w:rFonts w:ascii="Constantia" w:hAnsi="Constantia"/>
        </w:rPr>
        <w:t>«</w:t>
      </w:r>
      <w:r w:rsidR="003D7EDE" w:rsidRPr="00020A91">
        <w:rPr>
          <w:rFonts w:ascii="Constantia" w:hAnsi="Constantia"/>
        </w:rPr>
        <w:t>Московские партнеры</w:t>
      </w:r>
      <w:r w:rsidRPr="00020A91">
        <w:rPr>
          <w:rFonts w:ascii="Constantia" w:hAnsi="Constantia"/>
        </w:rPr>
        <w:t>» (</w:t>
      </w:r>
      <w:r w:rsidR="003D7EDE" w:rsidRPr="00020A91">
        <w:rPr>
          <w:rFonts w:ascii="Constantia" w:hAnsi="Constantia"/>
        </w:rPr>
        <w:t>ООО «Московские партнеры»</w:t>
      </w:r>
      <w:r w:rsidRPr="00020A91">
        <w:rPr>
          <w:rFonts w:ascii="Constantia" w:hAnsi="Constantia"/>
        </w:rPr>
        <w:t>).</w:t>
      </w:r>
    </w:p>
    <w:p w:rsidR="006A773A" w:rsidRPr="00020A91" w:rsidRDefault="006A773A" w:rsidP="006A773A">
      <w:pPr>
        <w:tabs>
          <w:tab w:val="num" w:pos="851"/>
        </w:tabs>
        <w:spacing w:before="120"/>
        <w:ind w:left="851"/>
        <w:jc w:val="both"/>
        <w:rPr>
          <w:rFonts w:ascii="Constantia" w:hAnsi="Constantia"/>
        </w:rPr>
      </w:pPr>
      <w:r w:rsidRPr="00E32B51">
        <w:rPr>
          <w:rFonts w:ascii="Constantia" w:hAnsi="Constantia"/>
          <w:b/>
        </w:rPr>
        <w:t>Клиент</w:t>
      </w:r>
      <w:r w:rsidRPr="00020A91">
        <w:rPr>
          <w:rFonts w:ascii="Constantia" w:hAnsi="Constantia"/>
        </w:rPr>
        <w:t xml:space="preserve"> – любое юридическое или физическое лицо, резидент или нерезидент РФ</w:t>
      </w:r>
      <w:r>
        <w:rPr>
          <w:rFonts w:ascii="Constantia" w:hAnsi="Constantia"/>
        </w:rPr>
        <w:t xml:space="preserve"> (далее Клиент – Нерезидент)</w:t>
      </w:r>
      <w:r w:rsidRPr="00020A91">
        <w:rPr>
          <w:rFonts w:ascii="Constantia" w:hAnsi="Constantia"/>
        </w:rPr>
        <w:t>, заключивш</w:t>
      </w:r>
      <w:r>
        <w:rPr>
          <w:rFonts w:ascii="Constantia" w:hAnsi="Constantia"/>
        </w:rPr>
        <w:t>ее Договор брокерского обслуживания</w:t>
      </w:r>
      <w:r w:rsidRPr="00020A91">
        <w:rPr>
          <w:rFonts w:ascii="Constantia" w:hAnsi="Constantia"/>
        </w:rPr>
        <w:t xml:space="preserve"> с Компанией.</w:t>
      </w:r>
    </w:p>
    <w:p w:rsidR="00EC5EDE" w:rsidRPr="00020A91" w:rsidRDefault="00EC5EDE" w:rsidP="007D3BA3">
      <w:pPr>
        <w:tabs>
          <w:tab w:val="num" w:pos="851"/>
        </w:tabs>
        <w:spacing w:before="120"/>
        <w:ind w:left="851"/>
        <w:jc w:val="both"/>
        <w:rPr>
          <w:rFonts w:ascii="Constantia" w:hAnsi="Constantia"/>
        </w:rPr>
      </w:pPr>
      <w:r w:rsidRPr="007838C8">
        <w:rPr>
          <w:rFonts w:ascii="Constantia" w:hAnsi="Constantia"/>
          <w:b/>
        </w:rPr>
        <w:t>Уполномоченное Лицо означает</w:t>
      </w:r>
      <w:r w:rsidRPr="00020A91">
        <w:rPr>
          <w:rFonts w:ascii="Constantia" w:hAnsi="Constantia"/>
        </w:rPr>
        <w:t>:</w:t>
      </w:r>
    </w:p>
    <w:p w:rsidR="00EC5EDE" w:rsidRPr="00020A91" w:rsidRDefault="0062516A" w:rsidP="007D3BA3">
      <w:pPr>
        <w:spacing w:before="120"/>
        <w:ind w:left="851"/>
        <w:jc w:val="both"/>
        <w:rPr>
          <w:rFonts w:ascii="Constantia" w:hAnsi="Constantia"/>
        </w:rPr>
      </w:pPr>
      <w:r w:rsidRPr="00020A91">
        <w:rPr>
          <w:rFonts w:ascii="Constantia" w:hAnsi="Constantia"/>
        </w:rPr>
        <w:t xml:space="preserve">- </w:t>
      </w:r>
      <w:r w:rsidR="00EC5EDE" w:rsidRPr="00020A91">
        <w:rPr>
          <w:rFonts w:ascii="Constantia" w:hAnsi="Constantia"/>
        </w:rPr>
        <w:t>применительно к Клиенту - любое лицо, наделенное Клиентом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Клиента по настоящему Регламенту, в течение срока, ограниченного доверенностью или уставом юридического лица (Клиента) и приказом о назначении единоличного исполнительного органа, или иным юридически значимым документом.</w:t>
      </w:r>
    </w:p>
    <w:p w:rsidR="00EC5EDE" w:rsidRPr="00020A91" w:rsidRDefault="00EC5EDE" w:rsidP="007D3BA3">
      <w:pPr>
        <w:spacing w:before="120"/>
        <w:ind w:left="851"/>
        <w:jc w:val="both"/>
        <w:rPr>
          <w:rFonts w:ascii="Constantia" w:hAnsi="Constantia"/>
        </w:rPr>
      </w:pPr>
      <w:r w:rsidRPr="00020A91">
        <w:rPr>
          <w:rFonts w:ascii="Constantia" w:hAnsi="Constantia"/>
        </w:rPr>
        <w:t>Компания без какой-либо дополнительной проверки вправе полагаться на действительность полномочий представителей Клиента, удостоверенных доверенностью, или приказом о назначении единоличного исполнительного органа и уставом юридического лица (Клиента), или иным юридически значимым документом.</w:t>
      </w:r>
    </w:p>
    <w:p w:rsidR="00EC5EDE" w:rsidRPr="00020A91" w:rsidRDefault="0062516A" w:rsidP="007D3BA3">
      <w:pPr>
        <w:spacing w:before="120"/>
        <w:ind w:left="851"/>
        <w:jc w:val="both"/>
        <w:rPr>
          <w:rFonts w:ascii="Constantia" w:hAnsi="Constantia"/>
        </w:rPr>
      </w:pPr>
      <w:r w:rsidRPr="00020A91">
        <w:rPr>
          <w:rFonts w:ascii="Constantia" w:hAnsi="Constantia"/>
        </w:rPr>
        <w:t>-</w:t>
      </w:r>
      <w:r w:rsidR="00EC5EDE" w:rsidRPr="00020A91">
        <w:rPr>
          <w:rFonts w:ascii="Constantia" w:hAnsi="Constantia"/>
        </w:rPr>
        <w:t xml:space="preserve"> применительно к Компании - любой сотрудник Компании,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Компании по настоящему Регламенту и Договору, а также лицо, которому Компанией специально предоставлены такие полномочия на основании доверенности или иным способом, принятым в практике работы российских профессиональных участников рынка ценных бумаг.</w:t>
      </w:r>
    </w:p>
    <w:p w:rsidR="00EC5EDE" w:rsidRDefault="00EC5EDE" w:rsidP="007D3BA3">
      <w:pPr>
        <w:spacing w:before="120"/>
        <w:ind w:left="851"/>
        <w:jc w:val="both"/>
        <w:rPr>
          <w:rFonts w:ascii="Constantia" w:hAnsi="Constantia"/>
        </w:rPr>
      </w:pPr>
      <w:r w:rsidRPr="007838C8">
        <w:rPr>
          <w:rFonts w:ascii="Constantia" w:hAnsi="Constantia"/>
          <w:b/>
        </w:rPr>
        <w:t>Активы</w:t>
      </w:r>
      <w:r w:rsidRPr="00020A91">
        <w:rPr>
          <w:rFonts w:ascii="Constantia" w:hAnsi="Constantia"/>
        </w:rPr>
        <w:t xml:space="preserve"> – денежные средства и/или ценные бумаги.</w:t>
      </w:r>
    </w:p>
    <w:p w:rsidR="006D5413" w:rsidRDefault="006D5413" w:rsidP="007D3BA3">
      <w:pPr>
        <w:spacing w:before="120"/>
        <w:ind w:left="851"/>
        <w:jc w:val="both"/>
        <w:rPr>
          <w:rFonts w:ascii="Constantia" w:hAnsi="Constantia"/>
        </w:rPr>
      </w:pPr>
      <w:r>
        <w:rPr>
          <w:rFonts w:ascii="Constantia" w:hAnsi="Constantia"/>
          <w:b/>
        </w:rPr>
        <w:t xml:space="preserve">Депозитарий </w:t>
      </w:r>
      <w:r w:rsidRPr="006D5413">
        <w:rPr>
          <w:rFonts w:ascii="Constantia" w:hAnsi="Constantia"/>
        </w:rPr>
        <w:t>-</w:t>
      </w:r>
      <w:r>
        <w:rPr>
          <w:rFonts w:ascii="Constantia" w:hAnsi="Constantia"/>
        </w:rPr>
        <w:t xml:space="preserve"> </w:t>
      </w:r>
      <w:r w:rsidRPr="006D5413">
        <w:rPr>
          <w:rFonts w:ascii="Constantia" w:hAnsi="Constantia"/>
        </w:rPr>
        <w:t>профессиональный участник рынка ценных бумаг, осуществляющий депозитарную деятельность</w:t>
      </w:r>
      <w:r w:rsidR="00B54858">
        <w:rPr>
          <w:rFonts w:ascii="Constantia" w:hAnsi="Constantia"/>
        </w:rPr>
        <w:t>.</w:t>
      </w:r>
    </w:p>
    <w:p w:rsidR="00B54858" w:rsidRPr="00020A91" w:rsidRDefault="00B54858" w:rsidP="007D3BA3">
      <w:pPr>
        <w:spacing w:before="120"/>
        <w:ind w:left="851"/>
        <w:jc w:val="both"/>
        <w:rPr>
          <w:rFonts w:ascii="Constantia" w:hAnsi="Constantia"/>
        </w:rPr>
      </w:pPr>
      <w:r>
        <w:rPr>
          <w:rFonts w:ascii="Constantia" w:hAnsi="Constantia"/>
          <w:b/>
        </w:rPr>
        <w:t xml:space="preserve">Организатор торговли </w:t>
      </w:r>
      <w:r w:rsidRPr="00B54858">
        <w:rPr>
          <w:rFonts w:ascii="Constantia" w:hAnsi="Constantia"/>
        </w:rPr>
        <w:t>-</w:t>
      </w:r>
      <w:r>
        <w:rPr>
          <w:rFonts w:ascii="Constantia" w:hAnsi="Constantia"/>
        </w:rPr>
        <w:t xml:space="preserve"> </w:t>
      </w:r>
      <w:r w:rsidRPr="00B54858">
        <w:rPr>
          <w:rFonts w:ascii="Constantia" w:hAnsi="Constantia"/>
        </w:rPr>
        <w:t>Юридическое лицо, осуществляющее деятельность на основании лицензии фондовой биржи или лицензии профессионального участника рынка ценных бумаг на осуществление деятельности по организации торговли на рынке ценных бумаг.</w:t>
      </w:r>
    </w:p>
    <w:p w:rsidR="00EC5EDE" w:rsidRPr="00020A91" w:rsidRDefault="006A773A" w:rsidP="007D3BA3">
      <w:pPr>
        <w:spacing w:before="120"/>
        <w:ind w:left="851"/>
        <w:jc w:val="both"/>
        <w:rPr>
          <w:rFonts w:ascii="Constantia" w:hAnsi="Constantia"/>
        </w:rPr>
      </w:pPr>
      <w:r w:rsidRPr="006A773A">
        <w:rPr>
          <w:rFonts w:ascii="Constantia" w:hAnsi="Constantia"/>
          <w:b/>
        </w:rPr>
        <w:t>ОРЦБ</w:t>
      </w:r>
      <w:r w:rsidR="00EC5EDE" w:rsidRPr="00020A91">
        <w:rPr>
          <w:rFonts w:ascii="Constantia" w:hAnsi="Constantia"/>
        </w:rPr>
        <w:t xml:space="preserve"> - совокупность отношений, связанных с обращением ценных бумаг, срочных контрактов и других финансовых активов, правила </w:t>
      </w:r>
      <w:r w:rsidR="00861000" w:rsidRPr="00020A91">
        <w:rPr>
          <w:rFonts w:ascii="Constantia" w:hAnsi="Constantia"/>
        </w:rPr>
        <w:t>регулирования</w:t>
      </w:r>
      <w:r w:rsidR="00EC5EDE" w:rsidRPr="00020A91">
        <w:rPr>
          <w:rFonts w:ascii="Constantia" w:hAnsi="Constantia"/>
        </w:rPr>
        <w:t xml:space="preserve"> и</w:t>
      </w:r>
      <w:r w:rsidR="00861000" w:rsidRPr="00020A91">
        <w:rPr>
          <w:rFonts w:ascii="Constantia" w:hAnsi="Constantia"/>
        </w:rPr>
        <w:t xml:space="preserve"> ведения</w:t>
      </w:r>
      <w:r w:rsidR="00322344">
        <w:rPr>
          <w:rFonts w:ascii="Constantia" w:hAnsi="Constantia"/>
        </w:rPr>
        <w:t xml:space="preserve"> бухгалтерского учета</w:t>
      </w:r>
      <w:r w:rsidR="00EC5EDE" w:rsidRPr="00020A91">
        <w:rPr>
          <w:rFonts w:ascii="Constantia" w:hAnsi="Constantia"/>
        </w:rPr>
        <w:t xml:space="preserve"> которы</w:t>
      </w:r>
      <w:r w:rsidR="00861000" w:rsidRPr="00020A91">
        <w:rPr>
          <w:rFonts w:ascii="Constantia" w:hAnsi="Constantia"/>
        </w:rPr>
        <w:t>х</w:t>
      </w:r>
      <w:r w:rsidR="00EC5EDE" w:rsidRPr="00020A91">
        <w:rPr>
          <w:rFonts w:ascii="Constantia" w:hAnsi="Constantia"/>
        </w:rPr>
        <w:t xml:space="preserve"> соответствуют требованиям, установленными Банком России и Федеральной службой по финансовым рынкам России.</w:t>
      </w:r>
    </w:p>
    <w:p w:rsidR="00C371A4" w:rsidRDefault="00EC5EDE" w:rsidP="00C371A4">
      <w:pPr>
        <w:spacing w:before="120"/>
        <w:ind w:left="851"/>
        <w:jc w:val="both"/>
        <w:rPr>
          <w:rFonts w:ascii="Constantia" w:hAnsi="Constantia"/>
        </w:rPr>
      </w:pPr>
      <w:r w:rsidRPr="0096614E">
        <w:rPr>
          <w:rFonts w:ascii="Constantia" w:hAnsi="Constantia"/>
          <w:b/>
        </w:rPr>
        <w:t>Внебиржевой рынок</w:t>
      </w:r>
      <w:r w:rsidRPr="00020A91">
        <w:rPr>
          <w:rFonts w:ascii="Constantia" w:hAnsi="Constantia"/>
        </w:rPr>
        <w:t xml:space="preserve"> – неорганизованный рынок ценных бумаг.</w:t>
      </w:r>
    </w:p>
    <w:p w:rsidR="00C371A4" w:rsidRPr="00020A91" w:rsidRDefault="00C371A4" w:rsidP="00C371A4">
      <w:pPr>
        <w:spacing w:before="120"/>
        <w:ind w:left="851"/>
        <w:jc w:val="both"/>
        <w:rPr>
          <w:rFonts w:ascii="Constantia" w:hAnsi="Constantia"/>
        </w:rPr>
      </w:pPr>
      <w:r>
        <w:rPr>
          <w:rFonts w:ascii="Constantia" w:hAnsi="Constantia"/>
          <w:b/>
        </w:rPr>
        <w:t xml:space="preserve">Сообщение </w:t>
      </w:r>
      <w:r>
        <w:rPr>
          <w:rFonts w:ascii="Constantia" w:hAnsi="Constantia"/>
        </w:rPr>
        <w:t>– любое сообщение, предназначенное для обмена сведениями между Компанией и Клиентом.</w:t>
      </w:r>
    </w:p>
    <w:p w:rsidR="00DE27B1" w:rsidRPr="00020A91" w:rsidRDefault="00DE27B1" w:rsidP="007D3BA3">
      <w:pPr>
        <w:spacing w:before="120"/>
        <w:ind w:left="851"/>
        <w:jc w:val="both"/>
        <w:rPr>
          <w:rFonts w:ascii="Constantia" w:hAnsi="Constantia"/>
        </w:rPr>
      </w:pPr>
      <w:r w:rsidRPr="0096614E">
        <w:rPr>
          <w:rFonts w:ascii="Constantia" w:hAnsi="Constantia"/>
          <w:b/>
        </w:rPr>
        <w:t>Ценные бумаги</w:t>
      </w:r>
      <w:r w:rsidRPr="00020A91">
        <w:rPr>
          <w:rFonts w:ascii="Constantia" w:hAnsi="Constantia"/>
        </w:rPr>
        <w:t xml:space="preserve"> - любые эмиссионные и другие ценные бумаги, свободное обращение которых не запрещено в соответствии с действующим законодательством Российской Федерации (</w:t>
      </w:r>
      <w:r w:rsidR="00FB5B8C">
        <w:rPr>
          <w:rFonts w:ascii="Constantia" w:hAnsi="Constantia"/>
        </w:rPr>
        <w:t>при исполнении обязательств по Д</w:t>
      </w:r>
      <w:r w:rsidRPr="00020A91">
        <w:rPr>
          <w:rFonts w:ascii="Constantia" w:hAnsi="Constantia"/>
        </w:rPr>
        <w:t>оговору на Торговой площадке - ценные бумаги, прошедшие процедуру листинга и/или допущенные к обращению на Торговой площадке).</w:t>
      </w:r>
    </w:p>
    <w:p w:rsidR="00EC5EDE" w:rsidRPr="00020A91" w:rsidRDefault="00EC5EDE" w:rsidP="007D3BA3">
      <w:pPr>
        <w:spacing w:before="120"/>
        <w:ind w:left="851"/>
        <w:jc w:val="both"/>
        <w:rPr>
          <w:rFonts w:ascii="Constantia" w:hAnsi="Constantia"/>
        </w:rPr>
      </w:pPr>
      <w:r w:rsidRPr="0096614E">
        <w:rPr>
          <w:rFonts w:ascii="Constantia" w:hAnsi="Constantia"/>
          <w:b/>
        </w:rPr>
        <w:t>Брокерский счет</w:t>
      </w:r>
      <w:r w:rsidRPr="00020A91">
        <w:rPr>
          <w:rFonts w:ascii="Constantia" w:hAnsi="Constantia"/>
        </w:rPr>
        <w:t xml:space="preserve"> – специальный брокерский</w:t>
      </w:r>
      <w:r w:rsidR="00DE27B1" w:rsidRPr="00020A91">
        <w:rPr>
          <w:rFonts w:ascii="Constantia" w:hAnsi="Constantia"/>
        </w:rPr>
        <w:t xml:space="preserve"> счет, открываемый Компанией</w:t>
      </w:r>
      <w:r w:rsidRPr="00020A91">
        <w:rPr>
          <w:rFonts w:ascii="Constantia" w:hAnsi="Constantia"/>
        </w:rPr>
        <w:t xml:space="preserve"> в целях разделения собственных денежных средств и денежных средств Клиентов при осуществлении брокерской деятельности, для учета на нем денежных средств, принадлежащих Клиентам.</w:t>
      </w:r>
    </w:p>
    <w:p w:rsidR="00EC5EDE" w:rsidRPr="00020A91" w:rsidRDefault="00EC5EDE" w:rsidP="007D3BA3">
      <w:pPr>
        <w:spacing w:before="120"/>
        <w:ind w:left="851"/>
        <w:jc w:val="both"/>
        <w:rPr>
          <w:rFonts w:ascii="Constantia" w:hAnsi="Constantia"/>
        </w:rPr>
      </w:pPr>
      <w:r w:rsidRPr="0096614E">
        <w:rPr>
          <w:rFonts w:ascii="Constantia" w:hAnsi="Constantia"/>
          <w:b/>
        </w:rPr>
        <w:t>Учетный счет Клиента</w:t>
      </w:r>
      <w:r w:rsidRPr="00020A91">
        <w:rPr>
          <w:rFonts w:ascii="Constantia" w:hAnsi="Constantia"/>
        </w:rPr>
        <w:t xml:space="preserve"> – специальный счет, открываемый Компанией как брокером в системах внутреннего учета Компании каждому Клиенту с присвоением индивидуального кода Клиента для ведения учета активов Клиента, передаваемых Клиентом Компании в соответствии с настоящим Регламентом, а также операций и сделок, совершенных Компанией за счет и в интересах Клиента. </w:t>
      </w:r>
      <w:r w:rsidR="00861000" w:rsidRPr="00020A91">
        <w:rPr>
          <w:rFonts w:ascii="Constantia" w:hAnsi="Constantia"/>
        </w:rPr>
        <w:t>Учетный</w:t>
      </w:r>
      <w:r w:rsidRPr="00020A91">
        <w:rPr>
          <w:rFonts w:ascii="Constantia" w:hAnsi="Constantia"/>
        </w:rPr>
        <w:t xml:space="preserve"> счет открывается и ведется Компанией в соответствии с правилами нормативно-правовых </w:t>
      </w:r>
      <w:r w:rsidRPr="00020A91">
        <w:rPr>
          <w:rFonts w:ascii="Constantia" w:hAnsi="Constantia"/>
        </w:rPr>
        <w:lastRenderedPageBreak/>
        <w:t>актов Федерального органа исполнительной власти, регулирующего профессиональную деятельность на рынке ценных бумаг, и не является банковским счетом по смыслу Гражданского Кодекса РФ.</w:t>
      </w:r>
    </w:p>
    <w:p w:rsidR="00EC5EDE" w:rsidRDefault="00EC5EDE" w:rsidP="007D3BA3">
      <w:pPr>
        <w:spacing w:before="120"/>
        <w:ind w:left="851"/>
        <w:jc w:val="both"/>
        <w:rPr>
          <w:rFonts w:ascii="Constantia" w:hAnsi="Constantia"/>
        </w:rPr>
      </w:pPr>
      <w:r w:rsidRPr="0096614E">
        <w:rPr>
          <w:rFonts w:ascii="Constantia" w:hAnsi="Constantia"/>
          <w:b/>
        </w:rPr>
        <w:t>Счет депо</w:t>
      </w:r>
      <w:r w:rsidRPr="00020A91">
        <w:rPr>
          <w:rFonts w:ascii="Constantia" w:hAnsi="Constantia"/>
        </w:rPr>
        <w:t xml:space="preserve"> – объединенная общим признаком совокупность записей в регистрах </w:t>
      </w:r>
      <w:r w:rsidR="00F03B1A" w:rsidRPr="00020A91">
        <w:rPr>
          <w:rFonts w:ascii="Constantia" w:hAnsi="Constantia"/>
        </w:rPr>
        <w:t>депозитария</w:t>
      </w:r>
      <w:r w:rsidRPr="00020A91">
        <w:rPr>
          <w:rFonts w:ascii="Constantia" w:hAnsi="Constantia"/>
        </w:rPr>
        <w:t>, обеспечивающих единство и полноту всех депозитарных операций в целях учета и фиксации прав на ценные бумаги.</w:t>
      </w:r>
    </w:p>
    <w:p w:rsidR="002E3593" w:rsidRPr="00020A91" w:rsidRDefault="002E3593" w:rsidP="007D3BA3">
      <w:pPr>
        <w:spacing w:before="120"/>
        <w:ind w:left="851"/>
        <w:jc w:val="both"/>
        <w:rPr>
          <w:rFonts w:ascii="Constantia" w:hAnsi="Constantia"/>
        </w:rPr>
      </w:pPr>
      <w:r>
        <w:rPr>
          <w:rFonts w:ascii="Constantia" w:hAnsi="Constantia"/>
          <w:b/>
        </w:rPr>
        <w:t xml:space="preserve">Попечитель счета </w:t>
      </w:r>
      <w:r w:rsidRPr="002E3593">
        <w:rPr>
          <w:rFonts w:ascii="Constantia" w:hAnsi="Constantia"/>
        </w:rPr>
        <w:t>-</w:t>
      </w:r>
      <w:r>
        <w:rPr>
          <w:rFonts w:ascii="Constantia" w:hAnsi="Constantia"/>
        </w:rPr>
        <w:t xml:space="preserve"> </w:t>
      </w:r>
      <w:r w:rsidRPr="002E3593">
        <w:rPr>
          <w:rFonts w:ascii="Constantia" w:hAnsi="Constantia"/>
        </w:rPr>
        <w:t>лицо, которому (если иное не запрещено законом) клиент (депонент) может передать полномочия по распоряжению ценными бумагами и осуществлению прав по ценным бумагам, которые хранятся и/или права на которые учитываются в депозитарии.</w:t>
      </w:r>
    </w:p>
    <w:p w:rsidR="00EC5EDE" w:rsidRDefault="00EC5EDE" w:rsidP="007D3BA3">
      <w:pPr>
        <w:spacing w:before="120"/>
        <w:ind w:left="851"/>
        <w:jc w:val="both"/>
        <w:rPr>
          <w:rFonts w:ascii="Constantia" w:hAnsi="Constantia"/>
        </w:rPr>
      </w:pPr>
      <w:r w:rsidRPr="0096614E">
        <w:rPr>
          <w:rFonts w:ascii="Constantia" w:hAnsi="Constantia"/>
          <w:b/>
        </w:rPr>
        <w:t>Условия осуществления депозитарной деятельности</w:t>
      </w:r>
      <w:r w:rsidRPr="00020A91">
        <w:rPr>
          <w:rFonts w:ascii="Constantia" w:hAnsi="Constantia"/>
        </w:rPr>
        <w:t xml:space="preserve"> –</w:t>
      </w:r>
      <w:r w:rsidR="00F03B1A" w:rsidRPr="00020A91">
        <w:rPr>
          <w:rFonts w:ascii="Constantia" w:hAnsi="Constantia"/>
        </w:rPr>
        <w:t xml:space="preserve"> </w:t>
      </w:r>
      <w:r w:rsidRPr="00020A91">
        <w:rPr>
          <w:rFonts w:ascii="Constantia" w:hAnsi="Constantia"/>
        </w:rPr>
        <w:t>регламент</w:t>
      </w:r>
      <w:r w:rsidR="00F03B1A" w:rsidRPr="00020A91">
        <w:rPr>
          <w:rFonts w:ascii="Constantia" w:hAnsi="Constantia"/>
        </w:rPr>
        <w:t xml:space="preserve"> (правила)</w:t>
      </w:r>
      <w:r w:rsidRPr="00020A91">
        <w:rPr>
          <w:rFonts w:ascii="Constantia" w:hAnsi="Constantia"/>
        </w:rPr>
        <w:t xml:space="preserve">, в соответствии с которым </w:t>
      </w:r>
      <w:r w:rsidR="00F03B1A" w:rsidRPr="00020A91">
        <w:rPr>
          <w:rFonts w:ascii="Constantia" w:hAnsi="Constantia"/>
        </w:rPr>
        <w:t>д</w:t>
      </w:r>
      <w:r w:rsidRPr="00020A91">
        <w:rPr>
          <w:rFonts w:ascii="Constantia" w:hAnsi="Constantia"/>
        </w:rPr>
        <w:t>епозитарий осуществляет открытие счета депо Клиенту Компании</w:t>
      </w:r>
      <w:r w:rsidR="00020A91">
        <w:rPr>
          <w:rFonts w:ascii="Constantia" w:hAnsi="Constantia"/>
        </w:rPr>
        <w:t xml:space="preserve">, </w:t>
      </w:r>
      <w:r w:rsidRPr="00020A91">
        <w:rPr>
          <w:rFonts w:ascii="Constantia" w:hAnsi="Constantia"/>
        </w:rPr>
        <w:t>хранение и/или учет ценных бумаг Клиентов, осуществляющих операции с ценными бумагами в соотве</w:t>
      </w:r>
      <w:r w:rsidR="00F03B1A" w:rsidRPr="00020A91">
        <w:rPr>
          <w:rFonts w:ascii="Constantia" w:hAnsi="Constantia"/>
        </w:rPr>
        <w:t>тствии с настоящим Регла</w:t>
      </w:r>
      <w:r w:rsidR="00020A91">
        <w:rPr>
          <w:rFonts w:ascii="Constantia" w:hAnsi="Constantia"/>
        </w:rPr>
        <w:t>ментом.</w:t>
      </w:r>
    </w:p>
    <w:p w:rsidR="008025FF" w:rsidRPr="00020A91" w:rsidRDefault="008025FF" w:rsidP="007D3BA3">
      <w:pPr>
        <w:spacing w:before="120"/>
        <w:ind w:left="851"/>
        <w:jc w:val="both"/>
        <w:rPr>
          <w:rFonts w:ascii="Constantia" w:hAnsi="Constantia"/>
        </w:rPr>
      </w:pPr>
      <w:r>
        <w:rPr>
          <w:rFonts w:ascii="Constantia" w:hAnsi="Constantia"/>
          <w:b/>
        </w:rPr>
        <w:t xml:space="preserve">Депонент </w:t>
      </w:r>
      <w:r>
        <w:rPr>
          <w:rFonts w:ascii="Constantia" w:hAnsi="Constantia"/>
        </w:rPr>
        <w:t>– юридическое или физическое лицо, на имя которого открыт счет депо.</w:t>
      </w:r>
    </w:p>
    <w:p w:rsidR="00EC5EDE" w:rsidRDefault="00EC5EDE" w:rsidP="007D3BA3">
      <w:pPr>
        <w:spacing w:before="120"/>
        <w:ind w:left="851"/>
        <w:jc w:val="both"/>
        <w:rPr>
          <w:rFonts w:ascii="Constantia" w:hAnsi="Constantia"/>
        </w:rPr>
      </w:pPr>
      <w:r w:rsidRPr="0096614E">
        <w:rPr>
          <w:rFonts w:ascii="Constantia" w:hAnsi="Constantia"/>
          <w:b/>
        </w:rPr>
        <w:t>Торговые системы (ТС)</w:t>
      </w:r>
      <w:r w:rsidRPr="00020A91">
        <w:rPr>
          <w:rFonts w:ascii="Constantia" w:hAnsi="Constantia"/>
        </w:rPr>
        <w:t xml:space="preserve"> – биржи и иные организованные рынки ценных бумаг,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w:t>
      </w:r>
    </w:p>
    <w:p w:rsidR="00F97964" w:rsidRPr="00020A91" w:rsidRDefault="00F97964" w:rsidP="00F97964">
      <w:pPr>
        <w:spacing w:before="120"/>
        <w:ind w:left="851"/>
        <w:jc w:val="both"/>
        <w:rPr>
          <w:rFonts w:ascii="Constantia" w:hAnsi="Constantia"/>
        </w:rPr>
      </w:pPr>
      <w:r w:rsidRPr="0096614E">
        <w:rPr>
          <w:rFonts w:ascii="Constantia" w:hAnsi="Constantia"/>
          <w:b/>
        </w:rPr>
        <w:t>Правила ТС</w:t>
      </w:r>
      <w:r w:rsidRPr="00020A91">
        <w:rPr>
          <w:rFonts w:ascii="Constantia" w:hAnsi="Constantia"/>
        </w:rPr>
        <w:t xml:space="preserve"> – любые правила, регламенты, инструкции, нормативные документы,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в ТС, осуществляются в соответствии с Правилами ТС, регламентирующими порядок проведения таких операций. </w:t>
      </w:r>
    </w:p>
    <w:p w:rsidR="00323851" w:rsidRDefault="00323851" w:rsidP="007D3BA3">
      <w:pPr>
        <w:spacing w:before="120"/>
        <w:ind w:left="851"/>
        <w:jc w:val="both"/>
        <w:rPr>
          <w:rFonts w:ascii="Constantia" w:hAnsi="Constantia"/>
        </w:rPr>
      </w:pPr>
      <w:r>
        <w:rPr>
          <w:rFonts w:ascii="Constantia" w:hAnsi="Constantia"/>
          <w:b/>
        </w:rPr>
        <w:t xml:space="preserve">Регистратор </w:t>
      </w:r>
      <w:r>
        <w:rPr>
          <w:rFonts w:ascii="Constantia" w:hAnsi="Constantia"/>
        </w:rPr>
        <w:t xml:space="preserve">- </w:t>
      </w:r>
      <w:r w:rsidRPr="00323851">
        <w:rPr>
          <w:rFonts w:ascii="Constantia" w:hAnsi="Constantia"/>
        </w:rPr>
        <w:t>профессиональный участник рынка ценных бумаг, осуществляющий деятельность по ведению реестра владельцев именных ценных бумаг на основании договора с эмитентом.</w:t>
      </w:r>
    </w:p>
    <w:p w:rsidR="00323851" w:rsidRPr="00020A91" w:rsidRDefault="00323851" w:rsidP="007D3BA3">
      <w:pPr>
        <w:spacing w:before="120"/>
        <w:ind w:left="851"/>
        <w:jc w:val="both"/>
        <w:rPr>
          <w:rFonts w:ascii="Constantia" w:hAnsi="Constantia"/>
        </w:rPr>
      </w:pPr>
      <w:r>
        <w:rPr>
          <w:rFonts w:ascii="Constantia" w:hAnsi="Constantia"/>
          <w:b/>
        </w:rPr>
        <w:t xml:space="preserve">Реестр </w:t>
      </w:r>
      <w:r w:rsidR="006F5707">
        <w:rPr>
          <w:rFonts w:ascii="Constantia" w:hAnsi="Constantia"/>
          <w:b/>
        </w:rPr>
        <w:t xml:space="preserve">владельцев именных ценных бумаг (Реестр) </w:t>
      </w:r>
      <w:r w:rsidRPr="00323851">
        <w:rPr>
          <w:rFonts w:ascii="Constantia" w:hAnsi="Constantia"/>
        </w:rPr>
        <w:t>-</w:t>
      </w:r>
      <w:r>
        <w:rPr>
          <w:rFonts w:ascii="Constantia" w:hAnsi="Constantia"/>
        </w:rPr>
        <w:t xml:space="preserve"> </w:t>
      </w:r>
      <w:r w:rsidRPr="00323851">
        <w:rPr>
          <w:rFonts w:ascii="Constantia" w:hAnsi="Constantia"/>
        </w:rPr>
        <w:t>список зарегистрированных владельцев с указанием количества, номинальной стоимости и категории принадлежащих им именных ценных бумаг, составленный по состоянию на любую установленную дату и позволяющий идентифицировать этих владельцев, количество и категорию принадлежащих им ценных бумаг.</w:t>
      </w:r>
    </w:p>
    <w:p w:rsidR="00EC5EDE" w:rsidRPr="00020A91" w:rsidRDefault="00EC5EDE" w:rsidP="007D3BA3">
      <w:pPr>
        <w:spacing w:before="120"/>
        <w:ind w:left="851"/>
        <w:jc w:val="both"/>
        <w:rPr>
          <w:rFonts w:ascii="Constantia" w:hAnsi="Constantia"/>
        </w:rPr>
      </w:pPr>
      <w:r w:rsidRPr="0096614E">
        <w:rPr>
          <w:rFonts w:ascii="Constantia" w:hAnsi="Constantia"/>
          <w:b/>
        </w:rPr>
        <w:t>Торговая сессия</w:t>
      </w:r>
      <w:r w:rsidRPr="00020A91">
        <w:rPr>
          <w:rFonts w:ascii="Constantia" w:hAnsi="Constantia"/>
        </w:rPr>
        <w:t xml:space="preserve"> – период времени, в течение которого в ТС в соответствии с Правилами ТС могут проводиться торги и заключаться сделки с ценными бумагами и/или срочными инструментами. Если иное не оговорено особо в настоящем </w:t>
      </w:r>
      <w:r w:rsidR="00C85754">
        <w:rPr>
          <w:rFonts w:ascii="Constantia" w:hAnsi="Constantia"/>
        </w:rPr>
        <w:t>Р</w:t>
      </w:r>
      <w:r w:rsidRPr="00020A91">
        <w:rPr>
          <w:rFonts w:ascii="Constantia" w:hAnsi="Constantia"/>
        </w:rPr>
        <w:t>егламенте, под торговой сессией понимается только период основной торговой сессии, т.е. период времени в течение которого сделки в ТС заключаются по общим правилам. Период времени, в течение которого сделки в ТС заключаются по особым правилам (периоды открытия и закрытия торгов, торговля неполными лотами и др.), которые могут устанавливаться Правилами ТС, не включаются в период Торговой сессии, если иное прямо не предусмотрено настоящим Регламентом.</w:t>
      </w:r>
    </w:p>
    <w:p w:rsidR="00EC5EDE" w:rsidRPr="00020A91" w:rsidRDefault="00EC5EDE" w:rsidP="007D3BA3">
      <w:pPr>
        <w:spacing w:before="120"/>
        <w:ind w:left="851"/>
        <w:jc w:val="both"/>
        <w:rPr>
          <w:rFonts w:ascii="Constantia" w:hAnsi="Constantia"/>
        </w:rPr>
      </w:pPr>
      <w:r w:rsidRPr="0096614E">
        <w:rPr>
          <w:rFonts w:ascii="Constantia" w:hAnsi="Constantia"/>
          <w:b/>
        </w:rPr>
        <w:t>День Т</w:t>
      </w:r>
      <w:r w:rsidRPr="00020A91">
        <w:rPr>
          <w:rFonts w:ascii="Constantia" w:hAnsi="Constantia"/>
        </w:rPr>
        <w:t xml:space="preserve"> – дата получения Компанией Поручений Клиента на совершение торговых и/или неторговых операций.</w:t>
      </w:r>
    </w:p>
    <w:p w:rsidR="00EC5EDE" w:rsidRPr="00020A91" w:rsidRDefault="00EC5EDE" w:rsidP="007D3BA3">
      <w:pPr>
        <w:spacing w:before="120"/>
        <w:ind w:left="851"/>
        <w:jc w:val="both"/>
        <w:rPr>
          <w:rFonts w:ascii="Constantia" w:hAnsi="Constantia"/>
        </w:rPr>
      </w:pPr>
      <w:r w:rsidRPr="0096614E">
        <w:rPr>
          <w:rFonts w:ascii="Constantia" w:hAnsi="Constantia"/>
          <w:b/>
        </w:rPr>
        <w:t>Торговый день</w:t>
      </w:r>
      <w:r w:rsidRPr="00020A91">
        <w:rPr>
          <w:rFonts w:ascii="Constantia" w:hAnsi="Constantia"/>
        </w:rPr>
        <w:t xml:space="preserve"> – день, в течение которого на </w:t>
      </w:r>
      <w:r w:rsidR="00186FB2" w:rsidRPr="00020A91">
        <w:rPr>
          <w:rFonts w:ascii="Constantia" w:hAnsi="Constantia"/>
        </w:rPr>
        <w:t>соответствующей</w:t>
      </w:r>
      <w:r w:rsidRPr="00020A91">
        <w:rPr>
          <w:rFonts w:ascii="Constantia" w:hAnsi="Constantia"/>
        </w:rPr>
        <w:t xml:space="preserve"> Торговой площадке совершаются сделки купли-продажи ценных бумаг.</w:t>
      </w:r>
    </w:p>
    <w:p w:rsidR="00EC5EDE" w:rsidRPr="00020A91" w:rsidRDefault="00EC5EDE" w:rsidP="007D3BA3">
      <w:pPr>
        <w:spacing w:before="120"/>
        <w:ind w:left="851"/>
        <w:jc w:val="both"/>
        <w:rPr>
          <w:rFonts w:ascii="Constantia" w:hAnsi="Constantia"/>
        </w:rPr>
      </w:pPr>
      <w:r w:rsidRPr="0096614E">
        <w:rPr>
          <w:rFonts w:ascii="Constantia" w:hAnsi="Constantia"/>
          <w:b/>
        </w:rPr>
        <w:t>Отчетный период</w:t>
      </w:r>
      <w:r w:rsidRPr="00020A91">
        <w:rPr>
          <w:rFonts w:ascii="Constantia" w:hAnsi="Constantia"/>
        </w:rPr>
        <w:t xml:space="preserve"> -  период с первого дня отчетного месяца по последний день отчетного месяца, если иное прямо не предусмотрено настоящим Регламентом.</w:t>
      </w:r>
    </w:p>
    <w:p w:rsidR="00C50093" w:rsidRDefault="00EC5EDE" w:rsidP="00C50093">
      <w:pPr>
        <w:spacing w:before="120"/>
        <w:ind w:left="851"/>
        <w:jc w:val="both"/>
        <w:rPr>
          <w:rFonts w:ascii="Constantia" w:hAnsi="Constantia"/>
        </w:rPr>
      </w:pPr>
      <w:r w:rsidRPr="0096614E">
        <w:rPr>
          <w:rFonts w:ascii="Constantia" w:hAnsi="Constantia"/>
          <w:b/>
        </w:rPr>
        <w:t>Поручение Клиен</w:t>
      </w:r>
      <w:r w:rsidR="0096614E">
        <w:rPr>
          <w:rFonts w:ascii="Constantia" w:hAnsi="Constantia"/>
          <w:b/>
        </w:rPr>
        <w:t>та</w:t>
      </w:r>
      <w:r w:rsidR="00C371A4">
        <w:rPr>
          <w:rFonts w:ascii="Constantia" w:hAnsi="Constantia"/>
          <w:b/>
        </w:rPr>
        <w:t xml:space="preserve"> (Поручение)</w:t>
      </w:r>
      <w:r w:rsidRPr="00020A91">
        <w:rPr>
          <w:rFonts w:ascii="Constantia" w:hAnsi="Constantia"/>
        </w:rPr>
        <w:t xml:space="preserve"> </w:t>
      </w:r>
      <w:r w:rsidR="00186FB2" w:rsidRPr="00020A91">
        <w:rPr>
          <w:rFonts w:ascii="Constantia" w:hAnsi="Constantia"/>
        </w:rPr>
        <w:t>–</w:t>
      </w:r>
      <w:r w:rsidRPr="00020A91">
        <w:rPr>
          <w:rFonts w:ascii="Constantia" w:hAnsi="Constantia"/>
        </w:rPr>
        <w:t xml:space="preserve"> </w:t>
      </w:r>
      <w:r w:rsidR="00C50093" w:rsidRPr="00C50093">
        <w:rPr>
          <w:rFonts w:ascii="Constantia" w:hAnsi="Constantia"/>
        </w:rPr>
        <w:t xml:space="preserve">распоряжение Клиента на совершение сделки, операции с ценными бумагами или операции с денежными средствами в интересах Клиента. Поручения Клиента составляются </w:t>
      </w:r>
      <w:r w:rsidR="00C04B1C">
        <w:rPr>
          <w:rFonts w:ascii="Constantia" w:hAnsi="Constantia"/>
        </w:rPr>
        <w:t>в соответствии с  Регламентом</w:t>
      </w:r>
      <w:r w:rsidR="00C50093">
        <w:rPr>
          <w:rFonts w:ascii="Constantia" w:hAnsi="Constantia"/>
        </w:rPr>
        <w:t>.</w:t>
      </w:r>
    </w:p>
    <w:p w:rsidR="00EC5EDE" w:rsidRPr="00020A91" w:rsidRDefault="00EC5EDE" w:rsidP="00C50093">
      <w:pPr>
        <w:spacing w:before="120"/>
        <w:ind w:left="851"/>
        <w:jc w:val="both"/>
        <w:rPr>
          <w:rFonts w:ascii="Constantia" w:hAnsi="Constantia"/>
        </w:rPr>
      </w:pPr>
      <w:r w:rsidRPr="00020A91">
        <w:rPr>
          <w:rFonts w:ascii="Constantia" w:hAnsi="Constantia"/>
          <w:b/>
        </w:rPr>
        <w:t>Существенные Условия Поручения Клиента</w:t>
      </w:r>
      <w:r w:rsidRPr="00020A91">
        <w:rPr>
          <w:rFonts w:ascii="Constantia" w:hAnsi="Constantia"/>
        </w:rPr>
        <w:t xml:space="preserve"> означают в отношении каждого Поручения Клиента указания о:</w:t>
      </w:r>
    </w:p>
    <w:p w:rsidR="00EC5EDE" w:rsidRPr="00020A91" w:rsidRDefault="00EC5EDE" w:rsidP="007D3BA3">
      <w:pPr>
        <w:numPr>
          <w:ilvl w:val="0"/>
          <w:numId w:val="1"/>
        </w:numPr>
        <w:tabs>
          <w:tab w:val="clear" w:pos="705"/>
          <w:tab w:val="num" w:pos="1134"/>
        </w:tabs>
        <w:ind w:left="851" w:firstLine="0"/>
        <w:jc w:val="both"/>
        <w:rPr>
          <w:rFonts w:ascii="Constantia" w:hAnsi="Constantia"/>
        </w:rPr>
      </w:pPr>
      <w:r w:rsidRPr="00020A91">
        <w:rPr>
          <w:rFonts w:ascii="Constantia" w:hAnsi="Constantia"/>
          <w:color w:val="000000"/>
        </w:rPr>
        <w:t>наименовании / имени Клиента и о коде Клиента;</w:t>
      </w:r>
    </w:p>
    <w:p w:rsidR="00EC5EDE" w:rsidRPr="00020A91" w:rsidRDefault="00EC5EDE" w:rsidP="007D3BA3">
      <w:pPr>
        <w:numPr>
          <w:ilvl w:val="0"/>
          <w:numId w:val="1"/>
        </w:numPr>
        <w:tabs>
          <w:tab w:val="clear" w:pos="705"/>
          <w:tab w:val="num" w:pos="1134"/>
        </w:tabs>
        <w:ind w:left="851" w:firstLine="0"/>
        <w:jc w:val="both"/>
        <w:rPr>
          <w:rFonts w:ascii="Constantia" w:hAnsi="Constantia"/>
        </w:rPr>
      </w:pPr>
      <w:r w:rsidRPr="00020A91">
        <w:rPr>
          <w:rFonts w:ascii="Constantia" w:hAnsi="Constantia"/>
        </w:rPr>
        <w:t>виде операции (покупка / продажа, иной вид сделки);</w:t>
      </w:r>
    </w:p>
    <w:p w:rsidR="00EC5EDE" w:rsidRPr="00020A91" w:rsidRDefault="00EC5EDE" w:rsidP="007D3BA3">
      <w:pPr>
        <w:numPr>
          <w:ilvl w:val="0"/>
          <w:numId w:val="1"/>
        </w:numPr>
        <w:tabs>
          <w:tab w:val="clear" w:pos="705"/>
          <w:tab w:val="num" w:pos="1134"/>
        </w:tabs>
        <w:ind w:left="851" w:firstLine="0"/>
        <w:jc w:val="both"/>
        <w:rPr>
          <w:rFonts w:ascii="Constantia" w:hAnsi="Constantia"/>
        </w:rPr>
      </w:pPr>
      <w:r w:rsidRPr="00020A91">
        <w:rPr>
          <w:rFonts w:ascii="Constantia" w:hAnsi="Constantia"/>
        </w:rPr>
        <w:t>наименовании эмитента ценных бумаг;</w:t>
      </w:r>
    </w:p>
    <w:p w:rsidR="00EC5EDE" w:rsidRPr="00020A91" w:rsidRDefault="00EC5EDE" w:rsidP="007D3BA3">
      <w:pPr>
        <w:numPr>
          <w:ilvl w:val="0"/>
          <w:numId w:val="1"/>
        </w:numPr>
        <w:tabs>
          <w:tab w:val="clear" w:pos="705"/>
          <w:tab w:val="num" w:pos="1134"/>
        </w:tabs>
        <w:ind w:left="1134" w:hanging="283"/>
        <w:jc w:val="both"/>
        <w:rPr>
          <w:rFonts w:ascii="Constantia" w:hAnsi="Constantia"/>
        </w:rPr>
      </w:pPr>
      <w:r w:rsidRPr="00020A91">
        <w:rPr>
          <w:rFonts w:ascii="Constantia" w:hAnsi="Constantia"/>
        </w:rPr>
        <w:lastRenderedPageBreak/>
        <w:t>виде, категории</w:t>
      </w:r>
      <w:r w:rsidR="00407F9F" w:rsidRPr="00020A91">
        <w:rPr>
          <w:rFonts w:ascii="Constantia" w:hAnsi="Constantia"/>
        </w:rPr>
        <w:t>,</w:t>
      </w:r>
      <w:r w:rsidRPr="00020A91">
        <w:rPr>
          <w:rFonts w:ascii="Constantia" w:hAnsi="Constantia"/>
        </w:rPr>
        <w:t xml:space="preserve"> </w:t>
      </w:r>
      <w:r w:rsidR="0010026A">
        <w:rPr>
          <w:rFonts w:ascii="Constantia" w:hAnsi="Constantia"/>
        </w:rPr>
        <w:t>номере государственной</w:t>
      </w:r>
      <w:r w:rsidR="00407F9F" w:rsidRPr="00020A91">
        <w:rPr>
          <w:rFonts w:ascii="Constantia" w:hAnsi="Constantia"/>
        </w:rPr>
        <w:t xml:space="preserve"> регистрации выпуска ценных бумаг</w:t>
      </w:r>
      <w:r w:rsidRPr="00020A91">
        <w:rPr>
          <w:rFonts w:ascii="Constantia" w:hAnsi="Constantia"/>
        </w:rPr>
        <w:t xml:space="preserve"> (сведения, необходимые для идентификации указанных ценных бумаг);</w:t>
      </w:r>
    </w:p>
    <w:p w:rsidR="00EC5EDE" w:rsidRPr="00020A91" w:rsidRDefault="00EC5EDE" w:rsidP="007D3BA3">
      <w:pPr>
        <w:numPr>
          <w:ilvl w:val="0"/>
          <w:numId w:val="1"/>
        </w:numPr>
        <w:tabs>
          <w:tab w:val="clear" w:pos="705"/>
          <w:tab w:val="num" w:pos="1134"/>
        </w:tabs>
        <w:ind w:left="851" w:firstLine="0"/>
        <w:jc w:val="both"/>
        <w:rPr>
          <w:rFonts w:ascii="Constantia" w:hAnsi="Constantia"/>
        </w:rPr>
      </w:pPr>
      <w:r w:rsidRPr="00020A91">
        <w:rPr>
          <w:rFonts w:ascii="Constantia" w:hAnsi="Constantia"/>
        </w:rPr>
        <w:t>количестве ценных бумаг, в том числе определяемом в лотах;</w:t>
      </w:r>
    </w:p>
    <w:p w:rsidR="00EC5EDE" w:rsidRPr="00020A91" w:rsidRDefault="00EC5EDE" w:rsidP="007D3BA3">
      <w:pPr>
        <w:numPr>
          <w:ilvl w:val="0"/>
          <w:numId w:val="1"/>
        </w:numPr>
        <w:tabs>
          <w:tab w:val="clear" w:pos="705"/>
          <w:tab w:val="num" w:pos="1134"/>
        </w:tabs>
        <w:ind w:left="1134" w:hanging="283"/>
        <w:jc w:val="both"/>
        <w:rPr>
          <w:rFonts w:ascii="Constantia" w:hAnsi="Constantia"/>
        </w:rPr>
      </w:pPr>
      <w:r w:rsidRPr="00020A91">
        <w:rPr>
          <w:rFonts w:ascii="Constantia" w:hAnsi="Constantia"/>
        </w:rPr>
        <w:t>цене приобретаемых/отчуждаемых ценных бумаг без учета вознаграждения Компании (или однозначном условии ее определения);</w:t>
      </w:r>
    </w:p>
    <w:p w:rsidR="00EC5EDE" w:rsidRPr="00020A91" w:rsidRDefault="00EC5EDE" w:rsidP="007D3BA3">
      <w:pPr>
        <w:numPr>
          <w:ilvl w:val="0"/>
          <w:numId w:val="1"/>
        </w:numPr>
        <w:tabs>
          <w:tab w:val="clear" w:pos="705"/>
          <w:tab w:val="num" w:pos="1134"/>
        </w:tabs>
        <w:ind w:left="851" w:firstLine="0"/>
        <w:jc w:val="both"/>
        <w:rPr>
          <w:rFonts w:ascii="Constantia" w:hAnsi="Constantia"/>
        </w:rPr>
      </w:pPr>
      <w:r w:rsidRPr="00020A91">
        <w:rPr>
          <w:rFonts w:ascii="Constantia" w:hAnsi="Constantia"/>
        </w:rPr>
        <w:t>торговой площадке, через которую должно быть исполнено Поручение Клиента;</w:t>
      </w:r>
    </w:p>
    <w:p w:rsidR="00EC5EDE" w:rsidRPr="00020A91" w:rsidRDefault="00EC5EDE" w:rsidP="007D3BA3">
      <w:pPr>
        <w:numPr>
          <w:ilvl w:val="0"/>
          <w:numId w:val="1"/>
        </w:numPr>
        <w:tabs>
          <w:tab w:val="clear" w:pos="705"/>
          <w:tab w:val="num" w:pos="1134"/>
        </w:tabs>
        <w:ind w:left="851" w:firstLine="0"/>
        <w:jc w:val="both"/>
        <w:rPr>
          <w:rFonts w:ascii="Constantia" w:hAnsi="Constantia"/>
        </w:rPr>
      </w:pPr>
      <w:r w:rsidRPr="00020A91">
        <w:rPr>
          <w:rFonts w:ascii="Constantia" w:hAnsi="Constantia"/>
        </w:rPr>
        <w:t>сроке действия Поручения Клиента.</w:t>
      </w:r>
    </w:p>
    <w:p w:rsidR="00EC5EDE" w:rsidRPr="00020A91" w:rsidRDefault="00EC5EDE" w:rsidP="007D3BA3">
      <w:pPr>
        <w:tabs>
          <w:tab w:val="left" w:pos="142"/>
        </w:tabs>
        <w:ind w:left="851"/>
        <w:jc w:val="both"/>
        <w:rPr>
          <w:rFonts w:ascii="Constantia" w:hAnsi="Constantia"/>
          <w:bCs/>
        </w:rPr>
      </w:pPr>
      <w:r w:rsidRPr="00020A91">
        <w:rPr>
          <w:rFonts w:ascii="Constantia" w:hAnsi="Constantia"/>
          <w:b/>
        </w:rPr>
        <w:t>Неторговые операции –</w:t>
      </w:r>
      <w:r w:rsidRPr="00020A91">
        <w:rPr>
          <w:rFonts w:ascii="Constantia" w:hAnsi="Constantia"/>
          <w:bCs/>
        </w:rPr>
        <w:t xml:space="preserve"> юридические действия, отличные от торговых операций, определяемые и совершаемые Компанией в интересах и за счет Клиента в соответствии с настоящим </w:t>
      </w:r>
      <w:r w:rsidR="00C85754">
        <w:rPr>
          <w:rFonts w:ascii="Constantia" w:hAnsi="Constantia"/>
          <w:bCs/>
        </w:rPr>
        <w:t>Р</w:t>
      </w:r>
      <w:r w:rsidRPr="00020A91">
        <w:rPr>
          <w:rFonts w:ascii="Constantia" w:hAnsi="Constantia"/>
          <w:bCs/>
        </w:rPr>
        <w:t>егламентом.</w:t>
      </w:r>
    </w:p>
    <w:p w:rsidR="00EC5EDE" w:rsidRPr="00D45839" w:rsidRDefault="00EC5EDE" w:rsidP="007D3BA3">
      <w:pPr>
        <w:tabs>
          <w:tab w:val="left" w:pos="142"/>
        </w:tabs>
        <w:ind w:left="851"/>
        <w:jc w:val="both"/>
        <w:rPr>
          <w:rFonts w:ascii="Constantia" w:hAnsi="Constantia"/>
          <w:bCs/>
        </w:rPr>
      </w:pPr>
      <w:r w:rsidRPr="00D45839">
        <w:rPr>
          <w:rFonts w:ascii="Constantia" w:hAnsi="Constantia"/>
          <w:b/>
        </w:rPr>
        <w:t>Торговые операции</w:t>
      </w:r>
      <w:r w:rsidRPr="00D45839">
        <w:rPr>
          <w:rFonts w:ascii="Constantia" w:hAnsi="Constantia"/>
          <w:bCs/>
        </w:rPr>
        <w:t xml:space="preserve"> – сделки купли-продажи ценных бумаг и/или срочные сделки, заключенные Компанией в интересах и за счет Клиента в порядке, установленном настоящим </w:t>
      </w:r>
      <w:r w:rsidR="00C85754" w:rsidRPr="00D45839">
        <w:rPr>
          <w:rFonts w:ascii="Constantia" w:hAnsi="Constantia"/>
          <w:bCs/>
        </w:rPr>
        <w:t>Р</w:t>
      </w:r>
      <w:r w:rsidRPr="00D45839">
        <w:rPr>
          <w:rFonts w:ascii="Constantia" w:hAnsi="Constantia"/>
          <w:bCs/>
        </w:rPr>
        <w:t>егламентом.</w:t>
      </w:r>
    </w:p>
    <w:p w:rsidR="00EC5EDE" w:rsidRPr="0091298A" w:rsidRDefault="00EC5EDE" w:rsidP="007D3BA3">
      <w:pPr>
        <w:ind w:left="851"/>
        <w:jc w:val="both"/>
        <w:rPr>
          <w:rFonts w:ascii="Constantia" w:hAnsi="Constantia"/>
          <w:bCs/>
        </w:rPr>
      </w:pPr>
      <w:r w:rsidRPr="00D45839">
        <w:rPr>
          <w:rFonts w:ascii="Constantia" w:hAnsi="Constantia"/>
          <w:b/>
        </w:rPr>
        <w:t>Сделка РЕПО –</w:t>
      </w:r>
      <w:r w:rsidR="00DE59A0" w:rsidRPr="00D45839">
        <w:rPr>
          <w:rFonts w:ascii="Constantia" w:hAnsi="Constantia"/>
          <w:snapToGrid w:val="0"/>
        </w:rPr>
        <w:t>сделка</w:t>
      </w:r>
      <w:r w:rsidR="002D4394" w:rsidRPr="00D45839">
        <w:rPr>
          <w:rFonts w:ascii="Constantia" w:hAnsi="Constantia"/>
          <w:snapToGrid w:val="0"/>
        </w:rPr>
        <w:t xml:space="preserve"> по продаже (покупке) Ценных Бумаг (первая часть РЕПО) с обязательной последующей обратной покупкой (продажей) Ценных Бумаг того же выпуска в том же количестве </w:t>
      </w:r>
      <w:r w:rsidR="002D4394" w:rsidRPr="0091298A">
        <w:rPr>
          <w:rFonts w:ascii="Constantia" w:hAnsi="Constantia"/>
          <w:snapToGrid w:val="0"/>
        </w:rPr>
        <w:t>(вторая часть РЕПО) через определенный срок по установленной цене.</w:t>
      </w:r>
    </w:p>
    <w:p w:rsidR="00EC5EDE" w:rsidRPr="0091298A" w:rsidRDefault="00EC5EDE" w:rsidP="007D3BA3">
      <w:pPr>
        <w:ind w:left="851"/>
        <w:jc w:val="both"/>
        <w:rPr>
          <w:rFonts w:ascii="Constantia" w:hAnsi="Constantia"/>
          <w:bCs/>
        </w:rPr>
      </w:pPr>
      <w:r w:rsidRPr="0091298A">
        <w:rPr>
          <w:rFonts w:ascii="Constantia" w:hAnsi="Constantia"/>
          <w:b/>
        </w:rPr>
        <w:t xml:space="preserve">Срочные инструменты – </w:t>
      </w:r>
      <w:r w:rsidRPr="0091298A">
        <w:rPr>
          <w:rFonts w:ascii="Constantia" w:hAnsi="Constantia"/>
          <w:bCs/>
        </w:rPr>
        <w:t>стандартные срочные контракты (фьючерсы и опционы), допущенные в установленном Правилами ТС порядке к обращению на срочном рынке.</w:t>
      </w:r>
    </w:p>
    <w:p w:rsidR="00EC5EDE" w:rsidRPr="0091298A" w:rsidRDefault="00EC5EDE" w:rsidP="007D3BA3">
      <w:pPr>
        <w:ind w:left="851"/>
        <w:jc w:val="both"/>
        <w:rPr>
          <w:rFonts w:ascii="Constantia" w:hAnsi="Constantia"/>
          <w:bCs/>
        </w:rPr>
      </w:pPr>
      <w:r w:rsidRPr="0091298A">
        <w:rPr>
          <w:rFonts w:ascii="Constantia" w:hAnsi="Constantia"/>
          <w:b/>
        </w:rPr>
        <w:t>Срочная сделка</w:t>
      </w:r>
      <w:r w:rsidRPr="0091298A">
        <w:rPr>
          <w:rFonts w:ascii="Constantia" w:hAnsi="Constantia"/>
          <w:bCs/>
        </w:rPr>
        <w:t xml:space="preserve"> – сделк</w:t>
      </w:r>
      <w:r w:rsidR="00336E57" w:rsidRPr="0091298A">
        <w:rPr>
          <w:rFonts w:ascii="Constantia" w:hAnsi="Constantia"/>
          <w:bCs/>
        </w:rPr>
        <w:t xml:space="preserve">и </w:t>
      </w:r>
      <w:r w:rsidR="00E41FFC" w:rsidRPr="0091298A">
        <w:rPr>
          <w:rFonts w:ascii="Constantia" w:hAnsi="Constantia"/>
          <w:bCs/>
        </w:rPr>
        <w:t>c производными финансовыми инструментами</w:t>
      </w:r>
      <w:r w:rsidR="0091298A" w:rsidRPr="0091298A">
        <w:rPr>
          <w:rFonts w:ascii="Constantia" w:hAnsi="Constantia"/>
          <w:bCs/>
        </w:rPr>
        <w:t>.</w:t>
      </w:r>
    </w:p>
    <w:p w:rsidR="00EC5EDE" w:rsidRPr="0091298A" w:rsidRDefault="00EC5EDE" w:rsidP="007D3BA3">
      <w:pPr>
        <w:ind w:left="851"/>
        <w:jc w:val="both"/>
        <w:rPr>
          <w:rFonts w:ascii="Constantia" w:hAnsi="Constantia"/>
          <w:bCs/>
        </w:rPr>
      </w:pPr>
      <w:r w:rsidRPr="0091298A">
        <w:rPr>
          <w:rFonts w:ascii="Constantia" w:hAnsi="Constantia"/>
          <w:b/>
        </w:rPr>
        <w:t>Фьючерсный контракт (фьючерс)</w:t>
      </w:r>
      <w:r w:rsidRPr="0091298A">
        <w:rPr>
          <w:rFonts w:ascii="Constantia" w:hAnsi="Constantia"/>
          <w:bCs/>
        </w:rPr>
        <w:t xml:space="preserve"> – заключаемый на стандартных условиях договор купли-продажи базового актива с исполнением обязательств в будущем периоде в течение срока, установленного Правилами ТС.</w:t>
      </w:r>
    </w:p>
    <w:p w:rsidR="00EC5EDE" w:rsidRPr="0091298A" w:rsidRDefault="00EC5EDE" w:rsidP="007D3BA3">
      <w:pPr>
        <w:ind w:left="851"/>
        <w:jc w:val="both"/>
        <w:rPr>
          <w:rFonts w:ascii="Constantia" w:hAnsi="Constantia"/>
          <w:bCs/>
        </w:rPr>
      </w:pPr>
      <w:r w:rsidRPr="0091298A">
        <w:rPr>
          <w:rFonts w:ascii="Constantia" w:hAnsi="Constantia"/>
          <w:b/>
        </w:rPr>
        <w:t>Опционный контракт (опцион)</w:t>
      </w:r>
      <w:r w:rsidRPr="0091298A">
        <w:rPr>
          <w:rFonts w:ascii="Constantia" w:hAnsi="Constantia"/>
          <w:bCs/>
        </w:rPr>
        <w:t xml:space="preserve"> – стандартный контракт, покупатель которого приобретает право в течение установленного периода времени в будущем купить или продать базовый актив по установленной при совершении сделки цене.</w:t>
      </w:r>
    </w:p>
    <w:p w:rsidR="00EC5EDE" w:rsidRPr="00A616DB" w:rsidRDefault="00EC5EDE" w:rsidP="007D3BA3">
      <w:pPr>
        <w:ind w:left="851"/>
        <w:jc w:val="both"/>
        <w:rPr>
          <w:rFonts w:ascii="Constantia" w:hAnsi="Constantia"/>
        </w:rPr>
      </w:pPr>
      <w:r w:rsidRPr="0091298A">
        <w:rPr>
          <w:rFonts w:ascii="Constantia" w:hAnsi="Constantia"/>
          <w:b/>
          <w:bCs/>
          <w:iCs/>
        </w:rPr>
        <w:t>Регистр учета позиций Клиента</w:t>
      </w:r>
      <w:r w:rsidRPr="0091298A">
        <w:rPr>
          <w:rFonts w:ascii="Constantia" w:hAnsi="Constantia"/>
        </w:rPr>
        <w:t xml:space="preserve"> – клиринговый регистр, открываемый Клиринговым центром для</w:t>
      </w:r>
      <w:r w:rsidRPr="00020A91">
        <w:rPr>
          <w:rFonts w:ascii="Constantia" w:hAnsi="Constantia"/>
        </w:rPr>
        <w:t xml:space="preserve">  учета открытых позиций Клиента, отображающий совокупн</w:t>
      </w:r>
      <w:r w:rsidR="00322344">
        <w:rPr>
          <w:rFonts w:ascii="Constantia" w:hAnsi="Constantia"/>
        </w:rPr>
        <w:t>ость прав и обязательств этого К</w:t>
      </w:r>
      <w:r w:rsidRPr="00020A91">
        <w:rPr>
          <w:rFonts w:ascii="Constantia" w:hAnsi="Constantia"/>
        </w:rPr>
        <w:t xml:space="preserve">лиента по заключенным им срочным сделкам. Регистр учета позиций состоит из разделов, каждый из </w:t>
      </w:r>
      <w:r w:rsidRPr="00A616DB">
        <w:rPr>
          <w:rFonts w:ascii="Constantia" w:hAnsi="Constantia"/>
        </w:rPr>
        <w:t>которых имеет отдельный код Клиента.</w:t>
      </w:r>
    </w:p>
    <w:p w:rsidR="00EC5EDE" w:rsidRPr="00A616DB" w:rsidRDefault="00C33FD8" w:rsidP="007D3BA3">
      <w:pPr>
        <w:ind w:left="851"/>
        <w:jc w:val="both"/>
        <w:rPr>
          <w:rFonts w:ascii="Constantia" w:hAnsi="Constantia"/>
          <w:color w:val="000000"/>
        </w:rPr>
      </w:pPr>
      <w:r w:rsidRPr="00A616DB">
        <w:rPr>
          <w:rFonts w:ascii="Constantia" w:hAnsi="Constantia"/>
          <w:b/>
          <w:color w:val="000000"/>
        </w:rPr>
        <w:t>Начальная маржа (Гарантийное обеспечение)</w:t>
      </w:r>
      <w:r w:rsidRPr="00A616DB">
        <w:rPr>
          <w:rFonts w:ascii="Constantia" w:hAnsi="Constantia"/>
          <w:i/>
          <w:color w:val="000000"/>
        </w:rPr>
        <w:t xml:space="preserve"> </w:t>
      </w:r>
      <w:r w:rsidRPr="00A616DB">
        <w:rPr>
          <w:rFonts w:ascii="Constantia" w:hAnsi="Constantia"/>
          <w:color w:val="000000"/>
        </w:rPr>
        <w:t>– сумма средств, подлежащих в соответствии с Правилами ТС совершения срочных сделок внесению Клиентом в качестве обеспечения исполнения обязательств по открытым позициям.</w:t>
      </w:r>
    </w:p>
    <w:p w:rsidR="00EC5EDE" w:rsidRPr="00020A91" w:rsidRDefault="00EC5EDE" w:rsidP="007D3BA3">
      <w:pPr>
        <w:ind w:left="851"/>
        <w:jc w:val="both"/>
        <w:rPr>
          <w:rFonts w:ascii="Constantia" w:hAnsi="Constantia"/>
          <w:color w:val="000000"/>
        </w:rPr>
      </w:pPr>
      <w:r w:rsidRPr="00A616DB">
        <w:rPr>
          <w:rFonts w:ascii="Constantia" w:hAnsi="Constantia"/>
          <w:b/>
          <w:bCs/>
          <w:color w:val="000000"/>
        </w:rPr>
        <w:t>Гарантийные активы</w:t>
      </w:r>
      <w:r w:rsidRPr="00A616DB">
        <w:rPr>
          <w:rFonts w:ascii="Constantia" w:hAnsi="Constantia"/>
          <w:color w:val="000000"/>
        </w:rPr>
        <w:t xml:space="preserve"> – денежные средства и ценные бумаги, которые могут быть приняты в соответствии с настоящим </w:t>
      </w:r>
      <w:r w:rsidR="00C85754" w:rsidRPr="00A616DB">
        <w:rPr>
          <w:rFonts w:ascii="Constantia" w:hAnsi="Constantia"/>
          <w:color w:val="000000"/>
        </w:rPr>
        <w:t>Р</w:t>
      </w:r>
      <w:r w:rsidRPr="00A616DB">
        <w:rPr>
          <w:rFonts w:ascii="Constantia" w:hAnsi="Constantia"/>
          <w:color w:val="000000"/>
        </w:rPr>
        <w:t>егламентом в качестве обеспечения обязательств Клиента,</w:t>
      </w:r>
      <w:r w:rsidRPr="00020A91">
        <w:rPr>
          <w:rFonts w:ascii="Constantia" w:hAnsi="Constantia"/>
          <w:color w:val="000000"/>
        </w:rPr>
        <w:t xml:space="preserve"> возникающих при совершении сделок со срочными инструментами.</w:t>
      </w:r>
    </w:p>
    <w:p w:rsidR="00EC5EDE" w:rsidRPr="00020A91" w:rsidRDefault="00EC5EDE" w:rsidP="007D3BA3">
      <w:pPr>
        <w:ind w:left="851"/>
        <w:jc w:val="both"/>
        <w:rPr>
          <w:rFonts w:ascii="Constantia" w:hAnsi="Constantia"/>
          <w:color w:val="000000"/>
        </w:rPr>
      </w:pPr>
      <w:r w:rsidRPr="00020A91">
        <w:rPr>
          <w:rFonts w:ascii="Constantia" w:hAnsi="Constantia"/>
          <w:b/>
          <w:bCs/>
          <w:color w:val="000000"/>
        </w:rPr>
        <w:t>Открытие позиции по срочному инструменту</w:t>
      </w:r>
      <w:r w:rsidRPr="00020A91">
        <w:rPr>
          <w:rFonts w:ascii="Constantia" w:hAnsi="Constantia"/>
          <w:color w:val="000000"/>
        </w:rPr>
        <w:t xml:space="preserve"> – заключение сделок, повлекшее возникновение прав и обязанностей по срочному инструменту.</w:t>
      </w:r>
    </w:p>
    <w:p w:rsidR="00EC5EDE" w:rsidRPr="00020A91" w:rsidRDefault="00EC5EDE" w:rsidP="007D3BA3">
      <w:pPr>
        <w:ind w:left="851"/>
        <w:jc w:val="both"/>
        <w:rPr>
          <w:rFonts w:ascii="Constantia" w:hAnsi="Constantia"/>
          <w:color w:val="000000"/>
        </w:rPr>
      </w:pPr>
      <w:r w:rsidRPr="00020A91">
        <w:rPr>
          <w:rFonts w:ascii="Constantia" w:hAnsi="Constantia"/>
          <w:b/>
          <w:bCs/>
          <w:color w:val="000000"/>
        </w:rPr>
        <w:t>Закрытие позиций по срочному инструменту</w:t>
      </w:r>
      <w:r w:rsidRPr="00020A91">
        <w:rPr>
          <w:rFonts w:ascii="Constantia" w:hAnsi="Constantia"/>
          <w:color w:val="000000"/>
        </w:rPr>
        <w:t xml:space="preserve"> – заключение сделок, повлекшее прекращение всех прав и обязанностей по открытой позиции в результате исполнения срочного инструмента или совершения сделки со срочным инструментом, приводящей к возникновению противоположных позиций по одному и тому же срочному инструменту.</w:t>
      </w:r>
    </w:p>
    <w:p w:rsidR="00EC5EDE" w:rsidRPr="007D36B1" w:rsidRDefault="00EC5EDE" w:rsidP="007D3BA3">
      <w:pPr>
        <w:tabs>
          <w:tab w:val="left" w:pos="142"/>
        </w:tabs>
        <w:ind w:left="851"/>
        <w:jc w:val="both"/>
        <w:rPr>
          <w:rFonts w:ascii="Constantia" w:hAnsi="Constantia"/>
          <w:bCs/>
        </w:rPr>
      </w:pPr>
      <w:r w:rsidRPr="00020A91">
        <w:rPr>
          <w:rFonts w:ascii="Constantia" w:hAnsi="Constantia"/>
          <w:b/>
        </w:rPr>
        <w:t>Подтверждение сделки</w:t>
      </w:r>
      <w:r w:rsidRPr="00020A91">
        <w:rPr>
          <w:rFonts w:ascii="Constantia" w:hAnsi="Constantia"/>
          <w:bCs/>
        </w:rPr>
        <w:t xml:space="preserve"> – подтверждение Компанией стороне по сделке (Контрагенту) факта </w:t>
      </w:r>
      <w:r w:rsidRPr="007D36B1">
        <w:rPr>
          <w:rFonts w:ascii="Constantia" w:hAnsi="Constantia"/>
          <w:bCs/>
        </w:rPr>
        <w:t>совершения сделки с ценными бумагами или срочной сделки в интересах и за счет Клиента.</w:t>
      </w:r>
    </w:p>
    <w:p w:rsidR="007D36B1" w:rsidRPr="007D36B1" w:rsidRDefault="00EC5EDE" w:rsidP="007D3BA3">
      <w:pPr>
        <w:ind w:left="851"/>
        <w:jc w:val="both"/>
        <w:rPr>
          <w:rFonts w:ascii="Constantia" w:hAnsi="Constantia"/>
          <w:b/>
          <w:bCs/>
        </w:rPr>
      </w:pPr>
      <w:r w:rsidRPr="007D36B1">
        <w:rPr>
          <w:rFonts w:ascii="Constantia" w:hAnsi="Constantia"/>
          <w:b/>
          <w:bCs/>
          <w:color w:val="000000"/>
        </w:rPr>
        <w:t>Урегулирование сделки</w:t>
      </w:r>
      <w:r w:rsidRPr="007D36B1">
        <w:rPr>
          <w:rFonts w:ascii="Constantia" w:hAnsi="Constantia"/>
          <w:color w:val="000000"/>
        </w:rPr>
        <w:t xml:space="preserve"> – процедура исполнения обязательств по заключенной сделке, которая включает в себя прием и поставку </w:t>
      </w:r>
      <w:r w:rsidRPr="007D36B1">
        <w:rPr>
          <w:rFonts w:ascii="Constantia" w:hAnsi="Constantia"/>
        </w:rPr>
        <w:t xml:space="preserve">актива, оплату приобретенного актива и прием оплаты за проданный актив, а также оплату необходимых расходов (комиссионное вознаграждение Компании как брокера, комиссия ТС, </w:t>
      </w:r>
      <w:r w:rsidR="00281B3A" w:rsidRPr="007D36B1">
        <w:rPr>
          <w:rFonts w:ascii="Constantia" w:hAnsi="Constantia"/>
        </w:rPr>
        <w:t>расчетного д</w:t>
      </w:r>
      <w:r w:rsidRPr="007D36B1">
        <w:rPr>
          <w:rFonts w:ascii="Constantia" w:hAnsi="Constantia"/>
        </w:rPr>
        <w:t xml:space="preserve">епозитария и расходы на оплату услуг третьих лиц, участие которых необходимо для заключения и урегулирования сделки). </w:t>
      </w:r>
    </w:p>
    <w:p w:rsidR="00EC5EDE" w:rsidRPr="007D36B1" w:rsidRDefault="00EC5EDE" w:rsidP="007D3BA3">
      <w:pPr>
        <w:ind w:left="851"/>
        <w:jc w:val="both"/>
        <w:rPr>
          <w:rFonts w:ascii="Constantia" w:hAnsi="Constantia"/>
        </w:rPr>
      </w:pPr>
      <w:r w:rsidRPr="007D36B1">
        <w:rPr>
          <w:rFonts w:ascii="Constantia" w:hAnsi="Constantia"/>
          <w:b/>
          <w:bCs/>
        </w:rPr>
        <w:t>Позиция Клиента</w:t>
      </w:r>
      <w:r w:rsidRPr="007D36B1">
        <w:rPr>
          <w:rFonts w:ascii="Constantia" w:hAnsi="Constantia"/>
        </w:rPr>
        <w:t xml:space="preserve"> – совокупность денежных средств и ценных бумаг Клиента, за счет которых в текущий момент может быть произведено урегулирование сделок в ТС или на внебиржевом рынке или открытие и/или поддержание открытых ранее позиций по срочным инструментам (Текущая позиция).</w:t>
      </w:r>
    </w:p>
    <w:p w:rsidR="00EC5EDE" w:rsidRPr="007D36B1" w:rsidRDefault="00EC5EDE" w:rsidP="007D3BA3">
      <w:pPr>
        <w:ind w:left="851"/>
        <w:jc w:val="both"/>
        <w:rPr>
          <w:rFonts w:ascii="Constantia" w:hAnsi="Constantia"/>
        </w:rPr>
      </w:pPr>
      <w:r w:rsidRPr="007D36B1">
        <w:rPr>
          <w:rFonts w:ascii="Constantia" w:hAnsi="Constantia"/>
          <w:b/>
          <w:bCs/>
        </w:rPr>
        <w:t>Плановая позиция Клиента</w:t>
      </w:r>
      <w:r w:rsidRPr="007D36B1">
        <w:rPr>
          <w:rFonts w:ascii="Constantia" w:hAnsi="Constantia"/>
        </w:rPr>
        <w:t xml:space="preserve"> – позиция Клиента с учетом всех «активных» - принятых, но не исполненных Компанией, Поручений Клиента.</w:t>
      </w:r>
    </w:p>
    <w:p w:rsidR="00EC5EDE" w:rsidRPr="00020A91" w:rsidRDefault="00EC5EDE" w:rsidP="007D3BA3">
      <w:pPr>
        <w:ind w:left="851"/>
        <w:jc w:val="both"/>
        <w:rPr>
          <w:rFonts w:ascii="Constantia" w:hAnsi="Constantia"/>
        </w:rPr>
      </w:pPr>
      <w:r w:rsidRPr="007D36B1">
        <w:rPr>
          <w:rFonts w:ascii="Constantia" w:hAnsi="Constantia"/>
          <w:b/>
          <w:bCs/>
        </w:rPr>
        <w:t>Режим совершения сделок с полным покрытием</w:t>
      </w:r>
      <w:r w:rsidRPr="007D36B1">
        <w:rPr>
          <w:rFonts w:ascii="Constantia" w:hAnsi="Constantia"/>
        </w:rPr>
        <w:t xml:space="preserve"> – режим совершения сделок с полным покрытием означает, что Компания принимает и исполняет Поручения Клиента на совершение сделки только при условии предварительного наличия на Клиентском счете денежных средств и</w:t>
      </w:r>
      <w:r w:rsidRPr="00020A91">
        <w:rPr>
          <w:rFonts w:ascii="Constantia" w:hAnsi="Constantia"/>
        </w:rPr>
        <w:t xml:space="preserve"> ценных бумаг в объеме и количестве, необходимых для осуществления расчетов по сделке.</w:t>
      </w:r>
    </w:p>
    <w:p w:rsidR="00EC5EDE" w:rsidRPr="00020A91" w:rsidRDefault="00EC5EDE" w:rsidP="007D3BA3">
      <w:pPr>
        <w:ind w:left="851"/>
        <w:jc w:val="both"/>
        <w:rPr>
          <w:rFonts w:ascii="Constantia" w:hAnsi="Constantia"/>
        </w:rPr>
      </w:pPr>
      <w:r w:rsidRPr="00020A91">
        <w:rPr>
          <w:rFonts w:ascii="Constantia" w:hAnsi="Constantia"/>
          <w:b/>
          <w:bCs/>
        </w:rPr>
        <w:t>Режим совершения маржинальных сделок</w:t>
      </w:r>
      <w:r w:rsidRPr="00020A91">
        <w:rPr>
          <w:rFonts w:ascii="Constantia" w:hAnsi="Constantia"/>
        </w:rPr>
        <w:t xml:space="preserve"> – режим совершения маржинальных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Компанией в заем в соответствии с </w:t>
      </w:r>
      <w:r w:rsidR="00E57DCA" w:rsidRPr="00020A91">
        <w:rPr>
          <w:rFonts w:ascii="Constantia" w:hAnsi="Constantia"/>
        </w:rPr>
        <w:t>установленными Компанией у</w:t>
      </w:r>
      <w:r w:rsidRPr="00020A91">
        <w:rPr>
          <w:rFonts w:ascii="Constantia" w:hAnsi="Constantia"/>
          <w:bCs/>
          <w:spacing w:val="-2"/>
        </w:rPr>
        <w:t>словиями совершения маржинальных и необеспеченных сделок в интересах Клиента при обслуживании Клиента на рынке ценных бумаг</w:t>
      </w:r>
      <w:r w:rsidRPr="00020A91">
        <w:rPr>
          <w:rFonts w:ascii="Constantia" w:hAnsi="Constantia"/>
        </w:rPr>
        <w:t>.</w:t>
      </w:r>
    </w:p>
    <w:p w:rsidR="00EC5EDE" w:rsidRPr="00020A91" w:rsidRDefault="00EC5EDE" w:rsidP="007D3BA3">
      <w:pPr>
        <w:ind w:left="851"/>
        <w:jc w:val="both"/>
        <w:rPr>
          <w:rFonts w:ascii="Constantia" w:hAnsi="Constantia"/>
        </w:rPr>
      </w:pPr>
      <w:r w:rsidRPr="00020A91">
        <w:rPr>
          <w:rFonts w:ascii="Constantia" w:hAnsi="Constantia"/>
          <w:b/>
          <w:bCs/>
        </w:rPr>
        <w:lastRenderedPageBreak/>
        <w:t>Режим совершения необеспеченных сделок</w:t>
      </w:r>
      <w:r w:rsidRPr="00020A91">
        <w:rPr>
          <w:rFonts w:ascii="Constantia" w:hAnsi="Constantia"/>
        </w:rPr>
        <w:t xml:space="preserve"> – режим совершения необеспеченных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другим Клиентом (Клиентом-Займодавцем) в заем в соответствии с </w:t>
      </w:r>
      <w:r w:rsidR="00DE0BDA" w:rsidRPr="00020A91">
        <w:rPr>
          <w:rFonts w:ascii="Constantia" w:hAnsi="Constantia"/>
        </w:rPr>
        <w:t>принятыми Компанией у</w:t>
      </w:r>
      <w:r w:rsidRPr="00020A91">
        <w:rPr>
          <w:rFonts w:ascii="Constantia" w:hAnsi="Constantia"/>
          <w:bCs/>
          <w:spacing w:val="-2"/>
        </w:rPr>
        <w:t>словиями совершения маржинальных и необеспеченных сделок в интересах Клиента при обслуживании Клиента на рынке ценных бумаг.</w:t>
      </w:r>
    </w:p>
    <w:p w:rsidR="00EC5EDE" w:rsidRDefault="00EC5EDE" w:rsidP="007D3BA3">
      <w:pPr>
        <w:ind w:left="851"/>
        <w:jc w:val="both"/>
        <w:rPr>
          <w:rFonts w:ascii="Constantia" w:hAnsi="Constantia"/>
          <w:color w:val="000000"/>
        </w:rPr>
      </w:pPr>
      <w:r w:rsidRPr="00020A91">
        <w:rPr>
          <w:rFonts w:ascii="Constantia" w:hAnsi="Constantia"/>
          <w:b/>
          <w:color w:val="000000"/>
        </w:rPr>
        <w:t>Код Клиента</w:t>
      </w:r>
      <w:r w:rsidRPr="00020A91">
        <w:rPr>
          <w:rFonts w:ascii="Constantia" w:hAnsi="Constantia"/>
          <w:color w:val="000000"/>
        </w:rPr>
        <w:t xml:space="preserve"> – номер учетного счета Клиента, который присваивается Компанией Клиенту и сообщается в Извещении об открытии учетного счета Клиента (Приложения № </w:t>
      </w:r>
      <w:r w:rsidR="00DE0BDA" w:rsidRPr="00020A91">
        <w:rPr>
          <w:rFonts w:ascii="Constantia" w:hAnsi="Constantia"/>
          <w:color w:val="000000"/>
        </w:rPr>
        <w:t>4</w:t>
      </w:r>
      <w:r w:rsidRPr="00020A91">
        <w:rPr>
          <w:rFonts w:ascii="Constantia" w:hAnsi="Constantia"/>
          <w:color w:val="000000"/>
        </w:rPr>
        <w:t xml:space="preserve">, к настоящему </w:t>
      </w:r>
      <w:r w:rsidR="00C85754">
        <w:rPr>
          <w:rFonts w:ascii="Constantia" w:hAnsi="Constantia"/>
          <w:color w:val="000000"/>
        </w:rPr>
        <w:t>Р</w:t>
      </w:r>
      <w:r w:rsidR="00B8694A">
        <w:rPr>
          <w:rFonts w:ascii="Constantia" w:hAnsi="Constantia"/>
          <w:color w:val="000000"/>
        </w:rPr>
        <w:t>егламенту) является обязательным реквизитом</w:t>
      </w:r>
      <w:r w:rsidRPr="00020A91">
        <w:rPr>
          <w:rFonts w:ascii="Constantia" w:hAnsi="Constantia"/>
          <w:color w:val="000000"/>
        </w:rPr>
        <w:t xml:space="preserve"> Поручения Клиента.</w:t>
      </w:r>
    </w:p>
    <w:p w:rsidR="005F2D20" w:rsidRPr="00020A91" w:rsidRDefault="005F2D20" w:rsidP="005F2D20">
      <w:pPr>
        <w:ind w:left="851"/>
        <w:jc w:val="both"/>
        <w:rPr>
          <w:rFonts w:ascii="Constantia" w:hAnsi="Constantia"/>
        </w:rPr>
      </w:pPr>
      <w:r w:rsidRPr="0010026A">
        <w:rPr>
          <w:rFonts w:ascii="Constantia" w:hAnsi="Constantia"/>
          <w:b/>
        </w:rPr>
        <w:t>Эмитент</w:t>
      </w:r>
      <w:r>
        <w:rPr>
          <w:rFonts w:ascii="Constantia" w:hAnsi="Constantia"/>
        </w:rPr>
        <w:t xml:space="preserve"> - </w:t>
      </w:r>
      <w:r w:rsidRPr="0010026A">
        <w:rPr>
          <w:rFonts w:ascii="Constantia" w:hAnsi="Constantia"/>
        </w:rPr>
        <w:t>организация, выпустившая ценные бумаги для финансирования своей деятельности и развития.</w:t>
      </w:r>
    </w:p>
    <w:p w:rsidR="005F2D20" w:rsidRPr="00020A91" w:rsidRDefault="005F2D20" w:rsidP="007D3BA3">
      <w:pPr>
        <w:ind w:left="851"/>
        <w:jc w:val="both"/>
        <w:rPr>
          <w:rFonts w:ascii="Constantia" w:hAnsi="Constantia"/>
          <w:color w:val="000000"/>
        </w:rPr>
      </w:pPr>
    </w:p>
    <w:p w:rsidR="00EC5EDE" w:rsidRDefault="00EC5EDE" w:rsidP="007D3BA3">
      <w:pPr>
        <w:ind w:left="851"/>
        <w:jc w:val="both"/>
        <w:rPr>
          <w:rFonts w:ascii="Constantia" w:hAnsi="Constantia"/>
        </w:rPr>
      </w:pPr>
      <w:r w:rsidRPr="00020A91">
        <w:rPr>
          <w:rFonts w:ascii="Constantia" w:hAnsi="Constantia"/>
          <w:color w:val="000000"/>
        </w:rPr>
        <w:t>Любые иные термины, значение которых не определено в пункте 1.1. или далее по тексту</w:t>
      </w:r>
      <w:r w:rsidRPr="00020A91">
        <w:rPr>
          <w:rFonts w:ascii="Constantia" w:hAnsi="Constantia"/>
        </w:rPr>
        <w:t xml:space="preserve"> настоящего </w:t>
      </w:r>
      <w:r w:rsidR="00C85754">
        <w:rPr>
          <w:rFonts w:ascii="Constantia" w:hAnsi="Constantia"/>
        </w:rPr>
        <w:t>Р</w:t>
      </w:r>
      <w:r w:rsidRPr="00020A91">
        <w:rPr>
          <w:rFonts w:ascii="Constantia" w:hAnsi="Constantia"/>
        </w:rPr>
        <w:t xml:space="preserve">егламента и в Приложениях к нему, используются в значении, </w:t>
      </w:r>
      <w:r w:rsidRPr="00020A91">
        <w:rPr>
          <w:rFonts w:ascii="Constantia" w:hAnsi="Constantia"/>
          <w:color w:val="000000"/>
        </w:rPr>
        <w:t>которое</w:t>
      </w:r>
      <w:r w:rsidRPr="00020A91">
        <w:rPr>
          <w:rFonts w:ascii="Constantia" w:hAnsi="Constantia"/>
        </w:rPr>
        <w:t xml:space="preserve"> придается им законом или иными правовыми актами РФ, включая, но, не ограничиваясь законами и иными правовыми актами, регулирующими выпуск и обращение ценных бумаг в РФ, осуществление профессиональной и инвестиционной деятельности на 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 участников рынка ценных бумаг.</w:t>
      </w:r>
    </w:p>
    <w:p w:rsidR="005F2D20" w:rsidRDefault="005F2D20" w:rsidP="007D3BA3">
      <w:pPr>
        <w:ind w:left="851"/>
        <w:jc w:val="both"/>
        <w:rPr>
          <w:rFonts w:ascii="Constantia" w:hAnsi="Constantia"/>
        </w:rPr>
      </w:pPr>
    </w:p>
    <w:p w:rsidR="00EC5EDE" w:rsidRPr="00020A91" w:rsidRDefault="00EC5EDE" w:rsidP="00927644">
      <w:pPr>
        <w:pStyle w:val="2"/>
        <w:numPr>
          <w:ilvl w:val="1"/>
          <w:numId w:val="2"/>
        </w:numPr>
        <w:tabs>
          <w:tab w:val="clear" w:pos="792"/>
          <w:tab w:val="num" w:pos="851"/>
        </w:tabs>
        <w:spacing w:before="120" w:after="120"/>
        <w:ind w:left="851" w:hanging="851"/>
        <w:jc w:val="left"/>
        <w:rPr>
          <w:rFonts w:ascii="Constantia" w:hAnsi="Constantia"/>
          <w:bCs/>
          <w:sz w:val="20"/>
        </w:rPr>
      </w:pPr>
      <w:bookmarkStart w:id="4" w:name="_Toc201635320"/>
      <w:r w:rsidRPr="00020A91">
        <w:rPr>
          <w:rFonts w:ascii="Constantia" w:hAnsi="Constantia"/>
          <w:bCs/>
          <w:sz w:val="20"/>
        </w:rPr>
        <w:t>Статус Регламента</w:t>
      </w:r>
      <w:bookmarkEnd w:id="4"/>
    </w:p>
    <w:p w:rsidR="00A279F0" w:rsidRDefault="00EC5EDE" w:rsidP="00A279F0">
      <w:pPr>
        <w:pStyle w:val="norm11"/>
        <w:numPr>
          <w:ilvl w:val="2"/>
          <w:numId w:val="2"/>
        </w:numPr>
        <w:tabs>
          <w:tab w:val="num" w:pos="851"/>
        </w:tabs>
        <w:spacing w:after="0"/>
        <w:ind w:left="851" w:hanging="851"/>
        <w:rPr>
          <w:rFonts w:ascii="Constantia" w:hAnsi="Constantia"/>
          <w:sz w:val="20"/>
        </w:rPr>
      </w:pPr>
      <w:r w:rsidRPr="00020A91">
        <w:rPr>
          <w:rFonts w:ascii="Constantia" w:hAnsi="Constantia"/>
          <w:sz w:val="20"/>
        </w:rPr>
        <w:t xml:space="preserve">Настоящий </w:t>
      </w:r>
      <w:r w:rsidR="00C85754">
        <w:rPr>
          <w:rFonts w:ascii="Constantia" w:hAnsi="Constantia"/>
          <w:sz w:val="20"/>
        </w:rPr>
        <w:t>Р</w:t>
      </w:r>
      <w:r w:rsidRPr="00020A91">
        <w:rPr>
          <w:rFonts w:ascii="Constantia" w:hAnsi="Constantia"/>
          <w:sz w:val="20"/>
        </w:rPr>
        <w:t xml:space="preserve">егламент устанавливает общий порядок и условия предоставления Компанией брокерских услуг, порядок взаимодействия Компании и Клиентов в процессе оказания брокерских услуг, процедуры подачи и принятия Поручений Клиентов и их последующее исполнение, процедур по </w:t>
      </w:r>
      <w:r w:rsidR="00AD4121" w:rsidRPr="00020A91">
        <w:rPr>
          <w:rFonts w:ascii="Constantia" w:hAnsi="Constantia"/>
          <w:sz w:val="20"/>
        </w:rPr>
        <w:t xml:space="preserve">внутреннему </w:t>
      </w:r>
      <w:r w:rsidRPr="00020A91">
        <w:rPr>
          <w:rFonts w:ascii="Constantia" w:hAnsi="Constantia"/>
          <w:sz w:val="20"/>
        </w:rPr>
        <w:t xml:space="preserve">учету ценных бумаг и денежных средств Клиентов, включая учет операций, проводимых с ними, условия предоставления Компанией Клиентам, помимо брокерских, дополнительных услуг, связанных с оказанием брокерских услуг на финансовых рынках. Перечень всех услуг, предоставляемых Компанией в соответствии с настоящим </w:t>
      </w:r>
      <w:r w:rsidR="00C85754">
        <w:rPr>
          <w:rFonts w:ascii="Constantia" w:hAnsi="Constantia"/>
          <w:sz w:val="20"/>
        </w:rPr>
        <w:t>Р</w:t>
      </w:r>
      <w:r w:rsidRPr="00020A91">
        <w:rPr>
          <w:rFonts w:ascii="Constantia" w:hAnsi="Constantia"/>
          <w:sz w:val="20"/>
        </w:rPr>
        <w:t>егламентом, зафиксирован ниже в тексте Регламента.</w:t>
      </w:r>
      <w:r w:rsidR="004E46BB" w:rsidRPr="00020A91">
        <w:rPr>
          <w:rFonts w:ascii="Constantia" w:hAnsi="Constantia"/>
          <w:sz w:val="20"/>
        </w:rPr>
        <w:t xml:space="preserve"> </w:t>
      </w:r>
    </w:p>
    <w:p w:rsidR="00A279F0" w:rsidRPr="00A279F0" w:rsidRDefault="00A279F0" w:rsidP="00A279F0">
      <w:pPr>
        <w:pStyle w:val="norm11"/>
        <w:numPr>
          <w:ilvl w:val="2"/>
          <w:numId w:val="2"/>
        </w:numPr>
        <w:tabs>
          <w:tab w:val="num" w:pos="851"/>
        </w:tabs>
        <w:spacing w:after="0"/>
        <w:ind w:left="851" w:hanging="851"/>
        <w:rPr>
          <w:rFonts w:ascii="Constantia" w:hAnsi="Constantia"/>
          <w:sz w:val="20"/>
        </w:rPr>
      </w:pPr>
      <w:r w:rsidRPr="00A279F0">
        <w:rPr>
          <w:rFonts w:ascii="Constantia" w:hAnsi="Constantia"/>
          <w:sz w:val="20"/>
        </w:rPr>
        <w:t>Настоящий Регламент является открытым документом. Любые справки по вопросам, связанным с оказанием брокерских услуг на рынках ценных бумаг, предоставляются сотрудниками Компании по телефону: +7 (495) 787-52-56.</w:t>
      </w:r>
    </w:p>
    <w:p w:rsidR="00EC5EDE" w:rsidRDefault="00EC5EDE" w:rsidP="00A279F0">
      <w:pPr>
        <w:tabs>
          <w:tab w:val="num" w:pos="1134"/>
          <w:tab w:val="num" w:pos="1571"/>
        </w:tabs>
        <w:ind w:left="851"/>
        <w:jc w:val="both"/>
        <w:rPr>
          <w:rFonts w:ascii="Constantia" w:hAnsi="Constantia"/>
        </w:rPr>
      </w:pPr>
    </w:p>
    <w:p w:rsidR="00B96FF8" w:rsidRDefault="00B96FF8" w:rsidP="00B96FF8">
      <w:pPr>
        <w:tabs>
          <w:tab w:val="num" w:pos="1134"/>
          <w:tab w:val="num" w:pos="1571"/>
        </w:tabs>
        <w:ind w:left="851"/>
        <w:jc w:val="both"/>
        <w:rPr>
          <w:rFonts w:ascii="Constantia" w:hAnsi="Constantia"/>
        </w:rPr>
      </w:pPr>
    </w:p>
    <w:p w:rsidR="00B96FF8" w:rsidRDefault="00B96FF8" w:rsidP="00B96FF8">
      <w:pPr>
        <w:pStyle w:val="2"/>
        <w:numPr>
          <w:ilvl w:val="1"/>
          <w:numId w:val="2"/>
        </w:numPr>
        <w:tabs>
          <w:tab w:val="clear" w:pos="792"/>
          <w:tab w:val="num" w:pos="851"/>
        </w:tabs>
        <w:spacing w:before="120" w:after="120"/>
        <w:ind w:left="851" w:hanging="851"/>
        <w:jc w:val="left"/>
        <w:rPr>
          <w:rFonts w:ascii="Constantia" w:hAnsi="Constantia"/>
          <w:bCs/>
          <w:sz w:val="20"/>
        </w:rPr>
      </w:pPr>
      <w:r w:rsidRPr="00B96FF8">
        <w:rPr>
          <w:rFonts w:ascii="Constantia" w:hAnsi="Constantia"/>
          <w:bCs/>
          <w:sz w:val="20"/>
        </w:rPr>
        <w:t>Общие сведения о Компании.</w:t>
      </w:r>
    </w:p>
    <w:p w:rsidR="00B96FF8" w:rsidRDefault="00B96FF8" w:rsidP="00B96FF8">
      <w:pPr>
        <w:pStyle w:val="norm11"/>
        <w:numPr>
          <w:ilvl w:val="2"/>
          <w:numId w:val="2"/>
        </w:numPr>
        <w:tabs>
          <w:tab w:val="num" w:pos="851"/>
        </w:tabs>
        <w:spacing w:after="0"/>
        <w:ind w:left="851" w:hanging="851"/>
        <w:rPr>
          <w:rFonts w:ascii="Constantia" w:hAnsi="Constantia"/>
          <w:sz w:val="20"/>
        </w:rPr>
      </w:pPr>
      <w:r w:rsidRPr="00B96FF8">
        <w:rPr>
          <w:rFonts w:ascii="Constantia" w:hAnsi="Constantia"/>
          <w:sz w:val="20"/>
        </w:rPr>
        <w:t xml:space="preserve">Полное </w:t>
      </w:r>
      <w:r>
        <w:rPr>
          <w:rFonts w:ascii="Constantia" w:hAnsi="Constantia"/>
          <w:sz w:val="20"/>
        </w:rPr>
        <w:t xml:space="preserve">фирменное </w:t>
      </w:r>
      <w:r w:rsidRPr="00B96FF8">
        <w:rPr>
          <w:rFonts w:ascii="Constantia" w:hAnsi="Constantia"/>
          <w:sz w:val="20"/>
        </w:rPr>
        <w:t>наименование на русском языке:</w:t>
      </w:r>
      <w:r>
        <w:rPr>
          <w:rFonts w:ascii="Constantia" w:hAnsi="Constantia"/>
          <w:sz w:val="20"/>
        </w:rPr>
        <w:t xml:space="preserve"> Общество с ограниченной ответственностью «Московские партнеры»</w:t>
      </w:r>
      <w:r w:rsidR="00D015F0">
        <w:rPr>
          <w:rFonts w:ascii="Constantia" w:hAnsi="Constantia"/>
          <w:sz w:val="20"/>
        </w:rPr>
        <w:t>.</w:t>
      </w:r>
    </w:p>
    <w:p w:rsidR="00D015F0" w:rsidRDefault="00D015F0" w:rsidP="00B96FF8">
      <w:pPr>
        <w:pStyle w:val="norm11"/>
        <w:numPr>
          <w:ilvl w:val="2"/>
          <w:numId w:val="2"/>
        </w:numPr>
        <w:tabs>
          <w:tab w:val="num" w:pos="851"/>
        </w:tabs>
        <w:spacing w:after="0"/>
        <w:ind w:left="851" w:hanging="851"/>
        <w:rPr>
          <w:rFonts w:ascii="Constantia" w:hAnsi="Constantia"/>
          <w:sz w:val="20"/>
        </w:rPr>
      </w:pPr>
      <w:r>
        <w:rPr>
          <w:rFonts w:ascii="Constantia" w:hAnsi="Constantia"/>
          <w:sz w:val="20"/>
        </w:rPr>
        <w:t xml:space="preserve">Сокращенное фирменное </w:t>
      </w:r>
      <w:r w:rsidRPr="00B96FF8">
        <w:rPr>
          <w:rFonts w:ascii="Constantia" w:hAnsi="Constantia"/>
          <w:sz w:val="20"/>
        </w:rPr>
        <w:t>наименование на русском языке</w:t>
      </w:r>
      <w:r>
        <w:rPr>
          <w:rFonts w:ascii="Constantia" w:hAnsi="Constantia"/>
          <w:sz w:val="20"/>
        </w:rPr>
        <w:t>: ООО «Московские партнеры».</w:t>
      </w:r>
    </w:p>
    <w:p w:rsidR="00D015F0" w:rsidRDefault="00D015F0" w:rsidP="00B96FF8">
      <w:pPr>
        <w:pStyle w:val="norm11"/>
        <w:numPr>
          <w:ilvl w:val="2"/>
          <w:numId w:val="2"/>
        </w:numPr>
        <w:tabs>
          <w:tab w:val="num" w:pos="851"/>
        </w:tabs>
        <w:spacing w:after="0"/>
        <w:ind w:left="851" w:hanging="851"/>
        <w:rPr>
          <w:rFonts w:ascii="Constantia" w:hAnsi="Constantia"/>
          <w:sz w:val="20"/>
        </w:rPr>
      </w:pPr>
      <w:r w:rsidRPr="00B96FF8">
        <w:rPr>
          <w:rFonts w:ascii="Constantia" w:hAnsi="Constantia"/>
          <w:sz w:val="20"/>
        </w:rPr>
        <w:t xml:space="preserve">Полное </w:t>
      </w:r>
      <w:r>
        <w:rPr>
          <w:rFonts w:ascii="Constantia" w:hAnsi="Constantia"/>
          <w:sz w:val="20"/>
        </w:rPr>
        <w:t xml:space="preserve">фирменное </w:t>
      </w:r>
      <w:r w:rsidRPr="00B96FF8">
        <w:rPr>
          <w:rFonts w:ascii="Constantia" w:hAnsi="Constantia"/>
          <w:sz w:val="20"/>
        </w:rPr>
        <w:t>наименование на</w:t>
      </w:r>
      <w:r>
        <w:rPr>
          <w:rFonts w:ascii="Constantia" w:hAnsi="Constantia"/>
          <w:sz w:val="20"/>
        </w:rPr>
        <w:t xml:space="preserve"> английском языке: «</w:t>
      </w:r>
      <w:r>
        <w:rPr>
          <w:rFonts w:ascii="Constantia" w:hAnsi="Constantia"/>
          <w:sz w:val="20"/>
          <w:lang w:val="en-US"/>
        </w:rPr>
        <w:t>Moscow</w:t>
      </w:r>
      <w:r w:rsidRPr="00D015F0">
        <w:rPr>
          <w:rFonts w:ascii="Constantia" w:hAnsi="Constantia"/>
          <w:sz w:val="20"/>
        </w:rPr>
        <w:t xml:space="preserve"> </w:t>
      </w:r>
      <w:r>
        <w:rPr>
          <w:rFonts w:ascii="Constantia" w:hAnsi="Constantia"/>
          <w:sz w:val="20"/>
          <w:lang w:val="en-US"/>
        </w:rPr>
        <w:t>Partners</w:t>
      </w:r>
      <w:r>
        <w:rPr>
          <w:rFonts w:ascii="Constantia" w:hAnsi="Constantia"/>
          <w:sz w:val="20"/>
        </w:rPr>
        <w:t xml:space="preserve">» </w:t>
      </w:r>
      <w:r>
        <w:rPr>
          <w:rFonts w:ascii="Constantia" w:hAnsi="Constantia"/>
          <w:sz w:val="20"/>
          <w:lang w:val="en-US"/>
        </w:rPr>
        <w:t>Limited</w:t>
      </w:r>
      <w:r w:rsidRPr="00D015F0">
        <w:rPr>
          <w:rFonts w:ascii="Constantia" w:hAnsi="Constantia"/>
          <w:sz w:val="20"/>
        </w:rPr>
        <w:t xml:space="preserve"> </w:t>
      </w:r>
      <w:r>
        <w:rPr>
          <w:rFonts w:ascii="Constantia" w:hAnsi="Constantia"/>
          <w:sz w:val="20"/>
          <w:lang w:val="en-US"/>
        </w:rPr>
        <w:t>Liability</w:t>
      </w:r>
      <w:r w:rsidRPr="00D015F0">
        <w:rPr>
          <w:rFonts w:ascii="Constantia" w:hAnsi="Constantia"/>
          <w:sz w:val="20"/>
        </w:rPr>
        <w:t xml:space="preserve"> </w:t>
      </w:r>
      <w:r>
        <w:rPr>
          <w:rFonts w:ascii="Constantia" w:hAnsi="Constantia"/>
          <w:sz w:val="20"/>
          <w:lang w:val="en-US"/>
        </w:rPr>
        <w:t>Company</w:t>
      </w:r>
      <w:r>
        <w:rPr>
          <w:rFonts w:ascii="Constantia" w:hAnsi="Constantia"/>
          <w:sz w:val="20"/>
        </w:rPr>
        <w:t>.</w:t>
      </w:r>
    </w:p>
    <w:p w:rsidR="00DD3B10" w:rsidRDefault="00DD3B10" w:rsidP="00B96FF8">
      <w:pPr>
        <w:pStyle w:val="norm11"/>
        <w:numPr>
          <w:ilvl w:val="2"/>
          <w:numId w:val="2"/>
        </w:numPr>
        <w:tabs>
          <w:tab w:val="num" w:pos="851"/>
        </w:tabs>
        <w:spacing w:after="0"/>
        <w:ind w:left="851" w:hanging="851"/>
        <w:rPr>
          <w:rFonts w:ascii="Constantia" w:hAnsi="Constantia"/>
          <w:sz w:val="20"/>
        </w:rPr>
      </w:pPr>
      <w:r>
        <w:rPr>
          <w:rFonts w:ascii="Constantia" w:hAnsi="Constantia"/>
          <w:sz w:val="20"/>
        </w:rPr>
        <w:t xml:space="preserve">Сокращенное фирменное </w:t>
      </w:r>
      <w:r w:rsidRPr="00B96FF8">
        <w:rPr>
          <w:rFonts w:ascii="Constantia" w:hAnsi="Constantia"/>
          <w:sz w:val="20"/>
        </w:rPr>
        <w:t>наименование</w:t>
      </w:r>
      <w:r>
        <w:rPr>
          <w:rFonts w:ascii="Constantia" w:hAnsi="Constantia"/>
          <w:sz w:val="20"/>
        </w:rPr>
        <w:t xml:space="preserve"> </w:t>
      </w:r>
      <w:r w:rsidRPr="00B96FF8">
        <w:rPr>
          <w:rFonts w:ascii="Constantia" w:hAnsi="Constantia"/>
          <w:sz w:val="20"/>
        </w:rPr>
        <w:t>на</w:t>
      </w:r>
      <w:r>
        <w:rPr>
          <w:rFonts w:ascii="Constantia" w:hAnsi="Constantia"/>
          <w:sz w:val="20"/>
        </w:rPr>
        <w:t xml:space="preserve"> английском языке: «</w:t>
      </w:r>
      <w:r>
        <w:rPr>
          <w:rFonts w:ascii="Constantia" w:hAnsi="Constantia"/>
          <w:sz w:val="20"/>
          <w:lang w:val="en-US"/>
        </w:rPr>
        <w:t>Moscow</w:t>
      </w:r>
      <w:r w:rsidRPr="00D015F0">
        <w:rPr>
          <w:rFonts w:ascii="Constantia" w:hAnsi="Constantia"/>
          <w:sz w:val="20"/>
        </w:rPr>
        <w:t xml:space="preserve"> </w:t>
      </w:r>
      <w:r>
        <w:rPr>
          <w:rFonts w:ascii="Constantia" w:hAnsi="Constantia"/>
          <w:sz w:val="20"/>
          <w:lang w:val="en-US"/>
        </w:rPr>
        <w:t>Partners</w:t>
      </w:r>
      <w:r>
        <w:rPr>
          <w:rFonts w:ascii="Constantia" w:hAnsi="Constantia"/>
          <w:sz w:val="20"/>
        </w:rPr>
        <w:t xml:space="preserve">» </w:t>
      </w:r>
      <w:r>
        <w:rPr>
          <w:rFonts w:ascii="Constantia" w:hAnsi="Constantia"/>
          <w:sz w:val="20"/>
          <w:lang w:val="en-US"/>
        </w:rPr>
        <w:t>LLC</w:t>
      </w:r>
      <w:r>
        <w:rPr>
          <w:rFonts w:ascii="Constantia" w:hAnsi="Constantia"/>
          <w:sz w:val="20"/>
        </w:rPr>
        <w:t>.</w:t>
      </w:r>
    </w:p>
    <w:p w:rsidR="00DD3B10" w:rsidRDefault="00DD3B10" w:rsidP="00B96FF8">
      <w:pPr>
        <w:pStyle w:val="norm11"/>
        <w:numPr>
          <w:ilvl w:val="2"/>
          <w:numId w:val="2"/>
        </w:numPr>
        <w:tabs>
          <w:tab w:val="num" w:pos="851"/>
        </w:tabs>
        <w:spacing w:after="0"/>
        <w:ind w:left="851" w:hanging="851"/>
        <w:rPr>
          <w:rFonts w:ascii="Constantia" w:hAnsi="Constantia"/>
          <w:sz w:val="20"/>
        </w:rPr>
      </w:pPr>
      <w:r w:rsidRPr="00DD3B10">
        <w:rPr>
          <w:rFonts w:ascii="Constantia" w:hAnsi="Constantia"/>
          <w:sz w:val="20"/>
        </w:rPr>
        <w:t>Место нахождения:</w:t>
      </w:r>
      <w:r w:rsidR="00497AE7">
        <w:rPr>
          <w:rFonts w:ascii="Constantia" w:hAnsi="Constantia"/>
          <w:sz w:val="20"/>
        </w:rPr>
        <w:t xml:space="preserve"> Российская Федерация, 125284</w:t>
      </w:r>
      <w:r>
        <w:rPr>
          <w:rFonts w:ascii="Constantia" w:hAnsi="Constantia"/>
          <w:sz w:val="20"/>
        </w:rPr>
        <w:t xml:space="preserve">, город Москва, </w:t>
      </w:r>
      <w:r w:rsidR="00497AE7">
        <w:rPr>
          <w:rFonts w:ascii="Constantia" w:hAnsi="Constantia"/>
          <w:sz w:val="20"/>
        </w:rPr>
        <w:t>Ленинградский проспект, д.31, стр.3.</w:t>
      </w:r>
    </w:p>
    <w:p w:rsidR="00A279F0" w:rsidRPr="00A279F0" w:rsidRDefault="00A279F0" w:rsidP="00B96FF8">
      <w:pPr>
        <w:pStyle w:val="norm11"/>
        <w:numPr>
          <w:ilvl w:val="2"/>
          <w:numId w:val="2"/>
        </w:numPr>
        <w:tabs>
          <w:tab w:val="num" w:pos="851"/>
        </w:tabs>
        <w:spacing w:after="0"/>
        <w:ind w:left="851" w:hanging="851"/>
        <w:rPr>
          <w:rFonts w:ascii="Constantia" w:hAnsi="Constantia"/>
          <w:sz w:val="20"/>
        </w:rPr>
      </w:pPr>
      <w:r w:rsidRPr="00A279F0">
        <w:rPr>
          <w:rFonts w:ascii="Constantia" w:hAnsi="Constantia"/>
          <w:sz w:val="20"/>
        </w:rPr>
        <w:t>Телефоны: +7 (495) 787-52-56;  факс: +7 (495) 787-52-57.</w:t>
      </w:r>
    </w:p>
    <w:p w:rsidR="00497AE7" w:rsidRPr="0096614E" w:rsidRDefault="00497AE7" w:rsidP="00B96FF8">
      <w:pPr>
        <w:pStyle w:val="norm11"/>
        <w:numPr>
          <w:ilvl w:val="2"/>
          <w:numId w:val="2"/>
        </w:numPr>
        <w:tabs>
          <w:tab w:val="num" w:pos="851"/>
        </w:tabs>
        <w:spacing w:after="0"/>
        <w:ind w:left="851" w:hanging="851"/>
        <w:rPr>
          <w:rFonts w:ascii="Constantia" w:hAnsi="Constantia"/>
          <w:sz w:val="20"/>
        </w:rPr>
      </w:pPr>
      <w:r w:rsidRPr="0096614E">
        <w:rPr>
          <w:rFonts w:ascii="Constantia" w:hAnsi="Constantia"/>
          <w:sz w:val="20"/>
        </w:rPr>
        <w:t>Почтовый адрес: Российская Федерация, 125284, город Москва, Ленинградский проспект, д.31, стр.3.</w:t>
      </w:r>
    </w:p>
    <w:p w:rsidR="00497AE7" w:rsidRDefault="00497AE7" w:rsidP="00B96FF8">
      <w:pPr>
        <w:pStyle w:val="norm11"/>
        <w:numPr>
          <w:ilvl w:val="2"/>
          <w:numId w:val="2"/>
        </w:numPr>
        <w:tabs>
          <w:tab w:val="num" w:pos="851"/>
        </w:tabs>
        <w:spacing w:after="0"/>
        <w:ind w:left="851" w:hanging="851"/>
        <w:rPr>
          <w:rFonts w:ascii="Constantia" w:hAnsi="Constantia"/>
          <w:sz w:val="20"/>
        </w:rPr>
      </w:pPr>
      <w:r w:rsidRPr="0096614E">
        <w:rPr>
          <w:rFonts w:ascii="Constantia" w:hAnsi="Constantia"/>
          <w:sz w:val="20"/>
        </w:rPr>
        <w:t>E-</w:t>
      </w:r>
      <w:proofErr w:type="spellStart"/>
      <w:r w:rsidRPr="0096614E">
        <w:rPr>
          <w:rFonts w:ascii="Constantia" w:hAnsi="Constantia"/>
          <w:sz w:val="20"/>
        </w:rPr>
        <w:t>mail</w:t>
      </w:r>
      <w:proofErr w:type="spellEnd"/>
      <w:r w:rsidRPr="0096614E">
        <w:rPr>
          <w:rFonts w:ascii="Constantia" w:hAnsi="Constantia"/>
          <w:sz w:val="20"/>
        </w:rPr>
        <w:t xml:space="preserve">: </w:t>
      </w:r>
      <w:hyperlink r:id="rId9" w:history="1">
        <w:r w:rsidR="0096614E" w:rsidRPr="005718E8">
          <w:t>info@moscowpartners.com</w:t>
        </w:r>
      </w:hyperlink>
    </w:p>
    <w:p w:rsidR="00660AE3" w:rsidRPr="00683A17" w:rsidRDefault="0096614E" w:rsidP="00B96FF8">
      <w:pPr>
        <w:pStyle w:val="norm11"/>
        <w:numPr>
          <w:ilvl w:val="2"/>
          <w:numId w:val="2"/>
        </w:numPr>
        <w:tabs>
          <w:tab w:val="num" w:pos="851"/>
        </w:tabs>
        <w:spacing w:after="0"/>
        <w:ind w:left="851" w:hanging="851"/>
        <w:rPr>
          <w:rFonts w:ascii="Constantia" w:hAnsi="Constantia"/>
          <w:sz w:val="20"/>
        </w:rPr>
      </w:pPr>
      <w:r w:rsidRPr="00683A17">
        <w:rPr>
          <w:rFonts w:ascii="Constantia" w:hAnsi="Constantia"/>
          <w:sz w:val="20"/>
        </w:rPr>
        <w:t>Лицензии</w:t>
      </w:r>
      <w:r w:rsidR="00660AE3" w:rsidRPr="00683A17">
        <w:rPr>
          <w:rFonts w:ascii="Constantia" w:hAnsi="Constantia"/>
          <w:sz w:val="20"/>
        </w:rPr>
        <w:t>:</w:t>
      </w:r>
    </w:p>
    <w:p w:rsidR="00A279F0" w:rsidRPr="00A279F0" w:rsidRDefault="00A279F0" w:rsidP="00A279F0">
      <w:pPr>
        <w:pStyle w:val="aff9"/>
        <w:tabs>
          <w:tab w:val="left" w:pos="1276"/>
        </w:tabs>
        <w:ind w:left="720"/>
        <w:contextualSpacing/>
        <w:rPr>
          <w:rFonts w:ascii="Constantia" w:hAnsi="Constantia"/>
        </w:rPr>
      </w:pPr>
      <w:r w:rsidRPr="00A279F0">
        <w:rPr>
          <w:rFonts w:ascii="Constantia" w:hAnsi="Constantia"/>
        </w:rPr>
        <w:t xml:space="preserve">-лицензия на осуществление брокерской деятельности  077-13626-100000 от 30.06.2011 г. (без ограничения срока действия); </w:t>
      </w:r>
    </w:p>
    <w:p w:rsidR="00A279F0" w:rsidRPr="00A279F0" w:rsidRDefault="00A279F0" w:rsidP="00A279F0">
      <w:pPr>
        <w:pStyle w:val="aff9"/>
        <w:tabs>
          <w:tab w:val="left" w:pos="1276"/>
        </w:tabs>
        <w:ind w:left="720"/>
        <w:contextualSpacing/>
        <w:rPr>
          <w:rFonts w:ascii="Constantia" w:hAnsi="Constantia"/>
        </w:rPr>
      </w:pPr>
      <w:r w:rsidRPr="00A279F0">
        <w:rPr>
          <w:rFonts w:ascii="Constantia" w:hAnsi="Constantia"/>
        </w:rPr>
        <w:t>-лицензия на осуществление дилерской деятельности 077-13631-010000 от 30.06.2011 г. (без ограничения срока действия);</w:t>
      </w:r>
    </w:p>
    <w:p w:rsidR="00A279F0" w:rsidRPr="00A279F0" w:rsidRDefault="00A279F0" w:rsidP="00A279F0">
      <w:pPr>
        <w:pStyle w:val="aff9"/>
        <w:tabs>
          <w:tab w:val="left" w:pos="1276"/>
        </w:tabs>
        <w:ind w:left="720"/>
        <w:contextualSpacing/>
        <w:rPr>
          <w:rFonts w:ascii="Constantia" w:hAnsi="Constantia"/>
        </w:rPr>
      </w:pPr>
      <w:r w:rsidRPr="00A279F0">
        <w:rPr>
          <w:rFonts w:ascii="Constantia" w:hAnsi="Constantia"/>
        </w:rPr>
        <w:t>-лицензия на осуществление деятельности по управлению ценными бумагами 077-13636-001000  от 30.06.2011 г. (без ограничения срока действия).</w:t>
      </w:r>
    </w:p>
    <w:p w:rsidR="00874511" w:rsidRDefault="00874511" w:rsidP="00E14A44">
      <w:pPr>
        <w:pStyle w:val="norm11"/>
        <w:tabs>
          <w:tab w:val="num" w:pos="1571"/>
        </w:tabs>
        <w:spacing w:after="0"/>
        <w:ind w:left="709" w:firstLine="0"/>
        <w:rPr>
          <w:rFonts w:ascii="Constantia" w:hAnsi="Constantia"/>
          <w:sz w:val="20"/>
        </w:rPr>
      </w:pPr>
    </w:p>
    <w:p w:rsidR="00A279F0" w:rsidRDefault="00A279F0" w:rsidP="00E14A44">
      <w:pPr>
        <w:pStyle w:val="norm11"/>
        <w:tabs>
          <w:tab w:val="num" w:pos="1571"/>
        </w:tabs>
        <w:spacing w:after="0"/>
        <w:ind w:left="709" w:firstLine="0"/>
        <w:rPr>
          <w:rFonts w:ascii="Constantia" w:hAnsi="Constantia"/>
          <w:sz w:val="20"/>
        </w:rPr>
      </w:pPr>
    </w:p>
    <w:p w:rsidR="00A279F0" w:rsidRPr="00E14A44" w:rsidRDefault="00A279F0" w:rsidP="00E14A44">
      <w:pPr>
        <w:pStyle w:val="norm11"/>
        <w:tabs>
          <w:tab w:val="num" w:pos="1571"/>
        </w:tabs>
        <w:spacing w:after="0"/>
        <w:ind w:left="709" w:firstLine="0"/>
        <w:rPr>
          <w:rFonts w:ascii="Constantia" w:hAnsi="Constantia"/>
          <w:sz w:val="20"/>
        </w:rPr>
      </w:pPr>
    </w:p>
    <w:p w:rsidR="00874511" w:rsidRDefault="00874511" w:rsidP="00A616DB">
      <w:pPr>
        <w:pStyle w:val="ConsCell"/>
        <w:ind w:left="851"/>
        <w:rPr>
          <w:rFonts w:ascii="Constantia" w:hAnsi="Constantia" w:cs="Times New Roman"/>
          <w:sz w:val="20"/>
          <w:szCs w:val="20"/>
        </w:rPr>
      </w:pPr>
    </w:p>
    <w:p w:rsidR="00874511" w:rsidRDefault="00874511" w:rsidP="00A616DB">
      <w:pPr>
        <w:pStyle w:val="ConsCell"/>
        <w:ind w:left="851"/>
        <w:rPr>
          <w:rFonts w:ascii="Constantia" w:hAnsi="Constantia" w:cs="Times New Roman"/>
          <w:sz w:val="20"/>
          <w:szCs w:val="20"/>
        </w:rPr>
      </w:pPr>
    </w:p>
    <w:p w:rsidR="00EC5EDE" w:rsidRPr="00E14A44" w:rsidRDefault="00EC5EDE" w:rsidP="00927644">
      <w:pPr>
        <w:pStyle w:val="2"/>
        <w:numPr>
          <w:ilvl w:val="1"/>
          <w:numId w:val="2"/>
        </w:numPr>
        <w:tabs>
          <w:tab w:val="clear" w:pos="792"/>
          <w:tab w:val="num" w:pos="851"/>
        </w:tabs>
        <w:spacing w:before="120" w:after="120"/>
        <w:ind w:left="851" w:hanging="851"/>
        <w:jc w:val="left"/>
        <w:rPr>
          <w:rFonts w:ascii="Constantia" w:hAnsi="Constantia"/>
          <w:bCs/>
          <w:sz w:val="20"/>
        </w:rPr>
      </w:pPr>
      <w:bookmarkStart w:id="5" w:name="_Toc201635321"/>
      <w:r w:rsidRPr="00E14A44">
        <w:rPr>
          <w:rFonts w:ascii="Constantia" w:hAnsi="Constantia"/>
          <w:bCs/>
          <w:sz w:val="20"/>
        </w:rPr>
        <w:lastRenderedPageBreak/>
        <w:t xml:space="preserve">Услуги Компании в рамках настоящего </w:t>
      </w:r>
      <w:r w:rsidR="00C85754" w:rsidRPr="00E14A44">
        <w:rPr>
          <w:rFonts w:ascii="Constantia" w:hAnsi="Constantia"/>
          <w:bCs/>
          <w:sz w:val="20"/>
        </w:rPr>
        <w:t>Р</w:t>
      </w:r>
      <w:r w:rsidRPr="00E14A44">
        <w:rPr>
          <w:rFonts w:ascii="Constantia" w:hAnsi="Constantia"/>
          <w:bCs/>
          <w:sz w:val="20"/>
        </w:rPr>
        <w:t>егламента</w:t>
      </w:r>
      <w:bookmarkEnd w:id="5"/>
      <w:r w:rsidR="005B5282" w:rsidRPr="00E14A44">
        <w:rPr>
          <w:rFonts w:ascii="Constantia" w:hAnsi="Constantia"/>
          <w:bCs/>
          <w:sz w:val="20"/>
        </w:rPr>
        <w:t xml:space="preserve"> </w:t>
      </w:r>
    </w:p>
    <w:p w:rsidR="00EC5EDE" w:rsidRPr="00E14A44" w:rsidRDefault="00EC5EDE" w:rsidP="00927644">
      <w:pPr>
        <w:pStyle w:val="norm11"/>
        <w:numPr>
          <w:ilvl w:val="2"/>
          <w:numId w:val="2"/>
        </w:numPr>
        <w:tabs>
          <w:tab w:val="num" w:pos="851"/>
        </w:tabs>
        <w:spacing w:after="0"/>
        <w:ind w:left="851" w:hanging="851"/>
        <w:rPr>
          <w:rFonts w:ascii="Constantia" w:hAnsi="Constantia"/>
          <w:sz w:val="20"/>
        </w:rPr>
      </w:pPr>
      <w:r w:rsidRPr="00E14A44">
        <w:rPr>
          <w:rFonts w:ascii="Constantia" w:hAnsi="Constantia"/>
          <w:sz w:val="20"/>
        </w:rPr>
        <w:t>Компания, являясь профессиональным участником рынка ценных бумаг, принимает на себя обязательства оказывать Клиентам</w:t>
      </w:r>
      <w:r w:rsidR="005B5282" w:rsidRPr="00E14A44">
        <w:rPr>
          <w:rFonts w:ascii="Constantia" w:hAnsi="Constantia"/>
          <w:sz w:val="20"/>
        </w:rPr>
        <w:t>, заключившим Договор,</w:t>
      </w:r>
      <w:r w:rsidRPr="00E14A44">
        <w:rPr>
          <w:rFonts w:ascii="Constantia" w:hAnsi="Constantia"/>
          <w:sz w:val="20"/>
        </w:rPr>
        <w:t xml:space="preserve"> брокерские услуги</w:t>
      </w:r>
      <w:r w:rsidR="005E700E" w:rsidRPr="00E14A44">
        <w:rPr>
          <w:rFonts w:ascii="Constantia" w:hAnsi="Constantia"/>
          <w:sz w:val="20"/>
        </w:rPr>
        <w:t>, а также</w:t>
      </w:r>
      <w:r w:rsidR="00802480" w:rsidRPr="00E14A44">
        <w:rPr>
          <w:rFonts w:ascii="Constantia" w:hAnsi="Constantia"/>
          <w:sz w:val="20"/>
        </w:rPr>
        <w:t xml:space="preserve"> иные</w:t>
      </w:r>
      <w:r w:rsidRPr="00E14A44">
        <w:rPr>
          <w:rFonts w:ascii="Constantia" w:hAnsi="Constantia"/>
          <w:sz w:val="20"/>
        </w:rPr>
        <w:t xml:space="preserve"> услуги в порядке, объеме и в соответствии с условиями настоящего </w:t>
      </w:r>
      <w:r w:rsidR="005E700E" w:rsidRPr="00E14A44">
        <w:rPr>
          <w:rFonts w:ascii="Constantia" w:hAnsi="Constantia"/>
          <w:sz w:val="20"/>
        </w:rPr>
        <w:t>Р</w:t>
      </w:r>
      <w:r w:rsidRPr="00E14A44">
        <w:rPr>
          <w:rFonts w:ascii="Constantia" w:hAnsi="Constantia"/>
          <w:sz w:val="20"/>
        </w:rPr>
        <w:t>егламента, а именно:</w:t>
      </w:r>
    </w:p>
    <w:p w:rsidR="00BE7FED" w:rsidRPr="00E14A44" w:rsidRDefault="00BE7FED" w:rsidP="00BE7FED">
      <w:pPr>
        <w:numPr>
          <w:ilvl w:val="0"/>
          <w:numId w:val="6"/>
        </w:numPr>
        <w:tabs>
          <w:tab w:val="clear" w:pos="360"/>
          <w:tab w:val="num" w:pos="1134"/>
        </w:tabs>
        <w:ind w:left="1134" w:hanging="283"/>
        <w:jc w:val="both"/>
        <w:rPr>
          <w:rFonts w:ascii="Constantia" w:hAnsi="Constantia"/>
        </w:rPr>
      </w:pPr>
      <w:r w:rsidRPr="00E14A44">
        <w:rPr>
          <w:rFonts w:ascii="Constantia" w:hAnsi="Constantia"/>
        </w:rPr>
        <w:t xml:space="preserve">заключать по поступающим Поручениям Клиента, в интересах и за счет Клиентов сделки купли-продажи ценных бумаг на </w:t>
      </w:r>
      <w:r>
        <w:rPr>
          <w:rFonts w:ascii="Constantia" w:hAnsi="Constantia"/>
        </w:rPr>
        <w:t>ОРЦБ</w:t>
      </w:r>
      <w:r w:rsidRPr="00E14A44">
        <w:rPr>
          <w:rFonts w:ascii="Constantia" w:hAnsi="Constantia"/>
        </w:rPr>
        <w:t xml:space="preserve"> и на внебиржевом рынке, а также иные гражданско-правовые сделки;</w:t>
      </w:r>
    </w:p>
    <w:p w:rsidR="00EC5EDE" w:rsidRPr="00E14A44" w:rsidRDefault="00EC5EDE" w:rsidP="00FB49CC">
      <w:pPr>
        <w:numPr>
          <w:ilvl w:val="0"/>
          <w:numId w:val="6"/>
        </w:numPr>
        <w:tabs>
          <w:tab w:val="clear" w:pos="360"/>
          <w:tab w:val="num" w:pos="1134"/>
        </w:tabs>
        <w:ind w:left="1134" w:hanging="283"/>
        <w:jc w:val="both"/>
        <w:rPr>
          <w:rFonts w:ascii="Constantia" w:hAnsi="Constantia"/>
        </w:rPr>
      </w:pPr>
      <w:r w:rsidRPr="00E14A44">
        <w:rPr>
          <w:rFonts w:ascii="Constantia" w:hAnsi="Constantia"/>
        </w:rPr>
        <w:t>осуществлять необходимые действия по оформлению перехода прав собственности на ценные бумаги по заключенным в интересах Клиента сделкам</w:t>
      </w:r>
      <w:r w:rsidR="001358F7" w:rsidRPr="00E14A44">
        <w:rPr>
          <w:rFonts w:ascii="Constantia" w:hAnsi="Constantia"/>
        </w:rPr>
        <w:t xml:space="preserve"> в случае исполнения обязательств Компанией попечителя счета Депо</w:t>
      </w:r>
      <w:r w:rsidRPr="00E14A44">
        <w:rPr>
          <w:rFonts w:ascii="Constantia" w:hAnsi="Constantia"/>
        </w:rPr>
        <w:t>;</w:t>
      </w:r>
    </w:p>
    <w:p w:rsidR="00EC5EDE" w:rsidRPr="00020A91" w:rsidRDefault="00EC5EDE" w:rsidP="00FB49CC">
      <w:pPr>
        <w:numPr>
          <w:ilvl w:val="0"/>
          <w:numId w:val="6"/>
        </w:numPr>
        <w:tabs>
          <w:tab w:val="clear" w:pos="360"/>
          <w:tab w:val="num" w:pos="1134"/>
        </w:tabs>
        <w:ind w:left="1134" w:hanging="283"/>
        <w:jc w:val="both"/>
        <w:rPr>
          <w:rFonts w:ascii="Constantia" w:hAnsi="Constantia"/>
        </w:rPr>
      </w:pPr>
      <w:r w:rsidRPr="00E14A44">
        <w:rPr>
          <w:rFonts w:ascii="Constantia" w:hAnsi="Constantia"/>
        </w:rPr>
        <w:t>исполнять Поручения Клиента на</w:t>
      </w:r>
      <w:r w:rsidRPr="00020A91">
        <w:rPr>
          <w:rFonts w:ascii="Constantia" w:hAnsi="Constantia"/>
        </w:rPr>
        <w:t xml:space="preserve"> перевод и/или отзыв денежных сред</w:t>
      </w:r>
      <w:r w:rsidRPr="00020A91">
        <w:rPr>
          <w:rFonts w:ascii="Constantia" w:hAnsi="Constantia"/>
          <w:lang w:val="en-US"/>
        </w:rPr>
        <w:t>c</w:t>
      </w:r>
      <w:proofErr w:type="spellStart"/>
      <w:r w:rsidRPr="00020A91">
        <w:rPr>
          <w:rFonts w:ascii="Constantia" w:hAnsi="Constantia"/>
        </w:rPr>
        <w:t>тв</w:t>
      </w:r>
      <w:proofErr w:type="spellEnd"/>
      <w:r w:rsidRPr="00020A91">
        <w:rPr>
          <w:rFonts w:ascii="Constantia" w:hAnsi="Constantia"/>
        </w:rPr>
        <w:t xml:space="preserve"> и/или ценных бумаг</w:t>
      </w:r>
      <w:r w:rsidR="001358F7" w:rsidRPr="001358F7">
        <w:rPr>
          <w:rFonts w:ascii="Constantia" w:hAnsi="Constantia"/>
        </w:rPr>
        <w:t xml:space="preserve"> </w:t>
      </w:r>
      <w:r w:rsidR="001358F7">
        <w:rPr>
          <w:rFonts w:ascii="Constantia" w:hAnsi="Constantia"/>
        </w:rPr>
        <w:t>(в случае исполнения обязательств Компанией попечителя счета Депо)</w:t>
      </w:r>
      <w:r w:rsidRPr="00020A91">
        <w:rPr>
          <w:rFonts w:ascii="Constantia" w:hAnsi="Constantia"/>
        </w:rPr>
        <w:t>, проводить финансовые операции, связанные с осуществлением брокерской деятельности, от своего имени или от имени Клиента;</w:t>
      </w:r>
    </w:p>
    <w:p w:rsidR="00EC5EDE" w:rsidRPr="00020A91" w:rsidRDefault="00C371A4" w:rsidP="00FB49CC">
      <w:pPr>
        <w:numPr>
          <w:ilvl w:val="0"/>
          <w:numId w:val="6"/>
        </w:numPr>
        <w:tabs>
          <w:tab w:val="clear" w:pos="360"/>
          <w:tab w:val="num" w:pos="1134"/>
        </w:tabs>
        <w:ind w:left="1134" w:hanging="283"/>
        <w:jc w:val="both"/>
        <w:rPr>
          <w:rFonts w:ascii="Constantia" w:hAnsi="Constantia"/>
        </w:rPr>
      </w:pPr>
      <w:r>
        <w:rPr>
          <w:rFonts w:ascii="Constantia" w:hAnsi="Constantia"/>
        </w:rPr>
        <w:t>открывать по П</w:t>
      </w:r>
      <w:r w:rsidR="00EC5EDE" w:rsidRPr="00020A91">
        <w:rPr>
          <w:rFonts w:ascii="Constantia" w:hAnsi="Constantia"/>
        </w:rPr>
        <w:t>оручению Клиента счета депо и/или р</w:t>
      </w:r>
      <w:r w:rsidR="004E46BB" w:rsidRPr="00020A91">
        <w:rPr>
          <w:rFonts w:ascii="Constantia" w:hAnsi="Constantia"/>
        </w:rPr>
        <w:t>азделы в расчетных депозитариях</w:t>
      </w:r>
      <w:r w:rsidR="00EC5EDE" w:rsidRPr="00020A91">
        <w:rPr>
          <w:rFonts w:ascii="Constantia" w:hAnsi="Constantia"/>
        </w:rPr>
        <w:t xml:space="preserve">; торговые счета (разделы) в расчетных организациях торговых площадок, необходимые для совершения операций с ценными бумагами в рамках настоящего </w:t>
      </w:r>
      <w:r w:rsidR="00C85754">
        <w:rPr>
          <w:rFonts w:ascii="Constantia" w:hAnsi="Constantia"/>
        </w:rPr>
        <w:t>Р</w:t>
      </w:r>
      <w:r w:rsidR="00EC5EDE" w:rsidRPr="00020A91">
        <w:rPr>
          <w:rFonts w:ascii="Constantia" w:hAnsi="Constantia"/>
        </w:rPr>
        <w:t>егламента;</w:t>
      </w:r>
    </w:p>
    <w:p w:rsidR="00EC5EDE" w:rsidRPr="00020A91" w:rsidRDefault="00EC5EDE" w:rsidP="00FB49CC">
      <w:pPr>
        <w:numPr>
          <w:ilvl w:val="0"/>
          <w:numId w:val="6"/>
        </w:numPr>
        <w:tabs>
          <w:tab w:val="clear" w:pos="360"/>
          <w:tab w:val="num" w:pos="1134"/>
        </w:tabs>
        <w:ind w:left="1134" w:hanging="283"/>
        <w:jc w:val="both"/>
        <w:rPr>
          <w:rFonts w:ascii="Constantia" w:hAnsi="Constantia"/>
        </w:rPr>
      </w:pPr>
      <w:r w:rsidRPr="00020A91">
        <w:rPr>
          <w:rFonts w:ascii="Constantia" w:hAnsi="Constantia"/>
        </w:rPr>
        <w:t>совершать иные юридические и фактические действия для обеспечения исполнения сделок, заключенных по Поручениям Клиентов;</w:t>
      </w:r>
    </w:p>
    <w:p w:rsidR="00EC5EDE" w:rsidRPr="00020A91" w:rsidRDefault="00EC5EDE" w:rsidP="00FB49CC">
      <w:pPr>
        <w:numPr>
          <w:ilvl w:val="0"/>
          <w:numId w:val="6"/>
        </w:numPr>
        <w:tabs>
          <w:tab w:val="clear" w:pos="360"/>
          <w:tab w:val="num" w:pos="1134"/>
        </w:tabs>
        <w:ind w:left="1134" w:hanging="283"/>
        <w:jc w:val="both"/>
        <w:rPr>
          <w:rFonts w:ascii="Constantia" w:hAnsi="Constantia"/>
        </w:rPr>
      </w:pPr>
      <w:r w:rsidRPr="00020A91">
        <w:rPr>
          <w:rFonts w:ascii="Constantia" w:hAnsi="Constantia"/>
        </w:rPr>
        <w:t>оказывать Клиенту информационные услуги</w:t>
      </w:r>
      <w:r w:rsidR="00931EA3">
        <w:rPr>
          <w:rFonts w:ascii="Constantia" w:hAnsi="Constantia"/>
        </w:rPr>
        <w:t xml:space="preserve"> в рамках Д</w:t>
      </w:r>
      <w:r w:rsidR="00FB5B8C">
        <w:rPr>
          <w:rFonts w:ascii="Constantia" w:hAnsi="Constantia"/>
        </w:rPr>
        <w:t>оговора</w:t>
      </w:r>
      <w:r w:rsidRPr="00020A91">
        <w:rPr>
          <w:rFonts w:ascii="Constantia" w:hAnsi="Constantia"/>
        </w:rPr>
        <w:t>;</w:t>
      </w:r>
    </w:p>
    <w:p w:rsidR="00EC5EDE" w:rsidRPr="00020A91" w:rsidRDefault="00EC5EDE" w:rsidP="00FB49CC">
      <w:pPr>
        <w:numPr>
          <w:ilvl w:val="0"/>
          <w:numId w:val="6"/>
        </w:numPr>
        <w:tabs>
          <w:tab w:val="clear" w:pos="360"/>
          <w:tab w:val="num" w:pos="1134"/>
        </w:tabs>
        <w:ind w:left="1134" w:hanging="283"/>
        <w:jc w:val="both"/>
        <w:rPr>
          <w:rFonts w:ascii="Constantia" w:hAnsi="Constantia"/>
        </w:rPr>
      </w:pPr>
      <w:r w:rsidRPr="00020A91">
        <w:rPr>
          <w:rFonts w:ascii="Constantia" w:hAnsi="Constantia"/>
        </w:rPr>
        <w:t>совершать иные фактические и юридические действия, необходимые для исполнения своих обязательств в соответс</w:t>
      </w:r>
      <w:r w:rsidR="00C85754">
        <w:rPr>
          <w:rFonts w:ascii="Constantia" w:hAnsi="Constantia"/>
        </w:rPr>
        <w:t xml:space="preserve">твии с требованиями </w:t>
      </w:r>
      <w:r w:rsidR="001358F7">
        <w:rPr>
          <w:rFonts w:ascii="Constantia" w:hAnsi="Constantia"/>
        </w:rPr>
        <w:t xml:space="preserve">Договора и </w:t>
      </w:r>
      <w:r w:rsidR="00C85754">
        <w:rPr>
          <w:rFonts w:ascii="Constantia" w:hAnsi="Constantia"/>
        </w:rPr>
        <w:t>настоящего Р</w:t>
      </w:r>
      <w:r w:rsidRPr="00020A91">
        <w:rPr>
          <w:rFonts w:ascii="Constantia" w:hAnsi="Constantia"/>
        </w:rPr>
        <w:t>егламента.</w:t>
      </w:r>
    </w:p>
    <w:p w:rsidR="007E4679" w:rsidRPr="00020A91" w:rsidRDefault="007E4679" w:rsidP="006111F1">
      <w:pPr>
        <w:pStyle w:val="norm11"/>
        <w:numPr>
          <w:ilvl w:val="2"/>
          <w:numId w:val="2"/>
        </w:numPr>
        <w:tabs>
          <w:tab w:val="clear" w:pos="1571"/>
          <w:tab w:val="num" w:pos="851"/>
        </w:tabs>
        <w:spacing w:after="0"/>
        <w:ind w:left="851" w:hanging="851"/>
        <w:rPr>
          <w:rFonts w:ascii="Constantia" w:hAnsi="Constantia"/>
          <w:sz w:val="20"/>
        </w:rPr>
      </w:pPr>
      <w:r>
        <w:rPr>
          <w:rFonts w:ascii="Constantia" w:hAnsi="Constantia"/>
          <w:sz w:val="20"/>
        </w:rPr>
        <w:t>Брокерское обслуживание Клиентов-Нерезидентов осуществляется в порядке, установленном Регламентом, с особенностями, установленными валютным законодательством Российской Федерации и актами органов валютного регулирования. При этом положения Регламента, противоречащие нормам, предусмотренным валютным законодательством Российской Федерации и актами органов валютного регулирования, к отношениям Сторон не применяются.</w:t>
      </w:r>
    </w:p>
    <w:p w:rsidR="00EC5EDE" w:rsidRPr="00377C37" w:rsidRDefault="00EC5EDE" w:rsidP="006111F1">
      <w:pPr>
        <w:pStyle w:val="norm11"/>
        <w:numPr>
          <w:ilvl w:val="2"/>
          <w:numId w:val="2"/>
        </w:numPr>
        <w:tabs>
          <w:tab w:val="clear" w:pos="1571"/>
          <w:tab w:val="num" w:pos="851"/>
        </w:tabs>
        <w:spacing w:after="0"/>
        <w:ind w:left="851" w:hanging="851"/>
        <w:rPr>
          <w:rFonts w:ascii="Constantia" w:hAnsi="Constantia"/>
          <w:sz w:val="20"/>
        </w:rPr>
      </w:pPr>
      <w:r w:rsidRPr="00020A91">
        <w:rPr>
          <w:rFonts w:ascii="Constantia" w:hAnsi="Constantia"/>
          <w:sz w:val="20"/>
        </w:rPr>
        <w:t xml:space="preserve">Список услуг Компании, приведенный в данном разделе настоящего </w:t>
      </w:r>
      <w:r w:rsidR="00C85754">
        <w:rPr>
          <w:rFonts w:ascii="Constantia" w:hAnsi="Constantia"/>
          <w:sz w:val="20"/>
        </w:rPr>
        <w:t>Р</w:t>
      </w:r>
      <w:r w:rsidRPr="00020A91">
        <w:rPr>
          <w:rFonts w:ascii="Constantia" w:hAnsi="Constantia"/>
          <w:sz w:val="20"/>
        </w:rPr>
        <w:t>егламента, не является исчерпывающим. В случаях, предусмотренных законодательством РФ, Правилами ТС</w:t>
      </w:r>
      <w:r w:rsidR="001358F7">
        <w:rPr>
          <w:rFonts w:ascii="Constantia" w:hAnsi="Constantia"/>
          <w:sz w:val="20"/>
        </w:rPr>
        <w:t>,</w:t>
      </w:r>
      <w:r w:rsidRPr="00020A91">
        <w:rPr>
          <w:rFonts w:ascii="Constantia" w:hAnsi="Constantia"/>
          <w:sz w:val="20"/>
        </w:rPr>
        <w:t xml:space="preserve"> Компания осуществляет иные юридические и фактические действия в интересах Клиента</w:t>
      </w:r>
      <w:r w:rsidR="001358F7">
        <w:rPr>
          <w:rFonts w:ascii="Constantia" w:hAnsi="Constantia"/>
          <w:sz w:val="20"/>
        </w:rPr>
        <w:t>,</w:t>
      </w:r>
      <w:r w:rsidRPr="00020A91">
        <w:rPr>
          <w:rFonts w:ascii="Constantia" w:hAnsi="Constantia"/>
          <w:sz w:val="20"/>
        </w:rPr>
        <w:t xml:space="preserve"> в соответствии с </w:t>
      </w:r>
      <w:r w:rsidRPr="00377C37">
        <w:rPr>
          <w:rFonts w:ascii="Constantia" w:hAnsi="Constantia"/>
          <w:sz w:val="20"/>
        </w:rPr>
        <w:t>дополнительным</w:t>
      </w:r>
      <w:r w:rsidR="001358F7" w:rsidRPr="00377C37">
        <w:rPr>
          <w:rFonts w:ascii="Constantia" w:hAnsi="Constantia"/>
          <w:sz w:val="20"/>
        </w:rPr>
        <w:t>и</w:t>
      </w:r>
      <w:r w:rsidRPr="00377C37">
        <w:rPr>
          <w:rFonts w:ascii="Constantia" w:hAnsi="Constantia"/>
          <w:sz w:val="20"/>
        </w:rPr>
        <w:t xml:space="preserve"> соглашени</w:t>
      </w:r>
      <w:r w:rsidR="001358F7" w:rsidRPr="00377C37">
        <w:rPr>
          <w:rFonts w:ascii="Constantia" w:hAnsi="Constantia"/>
          <w:sz w:val="20"/>
        </w:rPr>
        <w:t>ями</w:t>
      </w:r>
      <w:r w:rsidRPr="00377C37">
        <w:rPr>
          <w:rFonts w:ascii="Constantia" w:hAnsi="Constantia"/>
          <w:sz w:val="20"/>
        </w:rPr>
        <w:t xml:space="preserve"> к настоящему </w:t>
      </w:r>
      <w:r w:rsidR="00C85754" w:rsidRPr="00377C37">
        <w:rPr>
          <w:rFonts w:ascii="Constantia" w:hAnsi="Constantia"/>
          <w:sz w:val="20"/>
        </w:rPr>
        <w:t>Р</w:t>
      </w:r>
      <w:r w:rsidRPr="00377C37">
        <w:rPr>
          <w:rFonts w:ascii="Constantia" w:hAnsi="Constantia"/>
          <w:sz w:val="20"/>
        </w:rPr>
        <w:t>егламенту.</w:t>
      </w:r>
    </w:p>
    <w:p w:rsidR="00EC5EDE" w:rsidRPr="00377C37" w:rsidRDefault="00EC5EDE" w:rsidP="006111F1">
      <w:pPr>
        <w:pStyle w:val="2"/>
        <w:numPr>
          <w:ilvl w:val="1"/>
          <w:numId w:val="2"/>
        </w:numPr>
        <w:tabs>
          <w:tab w:val="clear" w:pos="792"/>
          <w:tab w:val="num" w:pos="851"/>
        </w:tabs>
        <w:spacing w:before="120" w:after="120"/>
        <w:ind w:left="851" w:hanging="851"/>
        <w:jc w:val="left"/>
        <w:rPr>
          <w:rFonts w:ascii="Constantia" w:hAnsi="Constantia"/>
          <w:bCs/>
          <w:sz w:val="20"/>
        </w:rPr>
      </w:pPr>
      <w:bookmarkStart w:id="6" w:name="_Toc201635322"/>
      <w:r w:rsidRPr="00377C37">
        <w:rPr>
          <w:rFonts w:ascii="Constantia" w:hAnsi="Constantia"/>
          <w:bCs/>
          <w:sz w:val="20"/>
        </w:rPr>
        <w:t>Финансовые рынки</w:t>
      </w:r>
      <w:bookmarkEnd w:id="6"/>
    </w:p>
    <w:p w:rsidR="000834AB" w:rsidRPr="00CC56ED" w:rsidRDefault="00EC5EDE" w:rsidP="000834AB">
      <w:pPr>
        <w:pStyle w:val="norm11"/>
        <w:numPr>
          <w:ilvl w:val="2"/>
          <w:numId w:val="2"/>
        </w:numPr>
        <w:tabs>
          <w:tab w:val="num" w:pos="851"/>
          <w:tab w:val="num" w:pos="1134"/>
        </w:tabs>
        <w:spacing w:after="0"/>
        <w:ind w:left="851" w:hanging="851"/>
        <w:rPr>
          <w:rFonts w:ascii="Constantia" w:hAnsi="Constantia"/>
          <w:bCs/>
          <w:sz w:val="20"/>
        </w:rPr>
      </w:pPr>
      <w:r w:rsidRPr="00CC56ED">
        <w:rPr>
          <w:rFonts w:ascii="Constantia" w:hAnsi="Constantia"/>
          <w:bCs/>
          <w:sz w:val="20"/>
        </w:rPr>
        <w:t xml:space="preserve">Компания оказывает </w:t>
      </w:r>
      <w:r w:rsidR="002D1699" w:rsidRPr="00CC56ED">
        <w:rPr>
          <w:rFonts w:ascii="Constantia" w:hAnsi="Constantia"/>
          <w:bCs/>
          <w:sz w:val="20"/>
        </w:rPr>
        <w:t xml:space="preserve">брокерские </w:t>
      </w:r>
      <w:r w:rsidRPr="00CC56ED">
        <w:rPr>
          <w:rFonts w:ascii="Constantia" w:hAnsi="Constantia"/>
          <w:bCs/>
          <w:sz w:val="20"/>
        </w:rPr>
        <w:t xml:space="preserve">услуги в соответствии с настоящим </w:t>
      </w:r>
      <w:r w:rsidR="00C85754" w:rsidRPr="00CC56ED">
        <w:rPr>
          <w:rFonts w:ascii="Constantia" w:hAnsi="Constantia"/>
          <w:bCs/>
          <w:sz w:val="20"/>
        </w:rPr>
        <w:t>Р</w:t>
      </w:r>
      <w:r w:rsidRPr="00CC56ED">
        <w:rPr>
          <w:rFonts w:ascii="Constantia" w:hAnsi="Constantia"/>
          <w:bCs/>
          <w:sz w:val="20"/>
        </w:rPr>
        <w:t xml:space="preserve">егламентом </w:t>
      </w:r>
      <w:r w:rsidR="00012F65" w:rsidRPr="00CC56ED">
        <w:rPr>
          <w:rFonts w:ascii="Constantia" w:hAnsi="Constantia"/>
          <w:bCs/>
          <w:sz w:val="20"/>
        </w:rPr>
        <w:t>в</w:t>
      </w:r>
      <w:r w:rsidRPr="00CC56ED">
        <w:rPr>
          <w:rFonts w:ascii="Constantia" w:hAnsi="Constantia"/>
          <w:bCs/>
          <w:sz w:val="20"/>
        </w:rPr>
        <w:t xml:space="preserve"> </w:t>
      </w:r>
      <w:r w:rsidR="000834AB" w:rsidRPr="00CC56ED">
        <w:rPr>
          <w:rFonts w:ascii="Constantia" w:hAnsi="Constantia"/>
          <w:bCs/>
          <w:sz w:val="20"/>
        </w:rPr>
        <w:t xml:space="preserve">секторе «Основной рынок» в  </w:t>
      </w:r>
      <w:r w:rsidRPr="00CC56ED">
        <w:rPr>
          <w:rFonts w:ascii="Constantia" w:hAnsi="Constantia"/>
          <w:bCs/>
          <w:sz w:val="20"/>
        </w:rPr>
        <w:t>торговой системе Закрытого акционерного общества «Фондовая биржа ММВБ» (ЗАО «ФБ ММВБ»)</w:t>
      </w:r>
      <w:r w:rsidR="000834AB" w:rsidRPr="00CC56ED">
        <w:rPr>
          <w:rFonts w:ascii="Constantia" w:hAnsi="Constantia"/>
          <w:bCs/>
          <w:sz w:val="20"/>
        </w:rPr>
        <w:t xml:space="preserve"> и в Секции срочного рынка ОАО </w:t>
      </w:r>
      <w:r w:rsidR="00DE2E3E" w:rsidRPr="00CC56ED">
        <w:rPr>
          <w:rFonts w:ascii="Constantia" w:hAnsi="Constantia"/>
          <w:bCs/>
          <w:sz w:val="20"/>
        </w:rPr>
        <w:t>«</w:t>
      </w:r>
      <w:r w:rsidR="000834AB" w:rsidRPr="00CC56ED">
        <w:rPr>
          <w:rFonts w:ascii="Constantia" w:hAnsi="Constantia"/>
          <w:bCs/>
          <w:sz w:val="20"/>
        </w:rPr>
        <w:t>Московская Биржа</w:t>
      </w:r>
      <w:r w:rsidR="00DE2E3E" w:rsidRPr="00CC56ED">
        <w:rPr>
          <w:rFonts w:ascii="Constantia" w:hAnsi="Constantia"/>
          <w:bCs/>
          <w:sz w:val="20"/>
        </w:rPr>
        <w:t>»</w:t>
      </w:r>
      <w:r w:rsidR="000834AB" w:rsidRPr="00CC56ED">
        <w:rPr>
          <w:rFonts w:ascii="Constantia" w:hAnsi="Constantia"/>
          <w:bCs/>
          <w:sz w:val="20"/>
        </w:rPr>
        <w:t xml:space="preserve"> (</w:t>
      </w:r>
      <w:r w:rsidR="001C2544" w:rsidRPr="00CC56ED">
        <w:rPr>
          <w:rFonts w:ascii="Constantia" w:hAnsi="Constantia"/>
          <w:bCs/>
          <w:sz w:val="20"/>
        </w:rPr>
        <w:t>Срочный рынок</w:t>
      </w:r>
      <w:r w:rsidR="000834AB" w:rsidRPr="00CC56ED">
        <w:rPr>
          <w:rFonts w:ascii="Constantia" w:hAnsi="Constantia"/>
          <w:bCs/>
          <w:sz w:val="20"/>
        </w:rPr>
        <w:t>)</w:t>
      </w:r>
      <w:r w:rsidR="00064856" w:rsidRPr="00CC56ED">
        <w:rPr>
          <w:rFonts w:ascii="Constantia" w:hAnsi="Constantia"/>
          <w:bCs/>
          <w:sz w:val="20"/>
        </w:rPr>
        <w:t>.</w:t>
      </w:r>
      <w:r w:rsidR="007E4679" w:rsidRPr="00CC56ED">
        <w:rPr>
          <w:rFonts w:ascii="Constantia" w:hAnsi="Constantia"/>
          <w:bCs/>
          <w:sz w:val="20"/>
        </w:rPr>
        <w:t xml:space="preserve"> Совершение сделок за счет Клиента в ЗАО «ФБ ММВБ» с ценными бумагами, включенными в котировальный список «И», осуществляется только после ознакомления Клиента с декларацией о рисках по форме, утвержденной уполномоченным ор</w:t>
      </w:r>
      <w:r w:rsidR="00671EE4" w:rsidRPr="00CC56ED">
        <w:rPr>
          <w:rFonts w:ascii="Constantia" w:hAnsi="Constantia"/>
          <w:bCs/>
          <w:sz w:val="20"/>
        </w:rPr>
        <w:t>ганом фондовой биржи (Приложение</w:t>
      </w:r>
      <w:r w:rsidR="007E4679" w:rsidRPr="00CC56ED">
        <w:rPr>
          <w:rFonts w:ascii="Constantia" w:hAnsi="Constantia"/>
          <w:bCs/>
          <w:sz w:val="20"/>
        </w:rPr>
        <w:t xml:space="preserve"> №</w:t>
      </w:r>
      <w:r w:rsidR="002A2534" w:rsidRPr="00CC56ED">
        <w:rPr>
          <w:rFonts w:ascii="Constantia" w:hAnsi="Constantia"/>
          <w:bCs/>
          <w:sz w:val="20"/>
        </w:rPr>
        <w:t>3</w:t>
      </w:r>
      <w:r w:rsidR="007E4679" w:rsidRPr="00CC56ED">
        <w:rPr>
          <w:rFonts w:ascii="Constantia" w:hAnsi="Constantia"/>
          <w:bCs/>
          <w:sz w:val="20"/>
        </w:rPr>
        <w:t xml:space="preserve"> </w:t>
      </w:r>
      <w:r w:rsidR="00C85754" w:rsidRPr="00CC56ED">
        <w:rPr>
          <w:rFonts w:ascii="Constantia" w:hAnsi="Constantia"/>
          <w:sz w:val="20"/>
        </w:rPr>
        <w:t xml:space="preserve">к </w:t>
      </w:r>
      <w:r w:rsidR="002A2534" w:rsidRPr="00CC56ED">
        <w:rPr>
          <w:rFonts w:ascii="Constantia" w:hAnsi="Constantia"/>
          <w:sz w:val="20"/>
        </w:rPr>
        <w:t>Договору</w:t>
      </w:r>
      <w:r w:rsidR="007E4679" w:rsidRPr="00CC56ED">
        <w:rPr>
          <w:rFonts w:ascii="Constantia" w:hAnsi="Constantia"/>
          <w:bCs/>
          <w:sz w:val="20"/>
        </w:rPr>
        <w:t xml:space="preserve">). Факт ознакомления должен быть подтвержден подписью Клиента. </w:t>
      </w:r>
    </w:p>
    <w:p w:rsidR="002D1699" w:rsidRPr="00377C37" w:rsidRDefault="002D1699" w:rsidP="006111F1">
      <w:pPr>
        <w:pStyle w:val="norm11"/>
        <w:numPr>
          <w:ilvl w:val="2"/>
          <w:numId w:val="2"/>
        </w:numPr>
        <w:tabs>
          <w:tab w:val="num" w:pos="851"/>
          <w:tab w:val="num" w:pos="1134"/>
        </w:tabs>
        <w:spacing w:after="0"/>
        <w:ind w:left="851" w:hanging="851"/>
        <w:rPr>
          <w:rFonts w:ascii="Constantia" w:hAnsi="Constantia"/>
          <w:bCs/>
          <w:sz w:val="20"/>
        </w:rPr>
      </w:pPr>
      <w:r w:rsidRPr="00377C37">
        <w:rPr>
          <w:rFonts w:ascii="Constantia" w:hAnsi="Constantia"/>
          <w:bCs/>
          <w:sz w:val="20"/>
        </w:rPr>
        <w:t xml:space="preserve">Компания </w:t>
      </w:r>
      <w:r w:rsidR="004721F6" w:rsidRPr="00377C37">
        <w:rPr>
          <w:rFonts w:ascii="Constantia" w:hAnsi="Constantia"/>
          <w:bCs/>
          <w:sz w:val="20"/>
        </w:rPr>
        <w:t xml:space="preserve"> </w:t>
      </w:r>
      <w:r w:rsidRPr="00377C37">
        <w:rPr>
          <w:rFonts w:ascii="Constantia" w:hAnsi="Constantia"/>
          <w:bCs/>
          <w:sz w:val="20"/>
        </w:rPr>
        <w:t>оказывает брокерские усл</w:t>
      </w:r>
      <w:r w:rsidR="00C85754" w:rsidRPr="00377C37">
        <w:rPr>
          <w:rFonts w:ascii="Constantia" w:hAnsi="Constantia"/>
          <w:bCs/>
          <w:sz w:val="20"/>
        </w:rPr>
        <w:t xml:space="preserve">уги в соответствии с </w:t>
      </w:r>
      <w:r w:rsidR="001358F7" w:rsidRPr="00377C37">
        <w:rPr>
          <w:rFonts w:ascii="Constantia" w:hAnsi="Constantia"/>
          <w:bCs/>
          <w:sz w:val="20"/>
        </w:rPr>
        <w:t xml:space="preserve">Договором и </w:t>
      </w:r>
      <w:r w:rsidR="00C85754" w:rsidRPr="00377C37">
        <w:rPr>
          <w:rFonts w:ascii="Constantia" w:hAnsi="Constantia"/>
          <w:bCs/>
          <w:sz w:val="20"/>
        </w:rPr>
        <w:t>настоящим Р</w:t>
      </w:r>
      <w:r w:rsidRPr="00377C37">
        <w:rPr>
          <w:rFonts w:ascii="Constantia" w:hAnsi="Constantia"/>
          <w:bCs/>
          <w:sz w:val="20"/>
        </w:rPr>
        <w:t xml:space="preserve">егламентом </w:t>
      </w:r>
      <w:r w:rsidR="00533365" w:rsidRPr="00377C37">
        <w:rPr>
          <w:rFonts w:ascii="Constantia" w:hAnsi="Constantia"/>
          <w:bCs/>
          <w:sz w:val="20"/>
        </w:rPr>
        <w:t xml:space="preserve">также </w:t>
      </w:r>
      <w:r w:rsidRPr="00377C37">
        <w:rPr>
          <w:rFonts w:ascii="Constantia" w:hAnsi="Constantia"/>
          <w:bCs/>
          <w:sz w:val="20"/>
        </w:rPr>
        <w:t>на внебиржевом рынке.</w:t>
      </w:r>
    </w:p>
    <w:p w:rsidR="002D1699" w:rsidRPr="00377C37" w:rsidRDefault="002D1699" w:rsidP="006111F1">
      <w:pPr>
        <w:pStyle w:val="norm11"/>
        <w:numPr>
          <w:ilvl w:val="2"/>
          <w:numId w:val="2"/>
        </w:numPr>
        <w:tabs>
          <w:tab w:val="num" w:pos="851"/>
          <w:tab w:val="num" w:pos="1134"/>
        </w:tabs>
        <w:spacing w:after="0"/>
        <w:ind w:left="851" w:hanging="851"/>
        <w:rPr>
          <w:rFonts w:ascii="Constantia" w:hAnsi="Constantia"/>
          <w:bCs/>
          <w:sz w:val="20"/>
        </w:rPr>
      </w:pPr>
      <w:r w:rsidRPr="00377C37">
        <w:rPr>
          <w:rFonts w:ascii="Constantia" w:hAnsi="Constantia"/>
          <w:bCs/>
          <w:sz w:val="20"/>
        </w:rPr>
        <w:t>Компания может оказывать брокерские  услуги в Торговых системах</w:t>
      </w:r>
      <w:r w:rsidR="00A7310A" w:rsidRPr="00377C37">
        <w:rPr>
          <w:rFonts w:ascii="Constantia" w:hAnsi="Constantia"/>
          <w:bCs/>
          <w:sz w:val="20"/>
        </w:rPr>
        <w:t>, не указанных в пункте 1.5.1.</w:t>
      </w:r>
      <w:r w:rsidR="007E4679" w:rsidRPr="00377C37">
        <w:rPr>
          <w:rFonts w:ascii="Constantia" w:hAnsi="Constantia"/>
          <w:bCs/>
          <w:sz w:val="20"/>
        </w:rPr>
        <w:t xml:space="preserve"> Регламента, с использованием услуг третьих лиц, имеющих доступ к торгам в соответствующей Торговой системе.</w:t>
      </w:r>
    </w:p>
    <w:p w:rsidR="00EC5EDE" w:rsidRPr="00377C37" w:rsidRDefault="00EC5EDE" w:rsidP="006111F1">
      <w:pPr>
        <w:pStyle w:val="2"/>
        <w:numPr>
          <w:ilvl w:val="1"/>
          <w:numId w:val="2"/>
        </w:numPr>
        <w:tabs>
          <w:tab w:val="clear" w:pos="792"/>
          <w:tab w:val="num" w:pos="851"/>
        </w:tabs>
        <w:spacing w:before="120" w:after="120"/>
        <w:ind w:left="851" w:hanging="851"/>
        <w:jc w:val="left"/>
        <w:rPr>
          <w:rFonts w:ascii="Constantia" w:hAnsi="Constantia"/>
          <w:bCs/>
          <w:sz w:val="20"/>
        </w:rPr>
      </w:pPr>
      <w:bookmarkStart w:id="7" w:name="_Toc201635323"/>
      <w:r w:rsidRPr="00377C37">
        <w:rPr>
          <w:rFonts w:ascii="Constantia" w:hAnsi="Constantia"/>
          <w:bCs/>
          <w:sz w:val="20"/>
        </w:rPr>
        <w:t>Права и обязанности Сторон</w:t>
      </w:r>
      <w:bookmarkEnd w:id="7"/>
    </w:p>
    <w:p w:rsidR="00954587" w:rsidRPr="00377C37" w:rsidRDefault="00EC5EDE" w:rsidP="006111F1">
      <w:pPr>
        <w:numPr>
          <w:ilvl w:val="2"/>
          <w:numId w:val="2"/>
        </w:numPr>
        <w:tabs>
          <w:tab w:val="num" w:pos="851"/>
          <w:tab w:val="num" w:pos="1134"/>
        </w:tabs>
        <w:spacing w:before="120"/>
        <w:ind w:left="851" w:hanging="851"/>
        <w:jc w:val="both"/>
        <w:rPr>
          <w:rFonts w:ascii="Constantia" w:hAnsi="Constantia"/>
          <w:b/>
        </w:rPr>
      </w:pPr>
      <w:r w:rsidRPr="00377C37">
        <w:rPr>
          <w:rFonts w:ascii="Constantia" w:hAnsi="Constantia"/>
          <w:b/>
        </w:rPr>
        <w:t xml:space="preserve">Компания </w:t>
      </w:r>
      <w:r w:rsidRPr="00377C37">
        <w:rPr>
          <w:rFonts w:ascii="Constantia" w:hAnsi="Constantia"/>
          <w:b/>
          <w:i/>
          <w:iCs/>
        </w:rPr>
        <w:t>обязуется:</w:t>
      </w:r>
    </w:p>
    <w:p w:rsidR="00EC5EDE" w:rsidRPr="00377C37" w:rsidRDefault="00EC5EDE" w:rsidP="006111F1">
      <w:pPr>
        <w:pStyle w:val="norm11"/>
        <w:numPr>
          <w:ilvl w:val="3"/>
          <w:numId w:val="2"/>
        </w:numPr>
        <w:tabs>
          <w:tab w:val="clear" w:pos="862"/>
          <w:tab w:val="num" w:pos="851"/>
        </w:tabs>
        <w:spacing w:after="0"/>
        <w:ind w:left="851" w:hanging="851"/>
        <w:rPr>
          <w:rFonts w:ascii="Constantia" w:hAnsi="Constantia"/>
          <w:sz w:val="20"/>
        </w:rPr>
      </w:pPr>
      <w:r w:rsidRPr="00377C37">
        <w:rPr>
          <w:rFonts w:ascii="Constantia" w:hAnsi="Constantia"/>
          <w:sz w:val="20"/>
        </w:rPr>
        <w:t>Использовать средства Клиента</w:t>
      </w:r>
      <w:r w:rsidR="007B2B36" w:rsidRPr="00377C37">
        <w:rPr>
          <w:rFonts w:ascii="Constantia" w:hAnsi="Constantia"/>
          <w:sz w:val="20"/>
        </w:rPr>
        <w:t xml:space="preserve"> для</w:t>
      </w:r>
      <w:r w:rsidRPr="00377C37">
        <w:rPr>
          <w:rFonts w:ascii="Constantia" w:hAnsi="Constantia"/>
          <w:sz w:val="20"/>
        </w:rPr>
        <w:t xml:space="preserve"> исполнени</w:t>
      </w:r>
      <w:r w:rsidR="007B2B36" w:rsidRPr="00377C37">
        <w:rPr>
          <w:rFonts w:ascii="Constantia" w:hAnsi="Constantia"/>
          <w:sz w:val="20"/>
        </w:rPr>
        <w:t>я</w:t>
      </w:r>
      <w:r w:rsidRPr="00377C37">
        <w:rPr>
          <w:rFonts w:ascii="Constantia" w:hAnsi="Constantia"/>
          <w:sz w:val="20"/>
        </w:rPr>
        <w:t xml:space="preserve"> Поручений Клиента</w:t>
      </w:r>
      <w:r w:rsidR="007B2B36" w:rsidRPr="00377C37">
        <w:rPr>
          <w:rFonts w:ascii="Constantia" w:hAnsi="Constantia"/>
          <w:sz w:val="20"/>
        </w:rPr>
        <w:t>, а также для</w:t>
      </w:r>
      <w:r w:rsidRPr="00377C37">
        <w:rPr>
          <w:rFonts w:ascii="Constantia" w:hAnsi="Constantia"/>
          <w:sz w:val="20"/>
        </w:rPr>
        <w:t xml:space="preserve"> ины</w:t>
      </w:r>
      <w:r w:rsidR="007B2B36" w:rsidRPr="00377C37">
        <w:rPr>
          <w:rFonts w:ascii="Constantia" w:hAnsi="Constantia"/>
          <w:sz w:val="20"/>
        </w:rPr>
        <w:t>х</w:t>
      </w:r>
      <w:r w:rsidRPr="00377C37">
        <w:rPr>
          <w:rFonts w:ascii="Constantia" w:hAnsi="Constantia"/>
          <w:sz w:val="20"/>
        </w:rPr>
        <w:t xml:space="preserve"> цел</w:t>
      </w:r>
      <w:r w:rsidR="007B2B36" w:rsidRPr="00377C37">
        <w:rPr>
          <w:rFonts w:ascii="Constantia" w:hAnsi="Constantia"/>
          <w:sz w:val="20"/>
        </w:rPr>
        <w:t>ей</w:t>
      </w:r>
      <w:r w:rsidRPr="00377C37">
        <w:rPr>
          <w:rFonts w:ascii="Constantia" w:hAnsi="Constantia"/>
          <w:sz w:val="20"/>
        </w:rPr>
        <w:t>, предусмотренны</w:t>
      </w:r>
      <w:r w:rsidR="007B2B36" w:rsidRPr="00377C37">
        <w:rPr>
          <w:rFonts w:ascii="Constantia" w:hAnsi="Constantia"/>
          <w:sz w:val="20"/>
        </w:rPr>
        <w:t>х</w:t>
      </w:r>
      <w:r w:rsidRPr="00377C37">
        <w:rPr>
          <w:rFonts w:ascii="Constantia" w:hAnsi="Constantia"/>
          <w:sz w:val="20"/>
        </w:rPr>
        <w:t xml:space="preserve"> </w:t>
      </w:r>
      <w:r w:rsidR="001358F7" w:rsidRPr="00377C37">
        <w:rPr>
          <w:rFonts w:ascii="Constantia" w:hAnsi="Constantia"/>
          <w:sz w:val="20"/>
        </w:rPr>
        <w:t xml:space="preserve">Договором и </w:t>
      </w:r>
      <w:r w:rsidRPr="00377C37">
        <w:rPr>
          <w:rFonts w:ascii="Constantia" w:hAnsi="Constantia"/>
          <w:sz w:val="20"/>
        </w:rPr>
        <w:t xml:space="preserve">настоящим </w:t>
      </w:r>
      <w:r w:rsidR="00C85754" w:rsidRPr="00377C37">
        <w:rPr>
          <w:rFonts w:ascii="Constantia" w:hAnsi="Constantia"/>
          <w:sz w:val="20"/>
        </w:rPr>
        <w:t>Р</w:t>
      </w:r>
      <w:r w:rsidRPr="00377C37">
        <w:rPr>
          <w:rFonts w:ascii="Constantia" w:hAnsi="Constantia"/>
          <w:sz w:val="20"/>
        </w:rPr>
        <w:t xml:space="preserve">егламентом, в </w:t>
      </w:r>
      <w:proofErr w:type="spellStart"/>
      <w:r w:rsidRPr="00377C37">
        <w:rPr>
          <w:rFonts w:ascii="Constantia" w:hAnsi="Constantia"/>
          <w:sz w:val="20"/>
        </w:rPr>
        <w:t>т.ч</w:t>
      </w:r>
      <w:proofErr w:type="spellEnd"/>
      <w:r w:rsidRPr="00377C37">
        <w:rPr>
          <w:rFonts w:ascii="Constantia" w:hAnsi="Constantia"/>
          <w:sz w:val="20"/>
        </w:rPr>
        <w:t>. для расчетов за услуги Компании в соответствии с Регламентом.</w:t>
      </w:r>
    </w:p>
    <w:p w:rsidR="00EC5EDE" w:rsidRPr="00377C37" w:rsidRDefault="00EC5EDE" w:rsidP="006111F1">
      <w:pPr>
        <w:numPr>
          <w:ilvl w:val="3"/>
          <w:numId w:val="2"/>
        </w:numPr>
        <w:tabs>
          <w:tab w:val="clear" w:pos="862"/>
          <w:tab w:val="num" w:pos="851"/>
          <w:tab w:val="num" w:pos="1134"/>
        </w:tabs>
        <w:ind w:left="851" w:hanging="851"/>
        <w:jc w:val="both"/>
        <w:rPr>
          <w:rFonts w:ascii="Constantia" w:hAnsi="Constantia"/>
        </w:rPr>
      </w:pPr>
      <w:r w:rsidRPr="00377C37">
        <w:rPr>
          <w:rFonts w:ascii="Constantia" w:hAnsi="Constantia"/>
        </w:rPr>
        <w:t>Письменно уведомить Клиента о рисках, связанных с</w:t>
      </w:r>
      <w:r w:rsidR="007B2B36" w:rsidRPr="00377C37">
        <w:rPr>
          <w:rFonts w:ascii="Constantia" w:hAnsi="Constantia"/>
        </w:rPr>
        <w:t xml:space="preserve"> работой на рынке ценных бумаг.</w:t>
      </w:r>
      <w:r w:rsidR="007361D1" w:rsidRPr="00377C37">
        <w:rPr>
          <w:rFonts w:ascii="Constantia" w:hAnsi="Constantia"/>
        </w:rPr>
        <w:t xml:space="preserve"> (Приложение</w:t>
      </w:r>
      <w:r w:rsidR="00683A17" w:rsidRPr="00377C37">
        <w:rPr>
          <w:rFonts w:ascii="Constantia" w:hAnsi="Constantia"/>
          <w:lang w:val="en-US"/>
        </w:rPr>
        <w:t xml:space="preserve"> </w:t>
      </w:r>
      <w:r w:rsidR="00683A17" w:rsidRPr="00377C37">
        <w:rPr>
          <w:rFonts w:ascii="Constantia" w:hAnsi="Constantia"/>
        </w:rPr>
        <w:t>№ 2 к Договору на брокерское обслуживание</w:t>
      </w:r>
      <w:r w:rsidR="007361D1" w:rsidRPr="00377C37">
        <w:rPr>
          <w:rFonts w:ascii="Constantia" w:hAnsi="Constantia"/>
        </w:rPr>
        <w:t>)</w:t>
      </w:r>
      <w:r w:rsidR="00683A17" w:rsidRPr="00377C37">
        <w:rPr>
          <w:rFonts w:ascii="Constantia" w:hAnsi="Constantia"/>
        </w:rPr>
        <w:t>.</w:t>
      </w:r>
    </w:p>
    <w:p w:rsidR="00EC5EDE" w:rsidRPr="00377C37" w:rsidRDefault="00EC5EDE" w:rsidP="006111F1">
      <w:pPr>
        <w:numPr>
          <w:ilvl w:val="3"/>
          <w:numId w:val="2"/>
        </w:numPr>
        <w:tabs>
          <w:tab w:val="clear" w:pos="862"/>
          <w:tab w:val="num" w:pos="851"/>
          <w:tab w:val="num" w:pos="1134"/>
        </w:tabs>
        <w:ind w:left="851" w:hanging="851"/>
        <w:jc w:val="both"/>
        <w:rPr>
          <w:rFonts w:ascii="Constantia" w:hAnsi="Constantia"/>
        </w:rPr>
      </w:pPr>
      <w:r w:rsidRPr="00377C37">
        <w:rPr>
          <w:rFonts w:ascii="Constantia" w:hAnsi="Constantia"/>
        </w:rPr>
        <w:t>В случае возникновения конфликта интересов незамедлительно уведомить Клиента и предпринять все необходимые меры для разрешения конфликта в пользу Клиента.</w:t>
      </w:r>
    </w:p>
    <w:p w:rsidR="00EC5EDE" w:rsidRPr="00020A91" w:rsidRDefault="00EC5EDE" w:rsidP="006111F1">
      <w:pPr>
        <w:numPr>
          <w:ilvl w:val="3"/>
          <w:numId w:val="2"/>
        </w:numPr>
        <w:tabs>
          <w:tab w:val="clear" w:pos="862"/>
          <w:tab w:val="num" w:pos="851"/>
          <w:tab w:val="num" w:pos="1134"/>
        </w:tabs>
        <w:ind w:left="851" w:hanging="851"/>
        <w:jc w:val="both"/>
        <w:rPr>
          <w:rFonts w:ascii="Constantia" w:hAnsi="Constantia"/>
        </w:rPr>
      </w:pPr>
      <w:r w:rsidRPr="00020A91">
        <w:rPr>
          <w:rFonts w:ascii="Constantia" w:hAnsi="Constantia"/>
        </w:rPr>
        <w:t>Совершать сделки купли-продажи ценных бумаг по Поручению Клиента в первоочередном порядке по отношению к собственным сделкам.</w:t>
      </w:r>
    </w:p>
    <w:p w:rsidR="00EC5EDE" w:rsidRPr="00020A91" w:rsidRDefault="00EC5EDE" w:rsidP="006111F1">
      <w:pPr>
        <w:numPr>
          <w:ilvl w:val="3"/>
          <w:numId w:val="2"/>
        </w:numPr>
        <w:tabs>
          <w:tab w:val="clear" w:pos="862"/>
          <w:tab w:val="num" w:pos="851"/>
          <w:tab w:val="num" w:pos="1134"/>
        </w:tabs>
        <w:ind w:left="851" w:hanging="851"/>
        <w:jc w:val="both"/>
        <w:rPr>
          <w:rFonts w:ascii="Constantia" w:hAnsi="Constantia"/>
        </w:rPr>
      </w:pPr>
      <w:r w:rsidRPr="00020A91">
        <w:rPr>
          <w:rFonts w:ascii="Constantia" w:hAnsi="Constantia"/>
        </w:rPr>
        <w:t xml:space="preserve">Приложить </w:t>
      </w:r>
      <w:r w:rsidR="007B2B36" w:rsidRPr="00020A91">
        <w:rPr>
          <w:rFonts w:ascii="Constantia" w:hAnsi="Constantia"/>
        </w:rPr>
        <w:t>все</w:t>
      </w:r>
      <w:r w:rsidRPr="00020A91">
        <w:rPr>
          <w:rFonts w:ascii="Constantia" w:hAnsi="Constantia"/>
        </w:rPr>
        <w:t xml:space="preserve"> усилия для скорейшего исполнения полученных Поручений Клиента на совершение сделок с ценными бумагами в ТС и внебиржевом рынке, за исключением случаев, указанных в пункте 3.3.5. настоящего </w:t>
      </w:r>
      <w:r w:rsidR="00C85754">
        <w:rPr>
          <w:rFonts w:ascii="Constantia" w:hAnsi="Constantia"/>
        </w:rPr>
        <w:t>Р</w:t>
      </w:r>
      <w:r w:rsidRPr="00020A91">
        <w:rPr>
          <w:rFonts w:ascii="Constantia" w:hAnsi="Constantia"/>
        </w:rPr>
        <w:t>егламента.</w:t>
      </w:r>
    </w:p>
    <w:p w:rsidR="00EC5EDE" w:rsidRPr="00020A91" w:rsidRDefault="00EC5EDE" w:rsidP="006111F1">
      <w:pPr>
        <w:numPr>
          <w:ilvl w:val="3"/>
          <w:numId w:val="2"/>
        </w:numPr>
        <w:tabs>
          <w:tab w:val="clear" w:pos="862"/>
          <w:tab w:val="num" w:pos="851"/>
        </w:tabs>
        <w:ind w:left="851" w:hanging="851"/>
        <w:jc w:val="both"/>
        <w:rPr>
          <w:rFonts w:ascii="Constantia" w:hAnsi="Constantia"/>
        </w:rPr>
      </w:pPr>
      <w:r w:rsidRPr="00020A91">
        <w:rPr>
          <w:rFonts w:ascii="Constantia" w:hAnsi="Constantia"/>
        </w:rPr>
        <w:lastRenderedPageBreak/>
        <w:t xml:space="preserve">Исполнять Поручения Клиента на перевод/отзыв (возврат) денежных средств не позднее рабочего дня, следующего за днем получения Поручения, за исключением случаев, указанных в п. 3.3.5. настоящего </w:t>
      </w:r>
      <w:r w:rsidR="00C85754">
        <w:rPr>
          <w:rFonts w:ascii="Constantia" w:hAnsi="Constantia"/>
        </w:rPr>
        <w:t>Р</w:t>
      </w:r>
      <w:r w:rsidRPr="00020A91">
        <w:rPr>
          <w:rFonts w:ascii="Constantia" w:hAnsi="Constantia"/>
        </w:rPr>
        <w:t>егламента.</w:t>
      </w:r>
    </w:p>
    <w:p w:rsidR="00EC5EDE" w:rsidRPr="007F39C7" w:rsidRDefault="00EC5EDE" w:rsidP="006111F1">
      <w:pPr>
        <w:numPr>
          <w:ilvl w:val="3"/>
          <w:numId w:val="2"/>
        </w:numPr>
        <w:tabs>
          <w:tab w:val="clear" w:pos="862"/>
          <w:tab w:val="num" w:pos="851"/>
        </w:tabs>
        <w:ind w:left="851" w:hanging="851"/>
        <w:jc w:val="both"/>
        <w:rPr>
          <w:rFonts w:ascii="Constantia" w:hAnsi="Constantia"/>
        </w:rPr>
      </w:pPr>
      <w:r w:rsidRPr="007F39C7">
        <w:rPr>
          <w:rFonts w:ascii="Constantia" w:hAnsi="Constantia"/>
        </w:rPr>
        <w:t xml:space="preserve">Исполнять Поручения Клиента на перевод ценных бумаг не позднее рабочего дня, следующего за днем получения Поручения, исполнение которого осуществляется без обращения к Регистратору, за исключением случаев, указанных в п. 3.3.5. настоящего </w:t>
      </w:r>
      <w:r w:rsidR="00EE2A3C" w:rsidRPr="007F39C7">
        <w:rPr>
          <w:rFonts w:ascii="Constantia" w:hAnsi="Constantia"/>
        </w:rPr>
        <w:t>Р</w:t>
      </w:r>
      <w:r w:rsidRPr="007F39C7">
        <w:rPr>
          <w:rFonts w:ascii="Constantia" w:hAnsi="Constantia"/>
        </w:rPr>
        <w:t>егламента. При осуществлении перевода ценных бумаг Клиента в системе ведения реестра - не позднее рабочего дня, следующего за днем получения документа Регистратора, подтверждающего факт перевода ценных бумаг Клиента.</w:t>
      </w:r>
    </w:p>
    <w:p w:rsidR="00EC5EDE" w:rsidRPr="00020A91" w:rsidRDefault="00EC5EDE" w:rsidP="006111F1">
      <w:pPr>
        <w:numPr>
          <w:ilvl w:val="3"/>
          <w:numId w:val="2"/>
        </w:numPr>
        <w:tabs>
          <w:tab w:val="clear" w:pos="862"/>
          <w:tab w:val="num" w:pos="851"/>
        </w:tabs>
        <w:ind w:left="851" w:hanging="851"/>
        <w:jc w:val="both"/>
        <w:rPr>
          <w:rFonts w:ascii="Constantia" w:hAnsi="Constantia"/>
        </w:rPr>
      </w:pPr>
      <w:r w:rsidRPr="007F39C7">
        <w:rPr>
          <w:rFonts w:ascii="Constantia" w:hAnsi="Constantia"/>
        </w:rPr>
        <w:t>Принять все меры по обеспечению конфиденциальности имени (наименования) Клиента, его платежных реквизитов, информации, полученной в связи с совершением и учетом Сделок в соответствии с правилами торговых площадок. Не раскрывать третьим лицам любую информацию,</w:t>
      </w:r>
      <w:r w:rsidRPr="00020A91">
        <w:rPr>
          <w:rFonts w:ascii="Constantia" w:hAnsi="Constantia"/>
        </w:rPr>
        <w:t xml:space="preserve"> относящуюся к Клиенту или его активам, ставшую известной Компани</w:t>
      </w:r>
      <w:r w:rsidR="00C85754">
        <w:rPr>
          <w:rFonts w:ascii="Constantia" w:hAnsi="Constantia"/>
        </w:rPr>
        <w:t>и в ходе исполнения настоящего Р</w:t>
      </w:r>
      <w:r w:rsidRPr="00020A91">
        <w:rPr>
          <w:rFonts w:ascii="Constantia" w:hAnsi="Constantia"/>
        </w:rPr>
        <w:t>егламента, за исключением случаев обязательного раскрытия такой информации в соответствии с законодательством РФ, либо раскрытия информации с письменного согласия Клиента.</w:t>
      </w:r>
    </w:p>
    <w:p w:rsidR="00EC5EDE" w:rsidRPr="00020A91" w:rsidRDefault="00EC5EDE" w:rsidP="006111F1">
      <w:pPr>
        <w:numPr>
          <w:ilvl w:val="3"/>
          <w:numId w:val="2"/>
        </w:numPr>
        <w:tabs>
          <w:tab w:val="clear" w:pos="862"/>
          <w:tab w:val="num" w:pos="851"/>
        </w:tabs>
        <w:ind w:left="851" w:hanging="851"/>
        <w:jc w:val="both"/>
        <w:rPr>
          <w:rFonts w:ascii="Constantia" w:hAnsi="Constantia"/>
        </w:rPr>
      </w:pPr>
      <w:r w:rsidRPr="00020A91">
        <w:rPr>
          <w:rFonts w:ascii="Constantia" w:hAnsi="Constantia"/>
          <w:snapToGrid w:val="0"/>
        </w:rPr>
        <w:t xml:space="preserve">Возвратить Клиенту остаток денежных средств и ценных бумаг, полученных от него в целях совершения сделок по настоящему </w:t>
      </w:r>
      <w:r w:rsidR="00C85754">
        <w:rPr>
          <w:rFonts w:ascii="Constantia" w:hAnsi="Constantia"/>
          <w:snapToGrid w:val="0"/>
        </w:rPr>
        <w:t>Р</w:t>
      </w:r>
      <w:r w:rsidRPr="00020A91">
        <w:rPr>
          <w:rFonts w:ascii="Constantia" w:hAnsi="Constantia"/>
          <w:snapToGrid w:val="0"/>
        </w:rPr>
        <w:t xml:space="preserve">егламенту или приобретенных в процессе исполнения настоящего </w:t>
      </w:r>
      <w:r w:rsidR="00C85754">
        <w:rPr>
          <w:rFonts w:ascii="Constantia" w:hAnsi="Constantia"/>
          <w:snapToGrid w:val="0"/>
        </w:rPr>
        <w:t>Р</w:t>
      </w:r>
      <w:r w:rsidRPr="00020A91">
        <w:rPr>
          <w:rFonts w:ascii="Constantia" w:hAnsi="Constantia"/>
          <w:snapToGrid w:val="0"/>
        </w:rPr>
        <w:t xml:space="preserve">егламента в случаях аннулирования лицензии Компании на осуществление брокерской </w:t>
      </w:r>
      <w:r w:rsidR="00861000" w:rsidRPr="00020A91">
        <w:rPr>
          <w:rFonts w:ascii="Constantia" w:hAnsi="Constantia"/>
          <w:snapToGrid w:val="0"/>
        </w:rPr>
        <w:t xml:space="preserve">деятельности </w:t>
      </w:r>
      <w:r w:rsidRPr="00020A91">
        <w:rPr>
          <w:rFonts w:ascii="Constantia" w:hAnsi="Constantia"/>
          <w:snapToGrid w:val="0"/>
        </w:rPr>
        <w:t xml:space="preserve">на рынке ценных бумаг или прекращения действия настоящего </w:t>
      </w:r>
      <w:r w:rsidR="00C85754">
        <w:rPr>
          <w:rFonts w:ascii="Constantia" w:hAnsi="Constantia"/>
          <w:snapToGrid w:val="0"/>
        </w:rPr>
        <w:t>Р</w:t>
      </w:r>
      <w:r w:rsidRPr="00020A91">
        <w:rPr>
          <w:rFonts w:ascii="Constantia" w:hAnsi="Constantia"/>
          <w:snapToGrid w:val="0"/>
        </w:rPr>
        <w:t>егламента.</w:t>
      </w:r>
    </w:p>
    <w:p w:rsidR="00EC5EDE" w:rsidRPr="00020A91" w:rsidRDefault="00927644" w:rsidP="006111F1">
      <w:pPr>
        <w:numPr>
          <w:ilvl w:val="3"/>
          <w:numId w:val="2"/>
        </w:numPr>
        <w:tabs>
          <w:tab w:val="clear" w:pos="862"/>
          <w:tab w:val="num" w:pos="851"/>
        </w:tabs>
        <w:ind w:left="851" w:hanging="851"/>
        <w:jc w:val="both"/>
        <w:rPr>
          <w:rFonts w:ascii="Constantia" w:hAnsi="Constantia"/>
        </w:rPr>
      </w:pPr>
      <w:r>
        <w:rPr>
          <w:rFonts w:ascii="Constantia" w:hAnsi="Constantia"/>
        </w:rPr>
        <w:t xml:space="preserve"> </w:t>
      </w:r>
      <w:r w:rsidR="00EC5EDE" w:rsidRPr="00020A91">
        <w:rPr>
          <w:rFonts w:ascii="Constantia" w:hAnsi="Constantia"/>
        </w:rPr>
        <w:t>Предоставлять по требованию Клиента информацию в соответствии с федеральными законами, нормативными правовыми актами, внутренними правилами Компании.</w:t>
      </w:r>
    </w:p>
    <w:p w:rsidR="00EC5EDE" w:rsidRDefault="00EC5EDE" w:rsidP="006111F1">
      <w:pPr>
        <w:numPr>
          <w:ilvl w:val="3"/>
          <w:numId w:val="2"/>
        </w:numPr>
        <w:tabs>
          <w:tab w:val="clear" w:pos="862"/>
          <w:tab w:val="num" w:pos="851"/>
        </w:tabs>
        <w:ind w:left="851" w:hanging="851"/>
        <w:jc w:val="both"/>
        <w:rPr>
          <w:rFonts w:ascii="Constantia" w:hAnsi="Constantia"/>
        </w:rPr>
      </w:pPr>
      <w:r w:rsidRPr="00020A91">
        <w:rPr>
          <w:rFonts w:ascii="Constantia" w:hAnsi="Constantia"/>
        </w:rPr>
        <w:t xml:space="preserve">Своевременно рассматривать поступившие запросы, жалобы, претензии Клиента в порядке, определенном настоящим </w:t>
      </w:r>
      <w:r w:rsidR="00C85754">
        <w:rPr>
          <w:rFonts w:ascii="Constantia" w:hAnsi="Constantia"/>
        </w:rPr>
        <w:t>Р</w:t>
      </w:r>
      <w:r w:rsidRPr="00020A91">
        <w:rPr>
          <w:rFonts w:ascii="Constantia" w:hAnsi="Constantia"/>
        </w:rPr>
        <w:t>егламентом.</w:t>
      </w:r>
    </w:p>
    <w:p w:rsidR="00954587" w:rsidRPr="00020A91" w:rsidRDefault="00954587" w:rsidP="00954587">
      <w:pPr>
        <w:tabs>
          <w:tab w:val="num" w:pos="1134"/>
        </w:tabs>
        <w:ind w:left="567"/>
        <w:jc w:val="both"/>
        <w:rPr>
          <w:rFonts w:ascii="Constantia" w:hAnsi="Constantia"/>
        </w:rPr>
      </w:pPr>
    </w:p>
    <w:p w:rsidR="00954587" w:rsidRPr="004826BD" w:rsidRDefault="00EC5EDE" w:rsidP="006111F1">
      <w:pPr>
        <w:numPr>
          <w:ilvl w:val="2"/>
          <w:numId w:val="2"/>
        </w:numPr>
        <w:tabs>
          <w:tab w:val="clear" w:pos="1571"/>
          <w:tab w:val="num" w:pos="851"/>
          <w:tab w:val="num" w:pos="1134"/>
        </w:tabs>
        <w:spacing w:before="120"/>
        <w:ind w:left="851" w:hanging="851"/>
        <w:jc w:val="both"/>
        <w:rPr>
          <w:rFonts w:ascii="Constantia" w:hAnsi="Constantia"/>
          <w:b/>
        </w:rPr>
      </w:pPr>
      <w:r w:rsidRPr="004826BD">
        <w:rPr>
          <w:rFonts w:ascii="Constantia" w:hAnsi="Constantia"/>
          <w:b/>
        </w:rPr>
        <w:t xml:space="preserve">Клиент </w:t>
      </w:r>
      <w:r w:rsidRPr="004826BD">
        <w:rPr>
          <w:rFonts w:ascii="Constantia" w:hAnsi="Constantia"/>
          <w:b/>
          <w:i/>
          <w:iCs/>
        </w:rPr>
        <w:t>обязуется</w:t>
      </w:r>
      <w:r w:rsidRPr="004826BD">
        <w:rPr>
          <w:rFonts w:ascii="Constantia" w:hAnsi="Constantia"/>
          <w:b/>
        </w:rPr>
        <w:t>:</w:t>
      </w:r>
    </w:p>
    <w:p w:rsidR="007A1161" w:rsidRPr="00020A91" w:rsidRDefault="007A1161" w:rsidP="006111F1">
      <w:pPr>
        <w:pStyle w:val="Comm"/>
        <w:numPr>
          <w:ilvl w:val="3"/>
          <w:numId w:val="2"/>
        </w:numPr>
        <w:tabs>
          <w:tab w:val="clear" w:pos="862"/>
          <w:tab w:val="num" w:pos="851"/>
        </w:tabs>
        <w:spacing w:after="0"/>
        <w:ind w:left="851" w:hanging="851"/>
        <w:rPr>
          <w:rFonts w:ascii="Constantia" w:hAnsi="Constantia"/>
          <w:bCs/>
          <w:sz w:val="20"/>
        </w:rPr>
      </w:pPr>
      <w:r w:rsidRPr="00020A91">
        <w:rPr>
          <w:rFonts w:ascii="Constantia" w:hAnsi="Constantia"/>
          <w:bCs/>
          <w:sz w:val="20"/>
        </w:rPr>
        <w:t xml:space="preserve">Подготовить комплект документов Клиента в соответствии </w:t>
      </w:r>
      <w:r w:rsidR="00C85754">
        <w:rPr>
          <w:rFonts w:ascii="Constantia" w:hAnsi="Constantia"/>
          <w:bCs/>
          <w:sz w:val="20"/>
        </w:rPr>
        <w:t xml:space="preserve">с Приложением № </w:t>
      </w:r>
      <w:r w:rsidR="00401262">
        <w:rPr>
          <w:rFonts w:ascii="Constantia" w:hAnsi="Constantia"/>
          <w:bCs/>
          <w:sz w:val="20"/>
        </w:rPr>
        <w:t>1</w:t>
      </w:r>
      <w:r w:rsidR="00C85754">
        <w:rPr>
          <w:rFonts w:ascii="Constantia" w:hAnsi="Constantia"/>
          <w:bCs/>
          <w:sz w:val="20"/>
        </w:rPr>
        <w:t xml:space="preserve"> к настоящему Р</w:t>
      </w:r>
      <w:r w:rsidRPr="00020A91">
        <w:rPr>
          <w:rFonts w:ascii="Constantia" w:hAnsi="Constantia"/>
          <w:bCs/>
          <w:sz w:val="20"/>
        </w:rPr>
        <w:t>егламенту.</w:t>
      </w:r>
    </w:p>
    <w:p w:rsidR="007A1161" w:rsidRPr="00020A91" w:rsidRDefault="007A1161" w:rsidP="006111F1">
      <w:pPr>
        <w:pStyle w:val="Comm"/>
        <w:numPr>
          <w:ilvl w:val="3"/>
          <w:numId w:val="2"/>
        </w:numPr>
        <w:tabs>
          <w:tab w:val="clear" w:pos="862"/>
          <w:tab w:val="num" w:pos="851"/>
          <w:tab w:val="num" w:pos="1571"/>
        </w:tabs>
        <w:spacing w:after="0"/>
        <w:ind w:left="851" w:hanging="851"/>
        <w:rPr>
          <w:rFonts w:ascii="Constantia" w:hAnsi="Constantia"/>
          <w:bCs/>
          <w:sz w:val="20"/>
        </w:rPr>
      </w:pPr>
      <w:r w:rsidRPr="00020A91">
        <w:rPr>
          <w:rFonts w:ascii="Constantia" w:hAnsi="Constantia"/>
          <w:bCs/>
          <w:sz w:val="20"/>
        </w:rPr>
        <w:t xml:space="preserve">Направить </w:t>
      </w:r>
      <w:r w:rsidR="008A1AEF">
        <w:rPr>
          <w:rFonts w:ascii="Constantia" w:hAnsi="Constantia"/>
          <w:bCs/>
          <w:sz w:val="20"/>
        </w:rPr>
        <w:t>в Компанию документы по п. 1.6</w:t>
      </w:r>
      <w:r>
        <w:rPr>
          <w:rFonts w:ascii="Constantia" w:hAnsi="Constantia"/>
          <w:bCs/>
          <w:sz w:val="20"/>
        </w:rPr>
        <w:t>.2.1.</w:t>
      </w:r>
      <w:r w:rsidRPr="00020A91">
        <w:rPr>
          <w:rFonts w:ascii="Constantia" w:hAnsi="Constantia"/>
          <w:bCs/>
          <w:sz w:val="20"/>
        </w:rPr>
        <w:t xml:space="preserve"> настоящего раздела по почте (заказным письмом с уведомлением</w:t>
      </w:r>
      <w:r w:rsidR="000B3950">
        <w:rPr>
          <w:rFonts w:ascii="Constantia" w:hAnsi="Constantia"/>
          <w:bCs/>
          <w:sz w:val="20"/>
        </w:rPr>
        <w:t xml:space="preserve"> о вручении</w:t>
      </w:r>
      <w:r w:rsidRPr="00020A91">
        <w:rPr>
          <w:rFonts w:ascii="Constantia" w:hAnsi="Constantia"/>
          <w:bCs/>
          <w:sz w:val="20"/>
        </w:rPr>
        <w:t>), представить лично или с нарочным в офис Компании</w:t>
      </w:r>
      <w:r w:rsidRPr="007A1161">
        <w:rPr>
          <w:rFonts w:ascii="Constantia" w:hAnsi="Constantia"/>
          <w:bCs/>
          <w:sz w:val="20"/>
        </w:rPr>
        <w:t>.</w:t>
      </w:r>
    </w:p>
    <w:p w:rsidR="007A1161" w:rsidRPr="007F39C7" w:rsidRDefault="007A1161" w:rsidP="006111F1">
      <w:pPr>
        <w:pStyle w:val="Comm"/>
        <w:numPr>
          <w:ilvl w:val="3"/>
          <w:numId w:val="2"/>
        </w:numPr>
        <w:tabs>
          <w:tab w:val="clear" w:pos="862"/>
          <w:tab w:val="num" w:pos="851"/>
          <w:tab w:val="num" w:pos="1571"/>
        </w:tabs>
        <w:spacing w:after="0"/>
        <w:ind w:left="851" w:hanging="851"/>
        <w:rPr>
          <w:rFonts w:ascii="Constantia" w:hAnsi="Constantia"/>
          <w:bCs/>
          <w:sz w:val="20"/>
        </w:rPr>
      </w:pPr>
      <w:r w:rsidRPr="00954587">
        <w:rPr>
          <w:rFonts w:ascii="Constantia" w:hAnsi="Constantia"/>
          <w:bCs/>
          <w:sz w:val="20"/>
        </w:rPr>
        <w:t xml:space="preserve">Передать Компании денежные средства в уплату регистрационных сборов (сборов за открытие </w:t>
      </w:r>
      <w:r w:rsidRPr="007F39C7">
        <w:rPr>
          <w:rFonts w:ascii="Constantia" w:hAnsi="Constantia"/>
          <w:bCs/>
          <w:sz w:val="20"/>
        </w:rPr>
        <w:t xml:space="preserve">счетов) путем перечисления </w:t>
      </w:r>
      <w:r w:rsidR="001358F7" w:rsidRPr="007F39C7">
        <w:rPr>
          <w:rFonts w:ascii="Constantia" w:hAnsi="Constantia"/>
          <w:bCs/>
          <w:sz w:val="20"/>
        </w:rPr>
        <w:t xml:space="preserve">денежных средств </w:t>
      </w:r>
      <w:r w:rsidRPr="007F39C7">
        <w:rPr>
          <w:rFonts w:ascii="Constantia" w:hAnsi="Constantia"/>
          <w:bCs/>
          <w:sz w:val="20"/>
        </w:rPr>
        <w:t>на указанный расчетный счет Компании.</w:t>
      </w:r>
    </w:p>
    <w:p w:rsidR="00EC5EDE" w:rsidRPr="007F39C7" w:rsidRDefault="006569E9" w:rsidP="006111F1">
      <w:pPr>
        <w:pStyle w:val="Comm"/>
        <w:numPr>
          <w:ilvl w:val="3"/>
          <w:numId w:val="2"/>
        </w:numPr>
        <w:tabs>
          <w:tab w:val="clear" w:pos="862"/>
          <w:tab w:val="num" w:pos="851"/>
        </w:tabs>
        <w:spacing w:after="0"/>
        <w:ind w:left="851" w:hanging="851"/>
        <w:rPr>
          <w:rFonts w:ascii="Constantia" w:hAnsi="Constantia"/>
          <w:bCs/>
          <w:sz w:val="20"/>
        </w:rPr>
      </w:pPr>
      <w:r w:rsidRPr="007F39C7">
        <w:rPr>
          <w:rFonts w:ascii="Constantia" w:hAnsi="Constantia"/>
          <w:bCs/>
          <w:sz w:val="20"/>
        </w:rPr>
        <w:t>Клиент обязуется предоставить Компании полномочия по распоряжению и осуществлению прав по ценным бумагам Клиента с целью возможности принудительного погашения задолженности Клиента перед Компанией.</w:t>
      </w:r>
    </w:p>
    <w:p w:rsidR="00EC5EDE" w:rsidRPr="007F39C7"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7F39C7">
        <w:rPr>
          <w:rFonts w:ascii="Constantia" w:hAnsi="Constantia"/>
          <w:bCs/>
          <w:sz w:val="20"/>
        </w:rPr>
        <w:t xml:space="preserve">Оплачивать услуги Компании, предоставляемые по Договору в порядке и в размере в соответствии с </w:t>
      </w:r>
      <w:r w:rsidR="00E57DCA" w:rsidRPr="007F39C7">
        <w:rPr>
          <w:rFonts w:ascii="Constantia" w:hAnsi="Constantia"/>
          <w:bCs/>
          <w:sz w:val="20"/>
        </w:rPr>
        <w:t>т</w:t>
      </w:r>
      <w:r w:rsidR="00D9648A" w:rsidRPr="007F39C7">
        <w:rPr>
          <w:rFonts w:ascii="Constantia" w:hAnsi="Constantia"/>
          <w:bCs/>
          <w:sz w:val="20"/>
        </w:rPr>
        <w:t>арифами</w:t>
      </w:r>
      <w:r w:rsidRPr="007F39C7">
        <w:rPr>
          <w:rFonts w:ascii="Constantia" w:hAnsi="Constantia"/>
          <w:bCs/>
          <w:sz w:val="20"/>
        </w:rPr>
        <w:t xml:space="preserve"> Компании.</w:t>
      </w:r>
    </w:p>
    <w:p w:rsidR="00EC5EDE" w:rsidRPr="007A116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7F39C7">
        <w:rPr>
          <w:rFonts w:ascii="Constantia" w:hAnsi="Constantia"/>
          <w:bCs/>
          <w:sz w:val="20"/>
        </w:rPr>
        <w:t>В сроки, указанные Компанией в соответствующем запросе Клиенту, предоставлять информацию</w:t>
      </w:r>
      <w:r w:rsidRPr="007A1161">
        <w:rPr>
          <w:rFonts w:ascii="Constantia" w:hAnsi="Constantia"/>
          <w:bCs/>
          <w:sz w:val="20"/>
        </w:rPr>
        <w:t xml:space="preserve"> и/или документы, совершать требуемые действия, необходимые для надлежащего исполнения Компанией своих обязательств по Договору.</w:t>
      </w:r>
    </w:p>
    <w:p w:rsidR="00EC5EDE" w:rsidRPr="007A116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7A1161">
        <w:rPr>
          <w:rFonts w:ascii="Constantia" w:hAnsi="Constantia"/>
          <w:bCs/>
          <w:sz w:val="20"/>
        </w:rPr>
        <w:t xml:space="preserve">Возместить Компании сумму понесенных расходов, связанных с исполнением Поручений Клиента в соответствии с положениями </w:t>
      </w:r>
      <w:r w:rsidR="00287DAE" w:rsidRPr="007A1161">
        <w:rPr>
          <w:rFonts w:ascii="Constantia" w:hAnsi="Constantia"/>
          <w:bCs/>
          <w:sz w:val="20"/>
        </w:rPr>
        <w:t>Р</w:t>
      </w:r>
      <w:r w:rsidRPr="007A1161">
        <w:rPr>
          <w:rFonts w:ascii="Constantia" w:hAnsi="Constantia"/>
          <w:bCs/>
          <w:sz w:val="20"/>
        </w:rPr>
        <w:t xml:space="preserve">аздела 6 настоящего </w:t>
      </w:r>
      <w:r w:rsidR="00C85754">
        <w:rPr>
          <w:rFonts w:ascii="Constantia" w:hAnsi="Constantia"/>
          <w:bCs/>
          <w:sz w:val="20"/>
        </w:rPr>
        <w:t>Р</w:t>
      </w:r>
      <w:r w:rsidRPr="007A1161">
        <w:rPr>
          <w:rFonts w:ascii="Constantia" w:hAnsi="Constantia"/>
          <w:bCs/>
          <w:sz w:val="20"/>
        </w:rPr>
        <w:t>егламента.</w:t>
      </w:r>
    </w:p>
    <w:p w:rsidR="00EC5EDE" w:rsidRPr="007A116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7A1161">
        <w:rPr>
          <w:rFonts w:ascii="Constantia" w:hAnsi="Constantia"/>
          <w:bCs/>
          <w:sz w:val="20"/>
        </w:rPr>
        <w:t xml:space="preserve">Не разглашать без согласия Компании информацию, составляющую коммерческую тайну Компании или являющуюся конфиденциальной, которая станет ему известна в связи с исполнением </w:t>
      </w:r>
      <w:r w:rsidR="001358F7">
        <w:rPr>
          <w:rFonts w:ascii="Constantia" w:hAnsi="Constantia"/>
          <w:bCs/>
          <w:sz w:val="20"/>
        </w:rPr>
        <w:t xml:space="preserve">Договора и </w:t>
      </w:r>
      <w:r w:rsidRPr="007A1161">
        <w:rPr>
          <w:rFonts w:ascii="Constantia" w:hAnsi="Constantia"/>
          <w:bCs/>
          <w:sz w:val="20"/>
        </w:rPr>
        <w:t xml:space="preserve">настоящего </w:t>
      </w:r>
      <w:r w:rsidR="00C85754">
        <w:rPr>
          <w:rFonts w:ascii="Constantia" w:hAnsi="Constantia"/>
          <w:bCs/>
          <w:sz w:val="20"/>
        </w:rPr>
        <w:t>Р</w:t>
      </w:r>
      <w:r w:rsidRPr="007A1161">
        <w:rPr>
          <w:rFonts w:ascii="Constantia" w:hAnsi="Constantia"/>
          <w:bCs/>
          <w:sz w:val="20"/>
        </w:rPr>
        <w:t>егламента, а также сведения, содержащиеся в документах Компании.</w:t>
      </w:r>
    </w:p>
    <w:p w:rsidR="00EC5EDE" w:rsidRPr="007A116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7A1161">
        <w:rPr>
          <w:rFonts w:ascii="Constantia" w:hAnsi="Constantia"/>
          <w:bCs/>
          <w:sz w:val="20"/>
        </w:rPr>
        <w:t xml:space="preserve">Сообщать Компании обо всех изменениях, касающихся юридического статуса, адреса места нахождения и адреса, на который Компания должна направлять информацию во исполнение Договора, </w:t>
      </w:r>
      <w:r w:rsidR="000E67F0">
        <w:rPr>
          <w:rFonts w:ascii="Constantia" w:hAnsi="Constantia"/>
          <w:bCs/>
          <w:sz w:val="20"/>
        </w:rPr>
        <w:t xml:space="preserve">реквизитов </w:t>
      </w:r>
      <w:r w:rsidRPr="007A1161">
        <w:rPr>
          <w:rFonts w:ascii="Constantia" w:hAnsi="Constantia"/>
          <w:bCs/>
          <w:sz w:val="20"/>
        </w:rPr>
        <w:t xml:space="preserve">банковских счетов Клиента и полномочий лиц, имеющих право подписи Поручений со стороны Клиента не позднее </w:t>
      </w:r>
      <w:r w:rsidR="000A7475" w:rsidRPr="007A1161">
        <w:rPr>
          <w:rFonts w:ascii="Constantia" w:hAnsi="Constantia"/>
          <w:bCs/>
          <w:sz w:val="20"/>
        </w:rPr>
        <w:t>3</w:t>
      </w:r>
      <w:r w:rsidRPr="007A1161">
        <w:rPr>
          <w:rFonts w:ascii="Constantia" w:hAnsi="Constantia"/>
          <w:bCs/>
          <w:sz w:val="20"/>
        </w:rPr>
        <w:t xml:space="preserve"> (</w:t>
      </w:r>
      <w:r w:rsidR="000A7475" w:rsidRPr="007A1161">
        <w:rPr>
          <w:rFonts w:ascii="Constantia" w:hAnsi="Constantia"/>
          <w:bCs/>
          <w:sz w:val="20"/>
        </w:rPr>
        <w:t>трех</w:t>
      </w:r>
      <w:r w:rsidRPr="007A1161">
        <w:rPr>
          <w:rFonts w:ascii="Constantia" w:hAnsi="Constantia"/>
          <w:bCs/>
          <w:sz w:val="20"/>
        </w:rPr>
        <w:t>) дней с момента введения таких изменений в действие.</w:t>
      </w:r>
    </w:p>
    <w:p w:rsidR="00EC5EDE"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7A1161">
        <w:rPr>
          <w:rFonts w:ascii="Constantia" w:hAnsi="Constantia"/>
          <w:bCs/>
          <w:sz w:val="20"/>
        </w:rPr>
        <w:t>Соблюдать форму и порядок передачи Поручений.</w:t>
      </w:r>
    </w:p>
    <w:p w:rsidR="00954587" w:rsidRPr="007A1161" w:rsidRDefault="00954587" w:rsidP="00954587">
      <w:pPr>
        <w:pStyle w:val="Comm"/>
        <w:tabs>
          <w:tab w:val="left" w:pos="851"/>
        </w:tabs>
        <w:spacing w:after="0"/>
        <w:ind w:firstLine="0"/>
        <w:rPr>
          <w:rFonts w:ascii="Constantia" w:hAnsi="Constantia"/>
          <w:bCs/>
          <w:sz w:val="20"/>
        </w:rPr>
      </w:pPr>
    </w:p>
    <w:p w:rsidR="00954587" w:rsidRPr="004826BD" w:rsidRDefault="00A20A79" w:rsidP="00954587">
      <w:pPr>
        <w:numPr>
          <w:ilvl w:val="2"/>
          <w:numId w:val="2"/>
        </w:numPr>
        <w:tabs>
          <w:tab w:val="clear" w:pos="1571"/>
          <w:tab w:val="num" w:pos="851"/>
          <w:tab w:val="num" w:pos="1134"/>
        </w:tabs>
        <w:spacing w:before="120"/>
        <w:ind w:left="851" w:hanging="851"/>
        <w:jc w:val="both"/>
        <w:rPr>
          <w:rFonts w:ascii="Constantia" w:hAnsi="Constantia"/>
          <w:b/>
        </w:rPr>
      </w:pPr>
      <w:r w:rsidRPr="004826BD">
        <w:rPr>
          <w:rFonts w:ascii="Constantia" w:hAnsi="Constantia"/>
          <w:b/>
        </w:rPr>
        <w:t xml:space="preserve"> </w:t>
      </w:r>
      <w:r w:rsidR="00EC5EDE" w:rsidRPr="004826BD">
        <w:rPr>
          <w:rFonts w:ascii="Constantia" w:hAnsi="Constantia"/>
          <w:b/>
        </w:rPr>
        <w:t>Компания вправе:</w:t>
      </w:r>
    </w:p>
    <w:p w:rsidR="00EC5EDE" w:rsidRPr="006111F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6111F1">
        <w:rPr>
          <w:rFonts w:ascii="Constantia" w:hAnsi="Constantia"/>
          <w:bCs/>
          <w:sz w:val="20"/>
        </w:rPr>
        <w:t xml:space="preserve">Отказать в исполнении полученного Поручения Клиента в случаях, определенных в пункте 3.3.5. настоящего </w:t>
      </w:r>
      <w:r w:rsidR="00C85754">
        <w:rPr>
          <w:rFonts w:ascii="Constantia" w:hAnsi="Constantia"/>
          <w:bCs/>
          <w:sz w:val="20"/>
        </w:rPr>
        <w:t>Р</w:t>
      </w:r>
      <w:r w:rsidRPr="006111F1">
        <w:rPr>
          <w:rFonts w:ascii="Constantia" w:hAnsi="Constantia"/>
          <w:bCs/>
          <w:sz w:val="20"/>
        </w:rPr>
        <w:t>егламента.</w:t>
      </w:r>
    </w:p>
    <w:p w:rsidR="00EC5EDE" w:rsidRPr="006111F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6111F1">
        <w:rPr>
          <w:rFonts w:ascii="Constantia" w:hAnsi="Constantia"/>
          <w:bCs/>
          <w:sz w:val="20"/>
        </w:rPr>
        <w:t>Об отказе в исполнении  Поручения Компания незамедлительно уведомляет Клиента по телефону, а в случае невозможности такого уведомления – любым иным способом,</w:t>
      </w:r>
      <w:r w:rsidR="00FB5B8C">
        <w:rPr>
          <w:rFonts w:ascii="Constantia" w:hAnsi="Constantia"/>
          <w:bCs/>
          <w:sz w:val="20"/>
        </w:rPr>
        <w:t xml:space="preserve"> предусмотренным Регламентом и Д</w:t>
      </w:r>
      <w:r w:rsidRPr="006111F1">
        <w:rPr>
          <w:rFonts w:ascii="Constantia" w:hAnsi="Constantia"/>
          <w:bCs/>
          <w:sz w:val="20"/>
        </w:rPr>
        <w:t>оговором Сторон, позволяющим зафиксировать факт получения Клиентом отказа.</w:t>
      </w:r>
    </w:p>
    <w:p w:rsidR="00EC5EDE" w:rsidRPr="006111F1"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6111F1">
        <w:rPr>
          <w:rFonts w:ascii="Constantia" w:hAnsi="Constantia"/>
          <w:bCs/>
          <w:sz w:val="20"/>
        </w:rPr>
        <w:t>Удерживать с Клиента суммы налогов и сборов по операциям с ценными бумагами в порядке, предусмотренном действующим законодательством РФ и нормативными документами, регламентирующими операции с ценными бумагами</w:t>
      </w:r>
      <w:r w:rsidR="004E4976">
        <w:rPr>
          <w:rFonts w:ascii="Constantia" w:hAnsi="Constantia"/>
          <w:bCs/>
          <w:sz w:val="20"/>
        </w:rPr>
        <w:t xml:space="preserve"> (если Клиент – физическое лицо)</w:t>
      </w:r>
      <w:r w:rsidRPr="006111F1">
        <w:rPr>
          <w:rFonts w:ascii="Constantia" w:hAnsi="Constantia"/>
          <w:bCs/>
          <w:sz w:val="20"/>
        </w:rPr>
        <w:t>.</w:t>
      </w:r>
    </w:p>
    <w:p w:rsidR="00EC5EDE" w:rsidRPr="00935AFB" w:rsidRDefault="00504BAB" w:rsidP="006111F1">
      <w:pPr>
        <w:pStyle w:val="Comm"/>
        <w:numPr>
          <w:ilvl w:val="3"/>
          <w:numId w:val="2"/>
        </w:numPr>
        <w:tabs>
          <w:tab w:val="clear" w:pos="862"/>
          <w:tab w:val="num" w:pos="851"/>
        </w:tabs>
        <w:spacing w:after="0"/>
        <w:ind w:left="851" w:hanging="851"/>
        <w:rPr>
          <w:rFonts w:ascii="Constantia" w:hAnsi="Constantia"/>
          <w:bCs/>
          <w:sz w:val="20"/>
        </w:rPr>
      </w:pPr>
      <w:r>
        <w:rPr>
          <w:rFonts w:ascii="Constantia" w:hAnsi="Constantia"/>
          <w:bCs/>
          <w:sz w:val="20"/>
        </w:rPr>
        <w:lastRenderedPageBreak/>
        <w:t>Зачисля</w:t>
      </w:r>
      <w:r w:rsidR="00EC5EDE" w:rsidRPr="006111F1">
        <w:rPr>
          <w:rFonts w:ascii="Constantia" w:hAnsi="Constantia"/>
          <w:bCs/>
          <w:sz w:val="20"/>
        </w:rPr>
        <w:t xml:space="preserve">ть денежные </w:t>
      </w:r>
      <w:r w:rsidR="00EC5EDE" w:rsidRPr="00935AFB">
        <w:rPr>
          <w:rFonts w:ascii="Constantia" w:hAnsi="Constantia"/>
          <w:bCs/>
          <w:sz w:val="20"/>
        </w:rPr>
        <w:t xml:space="preserve">средства Клиента, предоставившего Компании право их использования, на собственный счет Компании. </w:t>
      </w:r>
    </w:p>
    <w:p w:rsidR="00EC5EDE" w:rsidRPr="00935AFB" w:rsidRDefault="00504BAB" w:rsidP="006111F1">
      <w:pPr>
        <w:pStyle w:val="Comm"/>
        <w:numPr>
          <w:ilvl w:val="3"/>
          <w:numId w:val="2"/>
        </w:numPr>
        <w:tabs>
          <w:tab w:val="clear" w:pos="862"/>
          <w:tab w:val="num" w:pos="851"/>
        </w:tabs>
        <w:spacing w:after="0"/>
        <w:ind w:left="851" w:hanging="851"/>
        <w:rPr>
          <w:rFonts w:ascii="Constantia" w:hAnsi="Constantia"/>
          <w:bCs/>
          <w:sz w:val="20"/>
        </w:rPr>
      </w:pPr>
      <w:r w:rsidRPr="00935AFB">
        <w:rPr>
          <w:rFonts w:ascii="Constantia" w:hAnsi="Constantia"/>
          <w:bCs/>
          <w:sz w:val="20"/>
        </w:rPr>
        <w:t>Т</w:t>
      </w:r>
      <w:r w:rsidR="00EC5EDE" w:rsidRPr="00935AFB">
        <w:rPr>
          <w:rFonts w:ascii="Constantia" w:hAnsi="Constantia"/>
          <w:bCs/>
          <w:sz w:val="20"/>
        </w:rPr>
        <w:t xml:space="preserve">ребовать от Клиента вознаграждения за предоставленную информацию, указанную в п. </w:t>
      </w:r>
      <w:r w:rsidR="00935AFB" w:rsidRPr="00935AFB">
        <w:rPr>
          <w:rFonts w:ascii="Constantia" w:hAnsi="Constantia"/>
          <w:bCs/>
          <w:sz w:val="20"/>
        </w:rPr>
        <w:t>9</w:t>
      </w:r>
      <w:r w:rsidR="00EC5EDE" w:rsidRPr="00935AFB">
        <w:rPr>
          <w:rFonts w:ascii="Constantia" w:hAnsi="Constantia"/>
          <w:bCs/>
          <w:sz w:val="20"/>
        </w:rPr>
        <w:t xml:space="preserve">. настоящего </w:t>
      </w:r>
      <w:r w:rsidR="00C85754" w:rsidRPr="00935AFB">
        <w:rPr>
          <w:rFonts w:ascii="Constantia" w:hAnsi="Constantia"/>
          <w:bCs/>
          <w:sz w:val="20"/>
        </w:rPr>
        <w:t>Р</w:t>
      </w:r>
      <w:r w:rsidR="00EC5EDE" w:rsidRPr="00935AFB">
        <w:rPr>
          <w:rFonts w:ascii="Constantia" w:hAnsi="Constantia"/>
          <w:bCs/>
          <w:sz w:val="20"/>
        </w:rPr>
        <w:t>егламента (в пределах, не превышающих затрат на ее копирование</w:t>
      </w:r>
      <w:r w:rsidR="00A20A79" w:rsidRPr="00935AFB">
        <w:rPr>
          <w:rFonts w:ascii="Constantia" w:hAnsi="Constantia"/>
          <w:bCs/>
          <w:sz w:val="20"/>
        </w:rPr>
        <w:t>)</w:t>
      </w:r>
      <w:r w:rsidR="00EC5EDE" w:rsidRPr="00935AFB">
        <w:rPr>
          <w:rFonts w:ascii="Constantia" w:hAnsi="Constantia"/>
          <w:bCs/>
          <w:sz w:val="20"/>
        </w:rPr>
        <w:t>.</w:t>
      </w:r>
      <w:r w:rsidR="00922818" w:rsidRPr="00935AFB">
        <w:rPr>
          <w:rFonts w:ascii="Constantia" w:hAnsi="Constantia"/>
          <w:bCs/>
          <w:sz w:val="20"/>
        </w:rPr>
        <w:t xml:space="preserve"> </w:t>
      </w:r>
    </w:p>
    <w:p w:rsidR="00EC5EDE" w:rsidRPr="00935AFB" w:rsidRDefault="00EC5EDE" w:rsidP="006111F1">
      <w:pPr>
        <w:pStyle w:val="Comm"/>
        <w:numPr>
          <w:ilvl w:val="3"/>
          <w:numId w:val="2"/>
        </w:numPr>
        <w:tabs>
          <w:tab w:val="clear" w:pos="862"/>
          <w:tab w:val="num" w:pos="851"/>
        </w:tabs>
        <w:spacing w:after="0"/>
        <w:ind w:left="851" w:hanging="851"/>
        <w:rPr>
          <w:rFonts w:ascii="Constantia" w:hAnsi="Constantia"/>
          <w:bCs/>
          <w:sz w:val="20"/>
        </w:rPr>
      </w:pPr>
      <w:r w:rsidRPr="00935AFB">
        <w:rPr>
          <w:rFonts w:ascii="Constantia" w:hAnsi="Constantia"/>
          <w:bCs/>
          <w:sz w:val="20"/>
        </w:rPr>
        <w:t xml:space="preserve">Без дополнительных распоряжений со стороны Клиента осуществлять операции, связанные с </w:t>
      </w:r>
      <w:r w:rsidR="0006791E" w:rsidRPr="00935AFB">
        <w:rPr>
          <w:rFonts w:ascii="Constantia" w:hAnsi="Constantia"/>
          <w:bCs/>
          <w:sz w:val="20"/>
        </w:rPr>
        <w:t xml:space="preserve">получением дохода, </w:t>
      </w:r>
      <w:r w:rsidR="006856FE" w:rsidRPr="00935AFB">
        <w:rPr>
          <w:rFonts w:ascii="Constantia" w:hAnsi="Constantia"/>
          <w:bCs/>
          <w:sz w:val="20"/>
        </w:rPr>
        <w:t>по ценным бумагам,</w:t>
      </w:r>
      <w:r w:rsidRPr="00935AFB">
        <w:rPr>
          <w:rFonts w:ascii="Constantia" w:hAnsi="Constantia"/>
          <w:bCs/>
          <w:sz w:val="20"/>
        </w:rPr>
        <w:t xml:space="preserve"> которые принадлежат Клиенту.</w:t>
      </w:r>
      <w:r w:rsidR="006856FE" w:rsidRPr="00935AFB">
        <w:rPr>
          <w:rFonts w:ascii="Constantia" w:hAnsi="Constantia"/>
          <w:bCs/>
          <w:sz w:val="20"/>
        </w:rPr>
        <w:t xml:space="preserve"> Полученные денежные средства</w:t>
      </w:r>
      <w:r w:rsidRPr="00935AFB">
        <w:rPr>
          <w:rFonts w:ascii="Constantia" w:hAnsi="Constantia"/>
          <w:bCs/>
          <w:sz w:val="20"/>
        </w:rPr>
        <w:t xml:space="preserve"> зачисляются на счет Клиента, открытый в системе внутреннего учета Компании.</w:t>
      </w:r>
    </w:p>
    <w:p w:rsidR="00A20A79" w:rsidRPr="00935AFB" w:rsidRDefault="00EC5EDE" w:rsidP="00954587">
      <w:pPr>
        <w:numPr>
          <w:ilvl w:val="2"/>
          <w:numId w:val="2"/>
        </w:numPr>
        <w:tabs>
          <w:tab w:val="clear" w:pos="1571"/>
          <w:tab w:val="num" w:pos="851"/>
          <w:tab w:val="num" w:pos="1134"/>
        </w:tabs>
        <w:spacing w:before="120"/>
        <w:ind w:left="851" w:firstLine="0"/>
        <w:jc w:val="both"/>
        <w:rPr>
          <w:rFonts w:ascii="Constantia" w:hAnsi="Constantia"/>
          <w:b/>
        </w:rPr>
      </w:pPr>
      <w:r w:rsidRPr="00935AFB">
        <w:rPr>
          <w:rFonts w:ascii="Constantia" w:hAnsi="Constantia"/>
          <w:b/>
        </w:rPr>
        <w:t>Клиент вправе:</w:t>
      </w:r>
    </w:p>
    <w:p w:rsidR="00A20A79" w:rsidRPr="006111F1" w:rsidRDefault="00A20A79" w:rsidP="006111F1">
      <w:pPr>
        <w:pStyle w:val="Comm"/>
        <w:numPr>
          <w:ilvl w:val="3"/>
          <w:numId w:val="2"/>
        </w:numPr>
        <w:tabs>
          <w:tab w:val="clear" w:pos="862"/>
          <w:tab w:val="num" w:pos="851"/>
        </w:tabs>
        <w:spacing w:after="0"/>
        <w:ind w:left="851" w:hanging="851"/>
        <w:rPr>
          <w:rFonts w:ascii="Constantia" w:hAnsi="Constantia"/>
          <w:bCs/>
          <w:sz w:val="20"/>
        </w:rPr>
      </w:pPr>
      <w:r w:rsidRPr="00935AFB">
        <w:rPr>
          <w:rFonts w:ascii="Constantia" w:hAnsi="Constantia"/>
          <w:bCs/>
          <w:sz w:val="20"/>
        </w:rPr>
        <w:t>Получать от Компании отчеты</w:t>
      </w:r>
      <w:r w:rsidRPr="006111F1">
        <w:rPr>
          <w:rFonts w:ascii="Constantia" w:hAnsi="Constantia"/>
          <w:bCs/>
          <w:sz w:val="20"/>
        </w:rPr>
        <w:t xml:space="preserve"> и информацию, предусмотренные настоящим Регламентом.</w:t>
      </w:r>
    </w:p>
    <w:p w:rsidR="00A20A79" w:rsidRPr="006111F1" w:rsidRDefault="00A20A79" w:rsidP="006111F1">
      <w:pPr>
        <w:pStyle w:val="Comm"/>
        <w:numPr>
          <w:ilvl w:val="3"/>
          <w:numId w:val="2"/>
        </w:numPr>
        <w:tabs>
          <w:tab w:val="clear" w:pos="862"/>
          <w:tab w:val="num" w:pos="851"/>
        </w:tabs>
        <w:spacing w:after="0"/>
        <w:ind w:left="851" w:hanging="851"/>
        <w:rPr>
          <w:rFonts w:ascii="Constantia" w:hAnsi="Constantia"/>
          <w:bCs/>
          <w:sz w:val="20"/>
        </w:rPr>
      </w:pPr>
      <w:r w:rsidRPr="006111F1">
        <w:rPr>
          <w:rFonts w:ascii="Constantia" w:hAnsi="Constantia"/>
          <w:bCs/>
          <w:sz w:val="20"/>
        </w:rPr>
        <w:t xml:space="preserve">Требовать от Компании надлежащего выполнения </w:t>
      </w:r>
      <w:r w:rsidR="00C85754">
        <w:rPr>
          <w:rFonts w:ascii="Constantia" w:hAnsi="Constantia"/>
          <w:bCs/>
          <w:sz w:val="20"/>
        </w:rPr>
        <w:t xml:space="preserve"> условий Договора и настоящего Р</w:t>
      </w:r>
      <w:r w:rsidRPr="006111F1">
        <w:rPr>
          <w:rFonts w:ascii="Constantia" w:hAnsi="Constantia"/>
          <w:bCs/>
          <w:sz w:val="20"/>
        </w:rPr>
        <w:t>егламента.</w:t>
      </w:r>
    </w:p>
    <w:p w:rsidR="00A20A79" w:rsidRPr="006111F1" w:rsidRDefault="00A20A79" w:rsidP="006111F1">
      <w:pPr>
        <w:pStyle w:val="Comm"/>
        <w:numPr>
          <w:ilvl w:val="3"/>
          <w:numId w:val="2"/>
        </w:numPr>
        <w:tabs>
          <w:tab w:val="clear" w:pos="862"/>
          <w:tab w:val="num" w:pos="851"/>
        </w:tabs>
        <w:spacing w:after="0"/>
        <w:ind w:left="851" w:hanging="851"/>
        <w:rPr>
          <w:rFonts w:ascii="Constantia" w:hAnsi="Constantia"/>
          <w:bCs/>
          <w:sz w:val="20"/>
        </w:rPr>
      </w:pPr>
      <w:r w:rsidRPr="006111F1">
        <w:rPr>
          <w:rFonts w:ascii="Constantia" w:hAnsi="Constantia"/>
          <w:bCs/>
          <w:sz w:val="20"/>
        </w:rPr>
        <w:t xml:space="preserve">Подавать Компании </w:t>
      </w:r>
      <w:r w:rsidR="00C371A4">
        <w:rPr>
          <w:rFonts w:ascii="Constantia" w:hAnsi="Constantia"/>
          <w:bCs/>
          <w:sz w:val="20"/>
        </w:rPr>
        <w:t>С</w:t>
      </w:r>
      <w:r w:rsidRPr="006111F1">
        <w:rPr>
          <w:rFonts w:ascii="Constantia" w:hAnsi="Constantia"/>
          <w:bCs/>
          <w:sz w:val="20"/>
        </w:rPr>
        <w:t>ообще</w:t>
      </w:r>
      <w:r w:rsidR="00C85754">
        <w:rPr>
          <w:rFonts w:ascii="Constantia" w:hAnsi="Constantia"/>
          <w:bCs/>
          <w:sz w:val="20"/>
        </w:rPr>
        <w:t>ния, предусмотренные настоящим Р</w:t>
      </w:r>
      <w:r w:rsidRPr="006111F1">
        <w:rPr>
          <w:rFonts w:ascii="Constantia" w:hAnsi="Constantia"/>
          <w:bCs/>
          <w:sz w:val="20"/>
        </w:rPr>
        <w:t>егламентом.</w:t>
      </w:r>
    </w:p>
    <w:p w:rsidR="00A20A79" w:rsidRDefault="00A20A79" w:rsidP="006111F1">
      <w:pPr>
        <w:pStyle w:val="Comm"/>
        <w:numPr>
          <w:ilvl w:val="3"/>
          <w:numId w:val="2"/>
        </w:numPr>
        <w:tabs>
          <w:tab w:val="clear" w:pos="862"/>
          <w:tab w:val="num" w:pos="851"/>
        </w:tabs>
        <w:spacing w:after="0"/>
        <w:ind w:left="851" w:hanging="851"/>
        <w:rPr>
          <w:rFonts w:ascii="Constantia" w:hAnsi="Constantia"/>
          <w:bCs/>
          <w:sz w:val="20"/>
        </w:rPr>
      </w:pPr>
      <w:r w:rsidRPr="006111F1">
        <w:rPr>
          <w:rFonts w:ascii="Constantia" w:hAnsi="Constantia"/>
          <w:bCs/>
          <w:sz w:val="20"/>
        </w:rPr>
        <w:t>Расторгнуть Договор в любое время, письменно  уведомив об этом Компанию за 30 (Тридцать) рабочих дней до предполагаемой даты расторжения, при этом такое уведомление может быть предоставлено Компании одним из следующих способов: лично Клиентом, курьером или почтовым отправлением с уведомлением о вручении.</w:t>
      </w:r>
    </w:p>
    <w:p w:rsidR="007E3BD3" w:rsidRPr="007A1161" w:rsidRDefault="007E3BD3" w:rsidP="007E3BD3">
      <w:pPr>
        <w:pStyle w:val="Comm"/>
        <w:numPr>
          <w:ilvl w:val="3"/>
          <w:numId w:val="2"/>
        </w:numPr>
        <w:tabs>
          <w:tab w:val="clear" w:pos="862"/>
          <w:tab w:val="num" w:pos="851"/>
        </w:tabs>
        <w:spacing w:after="0"/>
        <w:ind w:left="851" w:hanging="851"/>
        <w:rPr>
          <w:rFonts w:ascii="Constantia" w:hAnsi="Constantia"/>
          <w:bCs/>
          <w:sz w:val="20"/>
        </w:rPr>
      </w:pPr>
      <w:r w:rsidRPr="002A015E">
        <w:rPr>
          <w:rFonts w:ascii="Constantia" w:hAnsi="Constantia"/>
          <w:bCs/>
          <w:sz w:val="20"/>
        </w:rPr>
        <w:t>При осуществлении операций с ценными бумагами, правилами</w:t>
      </w:r>
      <w:r w:rsidRPr="008C6B3F">
        <w:rPr>
          <w:rFonts w:ascii="Constantia" w:hAnsi="Constantia"/>
          <w:bCs/>
          <w:sz w:val="20"/>
        </w:rPr>
        <w:t xml:space="preserve"> торговли которых предусмотрено предварительное депонирование денежных средств</w:t>
      </w:r>
      <w:r w:rsidRPr="007A1161">
        <w:rPr>
          <w:rFonts w:ascii="Constantia" w:hAnsi="Constantia"/>
          <w:bCs/>
          <w:sz w:val="20"/>
        </w:rPr>
        <w:t xml:space="preserve"> и ценных бумаг, в установленном порядке открыть счет депо в депозитарии и назначить Компанию попечителем счета депо.</w:t>
      </w:r>
    </w:p>
    <w:p w:rsidR="005B5282" w:rsidRPr="005B5282" w:rsidRDefault="005B5282" w:rsidP="00954587">
      <w:pPr>
        <w:pStyle w:val="norm11"/>
        <w:tabs>
          <w:tab w:val="num" w:pos="1571"/>
        </w:tabs>
        <w:spacing w:before="120" w:after="0"/>
        <w:ind w:firstLine="0"/>
        <w:rPr>
          <w:rFonts w:ascii="Constantia" w:hAnsi="Constantia"/>
          <w:b/>
          <w:sz w:val="20"/>
        </w:rPr>
      </w:pPr>
    </w:p>
    <w:p w:rsidR="00EC5EDE" w:rsidRPr="00020A91" w:rsidRDefault="00EC5EDE" w:rsidP="006111F1">
      <w:pPr>
        <w:pStyle w:val="1"/>
        <w:numPr>
          <w:ilvl w:val="0"/>
          <w:numId w:val="2"/>
        </w:numPr>
        <w:ind w:left="357" w:hanging="357"/>
        <w:rPr>
          <w:rFonts w:ascii="Constantia" w:hAnsi="Constantia"/>
          <w:b/>
          <w:sz w:val="20"/>
        </w:rPr>
      </w:pPr>
      <w:bookmarkStart w:id="8" w:name="_Toc201635324"/>
      <w:bookmarkStart w:id="9" w:name="_Toc406579993"/>
      <w:r w:rsidRPr="00020A91">
        <w:rPr>
          <w:rFonts w:ascii="Constantia" w:hAnsi="Constantia"/>
          <w:b/>
          <w:sz w:val="20"/>
        </w:rPr>
        <w:t>ПРЕДВАРИТЕЛЬНЫЕ ОПЕРАЦИИ</w:t>
      </w:r>
      <w:bookmarkEnd w:id="8"/>
    </w:p>
    <w:p w:rsidR="00EC5EDE" w:rsidRPr="00020A91" w:rsidRDefault="00EC5EDE" w:rsidP="007D3BA3">
      <w:pPr>
        <w:pStyle w:val="2"/>
        <w:numPr>
          <w:ilvl w:val="1"/>
          <w:numId w:val="2"/>
        </w:numPr>
        <w:tabs>
          <w:tab w:val="clear" w:pos="792"/>
          <w:tab w:val="num" w:pos="851"/>
        </w:tabs>
        <w:spacing w:before="120" w:after="120"/>
        <w:ind w:left="851" w:hanging="851"/>
        <w:jc w:val="left"/>
        <w:rPr>
          <w:rFonts w:ascii="Constantia" w:hAnsi="Constantia"/>
          <w:bCs/>
          <w:sz w:val="20"/>
        </w:rPr>
      </w:pPr>
      <w:bookmarkStart w:id="10" w:name="_Toc201635325"/>
      <w:r w:rsidRPr="00020A91">
        <w:rPr>
          <w:rFonts w:ascii="Constantia" w:hAnsi="Constantia"/>
          <w:bCs/>
          <w:sz w:val="20"/>
        </w:rPr>
        <w:t>Открытие счета Клиенту</w:t>
      </w:r>
      <w:bookmarkEnd w:id="10"/>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6111F1">
        <w:rPr>
          <w:rFonts w:ascii="Constantia" w:hAnsi="Constantia"/>
        </w:rPr>
        <w:t xml:space="preserve">Открытие </w:t>
      </w:r>
      <w:r w:rsidR="00226CC8" w:rsidRPr="006111F1">
        <w:rPr>
          <w:rFonts w:ascii="Constantia" w:hAnsi="Constantia"/>
        </w:rPr>
        <w:t>Учетного</w:t>
      </w:r>
      <w:r w:rsidRPr="006111F1">
        <w:rPr>
          <w:rFonts w:ascii="Constantia" w:hAnsi="Constantia"/>
        </w:rPr>
        <w:t xml:space="preserve"> счета Клиента осуществляется на основании заключенного с Компанией Договора.</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6111F1">
        <w:rPr>
          <w:rFonts w:ascii="Constantia" w:hAnsi="Constantia"/>
        </w:rPr>
        <w:t xml:space="preserve">Заключение Договора </w:t>
      </w:r>
      <w:r w:rsidR="00226CC8" w:rsidRPr="006111F1">
        <w:rPr>
          <w:rFonts w:ascii="Constantia" w:hAnsi="Constantia"/>
        </w:rPr>
        <w:t xml:space="preserve">производится после предоставления Клиентом </w:t>
      </w:r>
      <w:r w:rsidR="00450C3B" w:rsidRPr="006111F1">
        <w:rPr>
          <w:rFonts w:ascii="Constantia" w:hAnsi="Constantia"/>
        </w:rPr>
        <w:t>А</w:t>
      </w:r>
      <w:r w:rsidR="00226CC8" w:rsidRPr="006111F1">
        <w:rPr>
          <w:rFonts w:ascii="Constantia" w:hAnsi="Constantia"/>
        </w:rPr>
        <w:t>нкеты</w:t>
      </w:r>
      <w:r w:rsidR="00E57DCA" w:rsidRPr="006111F1">
        <w:rPr>
          <w:rFonts w:ascii="Constantia" w:hAnsi="Constantia"/>
        </w:rPr>
        <w:t xml:space="preserve"> (Пр</w:t>
      </w:r>
      <w:r w:rsidR="00C85754">
        <w:rPr>
          <w:rFonts w:ascii="Constantia" w:hAnsi="Constantia"/>
        </w:rPr>
        <w:t>иложения №2 к настоящему Р</w:t>
      </w:r>
      <w:r w:rsidR="00E57DCA" w:rsidRPr="006111F1">
        <w:rPr>
          <w:rFonts w:ascii="Constantia" w:hAnsi="Constantia"/>
        </w:rPr>
        <w:t xml:space="preserve">егламенту) </w:t>
      </w:r>
      <w:r w:rsidR="007D3BA3">
        <w:rPr>
          <w:rFonts w:ascii="Constantia" w:hAnsi="Constantia"/>
        </w:rPr>
        <w:t>, а так</w:t>
      </w:r>
      <w:r w:rsidR="00226CC8" w:rsidRPr="006111F1">
        <w:rPr>
          <w:rFonts w:ascii="Constantia" w:hAnsi="Constantia"/>
        </w:rPr>
        <w:t>же иных необходимых документов в соответствии</w:t>
      </w:r>
      <w:r w:rsidR="00932E24" w:rsidRPr="006111F1">
        <w:rPr>
          <w:rFonts w:ascii="Constantia" w:hAnsi="Constantia"/>
        </w:rPr>
        <w:t xml:space="preserve"> с Перечнем документов (Приложение № </w:t>
      </w:r>
      <w:r w:rsidR="00E57E55">
        <w:rPr>
          <w:rFonts w:ascii="Constantia" w:hAnsi="Constantia"/>
        </w:rPr>
        <w:t>1</w:t>
      </w:r>
      <w:r w:rsidR="00C85754">
        <w:rPr>
          <w:rFonts w:ascii="Constantia" w:hAnsi="Constantia"/>
        </w:rPr>
        <w:t xml:space="preserve"> к настоящему Р</w:t>
      </w:r>
      <w:r w:rsidR="00932E24" w:rsidRPr="006111F1">
        <w:rPr>
          <w:rFonts w:ascii="Constantia" w:hAnsi="Constantia"/>
        </w:rPr>
        <w:t xml:space="preserve">егламенту). </w:t>
      </w:r>
      <w:r w:rsidRPr="006111F1">
        <w:rPr>
          <w:rFonts w:ascii="Constantia" w:hAnsi="Constantia"/>
        </w:rPr>
        <w:t xml:space="preserve">При заполнении </w:t>
      </w:r>
      <w:r w:rsidR="00932E24" w:rsidRPr="006111F1">
        <w:rPr>
          <w:rFonts w:ascii="Constantia" w:hAnsi="Constantia"/>
        </w:rPr>
        <w:t>а</w:t>
      </w:r>
      <w:r w:rsidRPr="006111F1">
        <w:rPr>
          <w:rFonts w:ascii="Constantia" w:hAnsi="Constantia"/>
        </w:rPr>
        <w:t>нкеты физическим лицом  данное лицо должно подписать Анкету в присутствии уполномоченного лица Компании либо заверить подпись на Анкете нотариально.</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6111F1">
        <w:rPr>
          <w:rFonts w:ascii="Constantia" w:hAnsi="Constantia"/>
        </w:rPr>
        <w:t xml:space="preserve">После </w:t>
      </w:r>
      <w:r w:rsidR="00932E24" w:rsidRPr="006111F1">
        <w:rPr>
          <w:rFonts w:ascii="Constantia" w:hAnsi="Constantia"/>
        </w:rPr>
        <w:t>Заключения Договора</w:t>
      </w:r>
      <w:r w:rsidRPr="006111F1">
        <w:rPr>
          <w:rFonts w:ascii="Constantia" w:hAnsi="Constantia"/>
        </w:rPr>
        <w:t xml:space="preserve"> Компания осуществляет:</w:t>
      </w:r>
    </w:p>
    <w:p w:rsidR="00EC5EDE" w:rsidRPr="006111F1" w:rsidRDefault="001265E1" w:rsidP="00FB49CC">
      <w:pPr>
        <w:numPr>
          <w:ilvl w:val="0"/>
          <w:numId w:val="6"/>
        </w:numPr>
        <w:tabs>
          <w:tab w:val="clear" w:pos="360"/>
          <w:tab w:val="num" w:pos="1134"/>
        </w:tabs>
        <w:ind w:left="1134" w:hanging="283"/>
        <w:jc w:val="both"/>
        <w:rPr>
          <w:rFonts w:ascii="Constantia" w:hAnsi="Constantia"/>
        </w:rPr>
      </w:pPr>
      <w:r>
        <w:rPr>
          <w:rFonts w:ascii="Constantia" w:hAnsi="Constantia"/>
        </w:rPr>
        <w:t>присвоение Клиенту Кода</w:t>
      </w:r>
      <w:r w:rsidR="00EC5EDE" w:rsidRPr="006111F1">
        <w:rPr>
          <w:rFonts w:ascii="Constantia" w:hAnsi="Constantia"/>
        </w:rPr>
        <w:t xml:space="preserve"> для последующей</w:t>
      </w:r>
      <w:r>
        <w:rPr>
          <w:rFonts w:ascii="Constantia" w:hAnsi="Constantia"/>
        </w:rPr>
        <w:t xml:space="preserve"> его</w:t>
      </w:r>
      <w:r w:rsidR="00EC5EDE" w:rsidRPr="006111F1">
        <w:rPr>
          <w:rFonts w:ascii="Constantia" w:hAnsi="Constantia"/>
        </w:rPr>
        <w:t xml:space="preserve"> идентификации торговых операций, совершаемых в интересах Клиента, а также их отличия от прочих торговых операций, совершаемых Компанией в интересах других Клиентов и собственных операций Компании;</w:t>
      </w:r>
    </w:p>
    <w:p w:rsidR="00EC5EDE" w:rsidRPr="006111F1" w:rsidRDefault="00EC5EDE" w:rsidP="00FB49CC">
      <w:pPr>
        <w:numPr>
          <w:ilvl w:val="0"/>
          <w:numId w:val="6"/>
        </w:numPr>
        <w:tabs>
          <w:tab w:val="clear" w:pos="360"/>
          <w:tab w:val="num" w:pos="1134"/>
        </w:tabs>
        <w:ind w:left="1134" w:hanging="283"/>
        <w:jc w:val="both"/>
        <w:rPr>
          <w:rFonts w:ascii="Constantia" w:hAnsi="Constantia"/>
        </w:rPr>
      </w:pPr>
      <w:r w:rsidRPr="006111F1">
        <w:rPr>
          <w:rFonts w:ascii="Constantia" w:hAnsi="Constantia"/>
        </w:rPr>
        <w:t xml:space="preserve">открытие </w:t>
      </w:r>
      <w:r w:rsidR="00954587" w:rsidRPr="006111F1">
        <w:rPr>
          <w:rFonts w:ascii="Constantia" w:hAnsi="Constantia"/>
        </w:rPr>
        <w:t>соответствующих счетов Клиента</w:t>
      </w:r>
      <w:r w:rsidRPr="006111F1">
        <w:rPr>
          <w:rFonts w:ascii="Constantia" w:hAnsi="Constantia"/>
        </w:rPr>
        <w:t>;</w:t>
      </w:r>
    </w:p>
    <w:p w:rsidR="00EC5EDE" w:rsidRPr="006111F1" w:rsidRDefault="00954587" w:rsidP="00FB49CC">
      <w:pPr>
        <w:numPr>
          <w:ilvl w:val="0"/>
          <w:numId w:val="6"/>
        </w:numPr>
        <w:tabs>
          <w:tab w:val="clear" w:pos="360"/>
          <w:tab w:val="num" w:pos="1134"/>
        </w:tabs>
        <w:ind w:left="1134" w:hanging="283"/>
        <w:jc w:val="both"/>
        <w:rPr>
          <w:rFonts w:ascii="Constantia" w:hAnsi="Constantia"/>
        </w:rPr>
      </w:pPr>
      <w:r w:rsidRPr="006111F1">
        <w:rPr>
          <w:rFonts w:ascii="Constantia" w:hAnsi="Constantia"/>
        </w:rPr>
        <w:t>предоставление в ТС сведений</w:t>
      </w:r>
      <w:r w:rsidR="00EC5EDE" w:rsidRPr="006111F1">
        <w:rPr>
          <w:rFonts w:ascii="Constantia" w:hAnsi="Constantia"/>
        </w:rPr>
        <w:t xml:space="preserve"> о Клиенте в объеме, предусмотренном правилами этих ТС;</w:t>
      </w:r>
    </w:p>
    <w:p w:rsidR="00EC5EDE" w:rsidRPr="006111F1" w:rsidRDefault="00EC5EDE" w:rsidP="00FB49CC">
      <w:pPr>
        <w:numPr>
          <w:ilvl w:val="0"/>
          <w:numId w:val="6"/>
        </w:numPr>
        <w:tabs>
          <w:tab w:val="clear" w:pos="360"/>
          <w:tab w:val="num" w:pos="1134"/>
        </w:tabs>
        <w:ind w:left="1134" w:hanging="283"/>
        <w:jc w:val="both"/>
        <w:rPr>
          <w:rFonts w:ascii="Constantia" w:hAnsi="Constantia"/>
        </w:rPr>
      </w:pPr>
      <w:r w:rsidRPr="006111F1">
        <w:rPr>
          <w:rFonts w:ascii="Constantia" w:hAnsi="Constantia"/>
        </w:rPr>
        <w:t>регистрацию Клиента в ТС в порядке, предусмотренном Правилами этих ТС (в случае необходимости).</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6111F1">
        <w:rPr>
          <w:rFonts w:ascii="Constantia" w:hAnsi="Constantia"/>
        </w:rPr>
        <w:t>Компания оставляет за собой право запрашивать иные документы для подтверждения сведений о Клиенте, указанных</w:t>
      </w:r>
      <w:r w:rsidR="00546C8F" w:rsidRPr="006111F1">
        <w:rPr>
          <w:rFonts w:ascii="Constantia" w:hAnsi="Constantia"/>
        </w:rPr>
        <w:t xml:space="preserve"> в</w:t>
      </w:r>
      <w:r w:rsidRPr="006111F1">
        <w:rPr>
          <w:rFonts w:ascii="Constantia" w:hAnsi="Constantia"/>
        </w:rPr>
        <w:t xml:space="preserve"> Анкете Клиента.</w:t>
      </w:r>
    </w:p>
    <w:p w:rsidR="00A279F0" w:rsidRDefault="00EC5EDE" w:rsidP="00A279F0">
      <w:pPr>
        <w:numPr>
          <w:ilvl w:val="2"/>
          <w:numId w:val="2"/>
        </w:numPr>
        <w:tabs>
          <w:tab w:val="clear" w:pos="1571"/>
          <w:tab w:val="num" w:pos="851"/>
          <w:tab w:val="num" w:pos="1134"/>
        </w:tabs>
        <w:spacing w:before="120"/>
        <w:ind w:left="851" w:hanging="851"/>
        <w:jc w:val="both"/>
        <w:rPr>
          <w:rFonts w:ascii="Constantia" w:hAnsi="Constantia"/>
        </w:rPr>
      </w:pPr>
      <w:r w:rsidRPr="00935AFB">
        <w:rPr>
          <w:rFonts w:ascii="Constantia" w:hAnsi="Constantia"/>
        </w:rPr>
        <w:t xml:space="preserve">Компания в установленном настоящим </w:t>
      </w:r>
      <w:r w:rsidR="00C85754" w:rsidRPr="00935AFB">
        <w:rPr>
          <w:rFonts w:ascii="Constantia" w:hAnsi="Constantia"/>
        </w:rPr>
        <w:t>Р</w:t>
      </w:r>
      <w:r w:rsidRPr="00935AFB">
        <w:rPr>
          <w:rFonts w:ascii="Constantia" w:hAnsi="Constantia"/>
        </w:rPr>
        <w:t xml:space="preserve">егламентом порядке предоставляет Клиенту «Извещение об открытии учетного счета Клиента» по форме Приложения № </w:t>
      </w:r>
      <w:r w:rsidR="00E57DCA" w:rsidRPr="00935AFB">
        <w:rPr>
          <w:rFonts w:ascii="Constantia" w:hAnsi="Constantia"/>
        </w:rPr>
        <w:t>4</w:t>
      </w:r>
      <w:r w:rsidRPr="00935AFB">
        <w:rPr>
          <w:rFonts w:ascii="Constantia" w:hAnsi="Constantia"/>
        </w:rPr>
        <w:t xml:space="preserve"> к настоящему </w:t>
      </w:r>
      <w:r w:rsidR="00C85754" w:rsidRPr="00935AFB">
        <w:rPr>
          <w:rFonts w:ascii="Constantia" w:hAnsi="Constantia"/>
        </w:rPr>
        <w:t>Р</w:t>
      </w:r>
      <w:r w:rsidRPr="00935AFB">
        <w:rPr>
          <w:rFonts w:ascii="Constantia" w:hAnsi="Constantia"/>
        </w:rPr>
        <w:t>егламенту.</w:t>
      </w:r>
    </w:p>
    <w:p w:rsidR="00A279F0" w:rsidRPr="00A279F0" w:rsidRDefault="00A279F0" w:rsidP="00A279F0">
      <w:pPr>
        <w:numPr>
          <w:ilvl w:val="2"/>
          <w:numId w:val="2"/>
        </w:numPr>
        <w:tabs>
          <w:tab w:val="clear" w:pos="1571"/>
          <w:tab w:val="num" w:pos="851"/>
          <w:tab w:val="num" w:pos="1134"/>
        </w:tabs>
        <w:spacing w:before="120"/>
        <w:ind w:left="851" w:hanging="851"/>
        <w:jc w:val="both"/>
        <w:rPr>
          <w:rFonts w:ascii="Constantia" w:hAnsi="Constantia"/>
        </w:rPr>
      </w:pPr>
      <w:r w:rsidRPr="00A279F0">
        <w:rPr>
          <w:rFonts w:ascii="Constantia" w:hAnsi="Constantia"/>
        </w:rPr>
        <w:t>Оригиналы извещений передаются Клиенту в офисе Компании по ее адресу местонахождения. В случае неполучения Клиентом в течение 10 рабочих дней документов, указанных в п 2.1.5., копии извещений об открытии учетного счета направляются посредством рассылки на адрес электронной почты,  указанный в Анкете Клиента, а в случаях их отсутствия –  посредством почтового отправления по почтовому адресу Клиента, указанному в Анкете Клиента.</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6111F1">
        <w:rPr>
          <w:rFonts w:ascii="Constantia" w:hAnsi="Constantia"/>
        </w:rPr>
        <w:t>Получение Клиентом уведомлений об открытии всех необходимых для начала операций счетов означает подтверждение готовности Компании приступить к совершению торговых операций за счет и в интересах Клиента.</w:t>
      </w:r>
    </w:p>
    <w:p w:rsidR="00EC5EDE" w:rsidRPr="00020A91" w:rsidRDefault="00EC5EDE" w:rsidP="007D3BA3">
      <w:pPr>
        <w:pStyle w:val="2"/>
        <w:numPr>
          <w:ilvl w:val="1"/>
          <w:numId w:val="2"/>
        </w:numPr>
        <w:tabs>
          <w:tab w:val="clear" w:pos="792"/>
          <w:tab w:val="num" w:pos="851"/>
        </w:tabs>
        <w:spacing w:before="120" w:after="120"/>
        <w:ind w:left="851" w:hanging="851"/>
        <w:jc w:val="left"/>
        <w:rPr>
          <w:rFonts w:ascii="Constantia" w:hAnsi="Constantia"/>
          <w:bCs/>
          <w:sz w:val="20"/>
        </w:rPr>
      </w:pPr>
      <w:bookmarkStart w:id="11" w:name="_Toc201635326"/>
      <w:r w:rsidRPr="00020A91">
        <w:rPr>
          <w:rFonts w:ascii="Constantia" w:hAnsi="Constantia"/>
          <w:bCs/>
          <w:sz w:val="20"/>
        </w:rPr>
        <w:t>Счета Клиента</w:t>
      </w:r>
      <w:bookmarkEnd w:id="11"/>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6111F1">
        <w:rPr>
          <w:rFonts w:ascii="Constantia" w:hAnsi="Constantia"/>
        </w:rPr>
        <w:t xml:space="preserve">Компания открывает в системе внутреннего учета каждому Клиенту отдельный счет для ведения учета денежных средств и ценных бумаг, переданных Компании в соответствии с настоящим </w:t>
      </w:r>
      <w:r w:rsidR="00C85754">
        <w:rPr>
          <w:rFonts w:ascii="Constantia" w:hAnsi="Constantia"/>
        </w:rPr>
        <w:t>Р</w:t>
      </w:r>
      <w:r w:rsidRPr="006111F1">
        <w:rPr>
          <w:rFonts w:ascii="Constantia" w:hAnsi="Constantia"/>
        </w:rPr>
        <w:t>егламентом</w:t>
      </w:r>
      <w:r w:rsidRPr="00020A91">
        <w:rPr>
          <w:rFonts w:ascii="Constantia" w:hAnsi="Constantia"/>
        </w:rPr>
        <w:t>, а также для расчетов по сделкам с ценными бумагами, заключенным</w:t>
      </w:r>
      <w:r w:rsidR="007B7F50" w:rsidRPr="00020A91">
        <w:rPr>
          <w:rFonts w:ascii="Constantia" w:hAnsi="Constantia"/>
        </w:rPr>
        <w:t xml:space="preserve"> в интересах и за счет Клиента</w:t>
      </w:r>
      <w:r w:rsidR="00823316" w:rsidRPr="00020A91">
        <w:rPr>
          <w:rFonts w:ascii="Constantia" w:hAnsi="Constantia"/>
        </w:rPr>
        <w:t xml:space="preserve"> (Учетный счет Клиента)</w:t>
      </w:r>
      <w:r w:rsidR="007B7F50" w:rsidRPr="00020A91">
        <w:rPr>
          <w:rFonts w:ascii="Constantia" w:hAnsi="Constantia"/>
        </w:rPr>
        <w:t>.</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Компания зачисляет на </w:t>
      </w:r>
      <w:r w:rsidR="00823316" w:rsidRPr="00020A91">
        <w:rPr>
          <w:rFonts w:ascii="Constantia" w:hAnsi="Constantia"/>
        </w:rPr>
        <w:t>Брокерский</w:t>
      </w:r>
      <w:r w:rsidRPr="00020A91">
        <w:rPr>
          <w:rFonts w:ascii="Constantia" w:hAnsi="Constantia"/>
        </w:rPr>
        <w:t xml:space="preserve"> счет (счета) денежные средства, перечисленные Клиентом Компании для заключения и урегулирования сделок с ценными бумагами, денежные средства, полученные Компанией в результате заключения и урегулирования сделок с ценными бумагами в </w:t>
      </w:r>
      <w:r w:rsidRPr="00020A91">
        <w:rPr>
          <w:rFonts w:ascii="Constantia" w:hAnsi="Constantia"/>
        </w:rPr>
        <w:lastRenderedPageBreak/>
        <w:t>интересах Клиента, дивиденды и иные доходы по ценным бумагам Клиента, а также иные суммы денежных средств, подлежащие зачислению на клиентский денежный счет в соответствии с требованиями федерального органа исполнительной власти по финансовым рынкам.</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Компания списывает с </w:t>
      </w:r>
      <w:r w:rsidR="00823316" w:rsidRPr="00020A91">
        <w:rPr>
          <w:rFonts w:ascii="Constantia" w:hAnsi="Constantia"/>
        </w:rPr>
        <w:t xml:space="preserve">Брокерского </w:t>
      </w:r>
      <w:r w:rsidRPr="00020A91">
        <w:rPr>
          <w:rFonts w:ascii="Constantia" w:hAnsi="Constantia"/>
        </w:rPr>
        <w:t xml:space="preserve">счета (счетов) денежные средства, необходимые для урегулирования заключенных в интересах и за счет Клиента сделок с ценными бумагами, оплаты услуг третьих лиц, обеспечивающих заключение и урегулирование заключенных в интересах Клиента сделок с ценными бумагами, и оплаты оказанных Клиенту в соответствии с настоящим </w:t>
      </w:r>
      <w:r w:rsidR="00C85754">
        <w:rPr>
          <w:rFonts w:ascii="Constantia" w:hAnsi="Constantia"/>
        </w:rPr>
        <w:t>Р</w:t>
      </w:r>
      <w:r w:rsidRPr="00020A91">
        <w:rPr>
          <w:rFonts w:ascii="Constantia" w:hAnsi="Constantia"/>
        </w:rPr>
        <w:t xml:space="preserve">егламентом услуг, а также в иных случаях, предусмотренных настоящим </w:t>
      </w:r>
      <w:r w:rsidR="00C85754">
        <w:rPr>
          <w:rFonts w:ascii="Constantia" w:hAnsi="Constantia"/>
        </w:rPr>
        <w:t>Р</w:t>
      </w:r>
      <w:r w:rsidR="0054318A">
        <w:rPr>
          <w:rFonts w:ascii="Constantia" w:hAnsi="Constantia"/>
        </w:rPr>
        <w:t>егламентом, П</w:t>
      </w:r>
      <w:r w:rsidRPr="00020A91">
        <w:rPr>
          <w:rFonts w:ascii="Constantia" w:hAnsi="Constantia"/>
        </w:rPr>
        <w:t xml:space="preserve">риложениями и дополнениями к настоящему </w:t>
      </w:r>
      <w:r w:rsidR="00C85754">
        <w:rPr>
          <w:rFonts w:ascii="Constantia" w:hAnsi="Constantia"/>
        </w:rPr>
        <w:t>Р</w:t>
      </w:r>
      <w:r w:rsidRPr="00020A91">
        <w:rPr>
          <w:rFonts w:ascii="Constantia" w:hAnsi="Constantia"/>
        </w:rPr>
        <w:t>егламенту, соглашениями между Компанией и Клиентом, требованиями федерального органа исполнительной власти, регулирующего профессиональную деятельность на рынке ценных бумаг.</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Зачисление и списание денежн</w:t>
      </w:r>
      <w:r w:rsidR="00BE7FED">
        <w:rPr>
          <w:rFonts w:ascii="Constantia" w:hAnsi="Constantia"/>
        </w:rPr>
        <w:t>ых средств, расчеты по сделкам Клиентов-Н</w:t>
      </w:r>
      <w:r w:rsidRPr="00020A91">
        <w:rPr>
          <w:rFonts w:ascii="Constantia" w:hAnsi="Constantia"/>
        </w:rPr>
        <w:t>ерезидентов осуществляются в соответствии с требованиями законодательства о валютном регулировании и валютном контроле</w:t>
      </w:r>
      <w:r w:rsidR="000736D3">
        <w:rPr>
          <w:rFonts w:ascii="Constantia" w:hAnsi="Constantia"/>
        </w:rPr>
        <w:t xml:space="preserve"> Российской Федерации</w:t>
      </w:r>
      <w:r w:rsidRPr="00020A91">
        <w:rPr>
          <w:rFonts w:ascii="Constantia" w:hAnsi="Constantia"/>
        </w:rPr>
        <w:t>.</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В целях обособления денежных средств Клиентов при осуществлении деятельности в соответствии с настоящим </w:t>
      </w:r>
      <w:r w:rsidR="00C85754">
        <w:rPr>
          <w:rFonts w:ascii="Constantia" w:hAnsi="Constantia"/>
        </w:rPr>
        <w:t>Р</w:t>
      </w:r>
      <w:r w:rsidRPr="00020A91">
        <w:rPr>
          <w:rFonts w:ascii="Constantia" w:hAnsi="Constantia"/>
        </w:rPr>
        <w:t>егламентом Компания может по желанию Клиента открыть отдельный банковский счет для обособленного учета денежных средств каждого Клиента, при этом Клиент</w:t>
      </w:r>
      <w:r w:rsidR="00302D92" w:rsidRPr="00020A91">
        <w:rPr>
          <w:rFonts w:ascii="Constantia" w:hAnsi="Constantia"/>
        </w:rPr>
        <w:t xml:space="preserve"> обязан дополнительно </w:t>
      </w:r>
      <w:r w:rsidR="000736D3">
        <w:rPr>
          <w:rFonts w:ascii="Constantia" w:hAnsi="Constantia"/>
        </w:rPr>
        <w:t>возмещать</w:t>
      </w:r>
      <w:r w:rsidR="00362D66" w:rsidRPr="00020A91">
        <w:rPr>
          <w:rFonts w:ascii="Constantia" w:hAnsi="Constantia"/>
        </w:rPr>
        <w:t xml:space="preserve"> Компании расходы, понесенные последней в связи с открытием и обслуживанием такого счета.</w:t>
      </w:r>
    </w:p>
    <w:p w:rsidR="006067AD" w:rsidRPr="003F0CEE" w:rsidRDefault="00A73E07"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Компания вправе использовать денежные средства Клиента, находящиеся на специальном брокерском счете</w:t>
      </w:r>
      <w:r w:rsidR="006067AD" w:rsidRPr="003F0CEE">
        <w:rPr>
          <w:rFonts w:ascii="Constantia" w:hAnsi="Constantia" w:cs="Arial"/>
        </w:rPr>
        <w:t xml:space="preserve"> в своих интересах в течение срока действия Договора,  если иное не определено соглашением Сторон. В случае использования Компанией денежных средств Клиента в собственных интересах, Компания гарантирует Клиенту исполнение его поручений за счет указанных денежных средств либо их возврат по требованию Клиента.</w:t>
      </w:r>
    </w:p>
    <w:p w:rsidR="00E65150" w:rsidRPr="003F0CEE" w:rsidRDefault="006067AD" w:rsidP="009E1535">
      <w:pPr>
        <w:tabs>
          <w:tab w:val="num" w:pos="1134"/>
        </w:tabs>
        <w:spacing w:before="120"/>
        <w:ind w:left="851" w:hanging="851"/>
        <w:jc w:val="both"/>
        <w:rPr>
          <w:rFonts w:ascii="Constantia" w:hAnsi="Constantia" w:cs="Arial"/>
        </w:rPr>
      </w:pPr>
      <w:r w:rsidRPr="003F0CEE">
        <w:rPr>
          <w:rFonts w:ascii="Constantia" w:hAnsi="Constantia"/>
        </w:rPr>
        <w:t xml:space="preserve">2.2.6.1. </w:t>
      </w:r>
      <w:r w:rsidRPr="003F0CEE">
        <w:rPr>
          <w:rFonts w:ascii="Constantia" w:hAnsi="Constantia"/>
        </w:rPr>
        <w:tab/>
      </w:r>
      <w:r w:rsidR="00A73E07" w:rsidRPr="003F0CEE">
        <w:rPr>
          <w:rFonts w:ascii="Constantia" w:hAnsi="Constantia" w:cs="Arial"/>
        </w:rPr>
        <w:t>В случае использования Компанией денежных средств Клиента в собственных интересах, оно  вправе:</w:t>
      </w:r>
    </w:p>
    <w:p w:rsidR="00E65150" w:rsidRPr="003F0CEE" w:rsidRDefault="006067AD" w:rsidP="009E1535">
      <w:pPr>
        <w:tabs>
          <w:tab w:val="left" w:pos="993"/>
        </w:tabs>
        <w:spacing w:after="60"/>
        <w:ind w:left="851" w:hanging="851"/>
        <w:jc w:val="both"/>
        <w:rPr>
          <w:rFonts w:ascii="Constantia" w:hAnsi="Constantia" w:cs="Arial"/>
        </w:rPr>
      </w:pPr>
      <w:r w:rsidRPr="003F0CEE">
        <w:rPr>
          <w:rFonts w:ascii="Constantia" w:hAnsi="Constantia" w:cs="Arial"/>
        </w:rPr>
        <w:tab/>
        <w:t xml:space="preserve">-  </w:t>
      </w:r>
      <w:r w:rsidR="00A73E07" w:rsidRPr="003F0CEE">
        <w:rPr>
          <w:rFonts w:ascii="Constantia" w:hAnsi="Constantia" w:cs="Arial"/>
        </w:rPr>
        <w:t>зачислять денежные средства Клиента на собственный банковский счет Компании;</w:t>
      </w:r>
    </w:p>
    <w:p w:rsidR="00E65150" w:rsidRDefault="006067AD" w:rsidP="009E1535">
      <w:pPr>
        <w:tabs>
          <w:tab w:val="left" w:pos="993"/>
        </w:tabs>
        <w:spacing w:after="60"/>
        <w:ind w:left="851" w:hanging="851"/>
        <w:jc w:val="both"/>
        <w:rPr>
          <w:rFonts w:ascii="Constantia" w:hAnsi="Constantia" w:cs="Arial"/>
        </w:rPr>
      </w:pPr>
      <w:r w:rsidRPr="003F0CEE">
        <w:rPr>
          <w:rFonts w:ascii="Constantia" w:hAnsi="Constantia" w:cs="Arial"/>
        </w:rPr>
        <w:tab/>
        <w:t xml:space="preserve">- </w:t>
      </w:r>
      <w:r w:rsidR="00A73E07" w:rsidRPr="003F0CEE">
        <w:rPr>
          <w:rFonts w:ascii="Constantia" w:hAnsi="Constantia" w:cs="Arial"/>
        </w:rPr>
        <w:t>осуществлять расчеты по Сделкам, заключенным Компанией в интересах Клиента и/или по поручению Клиента, с использованием собственного банковского счета Компании без</w:t>
      </w:r>
      <w:r w:rsidR="00A73E07" w:rsidRPr="00300AA2">
        <w:rPr>
          <w:rFonts w:ascii="Constantia" w:hAnsi="Constantia" w:cs="Arial"/>
        </w:rPr>
        <w:t xml:space="preserve"> предварительного перечисления денежных средств Клиента на специальный брокерский счет;</w:t>
      </w:r>
    </w:p>
    <w:p w:rsidR="00E65150" w:rsidRDefault="006067AD" w:rsidP="009E1535">
      <w:pPr>
        <w:tabs>
          <w:tab w:val="left" w:pos="993"/>
        </w:tabs>
        <w:spacing w:after="60"/>
        <w:ind w:left="851" w:hanging="851"/>
        <w:jc w:val="both"/>
        <w:rPr>
          <w:rFonts w:ascii="Constantia" w:hAnsi="Constantia" w:cs="Arial"/>
        </w:rPr>
      </w:pPr>
      <w:r>
        <w:rPr>
          <w:rFonts w:ascii="Constantia" w:hAnsi="Constantia" w:cs="Arial"/>
        </w:rPr>
        <w:tab/>
        <w:t>- п</w:t>
      </w:r>
      <w:r w:rsidR="00A73E07" w:rsidRPr="00300AA2">
        <w:rPr>
          <w:rFonts w:ascii="Constantia" w:hAnsi="Constantia" w:cs="Arial"/>
        </w:rPr>
        <w:t xml:space="preserve">еречислять денежные средства Клиента с собственного банковского счета Компании на собственный банковский счет Клиента в порядке </w:t>
      </w:r>
      <w:r w:rsidR="00680B55">
        <w:rPr>
          <w:rFonts w:ascii="Constantia" w:hAnsi="Constantia" w:cs="Arial"/>
        </w:rPr>
        <w:t>вывода/отзыва</w:t>
      </w:r>
      <w:r w:rsidR="00A73E07" w:rsidRPr="00300AA2">
        <w:rPr>
          <w:rFonts w:ascii="Constantia" w:hAnsi="Constantia" w:cs="Arial"/>
        </w:rPr>
        <w:t xml:space="preserve"> Активов;</w:t>
      </w:r>
    </w:p>
    <w:p w:rsidR="00E65150" w:rsidRDefault="006067AD" w:rsidP="009E1535">
      <w:pPr>
        <w:tabs>
          <w:tab w:val="left" w:pos="993"/>
        </w:tabs>
        <w:spacing w:after="60"/>
        <w:ind w:left="851" w:hanging="851"/>
        <w:jc w:val="both"/>
        <w:rPr>
          <w:rFonts w:ascii="Constantia" w:hAnsi="Constantia" w:cs="Arial"/>
        </w:rPr>
      </w:pPr>
      <w:r>
        <w:rPr>
          <w:rFonts w:ascii="Constantia" w:hAnsi="Constantia" w:cs="Arial"/>
        </w:rPr>
        <w:tab/>
        <w:t xml:space="preserve">- </w:t>
      </w:r>
      <w:r w:rsidR="00A73E07" w:rsidRPr="00300AA2">
        <w:rPr>
          <w:rFonts w:ascii="Constantia" w:hAnsi="Constantia" w:cs="Arial"/>
        </w:rPr>
        <w:t>осуществлять зачет обязательств Компании в счет любых обязательств Клиента по уплате Компании денежных средств.</w:t>
      </w:r>
    </w:p>
    <w:p w:rsidR="00A73E07" w:rsidRPr="003E68B5" w:rsidRDefault="006067AD" w:rsidP="006067AD">
      <w:pPr>
        <w:spacing w:after="60"/>
        <w:ind w:left="851" w:hanging="851"/>
        <w:jc w:val="both"/>
        <w:rPr>
          <w:rFonts w:ascii="Constantia" w:hAnsi="Constantia" w:cs="Arial"/>
        </w:rPr>
      </w:pPr>
      <w:r>
        <w:rPr>
          <w:rFonts w:ascii="Constantia" w:hAnsi="Constantia" w:cs="Arial"/>
        </w:rPr>
        <w:t xml:space="preserve">2.2.6.2. </w:t>
      </w:r>
      <w:r>
        <w:rPr>
          <w:rFonts w:ascii="Constantia" w:hAnsi="Constantia" w:cs="Arial"/>
        </w:rPr>
        <w:tab/>
      </w:r>
      <w:r w:rsidR="00A73E07" w:rsidRPr="00300AA2">
        <w:rPr>
          <w:rFonts w:ascii="Constantia" w:hAnsi="Constantia" w:cs="Arial"/>
        </w:rPr>
        <w:t>Компания открывает отдельные специальные брокерские счета для учета денежных средств Клиентов, предоставивших Компании право использовать принадлежащие им денежные средства, и для учета денежных средств Клиентов, не предоставивших Компании такого права.</w:t>
      </w:r>
    </w:p>
    <w:p w:rsidR="00A73E07" w:rsidRPr="003E68B5" w:rsidRDefault="006067AD" w:rsidP="006067AD">
      <w:pPr>
        <w:spacing w:after="60"/>
        <w:ind w:left="851" w:hanging="851"/>
        <w:jc w:val="both"/>
        <w:rPr>
          <w:rFonts w:ascii="Constantia" w:hAnsi="Constantia" w:cs="Arial"/>
        </w:rPr>
      </w:pPr>
      <w:r>
        <w:rPr>
          <w:rFonts w:ascii="Constantia" w:hAnsi="Constantia" w:cs="Arial"/>
        </w:rPr>
        <w:t xml:space="preserve">2.2.6.3. </w:t>
      </w:r>
      <w:r>
        <w:rPr>
          <w:rFonts w:ascii="Constantia" w:hAnsi="Constantia" w:cs="Arial"/>
        </w:rPr>
        <w:tab/>
      </w:r>
      <w:r w:rsidR="00A73E07" w:rsidRPr="00300AA2">
        <w:rPr>
          <w:rFonts w:ascii="Constantia" w:hAnsi="Constantia" w:cs="Arial"/>
        </w:rPr>
        <w:t xml:space="preserve">Компания вправе объединять денежные средства соответствующего типа Клиентов на специальном брокерском счете (счетах). </w:t>
      </w:r>
    </w:p>
    <w:p w:rsidR="00A73E07" w:rsidRPr="003E68B5" w:rsidRDefault="006067AD" w:rsidP="006067AD">
      <w:pPr>
        <w:pStyle w:val="affa"/>
        <w:ind w:left="851" w:hanging="851"/>
        <w:jc w:val="both"/>
        <w:rPr>
          <w:rFonts w:ascii="Constantia" w:hAnsi="Constantia" w:cs="Arial"/>
        </w:rPr>
      </w:pPr>
      <w:r>
        <w:rPr>
          <w:rFonts w:ascii="Constantia" w:hAnsi="Constantia" w:cs="Arial"/>
        </w:rPr>
        <w:t xml:space="preserve">2.2.6.4. </w:t>
      </w:r>
      <w:r>
        <w:rPr>
          <w:rFonts w:ascii="Constantia" w:hAnsi="Constantia" w:cs="Arial"/>
        </w:rPr>
        <w:tab/>
      </w:r>
      <w:r w:rsidR="00A73E07" w:rsidRPr="00300AA2">
        <w:rPr>
          <w:rFonts w:ascii="Constantia" w:hAnsi="Constantia" w:cs="Arial"/>
        </w:rPr>
        <w:t xml:space="preserve">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банковском счете Компании. </w:t>
      </w:r>
      <w:r w:rsidR="000F12C1">
        <w:rPr>
          <w:rFonts w:ascii="Constantia" w:hAnsi="Constantia" w:cs="Arial"/>
        </w:rPr>
        <w:t>Компания</w:t>
      </w:r>
      <w:r w:rsidR="00A73E07" w:rsidRPr="00300AA2">
        <w:rPr>
          <w:rFonts w:ascii="Constantia" w:hAnsi="Constantia" w:cs="Arial"/>
        </w:rPr>
        <w:t xml:space="preserve"> обязан</w:t>
      </w:r>
      <w:r w:rsidR="000F12C1">
        <w:rPr>
          <w:rFonts w:ascii="Constantia" w:hAnsi="Constantia" w:cs="Arial"/>
        </w:rPr>
        <w:t>а</w:t>
      </w:r>
      <w:r w:rsidR="00A73E07" w:rsidRPr="00300AA2">
        <w:rPr>
          <w:rFonts w:ascii="Constantia" w:hAnsi="Constantia" w:cs="Arial"/>
        </w:rPr>
        <w:t xml:space="preserve"> исполнить указанное требование не позднее Рабочего дня, следующего за днем получения соответствующего требования Клиента.</w:t>
      </w:r>
      <w:r w:rsidR="00680B55" w:rsidRPr="00680B55">
        <w:t xml:space="preserve"> </w:t>
      </w:r>
      <w:r w:rsidR="00680B55" w:rsidRPr="00680B55">
        <w:rPr>
          <w:rFonts w:ascii="Constantia" w:hAnsi="Constantia" w:cs="Arial"/>
        </w:rPr>
        <w:t>При этом Компания вправе уменьшить сумму денежных средств, включая иностранную валюту, подлежащую возврату Клиенту, на сумму денежных требований Компании к Клиенту, включая денежные требования, связанные с Договором на брокерское обслуживание.</w:t>
      </w:r>
    </w:p>
    <w:p w:rsidR="00EC5EDE"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Для ведения учета ценных бумаг Клиента, предназначенных для осуществления расчетов по сделкам с ценными бумагами, или полученных в результате совершения в интересах Клиента сделок с ценными бумагами, </w:t>
      </w:r>
      <w:r w:rsidR="00B752ED">
        <w:rPr>
          <w:rFonts w:ascii="Constantia" w:hAnsi="Constantia"/>
        </w:rPr>
        <w:t>Клиент поручает Компании открыть счет депо в любом удобном на усмотрение Компании депозитарии</w:t>
      </w:r>
      <w:r w:rsidR="000B3950">
        <w:rPr>
          <w:rFonts w:ascii="Constantia" w:hAnsi="Constantia"/>
        </w:rPr>
        <w:t>, а также наделить К</w:t>
      </w:r>
      <w:r w:rsidR="009817CD">
        <w:rPr>
          <w:rFonts w:ascii="Constantia" w:hAnsi="Constantia"/>
        </w:rPr>
        <w:t>омпанию полномочиями попечителя этого счета депо</w:t>
      </w:r>
      <w:r w:rsidR="00B752ED">
        <w:rPr>
          <w:rFonts w:ascii="Constantia" w:hAnsi="Constantia"/>
        </w:rPr>
        <w:t>. Для этог</w:t>
      </w:r>
      <w:r w:rsidR="009817CD">
        <w:rPr>
          <w:rFonts w:ascii="Constantia" w:hAnsi="Constantia"/>
        </w:rPr>
        <w:t>о Клиент передает</w:t>
      </w:r>
      <w:r w:rsidR="00B752ED">
        <w:rPr>
          <w:rFonts w:ascii="Constantia" w:hAnsi="Constantia"/>
        </w:rPr>
        <w:t xml:space="preserve"> Компании комплект документов</w:t>
      </w:r>
      <w:r w:rsidR="009817CD">
        <w:rPr>
          <w:rFonts w:ascii="Constantia" w:hAnsi="Constantia"/>
        </w:rPr>
        <w:t>, соответствующий требованиям депозитария, который выбрала Компания.</w:t>
      </w:r>
    </w:p>
    <w:p w:rsidR="009817CD" w:rsidRPr="00020A91" w:rsidRDefault="009817CD" w:rsidP="006111F1">
      <w:pPr>
        <w:numPr>
          <w:ilvl w:val="2"/>
          <w:numId w:val="2"/>
        </w:numPr>
        <w:tabs>
          <w:tab w:val="clear" w:pos="1571"/>
          <w:tab w:val="num" w:pos="851"/>
          <w:tab w:val="num" w:pos="1134"/>
        </w:tabs>
        <w:spacing w:before="120"/>
        <w:ind w:left="851" w:hanging="851"/>
        <w:jc w:val="both"/>
        <w:rPr>
          <w:rFonts w:ascii="Constantia" w:hAnsi="Constantia"/>
        </w:rPr>
      </w:pPr>
      <w:r>
        <w:rPr>
          <w:rFonts w:ascii="Constantia" w:hAnsi="Constantia"/>
        </w:rPr>
        <w:t>В случае если у Клиента уже имеется открытый счет депо в каком-либо депо</w:t>
      </w:r>
      <w:r w:rsidR="00A74DAF">
        <w:rPr>
          <w:rFonts w:ascii="Constantia" w:hAnsi="Constantia"/>
        </w:rPr>
        <w:t xml:space="preserve">зитарии, при согласии Компании </w:t>
      </w:r>
      <w:r>
        <w:rPr>
          <w:rFonts w:ascii="Constantia" w:hAnsi="Constantia"/>
        </w:rPr>
        <w:t>Клиент уполномочивает Компанию быть попечителем этого счета депо.</w:t>
      </w:r>
    </w:p>
    <w:p w:rsidR="00EC5EDE" w:rsidRPr="00020A91" w:rsidRDefault="00EC5EDE" w:rsidP="007D3BA3">
      <w:pPr>
        <w:pStyle w:val="2"/>
        <w:numPr>
          <w:ilvl w:val="1"/>
          <w:numId w:val="2"/>
        </w:numPr>
        <w:tabs>
          <w:tab w:val="clear" w:pos="792"/>
          <w:tab w:val="num" w:pos="851"/>
        </w:tabs>
        <w:spacing w:before="120" w:after="120"/>
        <w:ind w:left="851" w:hanging="851"/>
        <w:jc w:val="left"/>
        <w:rPr>
          <w:rFonts w:ascii="Constantia" w:hAnsi="Constantia"/>
          <w:bCs/>
          <w:sz w:val="20"/>
        </w:rPr>
      </w:pPr>
      <w:bookmarkStart w:id="12" w:name="_Toc201635327"/>
      <w:r w:rsidRPr="00020A91">
        <w:rPr>
          <w:rFonts w:ascii="Constantia" w:hAnsi="Constantia"/>
          <w:bCs/>
          <w:sz w:val="20"/>
        </w:rPr>
        <w:lastRenderedPageBreak/>
        <w:t>Уполномоченные лица Клиента</w:t>
      </w:r>
      <w:bookmarkEnd w:id="12"/>
    </w:p>
    <w:p w:rsidR="00EC5EDE" w:rsidRPr="00020A9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Клиент может предоставить своим уполномоченным представителям </w:t>
      </w:r>
      <w:r w:rsidR="00C371A4">
        <w:rPr>
          <w:rFonts w:ascii="Constantia" w:hAnsi="Constantia"/>
        </w:rPr>
        <w:t>право подписывать от его имени С</w:t>
      </w:r>
      <w:r w:rsidRPr="00020A91">
        <w:rPr>
          <w:rFonts w:ascii="Constantia" w:hAnsi="Constantia"/>
        </w:rPr>
        <w:t xml:space="preserve">ообщения (включая Поручения </w:t>
      </w:r>
      <w:r w:rsidR="00F81AF1" w:rsidRPr="00020A91">
        <w:rPr>
          <w:rFonts w:ascii="Constantia" w:hAnsi="Constantia"/>
        </w:rPr>
        <w:t>Клиента</w:t>
      </w:r>
      <w:r w:rsidRPr="00020A91">
        <w:rPr>
          <w:rFonts w:ascii="Constantia" w:hAnsi="Constantia"/>
        </w:rPr>
        <w:t>), получать информацию о торговых и неторговых операциях, проведенных Компанией в интересах и за счет Клиента, а также отчеты и выписки.</w:t>
      </w:r>
    </w:p>
    <w:p w:rsidR="00EC5EDE" w:rsidRPr="00020A9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Руководители юридического лица, в рамках полномочий, предусмотренных учредительными документами такого юридического лица, могут выступать в качестве уполномоченных лиц Клиента – юридического лица без доверенности.</w:t>
      </w:r>
    </w:p>
    <w:p w:rsidR="00EC5EDE" w:rsidRPr="00020A9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В случаях, предусмотренных действующим законодательством РФ, Компания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p>
    <w:p w:rsidR="00EC5EDE" w:rsidRPr="00020A9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Для целей настоящего </w:t>
      </w:r>
      <w:r w:rsidR="00C85754">
        <w:rPr>
          <w:rFonts w:ascii="Constantia" w:hAnsi="Constantia"/>
        </w:rPr>
        <w:t>Р</w:t>
      </w:r>
      <w:r w:rsidRPr="00020A91">
        <w:rPr>
          <w:rFonts w:ascii="Constantia" w:hAnsi="Constantia"/>
        </w:rPr>
        <w:t>егламента, права иных лиц выступать в качестве уполномоченного лица от имени Клиента должны подтверждаться специальной доверенностью, выданной Клиентом. Доверенность уполномоченному лицу Клиента выдается по форме Приложения №</w:t>
      </w:r>
      <w:r w:rsidR="00E57DCA" w:rsidRPr="00020A91">
        <w:rPr>
          <w:rFonts w:ascii="Constantia" w:hAnsi="Constantia"/>
        </w:rPr>
        <w:t xml:space="preserve"> 5</w:t>
      </w:r>
      <w:r w:rsidRPr="00020A91">
        <w:rPr>
          <w:rFonts w:ascii="Constantia" w:hAnsi="Constantia"/>
        </w:rPr>
        <w:t xml:space="preserve"> к настоящему </w:t>
      </w:r>
      <w:r w:rsidR="00C85754">
        <w:rPr>
          <w:rFonts w:ascii="Constantia" w:hAnsi="Constantia"/>
        </w:rPr>
        <w:t>Р</w:t>
      </w:r>
      <w:r w:rsidRPr="00020A91">
        <w:rPr>
          <w:rFonts w:ascii="Constantia" w:hAnsi="Constantia"/>
        </w:rPr>
        <w:t xml:space="preserve">егламенту, или иной произвольной форме. Однако, если доверенность составлена Клиентом в произвольной форме и в ней не указаны все необходимые полномочия, то Компания оставляет за собой право ее не принять. </w:t>
      </w:r>
    </w:p>
    <w:p w:rsidR="00EC5EDE" w:rsidRPr="00020A9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Формы доверенностей, связанных с назначением лиц, уполномоченных получать информацию о счете депо Клиента и/или распоряжаться счетом депо Клиента </w:t>
      </w:r>
      <w:r w:rsidR="008E26EF">
        <w:rPr>
          <w:rFonts w:ascii="Constantia" w:hAnsi="Constantia"/>
        </w:rPr>
        <w:t>в уполномоченных депозитариях</w:t>
      </w:r>
      <w:r w:rsidRPr="00020A91">
        <w:rPr>
          <w:rFonts w:ascii="Constantia" w:hAnsi="Constantia"/>
        </w:rPr>
        <w:t>, определяются требованиями таких уполномоченных депозитариев.</w:t>
      </w:r>
    </w:p>
    <w:p w:rsidR="00EC5EDE"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Компания регистрирует уполномоченных лиц Клиента при условии предоставления </w:t>
      </w:r>
      <w:r w:rsidR="008E26EF">
        <w:rPr>
          <w:rFonts w:ascii="Constantia" w:hAnsi="Constantia"/>
        </w:rPr>
        <w:t xml:space="preserve">Клиентом </w:t>
      </w:r>
      <w:r w:rsidRPr="00020A91">
        <w:rPr>
          <w:rFonts w:ascii="Constantia" w:hAnsi="Constantia"/>
        </w:rPr>
        <w:t>Компании надлежащим образом оформленной доверенности на уполномоченное лицо Клиента. Доверенность</w:t>
      </w:r>
      <w:r w:rsidR="00533365">
        <w:rPr>
          <w:rFonts w:ascii="Constantia" w:hAnsi="Constantia"/>
        </w:rPr>
        <w:t>, выдаваемая Клиентом – физическим лицом должна быть нотариально удостоверена</w:t>
      </w:r>
      <w:r w:rsidR="000F12C1">
        <w:rPr>
          <w:rFonts w:ascii="Constantia" w:hAnsi="Constantia"/>
        </w:rPr>
        <w:t>.</w:t>
      </w:r>
      <w:r w:rsidR="00533365">
        <w:rPr>
          <w:rFonts w:ascii="Constantia" w:hAnsi="Constantia"/>
        </w:rPr>
        <w:t xml:space="preserve"> </w:t>
      </w:r>
    </w:p>
    <w:p w:rsidR="00EC5EDE" w:rsidRPr="006111F1" w:rsidRDefault="00FA3535"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Идентификация </w:t>
      </w:r>
      <w:r w:rsidR="00C37897">
        <w:rPr>
          <w:rFonts w:ascii="Constantia" w:hAnsi="Constantia"/>
        </w:rPr>
        <w:t>Клиента/</w:t>
      </w:r>
      <w:r w:rsidR="00EC5EDE" w:rsidRPr="00020A91">
        <w:rPr>
          <w:rFonts w:ascii="Constantia" w:hAnsi="Constantia"/>
        </w:rPr>
        <w:t xml:space="preserve">уполномоченных лиц Клиента производится путем предъявления паспорта (иного документа, удостоверяющего личность в соответствии с законодательством РФ) </w:t>
      </w:r>
      <w:r w:rsidR="00C37897">
        <w:rPr>
          <w:rFonts w:ascii="Constantia" w:hAnsi="Constantia"/>
        </w:rPr>
        <w:t>Клиентом/</w:t>
      </w:r>
      <w:r w:rsidR="00EC5EDE" w:rsidRPr="00020A91">
        <w:rPr>
          <w:rFonts w:ascii="Constantia" w:hAnsi="Constantia"/>
        </w:rPr>
        <w:t>уполномоченным лицом Клиента уполномоченному сотруднику Компании.</w:t>
      </w:r>
    </w:p>
    <w:p w:rsidR="00EC5EDE" w:rsidRPr="003F0CEE" w:rsidRDefault="00EC5EDE" w:rsidP="007D3BA3">
      <w:pPr>
        <w:pStyle w:val="2"/>
        <w:numPr>
          <w:ilvl w:val="1"/>
          <w:numId w:val="2"/>
        </w:numPr>
        <w:tabs>
          <w:tab w:val="clear" w:pos="792"/>
          <w:tab w:val="num" w:pos="851"/>
        </w:tabs>
        <w:spacing w:before="120" w:after="120"/>
        <w:ind w:left="851" w:hanging="851"/>
        <w:jc w:val="left"/>
        <w:rPr>
          <w:rFonts w:ascii="Constantia" w:hAnsi="Constantia"/>
          <w:bCs/>
          <w:sz w:val="20"/>
        </w:rPr>
      </w:pPr>
      <w:bookmarkStart w:id="13" w:name="_Toc201635328"/>
      <w:r w:rsidRPr="003F0CEE">
        <w:rPr>
          <w:rFonts w:ascii="Constantia" w:hAnsi="Constantia"/>
          <w:bCs/>
          <w:sz w:val="20"/>
        </w:rPr>
        <w:t>Регистрация уполномоченных лиц Клиента</w:t>
      </w:r>
      <w:bookmarkEnd w:id="13"/>
    </w:p>
    <w:p w:rsidR="00EC5EDE" w:rsidRPr="003F0CEE" w:rsidRDefault="006569E9"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При совершении процедур открытия счетов в соответствии с разделом 2.1. настоящего Регламента, необходимых для совершения Компанией торговых операций за счет и в интересах Клиента, Компания проводит процедуру регистрации уполномоченных лиц Клиента.</w:t>
      </w:r>
    </w:p>
    <w:p w:rsidR="00EC5EDE" w:rsidRPr="003F0CEE" w:rsidRDefault="003F0CEE"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В отсутствии</w:t>
      </w:r>
      <w:r w:rsidR="006569E9" w:rsidRPr="003F0CEE">
        <w:rPr>
          <w:rFonts w:ascii="Constantia" w:hAnsi="Constantia"/>
        </w:rPr>
        <w:t xml:space="preserve"> представленных от имени Клиента доверенностей Компания автоматически регистрирует в качестве уполномоченных лиц:</w:t>
      </w:r>
    </w:p>
    <w:p w:rsidR="00EC5EDE" w:rsidRPr="003F0CEE" w:rsidRDefault="006569E9" w:rsidP="00FB49CC">
      <w:pPr>
        <w:numPr>
          <w:ilvl w:val="0"/>
          <w:numId w:val="6"/>
        </w:numPr>
        <w:tabs>
          <w:tab w:val="clear" w:pos="360"/>
          <w:tab w:val="num" w:pos="1134"/>
        </w:tabs>
        <w:ind w:left="1134" w:hanging="283"/>
        <w:jc w:val="both"/>
        <w:rPr>
          <w:rFonts w:ascii="Constantia" w:hAnsi="Constantia"/>
        </w:rPr>
      </w:pPr>
      <w:r w:rsidRPr="003F0CEE">
        <w:rPr>
          <w:rFonts w:ascii="Constantia" w:hAnsi="Constantia"/>
        </w:rPr>
        <w:t>Клиентов – физических лиц;</w:t>
      </w:r>
    </w:p>
    <w:p w:rsidR="00EC5EDE" w:rsidRPr="003F0CEE" w:rsidRDefault="006569E9" w:rsidP="00FB49CC">
      <w:pPr>
        <w:numPr>
          <w:ilvl w:val="0"/>
          <w:numId w:val="6"/>
        </w:numPr>
        <w:tabs>
          <w:tab w:val="clear" w:pos="360"/>
          <w:tab w:val="num" w:pos="1134"/>
        </w:tabs>
        <w:ind w:left="1134" w:hanging="283"/>
        <w:jc w:val="both"/>
        <w:rPr>
          <w:rFonts w:ascii="Constantia" w:hAnsi="Constantia"/>
        </w:rPr>
      </w:pPr>
      <w:r w:rsidRPr="003F0CEE">
        <w:rPr>
          <w:rFonts w:ascii="Constantia" w:hAnsi="Constantia"/>
        </w:rPr>
        <w:t>руководителя Клиента – юридического лица, полномочия которого действовать от имени Клиента без доверенности подтверждены представленным Компании комплектом документов;</w:t>
      </w:r>
    </w:p>
    <w:p w:rsidR="00EC5EDE" w:rsidRPr="003F0CEE" w:rsidRDefault="006569E9"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Лица, не перечисленные в п.2.4.2., регистрируются Компанией в качестве уполномоченных лиц Клиента только на основании доверенностей, оформленных в порядке, установленном в Разделе 2.3. настоящего Регламента.</w:t>
      </w:r>
    </w:p>
    <w:p w:rsidR="00EC5EDE" w:rsidRPr="003F0CEE" w:rsidRDefault="00EC5EDE" w:rsidP="007D3BA3">
      <w:pPr>
        <w:pStyle w:val="2"/>
        <w:numPr>
          <w:ilvl w:val="1"/>
          <w:numId w:val="2"/>
        </w:numPr>
        <w:tabs>
          <w:tab w:val="clear" w:pos="792"/>
          <w:tab w:val="num" w:pos="851"/>
        </w:tabs>
        <w:spacing w:before="120" w:after="120"/>
        <w:ind w:left="851" w:hanging="851"/>
        <w:jc w:val="left"/>
        <w:rPr>
          <w:rFonts w:ascii="Constantia" w:hAnsi="Constantia"/>
          <w:bCs/>
          <w:sz w:val="20"/>
        </w:rPr>
      </w:pPr>
      <w:bookmarkStart w:id="14" w:name="_Toc201635329"/>
      <w:r w:rsidRPr="003F0CEE">
        <w:rPr>
          <w:rFonts w:ascii="Constantia" w:hAnsi="Constantia"/>
          <w:bCs/>
          <w:sz w:val="20"/>
        </w:rPr>
        <w:t>Администрирование счета Клиента</w:t>
      </w:r>
      <w:bookmarkEnd w:id="14"/>
    </w:p>
    <w:p w:rsidR="001E34CF" w:rsidRPr="003F0CEE" w:rsidRDefault="001E34CF"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Клиент обязан незамедлительно предоставлять Компании сведения обо всех изменениях в учредительных документах Клиента, а также любые иные изменения в сведениях, указанных в Анкете Клиента (Приложение №2 к настоящему Регламенту), включая сведения о самом Клиенте, его правоспособности и его уполномоченных лицах</w:t>
      </w:r>
      <w:r>
        <w:rPr>
          <w:rFonts w:ascii="Constantia" w:hAnsi="Constantia"/>
        </w:rPr>
        <w:t>.</w:t>
      </w:r>
    </w:p>
    <w:p w:rsidR="00EC5EDE" w:rsidRPr="003F0CEE"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Новая редакция Анкеты Клиента с внесенными изменениями о Клиенте</w:t>
      </w:r>
      <w:r w:rsidR="003E2A1F" w:rsidRPr="003F0CEE">
        <w:rPr>
          <w:rFonts w:ascii="Constantia" w:hAnsi="Constantia"/>
        </w:rPr>
        <w:t xml:space="preserve"> </w:t>
      </w:r>
      <w:r w:rsidR="00DF1650" w:rsidRPr="003F0CEE">
        <w:rPr>
          <w:rFonts w:ascii="Constantia" w:hAnsi="Constantia"/>
        </w:rPr>
        <w:t>принимае</w:t>
      </w:r>
      <w:r w:rsidRPr="003F0CEE">
        <w:rPr>
          <w:rFonts w:ascii="Constantia" w:hAnsi="Constantia"/>
        </w:rPr>
        <w:t>тся Компанией тольк</w:t>
      </w:r>
      <w:r w:rsidR="00C371A4" w:rsidRPr="003F0CEE">
        <w:rPr>
          <w:rFonts w:ascii="Constantia" w:hAnsi="Constantia"/>
        </w:rPr>
        <w:t>о в виде оригинала письменного С</w:t>
      </w:r>
      <w:r w:rsidRPr="003F0CEE">
        <w:rPr>
          <w:rFonts w:ascii="Constantia" w:hAnsi="Constantia"/>
        </w:rPr>
        <w:t>ообщения на бумажном носителе по установленной форме.</w:t>
      </w:r>
    </w:p>
    <w:p w:rsidR="00EC5EDE" w:rsidRPr="003F0CEE"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3F0CEE">
        <w:rPr>
          <w:rFonts w:ascii="Constantia" w:hAnsi="Constantia"/>
        </w:rPr>
        <w:t>Одновременно с подачей новой редакции Анкеты Клиента необходимо представить также документы, подтверждающие ф</w:t>
      </w:r>
      <w:r w:rsidR="00DC60D1" w:rsidRPr="003F0CEE">
        <w:rPr>
          <w:rFonts w:ascii="Constantia" w:hAnsi="Constantia"/>
        </w:rPr>
        <w:t>акт таких изменений (</w:t>
      </w:r>
      <w:r w:rsidR="00F44BC4" w:rsidRPr="003F0CEE">
        <w:rPr>
          <w:rFonts w:ascii="Constantia" w:hAnsi="Constantia"/>
        </w:rPr>
        <w:t xml:space="preserve">оригиналы или </w:t>
      </w:r>
      <w:r w:rsidRPr="003F0CEE">
        <w:rPr>
          <w:rFonts w:ascii="Constantia" w:hAnsi="Constantia"/>
        </w:rPr>
        <w:t>нотариально заверенные копии соответствующих документов).</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Регистрация изменений по счетам Клиента осуществляется Компанией после проверки предоставленных </w:t>
      </w:r>
      <w:r w:rsidR="003F0CEE">
        <w:rPr>
          <w:rFonts w:ascii="Constantia" w:hAnsi="Constantia"/>
        </w:rPr>
        <w:t xml:space="preserve">документов по </w:t>
      </w:r>
      <w:proofErr w:type="spellStart"/>
      <w:r w:rsidR="003F0CEE">
        <w:rPr>
          <w:rFonts w:ascii="Constantia" w:hAnsi="Constantia"/>
        </w:rPr>
        <w:t>пп</w:t>
      </w:r>
      <w:proofErr w:type="spellEnd"/>
      <w:r w:rsidR="003F0CEE">
        <w:rPr>
          <w:rFonts w:ascii="Constantia" w:hAnsi="Constantia"/>
        </w:rPr>
        <w:t>. 2.5.1. - 2.5.3.</w:t>
      </w:r>
      <w:r w:rsidRPr="00020A91">
        <w:rPr>
          <w:rFonts w:ascii="Constantia" w:hAnsi="Constantia"/>
        </w:rPr>
        <w:t xml:space="preserve"> настоящего раздела.</w:t>
      </w:r>
    </w:p>
    <w:p w:rsidR="00EC5EDE" w:rsidRPr="006111F1"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Изменения рек</w:t>
      </w:r>
      <w:r w:rsidR="005F234D">
        <w:rPr>
          <w:rFonts w:ascii="Constantia" w:hAnsi="Constantia"/>
        </w:rPr>
        <w:t>визитов Анкеты Клиента, касающие</w:t>
      </w:r>
      <w:r w:rsidRPr="00020A91">
        <w:rPr>
          <w:rFonts w:ascii="Constantia" w:hAnsi="Constantia"/>
        </w:rPr>
        <w:t>ся сведений о Клиенте или сведений об уполномоченн</w:t>
      </w:r>
      <w:r w:rsidR="002B7D7D">
        <w:rPr>
          <w:rFonts w:ascii="Constantia" w:hAnsi="Constantia"/>
        </w:rPr>
        <w:t>ых лицах Клиента, либо изменения</w:t>
      </w:r>
      <w:r w:rsidRPr="00020A91">
        <w:rPr>
          <w:rFonts w:ascii="Constantia" w:hAnsi="Constantia"/>
        </w:rPr>
        <w:t xml:space="preserve"> иных данных, указываем</w:t>
      </w:r>
      <w:r w:rsidR="002B7D7D">
        <w:rPr>
          <w:rFonts w:ascii="Constantia" w:hAnsi="Constantia"/>
        </w:rPr>
        <w:t>ых в анкете Клиента, осуществляю</w:t>
      </w:r>
      <w:r w:rsidRPr="00020A91">
        <w:rPr>
          <w:rFonts w:ascii="Constantia" w:hAnsi="Constantia"/>
        </w:rPr>
        <w:t xml:space="preserve">тся Компанией во всех счетах, открытых Компанией Клиенту, если такие полномочия, а также все необходимые документы были предоставлены Компании Клиентом, при условии, что </w:t>
      </w:r>
      <w:r w:rsidRPr="00020A91">
        <w:rPr>
          <w:rFonts w:ascii="Constantia" w:hAnsi="Constantia"/>
        </w:rPr>
        <w:lastRenderedPageBreak/>
        <w:t>осуществление Компанией таких действий допускается в соответствии с Правилами соответствующих депозитариев или расчетных организаций.</w:t>
      </w:r>
    </w:p>
    <w:p w:rsidR="00EC5EDE" w:rsidRPr="006111F1" w:rsidRDefault="00494444"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Компания не </w:t>
      </w:r>
      <w:r w:rsidR="00EC5EDE" w:rsidRPr="00020A91">
        <w:rPr>
          <w:rFonts w:ascii="Constantia" w:hAnsi="Constantia"/>
        </w:rPr>
        <w:t xml:space="preserve">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Компании документов указанных в п.2.5.1. настоящего раздела </w:t>
      </w:r>
      <w:r w:rsidR="00C85754">
        <w:rPr>
          <w:rFonts w:ascii="Constantia" w:hAnsi="Constantia"/>
        </w:rPr>
        <w:t>Р</w:t>
      </w:r>
      <w:r w:rsidR="00EC5EDE" w:rsidRPr="00020A91">
        <w:rPr>
          <w:rFonts w:ascii="Constantia" w:hAnsi="Constantia"/>
        </w:rPr>
        <w:t>егламента.</w:t>
      </w:r>
    </w:p>
    <w:p w:rsidR="00EC5EDE" w:rsidRDefault="00EC5EDE" w:rsidP="006111F1">
      <w:pPr>
        <w:numPr>
          <w:ilvl w:val="2"/>
          <w:numId w:val="2"/>
        </w:numPr>
        <w:tabs>
          <w:tab w:val="clear" w:pos="1571"/>
          <w:tab w:val="num" w:pos="851"/>
          <w:tab w:val="num" w:pos="1134"/>
        </w:tabs>
        <w:spacing w:before="120"/>
        <w:ind w:left="851" w:hanging="851"/>
        <w:jc w:val="both"/>
        <w:rPr>
          <w:rFonts w:ascii="Constantia" w:hAnsi="Constantia"/>
        </w:rPr>
      </w:pPr>
      <w:r w:rsidRPr="00020A91">
        <w:rPr>
          <w:rFonts w:ascii="Constantia" w:hAnsi="Constantia"/>
        </w:rPr>
        <w:t xml:space="preserve">Компания вправе приостановить прием от Клиента Поручений на осуществление операций, предусмотренных настоящим </w:t>
      </w:r>
      <w:r w:rsidR="00C85754">
        <w:rPr>
          <w:rFonts w:ascii="Constantia" w:hAnsi="Constantia"/>
        </w:rPr>
        <w:t>Р</w:t>
      </w:r>
      <w:r w:rsidRPr="00020A91">
        <w:rPr>
          <w:rFonts w:ascii="Constantia" w:hAnsi="Constantia"/>
        </w:rPr>
        <w:t xml:space="preserve">егламентом, в случае наличия у Компании информации об изменениях сведений, перечисленных </w:t>
      </w:r>
      <w:r w:rsidRPr="00B35182">
        <w:rPr>
          <w:rFonts w:ascii="Constantia" w:hAnsi="Constantia"/>
        </w:rPr>
        <w:t>в</w:t>
      </w:r>
      <w:r w:rsidR="00494444" w:rsidRPr="00B35182">
        <w:rPr>
          <w:rFonts w:ascii="Constantia" w:hAnsi="Constantia"/>
        </w:rPr>
        <w:t xml:space="preserve"> </w:t>
      </w:r>
      <w:r w:rsidR="00B35182">
        <w:rPr>
          <w:rFonts w:ascii="Constantia" w:hAnsi="Constantia"/>
        </w:rPr>
        <w:t>п. 2.5.1</w:t>
      </w:r>
      <w:r w:rsidRPr="00B35182">
        <w:rPr>
          <w:rFonts w:ascii="Constantia" w:hAnsi="Constantia"/>
        </w:rPr>
        <w:t>.</w:t>
      </w:r>
      <w:r w:rsidRPr="00020A91">
        <w:rPr>
          <w:rFonts w:ascii="Constantia" w:hAnsi="Constantia"/>
        </w:rPr>
        <w:t xml:space="preserve"> настоящего раздела </w:t>
      </w:r>
      <w:r w:rsidR="00C85754">
        <w:rPr>
          <w:rFonts w:ascii="Constantia" w:hAnsi="Constantia"/>
        </w:rPr>
        <w:t>Р</w:t>
      </w:r>
      <w:r w:rsidRPr="00020A91">
        <w:rPr>
          <w:rFonts w:ascii="Constantia" w:hAnsi="Constantia"/>
        </w:rPr>
        <w:t xml:space="preserve">егламента, до момента представления Клиентом в Компанию новой редакции Анкеты Клиента с внесенными изменениями и всех необходимых </w:t>
      </w:r>
      <w:r w:rsidR="00B35182">
        <w:rPr>
          <w:rFonts w:ascii="Constantia" w:hAnsi="Constantia"/>
        </w:rPr>
        <w:t>документов, указанных в п. 2.5.1</w:t>
      </w:r>
      <w:r w:rsidRPr="00020A91">
        <w:rPr>
          <w:rFonts w:ascii="Constantia" w:hAnsi="Constantia"/>
        </w:rPr>
        <w:t>. настоящего раздела Регламента.</w:t>
      </w:r>
    </w:p>
    <w:p w:rsidR="008E26EF" w:rsidRPr="006111F1" w:rsidRDefault="008E26EF" w:rsidP="008E26EF">
      <w:pPr>
        <w:tabs>
          <w:tab w:val="num" w:pos="1134"/>
        </w:tabs>
        <w:spacing w:before="120"/>
        <w:ind w:left="851"/>
        <w:jc w:val="both"/>
        <w:rPr>
          <w:rFonts w:ascii="Constantia" w:hAnsi="Constantia"/>
        </w:rPr>
      </w:pPr>
    </w:p>
    <w:p w:rsidR="00EC5EDE" w:rsidRPr="008E26EF" w:rsidRDefault="00EC5EDE" w:rsidP="008E26EF">
      <w:pPr>
        <w:pStyle w:val="1"/>
        <w:numPr>
          <w:ilvl w:val="0"/>
          <w:numId w:val="2"/>
        </w:numPr>
        <w:ind w:left="357" w:hanging="357"/>
        <w:rPr>
          <w:rFonts w:ascii="Constantia" w:hAnsi="Constantia"/>
          <w:b/>
          <w:sz w:val="20"/>
        </w:rPr>
      </w:pPr>
      <w:bookmarkStart w:id="15" w:name="_Toc201635330"/>
      <w:bookmarkEnd w:id="9"/>
      <w:r w:rsidRPr="008E26EF">
        <w:rPr>
          <w:rFonts w:ascii="Constantia" w:hAnsi="Constantia"/>
          <w:b/>
          <w:sz w:val="20"/>
        </w:rPr>
        <w:t>ДОКУМЕНТООБОРОТ И СПОСОБЫ ОБМЕНА СООБЩЕНИЯМИ</w:t>
      </w:r>
      <w:bookmarkEnd w:id="15"/>
    </w:p>
    <w:p w:rsidR="00EC5EDE" w:rsidRPr="008E26EF" w:rsidRDefault="00EC5EDE" w:rsidP="008E26EF">
      <w:pPr>
        <w:pStyle w:val="2"/>
        <w:numPr>
          <w:ilvl w:val="1"/>
          <w:numId w:val="2"/>
        </w:numPr>
        <w:tabs>
          <w:tab w:val="clear" w:pos="792"/>
          <w:tab w:val="num" w:pos="851"/>
        </w:tabs>
        <w:spacing w:before="120" w:after="120"/>
        <w:ind w:left="851" w:hanging="851"/>
        <w:jc w:val="left"/>
        <w:rPr>
          <w:rFonts w:ascii="Constantia" w:hAnsi="Constantia"/>
          <w:bCs/>
          <w:sz w:val="20"/>
        </w:rPr>
      </w:pPr>
      <w:bookmarkStart w:id="16" w:name="_Toc201635331"/>
      <w:r w:rsidRPr="008E26EF">
        <w:rPr>
          <w:rFonts w:ascii="Constantia" w:hAnsi="Constantia"/>
          <w:bCs/>
          <w:sz w:val="20"/>
        </w:rPr>
        <w:t>Типовые формы и бланки</w:t>
      </w:r>
      <w:bookmarkEnd w:id="16"/>
    </w:p>
    <w:p w:rsidR="00EC5EDE" w:rsidRPr="00A2417F" w:rsidRDefault="00EC5EDE" w:rsidP="00A2417F">
      <w:pPr>
        <w:numPr>
          <w:ilvl w:val="2"/>
          <w:numId w:val="2"/>
        </w:numPr>
        <w:tabs>
          <w:tab w:val="clear" w:pos="1571"/>
          <w:tab w:val="num" w:pos="851"/>
          <w:tab w:val="num" w:pos="1134"/>
        </w:tabs>
        <w:spacing w:before="120"/>
        <w:ind w:left="851" w:hanging="851"/>
        <w:jc w:val="both"/>
        <w:rPr>
          <w:rFonts w:ascii="Constantia" w:hAnsi="Constantia"/>
        </w:rPr>
      </w:pPr>
      <w:r w:rsidRPr="00A2417F">
        <w:rPr>
          <w:rFonts w:ascii="Constantia" w:hAnsi="Constantia"/>
        </w:rPr>
        <w:t>При взаимодействии Компании с Клиентом</w:t>
      </w:r>
      <w:r w:rsidR="00CE6B3E">
        <w:rPr>
          <w:rFonts w:ascii="Constantia" w:hAnsi="Constantia"/>
        </w:rPr>
        <w:t>,</w:t>
      </w:r>
      <w:r w:rsidRPr="00A2417F">
        <w:rPr>
          <w:rFonts w:ascii="Constantia" w:hAnsi="Constantia"/>
        </w:rPr>
        <w:t xml:space="preserve"> в соответствии с заключенным Договором </w:t>
      </w:r>
      <w:r w:rsidR="00C85754">
        <w:rPr>
          <w:rFonts w:ascii="Constantia" w:hAnsi="Constantia"/>
        </w:rPr>
        <w:t xml:space="preserve"> и настоящим Р</w:t>
      </w:r>
      <w:r w:rsidR="00494444" w:rsidRPr="00A2417F">
        <w:rPr>
          <w:rFonts w:ascii="Constantia" w:hAnsi="Constantia"/>
        </w:rPr>
        <w:t>егламентом</w:t>
      </w:r>
      <w:r w:rsidR="00CE6B3E">
        <w:rPr>
          <w:rFonts w:ascii="Constantia" w:hAnsi="Constantia"/>
        </w:rPr>
        <w:t>,</w:t>
      </w:r>
      <w:r w:rsidR="00494444" w:rsidRPr="00A2417F">
        <w:rPr>
          <w:rFonts w:ascii="Constantia" w:hAnsi="Constantia"/>
        </w:rPr>
        <w:t xml:space="preserve"> </w:t>
      </w:r>
      <w:r w:rsidRPr="00A2417F">
        <w:rPr>
          <w:rFonts w:ascii="Constantia" w:hAnsi="Constantia"/>
        </w:rPr>
        <w:t>документооборот с Клиентом формируется с использованием типовых форм</w:t>
      </w:r>
      <w:r w:rsidR="00C371A4">
        <w:rPr>
          <w:rFonts w:ascii="Constantia" w:hAnsi="Constantia"/>
        </w:rPr>
        <w:t xml:space="preserve"> П</w:t>
      </w:r>
      <w:r w:rsidR="00772CE1" w:rsidRPr="00A2417F">
        <w:rPr>
          <w:rFonts w:ascii="Constantia" w:hAnsi="Constantia"/>
        </w:rPr>
        <w:t>оручений</w:t>
      </w:r>
      <w:r w:rsidRPr="00A2417F">
        <w:rPr>
          <w:rFonts w:ascii="Constantia" w:hAnsi="Constantia"/>
        </w:rPr>
        <w:t xml:space="preserve"> </w:t>
      </w:r>
      <w:r w:rsidR="003B2BF7" w:rsidRPr="00A2417F">
        <w:rPr>
          <w:rFonts w:ascii="Constantia" w:hAnsi="Constantia"/>
        </w:rPr>
        <w:t xml:space="preserve">образцы которых приведены </w:t>
      </w:r>
      <w:r w:rsidRPr="00A2417F">
        <w:rPr>
          <w:rFonts w:ascii="Constantia" w:hAnsi="Constantia"/>
        </w:rPr>
        <w:t xml:space="preserve">в </w:t>
      </w:r>
      <w:r w:rsidR="00337A68" w:rsidRPr="00A2417F">
        <w:rPr>
          <w:rFonts w:ascii="Constantia" w:hAnsi="Constantia"/>
        </w:rPr>
        <w:t>П</w:t>
      </w:r>
      <w:r w:rsidRPr="00A2417F">
        <w:rPr>
          <w:rFonts w:ascii="Constantia" w:hAnsi="Constantia"/>
        </w:rPr>
        <w:t>риложени</w:t>
      </w:r>
      <w:r w:rsidR="001156ED">
        <w:rPr>
          <w:rFonts w:ascii="Constantia" w:hAnsi="Constantia"/>
        </w:rPr>
        <w:t xml:space="preserve">ях </w:t>
      </w:r>
      <w:r w:rsidR="00337A68" w:rsidRPr="00A2417F">
        <w:rPr>
          <w:rFonts w:ascii="Constantia" w:hAnsi="Constantia"/>
        </w:rPr>
        <w:t xml:space="preserve"> </w:t>
      </w:r>
      <w:r w:rsidRPr="00A2417F">
        <w:rPr>
          <w:rFonts w:ascii="Constantia" w:hAnsi="Constantia"/>
        </w:rPr>
        <w:t xml:space="preserve">к настоящему </w:t>
      </w:r>
      <w:r w:rsidR="00C85754">
        <w:rPr>
          <w:rFonts w:ascii="Constantia" w:hAnsi="Constantia"/>
        </w:rPr>
        <w:t>Р</w:t>
      </w:r>
      <w:r w:rsidRPr="00A2417F">
        <w:rPr>
          <w:rFonts w:ascii="Constantia" w:hAnsi="Constantia"/>
        </w:rPr>
        <w:t>егламенту.</w:t>
      </w:r>
    </w:p>
    <w:p w:rsidR="00EC5EDE" w:rsidRPr="00A2417F" w:rsidRDefault="00EC5EDE" w:rsidP="00A2417F">
      <w:pPr>
        <w:numPr>
          <w:ilvl w:val="2"/>
          <w:numId w:val="2"/>
        </w:numPr>
        <w:tabs>
          <w:tab w:val="clear" w:pos="1571"/>
          <w:tab w:val="num" w:pos="851"/>
          <w:tab w:val="num" w:pos="1134"/>
        </w:tabs>
        <w:spacing w:before="120"/>
        <w:ind w:left="851" w:hanging="851"/>
        <w:jc w:val="both"/>
        <w:rPr>
          <w:rFonts w:ascii="Constantia" w:hAnsi="Constantia"/>
        </w:rPr>
      </w:pPr>
      <w:r w:rsidRPr="00A2417F">
        <w:rPr>
          <w:rFonts w:ascii="Constantia" w:hAnsi="Constantia"/>
        </w:rPr>
        <w:t>Компания рекомендует Клиентам использовать типовую форму при составлении доверенности (</w:t>
      </w:r>
      <w:r w:rsidR="003B2BF7" w:rsidRPr="00A2417F">
        <w:rPr>
          <w:rFonts w:ascii="Constantia" w:hAnsi="Constantia"/>
        </w:rPr>
        <w:t xml:space="preserve">Приложение </w:t>
      </w:r>
      <w:r w:rsidRPr="00A2417F">
        <w:rPr>
          <w:rFonts w:ascii="Constantia" w:hAnsi="Constantia"/>
        </w:rPr>
        <w:t xml:space="preserve"> №</w:t>
      </w:r>
      <w:r w:rsidR="003B2BF7" w:rsidRPr="00A2417F">
        <w:rPr>
          <w:rFonts w:ascii="Constantia" w:hAnsi="Constantia"/>
        </w:rPr>
        <w:t xml:space="preserve"> </w:t>
      </w:r>
      <w:r w:rsidR="00401262">
        <w:rPr>
          <w:rFonts w:ascii="Constantia" w:hAnsi="Constantia"/>
        </w:rPr>
        <w:t>3</w:t>
      </w:r>
      <w:r w:rsidRPr="00A2417F">
        <w:rPr>
          <w:rFonts w:ascii="Constantia" w:hAnsi="Constantia"/>
        </w:rPr>
        <w:t xml:space="preserve"> к настоящему </w:t>
      </w:r>
      <w:r w:rsidR="00C85754">
        <w:rPr>
          <w:rFonts w:ascii="Constantia" w:hAnsi="Constantia"/>
        </w:rPr>
        <w:t>Р</w:t>
      </w:r>
      <w:r w:rsidRPr="00A2417F">
        <w:rPr>
          <w:rFonts w:ascii="Constantia" w:hAnsi="Constantia"/>
        </w:rPr>
        <w:t xml:space="preserve">егламенту). Компания принимает доверенности от Клиентов, составленные самостоятельно, и регистрирует лиц, действующих на основании таких доверенностей в качестве уполномоченных лиц Клиента, при условии, что </w:t>
      </w:r>
      <w:r w:rsidR="003B2BF7" w:rsidRPr="00A2417F">
        <w:rPr>
          <w:rFonts w:ascii="Constantia" w:hAnsi="Constantia"/>
        </w:rPr>
        <w:t>такая доверенность отвечает всем требованиям действующего законодательства</w:t>
      </w:r>
      <w:r w:rsidRPr="00A2417F">
        <w:rPr>
          <w:rFonts w:ascii="Constantia" w:hAnsi="Constantia"/>
        </w:rPr>
        <w:t>.</w:t>
      </w:r>
    </w:p>
    <w:p w:rsidR="00EC5EDE" w:rsidRPr="00020A91" w:rsidRDefault="00EC5EDE" w:rsidP="00A2417F">
      <w:pPr>
        <w:pStyle w:val="2"/>
        <w:numPr>
          <w:ilvl w:val="1"/>
          <w:numId w:val="2"/>
        </w:numPr>
        <w:tabs>
          <w:tab w:val="clear" w:pos="792"/>
          <w:tab w:val="num" w:pos="851"/>
        </w:tabs>
        <w:spacing w:before="120" w:after="120"/>
        <w:ind w:left="851" w:hanging="851"/>
        <w:jc w:val="left"/>
        <w:rPr>
          <w:rFonts w:ascii="Constantia" w:hAnsi="Constantia"/>
          <w:bCs/>
          <w:sz w:val="20"/>
        </w:rPr>
      </w:pPr>
      <w:bookmarkStart w:id="17" w:name="_Toc201635332"/>
      <w:r w:rsidRPr="00020A91">
        <w:rPr>
          <w:rFonts w:ascii="Constantia" w:hAnsi="Constantia"/>
          <w:bCs/>
          <w:sz w:val="20"/>
        </w:rPr>
        <w:t>Сообщения</w:t>
      </w:r>
      <w:bookmarkEnd w:id="17"/>
    </w:p>
    <w:p w:rsidR="00EC5EDE" w:rsidRPr="00A2417F" w:rsidRDefault="00EC5EDE" w:rsidP="00A2417F">
      <w:pPr>
        <w:numPr>
          <w:ilvl w:val="2"/>
          <w:numId w:val="2"/>
        </w:numPr>
        <w:tabs>
          <w:tab w:val="clear" w:pos="1571"/>
          <w:tab w:val="num" w:pos="851"/>
          <w:tab w:val="num" w:pos="1134"/>
        </w:tabs>
        <w:spacing w:before="120"/>
        <w:ind w:left="851" w:hanging="851"/>
        <w:jc w:val="both"/>
        <w:rPr>
          <w:rFonts w:ascii="Constantia" w:hAnsi="Constantia"/>
        </w:rPr>
      </w:pPr>
      <w:r w:rsidRPr="00A2417F">
        <w:rPr>
          <w:rFonts w:ascii="Constantia" w:hAnsi="Constantia"/>
        </w:rPr>
        <w:t xml:space="preserve">Взаимодействие Клиента с Компанией при совершении операций на финансовых рынках в соответствии с заключенным Договором и настоящим </w:t>
      </w:r>
      <w:r w:rsidR="00C85754">
        <w:rPr>
          <w:rFonts w:ascii="Constantia" w:hAnsi="Constantia"/>
        </w:rPr>
        <w:t>Р</w:t>
      </w:r>
      <w:r w:rsidRPr="00A2417F">
        <w:rPr>
          <w:rFonts w:ascii="Constantia" w:hAnsi="Constantia"/>
        </w:rPr>
        <w:t>егламент</w:t>
      </w:r>
      <w:r w:rsidR="00C371A4">
        <w:rPr>
          <w:rFonts w:ascii="Constantia" w:hAnsi="Constantia"/>
        </w:rPr>
        <w:t>ом осуществляется путем обмена С</w:t>
      </w:r>
      <w:r w:rsidRPr="00A2417F">
        <w:rPr>
          <w:rFonts w:ascii="Constantia" w:hAnsi="Constantia"/>
        </w:rPr>
        <w:t>ообщениями: направление в Компанию Поручений и запросов и получение от Компании отчетов, выписок, уведомлений и др. документов.</w:t>
      </w:r>
    </w:p>
    <w:p w:rsidR="00EC5EDE" w:rsidRPr="004C169A" w:rsidRDefault="006569E9" w:rsidP="00A2417F">
      <w:pPr>
        <w:numPr>
          <w:ilvl w:val="2"/>
          <w:numId w:val="2"/>
        </w:numPr>
        <w:tabs>
          <w:tab w:val="clear" w:pos="1571"/>
          <w:tab w:val="num" w:pos="851"/>
          <w:tab w:val="num" w:pos="1134"/>
        </w:tabs>
        <w:spacing w:before="120"/>
        <w:ind w:left="851" w:hanging="851"/>
        <w:jc w:val="both"/>
        <w:rPr>
          <w:rFonts w:ascii="Constantia" w:hAnsi="Constantia"/>
        </w:rPr>
      </w:pPr>
      <w:r w:rsidRPr="004C169A">
        <w:rPr>
          <w:rFonts w:ascii="Constantia" w:hAnsi="Constantia"/>
        </w:rPr>
        <w:t>Обмен Сообщениями между Компанией и Клиентом может осуществляться путем направления оригинальных письменных документов по почте (заказным письмом с уведомлением о вручении), с нарочным и/или передачи информации с использованием иных  (дистанционных) средств связи</w:t>
      </w:r>
      <w:r w:rsidR="00935AFB">
        <w:rPr>
          <w:rFonts w:ascii="Constantia" w:hAnsi="Constantia"/>
        </w:rPr>
        <w:t>:</w:t>
      </w:r>
    </w:p>
    <w:p w:rsidR="00EC5EDE" w:rsidRPr="004C169A" w:rsidRDefault="006569E9" w:rsidP="00FB49CC">
      <w:pPr>
        <w:numPr>
          <w:ilvl w:val="0"/>
          <w:numId w:val="6"/>
        </w:numPr>
        <w:tabs>
          <w:tab w:val="clear" w:pos="360"/>
          <w:tab w:val="num" w:pos="1134"/>
        </w:tabs>
        <w:ind w:left="1134" w:hanging="283"/>
        <w:jc w:val="both"/>
        <w:rPr>
          <w:rFonts w:ascii="Constantia" w:hAnsi="Constantia"/>
        </w:rPr>
      </w:pPr>
      <w:r w:rsidRPr="00D13A68">
        <w:rPr>
          <w:rFonts w:ascii="Constantia" w:hAnsi="Constantia"/>
        </w:rPr>
        <w:t>путем обмена факсимильными копиями письменных документов (с п</w:t>
      </w:r>
      <w:r w:rsidRPr="004C169A">
        <w:rPr>
          <w:rFonts w:ascii="Constantia" w:hAnsi="Constantia"/>
        </w:rPr>
        <w:t>оследующей передачей оригиналов по почте заказным письмом с уведомлением о вручении или с нарочным);</w:t>
      </w:r>
    </w:p>
    <w:p w:rsidR="00EC5EDE" w:rsidRPr="004C169A" w:rsidRDefault="006569E9" w:rsidP="00FB49CC">
      <w:pPr>
        <w:numPr>
          <w:ilvl w:val="0"/>
          <w:numId w:val="6"/>
        </w:numPr>
        <w:tabs>
          <w:tab w:val="clear" w:pos="360"/>
          <w:tab w:val="num" w:pos="1134"/>
        </w:tabs>
        <w:ind w:left="1134" w:hanging="283"/>
        <w:jc w:val="both"/>
        <w:rPr>
          <w:rFonts w:ascii="Constantia" w:hAnsi="Constantia"/>
        </w:rPr>
      </w:pPr>
      <w:r w:rsidRPr="004C169A">
        <w:rPr>
          <w:rFonts w:ascii="Constantia" w:hAnsi="Constantia"/>
        </w:rPr>
        <w:t>путем обмена устными Сообщениями по телефону(с последующей передачей оригиналов по почте заказным письмом с уведомлен</w:t>
      </w:r>
      <w:r w:rsidR="00551542" w:rsidRPr="004C169A">
        <w:rPr>
          <w:rFonts w:ascii="Constantia" w:hAnsi="Constantia"/>
        </w:rPr>
        <w:t>ием  о вручении или с нарочным);</w:t>
      </w:r>
    </w:p>
    <w:p w:rsidR="00551542" w:rsidRPr="00470356" w:rsidRDefault="00551542" w:rsidP="00FB49CC">
      <w:pPr>
        <w:numPr>
          <w:ilvl w:val="0"/>
          <w:numId w:val="6"/>
        </w:numPr>
        <w:tabs>
          <w:tab w:val="clear" w:pos="360"/>
          <w:tab w:val="num" w:pos="1134"/>
        </w:tabs>
        <w:ind w:left="1134" w:hanging="283"/>
        <w:jc w:val="both"/>
        <w:rPr>
          <w:rFonts w:ascii="Constantia" w:hAnsi="Constantia"/>
        </w:rPr>
      </w:pPr>
      <w:r w:rsidRPr="00470356">
        <w:rPr>
          <w:rFonts w:ascii="Constantia" w:hAnsi="Constantia"/>
        </w:rPr>
        <w:t xml:space="preserve">путем отправления </w:t>
      </w:r>
      <w:r w:rsidR="00B307AE" w:rsidRPr="00470356">
        <w:rPr>
          <w:rFonts w:ascii="Constantia" w:hAnsi="Constantia"/>
        </w:rPr>
        <w:t xml:space="preserve">сканированных копий </w:t>
      </w:r>
      <w:r w:rsidRPr="00470356">
        <w:rPr>
          <w:rFonts w:ascii="Constantia" w:hAnsi="Constantia"/>
        </w:rPr>
        <w:t>сообщений по электронной почте</w:t>
      </w:r>
      <w:r w:rsidR="004C169A" w:rsidRPr="00470356">
        <w:rPr>
          <w:rFonts w:ascii="Constantia" w:hAnsi="Constantia"/>
        </w:rPr>
        <w:t xml:space="preserve"> (сообщение считается отправленным Клиентом при использовании Клиентом адреса электронной почты, указанного в Анкете)</w:t>
      </w:r>
    </w:p>
    <w:p w:rsidR="00EC5EDE" w:rsidRPr="00A2417F" w:rsidRDefault="00EC5EDE" w:rsidP="00A2417F">
      <w:pPr>
        <w:tabs>
          <w:tab w:val="num" w:pos="1134"/>
        </w:tabs>
        <w:spacing w:before="120"/>
        <w:ind w:left="851"/>
        <w:jc w:val="both"/>
        <w:rPr>
          <w:rFonts w:ascii="Constantia" w:hAnsi="Constantia"/>
        </w:rPr>
      </w:pPr>
      <w:r w:rsidRPr="00A2417F">
        <w:rPr>
          <w:rFonts w:ascii="Constantia" w:hAnsi="Constantia"/>
        </w:rPr>
        <w:t>Испо</w:t>
      </w:r>
      <w:r w:rsidR="00C371A4">
        <w:rPr>
          <w:rFonts w:ascii="Constantia" w:hAnsi="Constantia"/>
        </w:rPr>
        <w:t>льзование иных способов обмена С</w:t>
      </w:r>
      <w:r w:rsidRPr="00A2417F">
        <w:rPr>
          <w:rFonts w:ascii="Constantia" w:hAnsi="Constantia"/>
        </w:rPr>
        <w:t>ообщениями между Клиентом и Компанией допускается в случаях заключения двустороннего (или многостороннего) соглашения с участием  Клиента и Компании.</w:t>
      </w:r>
    </w:p>
    <w:p w:rsidR="00EC5EDE" w:rsidRPr="00A2417F" w:rsidRDefault="00C371A4" w:rsidP="00A2417F">
      <w:pPr>
        <w:numPr>
          <w:ilvl w:val="2"/>
          <w:numId w:val="2"/>
        </w:numPr>
        <w:tabs>
          <w:tab w:val="clear" w:pos="1571"/>
          <w:tab w:val="num" w:pos="851"/>
          <w:tab w:val="num" w:pos="1134"/>
        </w:tabs>
        <w:spacing w:before="120"/>
        <w:ind w:left="851" w:hanging="851"/>
        <w:jc w:val="both"/>
        <w:rPr>
          <w:rFonts w:ascii="Constantia" w:hAnsi="Constantia"/>
        </w:rPr>
      </w:pPr>
      <w:r>
        <w:rPr>
          <w:rFonts w:ascii="Constantia" w:hAnsi="Constantia"/>
        </w:rPr>
        <w:t>Правила обмена письменными С</w:t>
      </w:r>
      <w:r w:rsidR="00EC5EDE" w:rsidRPr="00A2417F">
        <w:rPr>
          <w:rFonts w:ascii="Constantia" w:hAnsi="Constantia"/>
        </w:rPr>
        <w:t>ообщениями и документами:</w:t>
      </w:r>
    </w:p>
    <w:p w:rsidR="00EC5EDE" w:rsidRPr="006B7CFE" w:rsidRDefault="00C371A4" w:rsidP="006B7CFE">
      <w:pPr>
        <w:pStyle w:val="Comm"/>
        <w:numPr>
          <w:ilvl w:val="3"/>
          <w:numId w:val="2"/>
        </w:numPr>
        <w:tabs>
          <w:tab w:val="clear" w:pos="862"/>
          <w:tab w:val="num" w:pos="851"/>
        </w:tabs>
        <w:spacing w:after="0"/>
        <w:ind w:left="851" w:hanging="851"/>
        <w:rPr>
          <w:rFonts w:ascii="Constantia" w:hAnsi="Constantia"/>
          <w:bCs/>
          <w:sz w:val="20"/>
        </w:rPr>
      </w:pPr>
      <w:r>
        <w:rPr>
          <w:rFonts w:ascii="Constantia" w:hAnsi="Constantia"/>
          <w:bCs/>
          <w:sz w:val="20"/>
        </w:rPr>
        <w:t>Любое С</w:t>
      </w:r>
      <w:r w:rsidR="00EC5EDE" w:rsidRPr="006B7CFE">
        <w:rPr>
          <w:rFonts w:ascii="Constantia" w:hAnsi="Constantia"/>
          <w:bCs/>
          <w:sz w:val="20"/>
        </w:rPr>
        <w:t>ообщение, составленное в письменной форме, может</w:t>
      </w:r>
      <w:r w:rsidR="005F5726" w:rsidRPr="006B7CFE">
        <w:rPr>
          <w:rFonts w:ascii="Constantia" w:hAnsi="Constantia"/>
          <w:bCs/>
          <w:sz w:val="20"/>
        </w:rPr>
        <w:t xml:space="preserve"> быть </w:t>
      </w:r>
      <w:r w:rsidR="00EC5EDE" w:rsidRPr="006B7CFE">
        <w:rPr>
          <w:rFonts w:ascii="Constantia" w:hAnsi="Constantia"/>
          <w:bCs/>
          <w:sz w:val="20"/>
        </w:rPr>
        <w:t>представлено лично, уполномоченным лицом, с нарочным или направлено почтой.</w:t>
      </w:r>
    </w:p>
    <w:p w:rsidR="00EC5EDE" w:rsidRPr="006B7CFE" w:rsidRDefault="00C371A4" w:rsidP="006B7CFE">
      <w:pPr>
        <w:pStyle w:val="Comm"/>
        <w:numPr>
          <w:ilvl w:val="3"/>
          <w:numId w:val="2"/>
        </w:numPr>
        <w:tabs>
          <w:tab w:val="clear" w:pos="862"/>
          <w:tab w:val="num" w:pos="851"/>
        </w:tabs>
        <w:spacing w:after="0"/>
        <w:ind w:left="851" w:hanging="851"/>
        <w:rPr>
          <w:rFonts w:ascii="Constantia" w:hAnsi="Constantia"/>
          <w:bCs/>
          <w:sz w:val="20"/>
        </w:rPr>
      </w:pPr>
      <w:r>
        <w:rPr>
          <w:rFonts w:ascii="Constantia" w:hAnsi="Constantia"/>
          <w:bCs/>
          <w:sz w:val="20"/>
        </w:rPr>
        <w:t>Письменное С</w:t>
      </w:r>
      <w:r w:rsidR="00EC5EDE" w:rsidRPr="006B7CFE">
        <w:rPr>
          <w:rFonts w:ascii="Constantia" w:hAnsi="Constantia"/>
          <w:bCs/>
          <w:sz w:val="20"/>
        </w:rPr>
        <w:t>ообщение должно быть подписано уполномоченным лицом отправителя.</w:t>
      </w:r>
    </w:p>
    <w:p w:rsidR="00EC5EDE" w:rsidRPr="006B7CFE" w:rsidRDefault="00EC5EDE" w:rsidP="006B7CFE">
      <w:pPr>
        <w:pStyle w:val="Comm"/>
        <w:numPr>
          <w:ilvl w:val="3"/>
          <w:numId w:val="2"/>
        </w:numPr>
        <w:tabs>
          <w:tab w:val="clear" w:pos="862"/>
          <w:tab w:val="num" w:pos="851"/>
        </w:tabs>
        <w:spacing w:after="0"/>
        <w:ind w:left="851" w:hanging="851"/>
        <w:rPr>
          <w:rFonts w:ascii="Constantia" w:hAnsi="Constantia"/>
          <w:bCs/>
          <w:sz w:val="20"/>
        </w:rPr>
      </w:pPr>
      <w:r w:rsidRPr="006B7CFE">
        <w:rPr>
          <w:rFonts w:ascii="Constantia" w:hAnsi="Constantia"/>
          <w:bCs/>
          <w:sz w:val="20"/>
        </w:rPr>
        <w:t>Подпись уполномоченного лица, действующего от имени юридического лица</w:t>
      </w:r>
      <w:r w:rsidR="005F5726" w:rsidRPr="006B7CFE">
        <w:rPr>
          <w:rFonts w:ascii="Constantia" w:hAnsi="Constantia"/>
          <w:bCs/>
          <w:sz w:val="20"/>
        </w:rPr>
        <w:t xml:space="preserve"> без доверенности</w:t>
      </w:r>
      <w:r w:rsidRPr="006B7CFE">
        <w:rPr>
          <w:rFonts w:ascii="Constantia" w:hAnsi="Constantia"/>
          <w:bCs/>
          <w:sz w:val="20"/>
        </w:rPr>
        <w:t>, на документе, направленном Компании, должна быть заверена печатью юридического лица.</w:t>
      </w:r>
    </w:p>
    <w:p w:rsidR="00EC5EDE" w:rsidRPr="00A43540" w:rsidRDefault="00C37897" w:rsidP="00A2417F">
      <w:pPr>
        <w:numPr>
          <w:ilvl w:val="2"/>
          <w:numId w:val="2"/>
        </w:numPr>
        <w:tabs>
          <w:tab w:val="clear" w:pos="1571"/>
          <w:tab w:val="num" w:pos="851"/>
          <w:tab w:val="num" w:pos="1134"/>
        </w:tabs>
        <w:spacing w:before="120"/>
        <w:ind w:left="851" w:hanging="851"/>
        <w:jc w:val="both"/>
        <w:rPr>
          <w:rFonts w:ascii="Constantia" w:hAnsi="Constantia"/>
        </w:rPr>
      </w:pPr>
      <w:r w:rsidRPr="00A43540">
        <w:rPr>
          <w:rFonts w:ascii="Constantia" w:hAnsi="Constantia"/>
        </w:rPr>
        <w:t xml:space="preserve">Клиент, направляя </w:t>
      </w:r>
      <w:r w:rsidR="00C371A4" w:rsidRPr="00A43540">
        <w:rPr>
          <w:rFonts w:ascii="Constantia" w:hAnsi="Constantia"/>
        </w:rPr>
        <w:t>С</w:t>
      </w:r>
      <w:r w:rsidR="00EC5EDE" w:rsidRPr="00A43540">
        <w:rPr>
          <w:rFonts w:ascii="Constantia" w:hAnsi="Constantia"/>
        </w:rPr>
        <w:t xml:space="preserve">ообщения </w:t>
      </w:r>
      <w:r w:rsidR="00C371A4" w:rsidRPr="00A43540">
        <w:rPr>
          <w:rFonts w:ascii="Constantia" w:hAnsi="Constantia"/>
        </w:rPr>
        <w:t>иными способами обмена С</w:t>
      </w:r>
      <w:r w:rsidR="00EC5EDE" w:rsidRPr="00A43540">
        <w:rPr>
          <w:rFonts w:ascii="Constantia" w:hAnsi="Constantia"/>
        </w:rPr>
        <w:t>ообщениями (посредством факсимильной</w:t>
      </w:r>
      <w:r w:rsidR="00445F7A" w:rsidRPr="00A43540">
        <w:rPr>
          <w:rFonts w:ascii="Constantia" w:hAnsi="Constantia"/>
        </w:rPr>
        <w:t>,</w:t>
      </w:r>
      <w:r w:rsidR="00EC5EDE" w:rsidRPr="00A43540">
        <w:rPr>
          <w:rFonts w:ascii="Constantia" w:hAnsi="Constantia"/>
        </w:rPr>
        <w:t xml:space="preserve"> телефонной</w:t>
      </w:r>
      <w:r w:rsidR="00680B55">
        <w:rPr>
          <w:rFonts w:ascii="Constantia" w:hAnsi="Constantia"/>
        </w:rPr>
        <w:t xml:space="preserve"> </w:t>
      </w:r>
      <w:r w:rsidR="00680B55" w:rsidRPr="00680B55">
        <w:rPr>
          <w:rFonts w:ascii="Constantia" w:hAnsi="Constantia"/>
        </w:rPr>
        <w:t xml:space="preserve">связи и </w:t>
      </w:r>
      <w:r w:rsidR="00A43540" w:rsidRPr="00680B55">
        <w:rPr>
          <w:rFonts w:ascii="Constantia" w:hAnsi="Constantia"/>
        </w:rPr>
        <w:t xml:space="preserve">электронной </w:t>
      </w:r>
      <w:r w:rsidR="00680B55" w:rsidRPr="00680B55">
        <w:rPr>
          <w:rFonts w:ascii="Constantia" w:hAnsi="Constantia"/>
        </w:rPr>
        <w:t>почты</w:t>
      </w:r>
      <w:r w:rsidR="00EC5EDE" w:rsidRPr="00680B55">
        <w:rPr>
          <w:rFonts w:ascii="Constantia" w:hAnsi="Constantia"/>
        </w:rPr>
        <w:t>), выражает свое согласие на в</w:t>
      </w:r>
      <w:r w:rsidR="00C371A4" w:rsidRPr="00680B55">
        <w:rPr>
          <w:rFonts w:ascii="Constantia" w:hAnsi="Constantia"/>
        </w:rPr>
        <w:t>се неотъемлемые условия обмена С</w:t>
      </w:r>
      <w:r w:rsidR="00EC5EDE" w:rsidRPr="00680B55">
        <w:rPr>
          <w:rFonts w:ascii="Constantia" w:hAnsi="Constantia"/>
        </w:rPr>
        <w:t>ообщениями между Компанией</w:t>
      </w:r>
      <w:r w:rsidR="00EC5EDE" w:rsidRPr="00A43540">
        <w:rPr>
          <w:rFonts w:ascii="Constantia" w:hAnsi="Constantia"/>
        </w:rPr>
        <w:t xml:space="preserve"> и Клиентом посредством с</w:t>
      </w:r>
      <w:r w:rsidR="00C371A4" w:rsidRPr="00A43540">
        <w:rPr>
          <w:rFonts w:ascii="Constantia" w:hAnsi="Constantia"/>
        </w:rPr>
        <w:t>оответствующих способов обмена С</w:t>
      </w:r>
      <w:r w:rsidR="00EC5EDE" w:rsidRPr="00A43540">
        <w:rPr>
          <w:rFonts w:ascii="Constantia" w:hAnsi="Constantia"/>
        </w:rPr>
        <w:t xml:space="preserve">ообщениями, предусмотренные разделами 3.4. и 3.5. настоящего </w:t>
      </w:r>
      <w:r w:rsidR="00C85754" w:rsidRPr="00A43540">
        <w:rPr>
          <w:rFonts w:ascii="Constantia" w:hAnsi="Constantia"/>
        </w:rPr>
        <w:t>Р</w:t>
      </w:r>
      <w:r w:rsidR="00EC5EDE" w:rsidRPr="00A43540">
        <w:rPr>
          <w:rFonts w:ascii="Constantia" w:hAnsi="Constantia"/>
        </w:rPr>
        <w:t>егламента, и обязуется соб</w:t>
      </w:r>
      <w:r w:rsidR="00C371A4" w:rsidRPr="00A43540">
        <w:rPr>
          <w:rFonts w:ascii="Constantia" w:hAnsi="Constantia"/>
        </w:rPr>
        <w:t>людать все требования к обмену С</w:t>
      </w:r>
      <w:r w:rsidR="00EC5EDE" w:rsidRPr="00A43540">
        <w:rPr>
          <w:rFonts w:ascii="Constantia" w:hAnsi="Constantia"/>
        </w:rPr>
        <w:t>ообщениями, предусмотренные соответствующими разделами Регламента.</w:t>
      </w:r>
    </w:p>
    <w:p w:rsidR="00EC5EDE" w:rsidRPr="00020A91" w:rsidRDefault="00EC5EDE" w:rsidP="00A2417F">
      <w:pPr>
        <w:numPr>
          <w:ilvl w:val="2"/>
          <w:numId w:val="2"/>
        </w:numPr>
        <w:tabs>
          <w:tab w:val="clear" w:pos="1571"/>
          <w:tab w:val="num" w:pos="851"/>
          <w:tab w:val="num" w:pos="1134"/>
        </w:tabs>
        <w:spacing w:before="120"/>
        <w:ind w:left="851" w:hanging="851"/>
        <w:jc w:val="both"/>
        <w:rPr>
          <w:rFonts w:ascii="Constantia" w:hAnsi="Constantia"/>
          <w:bCs/>
        </w:rPr>
      </w:pPr>
      <w:r w:rsidRPr="00020A91">
        <w:rPr>
          <w:rFonts w:ascii="Constantia" w:hAnsi="Constantia"/>
        </w:rPr>
        <w:t>Компания вправе отказаться принять или исполнить како</w:t>
      </w:r>
      <w:r w:rsidR="00C371A4">
        <w:rPr>
          <w:rFonts w:ascii="Constantia" w:hAnsi="Constantia"/>
        </w:rPr>
        <w:t>е-либо С</w:t>
      </w:r>
      <w:r w:rsidRPr="00020A91">
        <w:rPr>
          <w:rFonts w:ascii="Constantia" w:hAnsi="Constantia"/>
        </w:rPr>
        <w:t xml:space="preserve">ообщение Клиента при возникновении сомнений в том, что полученное Компанией </w:t>
      </w:r>
      <w:r w:rsidR="00C371A4">
        <w:rPr>
          <w:rFonts w:ascii="Constantia" w:hAnsi="Constantia"/>
        </w:rPr>
        <w:t>С</w:t>
      </w:r>
      <w:r w:rsidRPr="00020A91">
        <w:rPr>
          <w:rFonts w:ascii="Constantia" w:hAnsi="Constantia"/>
        </w:rPr>
        <w:t>ообщение исходит от Клиента.</w:t>
      </w:r>
    </w:p>
    <w:p w:rsidR="00EC5EDE" w:rsidRPr="00935AFB" w:rsidRDefault="00EC5EDE" w:rsidP="006B7CFE">
      <w:pPr>
        <w:numPr>
          <w:ilvl w:val="2"/>
          <w:numId w:val="2"/>
        </w:numPr>
        <w:tabs>
          <w:tab w:val="clear" w:pos="1571"/>
          <w:tab w:val="num" w:pos="851"/>
          <w:tab w:val="num" w:pos="1134"/>
        </w:tabs>
        <w:spacing w:before="120"/>
        <w:ind w:left="851" w:hanging="851"/>
        <w:jc w:val="both"/>
        <w:rPr>
          <w:rFonts w:ascii="Constantia" w:hAnsi="Constantia"/>
        </w:rPr>
      </w:pPr>
      <w:r w:rsidRPr="00FE7ED8">
        <w:rPr>
          <w:rFonts w:ascii="Constantia" w:hAnsi="Constantia"/>
        </w:rPr>
        <w:t>При использовании Клиентом в течение одной торговой сес</w:t>
      </w:r>
      <w:r w:rsidR="00C371A4" w:rsidRPr="00FE7ED8">
        <w:rPr>
          <w:rFonts w:ascii="Constantia" w:hAnsi="Constantia"/>
        </w:rPr>
        <w:t>сии нескольких способов обмена С</w:t>
      </w:r>
      <w:r w:rsidRPr="00FE7ED8">
        <w:rPr>
          <w:rFonts w:ascii="Constantia" w:hAnsi="Constantia"/>
        </w:rPr>
        <w:t xml:space="preserve">ообщениями (в том числе для подачи Поручений на сделку), для предотвращения возможных </w:t>
      </w:r>
      <w:r w:rsidRPr="00FE7ED8">
        <w:rPr>
          <w:rFonts w:ascii="Constantia" w:hAnsi="Constantia"/>
        </w:rPr>
        <w:lastRenderedPageBreak/>
        <w:t>убытков, которые могут возникнуть у Клиента в связи с повторным исполнением Компанией Поручений Клиента (в том числе Поручений на сделку), Клиент обязан уведомлять Компанию о том, что подаваемое Поручение дублирует Поручение, поданное им Компа</w:t>
      </w:r>
      <w:r w:rsidR="00C371A4" w:rsidRPr="00FE7ED8">
        <w:rPr>
          <w:rFonts w:ascii="Constantia" w:hAnsi="Constantia"/>
        </w:rPr>
        <w:t>нии ранее иным способом обмена С</w:t>
      </w:r>
      <w:r w:rsidRPr="00FE7ED8">
        <w:rPr>
          <w:rFonts w:ascii="Constantia" w:hAnsi="Constantia"/>
        </w:rPr>
        <w:t xml:space="preserve">ообщениями. В случае неисполнения Клиентом его обязанности, установленной </w:t>
      </w:r>
      <w:r w:rsidRPr="00935AFB">
        <w:rPr>
          <w:rFonts w:ascii="Constantia" w:hAnsi="Constantia"/>
        </w:rPr>
        <w:t xml:space="preserve">настоящим пунктом, Компания не несет ответственности за убытки, возникшие у Клиента в связи </w:t>
      </w:r>
      <w:r w:rsidR="006B7CFE" w:rsidRPr="00935AFB">
        <w:rPr>
          <w:rFonts w:ascii="Constantia" w:hAnsi="Constantia"/>
        </w:rPr>
        <w:t xml:space="preserve">с </w:t>
      </w:r>
      <w:r w:rsidRPr="00935AFB">
        <w:rPr>
          <w:rFonts w:ascii="Constantia" w:hAnsi="Constantia"/>
        </w:rPr>
        <w:t>повторным исполнением Компанией Поручений Клиента</w:t>
      </w:r>
      <w:r w:rsidR="00BA5F2C" w:rsidRPr="00935AFB">
        <w:rPr>
          <w:rFonts w:ascii="Constantia" w:hAnsi="Constantia"/>
        </w:rPr>
        <w:t>, в</w:t>
      </w:r>
      <w:r w:rsidRPr="00935AFB">
        <w:rPr>
          <w:rFonts w:ascii="Constantia" w:hAnsi="Constantia"/>
        </w:rPr>
        <w:t xml:space="preserve"> том числе Поручений на сделку.</w:t>
      </w:r>
    </w:p>
    <w:p w:rsidR="00EC5EDE" w:rsidRPr="00935AFB" w:rsidRDefault="00C371A4" w:rsidP="006B7CFE">
      <w:pPr>
        <w:numPr>
          <w:ilvl w:val="2"/>
          <w:numId w:val="2"/>
        </w:numPr>
        <w:tabs>
          <w:tab w:val="clear" w:pos="1571"/>
          <w:tab w:val="num" w:pos="851"/>
          <w:tab w:val="num" w:pos="1134"/>
        </w:tabs>
        <w:spacing w:before="120"/>
        <w:ind w:left="851" w:hanging="851"/>
        <w:jc w:val="both"/>
        <w:rPr>
          <w:rFonts w:ascii="Constantia" w:hAnsi="Constantia"/>
        </w:rPr>
      </w:pPr>
      <w:r w:rsidRPr="00935AFB">
        <w:rPr>
          <w:rFonts w:ascii="Constantia" w:hAnsi="Constantia"/>
        </w:rPr>
        <w:t>Информационные С</w:t>
      </w:r>
      <w:r w:rsidR="00EC5EDE" w:rsidRPr="00935AFB">
        <w:rPr>
          <w:rFonts w:ascii="Constantia" w:hAnsi="Constantia"/>
        </w:rPr>
        <w:t>ообщения могут направляться Компанией Клиенту посредством рассылки на адрес электронной почты Клиента, указанный в Анкете Клиента.</w:t>
      </w:r>
    </w:p>
    <w:p w:rsidR="00EC5EDE" w:rsidRPr="00935AFB" w:rsidRDefault="00EC5EDE" w:rsidP="008E26EF">
      <w:pPr>
        <w:pStyle w:val="2"/>
        <w:numPr>
          <w:ilvl w:val="1"/>
          <w:numId w:val="2"/>
        </w:numPr>
        <w:tabs>
          <w:tab w:val="clear" w:pos="792"/>
          <w:tab w:val="num" w:pos="851"/>
        </w:tabs>
        <w:spacing w:before="120" w:after="120"/>
        <w:ind w:left="851" w:hanging="851"/>
        <w:jc w:val="left"/>
        <w:rPr>
          <w:rFonts w:ascii="Constantia" w:hAnsi="Constantia"/>
          <w:bCs/>
          <w:sz w:val="20"/>
        </w:rPr>
      </w:pPr>
      <w:bookmarkStart w:id="18" w:name="_Toc201635333"/>
      <w:r w:rsidRPr="00935AFB">
        <w:rPr>
          <w:rFonts w:ascii="Constantia" w:hAnsi="Constantia"/>
          <w:bCs/>
          <w:sz w:val="20"/>
        </w:rPr>
        <w:t>Поручения</w:t>
      </w:r>
      <w:bookmarkEnd w:id="18"/>
    </w:p>
    <w:p w:rsidR="00EC5EDE" w:rsidRPr="006B7CFE" w:rsidRDefault="00EC5EDE" w:rsidP="006B7CFE">
      <w:pPr>
        <w:numPr>
          <w:ilvl w:val="2"/>
          <w:numId w:val="2"/>
        </w:numPr>
        <w:tabs>
          <w:tab w:val="clear" w:pos="1571"/>
          <w:tab w:val="num" w:pos="851"/>
          <w:tab w:val="num" w:pos="1134"/>
        </w:tabs>
        <w:spacing w:before="120"/>
        <w:ind w:left="851" w:hanging="851"/>
        <w:jc w:val="both"/>
        <w:rPr>
          <w:rFonts w:ascii="Constantia" w:hAnsi="Constantia"/>
        </w:rPr>
      </w:pPr>
      <w:r w:rsidRPr="00935AFB">
        <w:rPr>
          <w:rFonts w:ascii="Constantia" w:hAnsi="Constantia"/>
        </w:rPr>
        <w:t xml:space="preserve">Компания совершает торговые и неторговые операции за счет и в интересах Клиентов в соответствии с настоящим </w:t>
      </w:r>
      <w:r w:rsidR="00C85754" w:rsidRPr="00935AFB">
        <w:rPr>
          <w:rFonts w:ascii="Constantia" w:hAnsi="Constantia"/>
        </w:rPr>
        <w:t>Р</w:t>
      </w:r>
      <w:r w:rsidRPr="00935AFB">
        <w:rPr>
          <w:rFonts w:ascii="Constantia" w:hAnsi="Constantia"/>
        </w:rPr>
        <w:t xml:space="preserve">егламентом только на основании Поручений Клиентов, если иное не предусмотрено настоящим </w:t>
      </w:r>
      <w:r w:rsidR="00C85754" w:rsidRPr="00935AFB">
        <w:rPr>
          <w:rFonts w:ascii="Constantia" w:hAnsi="Constantia"/>
        </w:rPr>
        <w:t>Р</w:t>
      </w:r>
      <w:r w:rsidRPr="00935AFB">
        <w:rPr>
          <w:rFonts w:ascii="Constantia" w:hAnsi="Constantia"/>
        </w:rPr>
        <w:t>егламентом, Правилами ТС и законодательством РФ. Для целей</w:t>
      </w:r>
      <w:r w:rsidRPr="006B7CFE">
        <w:rPr>
          <w:rFonts w:ascii="Constantia" w:hAnsi="Constantia"/>
        </w:rPr>
        <w:t xml:space="preserve"> настоящего </w:t>
      </w:r>
      <w:r w:rsidR="00C85754">
        <w:rPr>
          <w:rFonts w:ascii="Constantia" w:hAnsi="Constantia"/>
        </w:rPr>
        <w:t>Р</w:t>
      </w:r>
      <w:r w:rsidRPr="006B7CFE">
        <w:rPr>
          <w:rFonts w:ascii="Constantia" w:hAnsi="Constantia"/>
        </w:rPr>
        <w:t xml:space="preserve">егламента Поручения Клиента  </w:t>
      </w:r>
      <w:r w:rsidR="00C371A4">
        <w:rPr>
          <w:rFonts w:ascii="Constantia" w:hAnsi="Constantia"/>
        </w:rPr>
        <w:t>являются формой С</w:t>
      </w:r>
      <w:r w:rsidR="009A6F05">
        <w:rPr>
          <w:rFonts w:ascii="Constantia" w:hAnsi="Constantia"/>
        </w:rPr>
        <w:t>ообщений</w:t>
      </w:r>
      <w:r w:rsidRPr="006B7CFE">
        <w:rPr>
          <w:rFonts w:ascii="Constantia" w:hAnsi="Constantia"/>
        </w:rPr>
        <w:t xml:space="preserve">. Поручения Клиента должны быть переданы Компании с соблюдением требований, предусмотренных настоящим </w:t>
      </w:r>
      <w:r w:rsidR="00C85754">
        <w:rPr>
          <w:rFonts w:ascii="Constantia" w:hAnsi="Constantia"/>
        </w:rPr>
        <w:t>Р</w:t>
      </w:r>
      <w:r w:rsidRPr="006B7CFE">
        <w:rPr>
          <w:rFonts w:ascii="Constantia" w:hAnsi="Constantia"/>
        </w:rPr>
        <w:t>егламентом.</w:t>
      </w:r>
    </w:p>
    <w:p w:rsidR="00EC5EDE" w:rsidRPr="00F04600" w:rsidRDefault="00EC5EDE" w:rsidP="006B7CFE">
      <w:pPr>
        <w:numPr>
          <w:ilvl w:val="2"/>
          <w:numId w:val="2"/>
        </w:numPr>
        <w:tabs>
          <w:tab w:val="clear" w:pos="1571"/>
          <w:tab w:val="num" w:pos="851"/>
          <w:tab w:val="num" w:pos="1134"/>
        </w:tabs>
        <w:spacing w:before="120"/>
        <w:ind w:left="851" w:hanging="851"/>
        <w:jc w:val="both"/>
        <w:rPr>
          <w:rFonts w:ascii="Constantia" w:hAnsi="Constantia"/>
        </w:rPr>
      </w:pPr>
      <w:r w:rsidRPr="00F04600">
        <w:rPr>
          <w:rFonts w:ascii="Constantia" w:hAnsi="Constantia"/>
        </w:rPr>
        <w:t xml:space="preserve">В соответствии с настоящим </w:t>
      </w:r>
      <w:r w:rsidR="00C85754" w:rsidRPr="00F04600">
        <w:rPr>
          <w:rFonts w:ascii="Constantia" w:hAnsi="Constantia"/>
        </w:rPr>
        <w:t>Р</w:t>
      </w:r>
      <w:r w:rsidRPr="00F04600">
        <w:rPr>
          <w:rFonts w:ascii="Constantia" w:hAnsi="Constantia"/>
        </w:rPr>
        <w:t xml:space="preserve">егламентом Поручения Клиента подразделяются на две категории: </w:t>
      </w:r>
    </w:p>
    <w:p w:rsidR="00EC5EDE" w:rsidRPr="00F04600" w:rsidRDefault="00EC5EDE" w:rsidP="00FB49CC">
      <w:pPr>
        <w:numPr>
          <w:ilvl w:val="0"/>
          <w:numId w:val="6"/>
        </w:numPr>
        <w:tabs>
          <w:tab w:val="clear" w:pos="360"/>
          <w:tab w:val="num" w:pos="851"/>
          <w:tab w:val="num" w:pos="1134"/>
        </w:tabs>
        <w:ind w:left="1134" w:hanging="283"/>
        <w:jc w:val="both"/>
        <w:rPr>
          <w:rFonts w:ascii="Constantia" w:hAnsi="Constantia"/>
        </w:rPr>
      </w:pPr>
      <w:r w:rsidRPr="00F04600">
        <w:rPr>
          <w:rFonts w:ascii="Constantia" w:hAnsi="Constantia"/>
        </w:rPr>
        <w:t>Поручения на совершение неторговых операций;</w:t>
      </w:r>
    </w:p>
    <w:p w:rsidR="00EC5EDE" w:rsidRPr="00F04600" w:rsidRDefault="00EC5EDE" w:rsidP="00FB49CC">
      <w:pPr>
        <w:numPr>
          <w:ilvl w:val="0"/>
          <w:numId w:val="6"/>
        </w:numPr>
        <w:tabs>
          <w:tab w:val="clear" w:pos="360"/>
          <w:tab w:val="num" w:pos="851"/>
          <w:tab w:val="num" w:pos="1134"/>
        </w:tabs>
        <w:ind w:left="1134" w:hanging="283"/>
        <w:jc w:val="both"/>
        <w:rPr>
          <w:rFonts w:ascii="Constantia" w:hAnsi="Constantia"/>
        </w:rPr>
      </w:pPr>
      <w:r w:rsidRPr="00F04600">
        <w:rPr>
          <w:rFonts w:ascii="Constantia" w:hAnsi="Constantia"/>
        </w:rPr>
        <w:t>Поручения на совершение торговых операций.</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 xml:space="preserve">3.3.2.1. </w:t>
      </w:r>
      <w:r w:rsidR="006569E9" w:rsidRPr="009E1535">
        <w:rPr>
          <w:rFonts w:ascii="Constantia" w:hAnsi="Constantia"/>
          <w:sz w:val="20"/>
        </w:rPr>
        <w:t xml:space="preserve">Основные этапы подачи Клиентом и исполнения </w:t>
      </w:r>
      <w:r>
        <w:rPr>
          <w:rFonts w:ascii="Constantia" w:hAnsi="Constantia"/>
          <w:sz w:val="20"/>
        </w:rPr>
        <w:t>Компанией</w:t>
      </w:r>
      <w:r w:rsidR="006569E9" w:rsidRPr="009E1535">
        <w:rPr>
          <w:rFonts w:ascii="Constantia" w:hAnsi="Constantia"/>
          <w:sz w:val="20"/>
        </w:rPr>
        <w:t xml:space="preserve">  Торгового поручения: </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 xml:space="preserve">3.3.2.2. </w:t>
      </w:r>
      <w:r w:rsidR="006569E9" w:rsidRPr="009E1535">
        <w:rPr>
          <w:rFonts w:ascii="Constantia" w:hAnsi="Constantia"/>
          <w:sz w:val="20"/>
        </w:rPr>
        <w:t xml:space="preserve">Клиент обеспечивает наличие на Клиентском счете необходимого количества Активов для исполнения Торгового поручения, а также обязательств Клиента перед </w:t>
      </w:r>
      <w:r>
        <w:rPr>
          <w:rFonts w:ascii="Constantia" w:hAnsi="Constantia"/>
          <w:sz w:val="20"/>
        </w:rPr>
        <w:t>Компанией</w:t>
      </w:r>
      <w:r w:rsidR="006569E9" w:rsidRPr="009E1535">
        <w:rPr>
          <w:rFonts w:ascii="Constantia" w:hAnsi="Constantia"/>
          <w:sz w:val="20"/>
        </w:rPr>
        <w:t xml:space="preserve"> и/или третьими лицами, которые возникнут или могут возникнуть в результате исполнения таких Поручений; </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 xml:space="preserve">3.3.2.3. </w:t>
      </w:r>
      <w:r w:rsidR="006569E9" w:rsidRPr="009E1535">
        <w:rPr>
          <w:rFonts w:ascii="Constantia" w:hAnsi="Constantia"/>
          <w:sz w:val="20"/>
        </w:rPr>
        <w:t xml:space="preserve">Клиент предоставляет, а </w:t>
      </w:r>
      <w:r>
        <w:rPr>
          <w:rFonts w:ascii="Constantia" w:hAnsi="Constantia"/>
          <w:sz w:val="20"/>
        </w:rPr>
        <w:t>Компания</w:t>
      </w:r>
      <w:r w:rsidR="006569E9" w:rsidRPr="009E1535">
        <w:rPr>
          <w:rFonts w:ascii="Constantia" w:hAnsi="Constantia"/>
          <w:sz w:val="20"/>
        </w:rPr>
        <w:t xml:space="preserve"> принимает к исполнению или отказывает в принятии к исполнению Торгового поручения; </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3.3.2.4. Компания</w:t>
      </w:r>
      <w:r w:rsidR="006569E9" w:rsidRPr="009E1535">
        <w:rPr>
          <w:rFonts w:ascii="Constantia" w:hAnsi="Constantia"/>
          <w:sz w:val="20"/>
        </w:rPr>
        <w:t xml:space="preserve"> заключает в соответствии с условиями поданного Клиентом Торгового поручения одну или несколько сделок; </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3.3.2.5. Компания</w:t>
      </w:r>
      <w:r w:rsidR="006569E9" w:rsidRPr="009E1535">
        <w:rPr>
          <w:rFonts w:ascii="Constantia" w:hAnsi="Constantia"/>
          <w:sz w:val="20"/>
        </w:rPr>
        <w:t xml:space="preserve"> проводит урегулирование сделок, заключенных </w:t>
      </w:r>
      <w:r>
        <w:rPr>
          <w:rFonts w:ascii="Constantia" w:hAnsi="Constantia"/>
          <w:sz w:val="20"/>
        </w:rPr>
        <w:t>Компанией</w:t>
      </w:r>
      <w:r w:rsidR="006569E9" w:rsidRPr="009E1535">
        <w:rPr>
          <w:rFonts w:ascii="Constantia" w:hAnsi="Constantia"/>
          <w:sz w:val="20"/>
        </w:rPr>
        <w:t xml:space="preserve"> при исполнении Торгового поручения Клиента. </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3.3.2.6. Компания</w:t>
      </w:r>
      <w:r w:rsidR="006569E9" w:rsidRPr="009E1535">
        <w:rPr>
          <w:rFonts w:ascii="Constantia" w:hAnsi="Constantia"/>
          <w:sz w:val="20"/>
        </w:rPr>
        <w:t xml:space="preserve"> имеет право исполнять Торговое поручение по частям либо частично. </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3.3.2.7. Компания</w:t>
      </w:r>
      <w:r w:rsidR="006569E9" w:rsidRPr="009E1535">
        <w:rPr>
          <w:rFonts w:ascii="Constantia" w:hAnsi="Constantia"/>
          <w:sz w:val="20"/>
        </w:rPr>
        <w:t xml:space="preserve"> вправе заключать одну сделку для исполнения двух и более Торговых поручений одного или нескольких Клиентов.</w:t>
      </w:r>
    </w:p>
    <w:p w:rsidR="00E65150" w:rsidRPr="009E1535" w:rsidRDefault="00F04600" w:rsidP="009E1535">
      <w:pPr>
        <w:pStyle w:val="a6"/>
        <w:keepLines/>
        <w:autoSpaceDE w:val="0"/>
        <w:autoSpaceDN w:val="0"/>
        <w:spacing w:before="120"/>
        <w:ind w:left="142"/>
        <w:rPr>
          <w:rFonts w:ascii="Constantia" w:hAnsi="Constantia"/>
          <w:sz w:val="20"/>
        </w:rPr>
      </w:pPr>
      <w:r>
        <w:rPr>
          <w:rFonts w:ascii="Constantia" w:hAnsi="Constantia"/>
          <w:sz w:val="20"/>
        </w:rPr>
        <w:t xml:space="preserve">3.3.2.8. </w:t>
      </w:r>
      <w:r w:rsidR="006569E9" w:rsidRPr="009E1535">
        <w:rPr>
          <w:rFonts w:ascii="Constantia" w:hAnsi="Constantia"/>
          <w:sz w:val="20"/>
        </w:rPr>
        <w:t xml:space="preserve">Торговые поручения исполняются в порядке их поступления на условиях добросовестности и разумности, при этом Торговые поручения, поступившие до открытия Торговой сессии, считаются поступившими одновременно. </w:t>
      </w:r>
    </w:p>
    <w:p w:rsidR="00E65150" w:rsidRDefault="00E65150" w:rsidP="009E1535">
      <w:pPr>
        <w:tabs>
          <w:tab w:val="num" w:pos="1134"/>
        </w:tabs>
        <w:ind w:left="142"/>
        <w:jc w:val="both"/>
        <w:rPr>
          <w:rFonts w:ascii="Constantia" w:hAnsi="Constantia"/>
        </w:rPr>
      </w:pPr>
    </w:p>
    <w:p w:rsidR="00E65150" w:rsidRDefault="00F04600" w:rsidP="009E1535">
      <w:pPr>
        <w:pStyle w:val="a6"/>
        <w:ind w:left="142"/>
        <w:rPr>
          <w:rFonts w:ascii="Constantia" w:hAnsi="Constantia"/>
          <w:sz w:val="20"/>
        </w:rPr>
      </w:pPr>
      <w:r>
        <w:rPr>
          <w:rFonts w:ascii="Constantia" w:hAnsi="Constantia"/>
          <w:sz w:val="20"/>
        </w:rPr>
        <w:t xml:space="preserve">3.3.2.9. </w:t>
      </w:r>
      <w:r w:rsidR="006569E9" w:rsidRPr="009E1535">
        <w:rPr>
          <w:rFonts w:ascii="Constantia" w:hAnsi="Constantia"/>
          <w:sz w:val="20"/>
        </w:rPr>
        <w:t xml:space="preserve">Если в Торговом поручении нет прямого указания на место совершения сделки, </w:t>
      </w:r>
      <w:r>
        <w:rPr>
          <w:rFonts w:ascii="Constantia" w:hAnsi="Constantia"/>
          <w:sz w:val="20"/>
        </w:rPr>
        <w:t>Компания</w:t>
      </w:r>
      <w:r w:rsidR="006569E9" w:rsidRPr="009E1535">
        <w:rPr>
          <w:rFonts w:ascii="Constantia" w:hAnsi="Constantia"/>
          <w:sz w:val="20"/>
        </w:rPr>
        <w:t xml:space="preserve"> вправе самостоятельно определить место совершения сделки в целях исполнения такого Поручения. </w:t>
      </w:r>
    </w:p>
    <w:p w:rsidR="00353110" w:rsidRPr="009E1535" w:rsidRDefault="00353110" w:rsidP="009E1535">
      <w:pPr>
        <w:pStyle w:val="a6"/>
        <w:ind w:left="142"/>
        <w:rPr>
          <w:rFonts w:ascii="Constantia" w:hAnsi="Constantia"/>
          <w:sz w:val="20"/>
        </w:rPr>
      </w:pPr>
    </w:p>
    <w:p w:rsidR="00E65150" w:rsidRDefault="00F04600" w:rsidP="009E1535">
      <w:pPr>
        <w:pStyle w:val="a6"/>
        <w:ind w:left="142"/>
        <w:rPr>
          <w:rFonts w:ascii="Constantia" w:hAnsi="Constantia"/>
          <w:sz w:val="20"/>
        </w:rPr>
      </w:pPr>
      <w:r>
        <w:rPr>
          <w:rFonts w:ascii="Constantia" w:hAnsi="Constantia"/>
          <w:sz w:val="20"/>
        </w:rPr>
        <w:t xml:space="preserve">3.3.2.10. </w:t>
      </w:r>
      <w:r w:rsidR="006569E9" w:rsidRPr="009E1535">
        <w:rPr>
          <w:rFonts w:ascii="Constantia" w:hAnsi="Constantia"/>
          <w:sz w:val="20"/>
        </w:rPr>
        <w:t xml:space="preserve">Если Клиент определил срок исполнения Торгового поручения периодом времени, </w:t>
      </w:r>
      <w:r>
        <w:rPr>
          <w:rFonts w:ascii="Constantia" w:hAnsi="Constantia"/>
          <w:sz w:val="20"/>
        </w:rPr>
        <w:t>Компания</w:t>
      </w:r>
      <w:r w:rsidR="006569E9" w:rsidRPr="009E1535">
        <w:rPr>
          <w:rFonts w:ascii="Constantia" w:hAnsi="Constantia"/>
          <w:sz w:val="20"/>
        </w:rPr>
        <w:t xml:space="preserve"> имеет право исполнить Поручение в любой момент времени в течение периода, указанного в этом Поручении. </w:t>
      </w:r>
    </w:p>
    <w:p w:rsidR="00353110" w:rsidRPr="009E1535" w:rsidRDefault="00353110" w:rsidP="009E1535">
      <w:pPr>
        <w:pStyle w:val="a6"/>
        <w:ind w:left="142"/>
        <w:rPr>
          <w:rFonts w:ascii="Constantia" w:hAnsi="Constantia"/>
          <w:sz w:val="20"/>
        </w:rPr>
      </w:pPr>
    </w:p>
    <w:p w:rsidR="00E65150" w:rsidRPr="009E1535" w:rsidRDefault="00F04600" w:rsidP="009E1535">
      <w:pPr>
        <w:pStyle w:val="a6"/>
        <w:ind w:left="142"/>
        <w:rPr>
          <w:rFonts w:ascii="Constantia" w:hAnsi="Constantia"/>
          <w:sz w:val="20"/>
        </w:rPr>
      </w:pPr>
      <w:r>
        <w:rPr>
          <w:rFonts w:ascii="Constantia" w:hAnsi="Constantia"/>
          <w:sz w:val="20"/>
        </w:rPr>
        <w:t xml:space="preserve">3.3.2.11. </w:t>
      </w:r>
      <w:r w:rsidR="006569E9" w:rsidRPr="009E1535">
        <w:rPr>
          <w:rFonts w:ascii="Constantia" w:hAnsi="Constantia"/>
          <w:sz w:val="20"/>
        </w:rPr>
        <w:t xml:space="preserve">Рыночное поручение исполняется </w:t>
      </w:r>
      <w:r>
        <w:rPr>
          <w:rFonts w:ascii="Constantia" w:hAnsi="Constantia"/>
          <w:sz w:val="20"/>
        </w:rPr>
        <w:t>Компанией</w:t>
      </w:r>
      <w:r w:rsidR="006569E9" w:rsidRPr="009E1535">
        <w:rPr>
          <w:rFonts w:ascii="Constantia" w:hAnsi="Constantia"/>
          <w:sz w:val="20"/>
        </w:rPr>
        <w:t xml:space="preserve"> путем заключения сделок по рыночной цене, в указанной Клиентом ТС или по выбору </w:t>
      </w:r>
      <w:r>
        <w:rPr>
          <w:rFonts w:ascii="Constantia" w:hAnsi="Constantia"/>
          <w:sz w:val="20"/>
        </w:rPr>
        <w:t>Компании</w:t>
      </w:r>
      <w:r w:rsidR="006569E9" w:rsidRPr="009E1535">
        <w:rPr>
          <w:rFonts w:ascii="Constantia" w:hAnsi="Constantia"/>
          <w:sz w:val="20"/>
        </w:rPr>
        <w:t xml:space="preserve"> из ТС, указанных в настоящем разделе Регламента, если в Торговом поручении, поданном Клиентом, нет прямого указания на место совершения сделки. </w:t>
      </w:r>
    </w:p>
    <w:p w:rsidR="00EC5EDE" w:rsidRPr="006B7CFE" w:rsidRDefault="00EC5EDE" w:rsidP="006B7CFE">
      <w:pPr>
        <w:numPr>
          <w:ilvl w:val="2"/>
          <w:numId w:val="2"/>
        </w:numPr>
        <w:tabs>
          <w:tab w:val="clear" w:pos="1571"/>
          <w:tab w:val="num" w:pos="851"/>
          <w:tab w:val="num" w:pos="1134"/>
        </w:tabs>
        <w:spacing w:before="120"/>
        <w:ind w:left="851" w:hanging="851"/>
        <w:jc w:val="both"/>
        <w:rPr>
          <w:rFonts w:ascii="Constantia" w:hAnsi="Constantia"/>
        </w:rPr>
      </w:pPr>
      <w:r w:rsidRPr="00F04600">
        <w:rPr>
          <w:rFonts w:ascii="Constantia" w:hAnsi="Constantia"/>
        </w:rPr>
        <w:t>В случаях получения от Клиента Поручения</w:t>
      </w:r>
      <w:r w:rsidR="006B7CFE" w:rsidRPr="00F04600">
        <w:rPr>
          <w:rFonts w:ascii="Constantia" w:hAnsi="Constantia"/>
        </w:rPr>
        <w:t>, содержащего неполные сведения</w:t>
      </w:r>
      <w:r w:rsidRPr="00F04600">
        <w:rPr>
          <w:rFonts w:ascii="Constantia" w:hAnsi="Constantia"/>
        </w:rPr>
        <w:t xml:space="preserve"> или противоречащего другим Поручениям Клиента, Компания вправе по своему усмотрению</w:t>
      </w:r>
      <w:r w:rsidRPr="006B7CFE">
        <w:rPr>
          <w:rFonts w:ascii="Constantia" w:hAnsi="Constantia"/>
        </w:rPr>
        <w:t xml:space="preserve"> и без какой-либо ответственности со своей стороны:</w:t>
      </w:r>
    </w:p>
    <w:p w:rsidR="00EC5EDE" w:rsidRPr="006B7CFE" w:rsidRDefault="00EC5EDE" w:rsidP="00FB49CC">
      <w:pPr>
        <w:numPr>
          <w:ilvl w:val="0"/>
          <w:numId w:val="6"/>
        </w:numPr>
        <w:tabs>
          <w:tab w:val="clear" w:pos="360"/>
          <w:tab w:val="num" w:pos="851"/>
          <w:tab w:val="num" w:pos="1134"/>
        </w:tabs>
        <w:ind w:left="1134" w:hanging="283"/>
        <w:jc w:val="both"/>
        <w:rPr>
          <w:rFonts w:ascii="Constantia" w:hAnsi="Constantia"/>
        </w:rPr>
      </w:pPr>
      <w:r w:rsidRPr="006B7CFE">
        <w:rPr>
          <w:rFonts w:ascii="Constantia" w:hAnsi="Constantia"/>
        </w:rPr>
        <w:t>отказать в исполнении такого Поручения;</w:t>
      </w:r>
    </w:p>
    <w:p w:rsidR="00EC5EDE" w:rsidRPr="006B7CFE" w:rsidRDefault="00EC5EDE" w:rsidP="00FB49CC">
      <w:pPr>
        <w:numPr>
          <w:ilvl w:val="0"/>
          <w:numId w:val="6"/>
        </w:numPr>
        <w:tabs>
          <w:tab w:val="clear" w:pos="360"/>
          <w:tab w:val="num" w:pos="851"/>
          <w:tab w:val="num" w:pos="1134"/>
        </w:tabs>
        <w:ind w:left="1134" w:hanging="283"/>
        <w:jc w:val="both"/>
        <w:rPr>
          <w:rFonts w:ascii="Constantia" w:hAnsi="Constantia"/>
        </w:rPr>
      </w:pPr>
      <w:r w:rsidRPr="006B7CFE">
        <w:rPr>
          <w:rFonts w:ascii="Constantia" w:hAnsi="Constantia"/>
        </w:rPr>
        <w:t>принять Поручение Клиента к исполнению и исполнить Поручение таким образом, как Компания понимает такое Поручение Клиента, в том числе исходя из иных Поручений Клиента, конъюнктуры рынка, требований нормативных правовых актов РФ, Правил ТС.</w:t>
      </w:r>
    </w:p>
    <w:p w:rsidR="00EC5EDE" w:rsidRPr="006B7CFE" w:rsidRDefault="00EC5EDE" w:rsidP="0023387E">
      <w:pPr>
        <w:tabs>
          <w:tab w:val="num" w:pos="1134"/>
        </w:tabs>
        <w:spacing w:before="120"/>
        <w:ind w:left="851"/>
        <w:jc w:val="both"/>
        <w:rPr>
          <w:rFonts w:ascii="Constantia" w:hAnsi="Constantia"/>
        </w:rPr>
      </w:pPr>
      <w:r w:rsidRPr="006B7CFE">
        <w:rPr>
          <w:rFonts w:ascii="Constantia" w:hAnsi="Constantia"/>
        </w:rPr>
        <w:t xml:space="preserve">Ответственность за негативные последствия, возникшие для Клиента, включая убытки, при исполнении или неисполнении Поручений Клиента в соответствии с настоящим пунктом, </w:t>
      </w:r>
      <w:r w:rsidR="001B1BB2" w:rsidRPr="006B7CFE">
        <w:rPr>
          <w:rFonts w:ascii="Constantia" w:hAnsi="Constantia"/>
        </w:rPr>
        <w:t xml:space="preserve">Компания не </w:t>
      </w:r>
      <w:r w:rsidRPr="006B7CFE">
        <w:rPr>
          <w:rFonts w:ascii="Constantia" w:hAnsi="Constantia"/>
        </w:rPr>
        <w:t>несет</w:t>
      </w:r>
      <w:r w:rsidR="001B1BB2" w:rsidRPr="006B7CFE">
        <w:rPr>
          <w:rFonts w:ascii="Constantia" w:hAnsi="Constantia"/>
        </w:rPr>
        <w:t>.</w:t>
      </w:r>
    </w:p>
    <w:p w:rsidR="00EC5EDE" w:rsidRPr="00EF12B0" w:rsidRDefault="00EC5EDE" w:rsidP="006B7CFE">
      <w:pPr>
        <w:numPr>
          <w:ilvl w:val="2"/>
          <w:numId w:val="2"/>
        </w:numPr>
        <w:tabs>
          <w:tab w:val="clear" w:pos="1571"/>
          <w:tab w:val="num" w:pos="851"/>
          <w:tab w:val="num" w:pos="1134"/>
        </w:tabs>
        <w:spacing w:before="120"/>
        <w:ind w:left="851" w:hanging="851"/>
        <w:jc w:val="both"/>
        <w:rPr>
          <w:rFonts w:ascii="Constantia" w:hAnsi="Constantia"/>
        </w:rPr>
      </w:pPr>
      <w:r w:rsidRPr="006B7CFE">
        <w:rPr>
          <w:rFonts w:ascii="Constantia" w:hAnsi="Constantia"/>
        </w:rPr>
        <w:lastRenderedPageBreak/>
        <w:t xml:space="preserve">Если для исполнения Поручения Клиента у Компании возникает необходимость получить от Клиента дополнительные документы, необходимые для выполнения этого Поручения, включая соответствующую доверенность на имя Компании или указанного им лица на право совершения соответствующих юридических и фактических действий, то Клиент будет обязан предоставить такие документы в разумный срок, если конкретный срок предоставления не будет установлен Компанией при предъявлении требования о предоставлении документов. Компания вправе не исполнять </w:t>
      </w:r>
      <w:r w:rsidRPr="00EF12B0">
        <w:rPr>
          <w:rFonts w:ascii="Constantia" w:hAnsi="Constantia"/>
        </w:rPr>
        <w:t>Поручения Клиента до момента предоставления Клиентом  всех необходимых документов.</w:t>
      </w:r>
    </w:p>
    <w:p w:rsidR="00EC5EDE" w:rsidRPr="00CA60C7" w:rsidRDefault="00EC5EDE" w:rsidP="006B7CFE">
      <w:pPr>
        <w:numPr>
          <w:ilvl w:val="2"/>
          <w:numId w:val="2"/>
        </w:numPr>
        <w:tabs>
          <w:tab w:val="clear" w:pos="1571"/>
          <w:tab w:val="num" w:pos="851"/>
          <w:tab w:val="num" w:pos="1134"/>
        </w:tabs>
        <w:spacing w:before="120"/>
        <w:ind w:left="851" w:hanging="851"/>
        <w:jc w:val="both"/>
        <w:rPr>
          <w:rFonts w:ascii="Constantia" w:hAnsi="Constantia"/>
        </w:rPr>
      </w:pPr>
      <w:r w:rsidRPr="000113CF">
        <w:rPr>
          <w:rFonts w:ascii="Constantia" w:hAnsi="Constantia"/>
        </w:rPr>
        <w:t>Компания вправе не исполнять Поручения Клиента в случаях:</w:t>
      </w:r>
      <w:r w:rsidR="00680B55" w:rsidRPr="000113CF">
        <w:rPr>
          <w:rFonts w:ascii="Constantia" w:hAnsi="Constantia"/>
        </w:rPr>
        <w:t xml:space="preserve"> </w:t>
      </w:r>
    </w:p>
    <w:p w:rsidR="00EC5EDE" w:rsidRPr="00EF12B0" w:rsidRDefault="00EC5EDE" w:rsidP="00FB49CC">
      <w:pPr>
        <w:numPr>
          <w:ilvl w:val="0"/>
          <w:numId w:val="6"/>
        </w:numPr>
        <w:tabs>
          <w:tab w:val="clear" w:pos="360"/>
          <w:tab w:val="num" w:pos="851"/>
          <w:tab w:val="num" w:pos="1134"/>
        </w:tabs>
        <w:ind w:left="1134" w:hanging="283"/>
        <w:jc w:val="both"/>
        <w:rPr>
          <w:rFonts w:ascii="Constantia" w:hAnsi="Constantia"/>
        </w:rPr>
      </w:pPr>
      <w:r w:rsidRPr="00EF12B0">
        <w:rPr>
          <w:rFonts w:ascii="Constantia" w:hAnsi="Constantia"/>
        </w:rPr>
        <w:t xml:space="preserve">несоответствия Поручения Клиента формам </w:t>
      </w:r>
      <w:r w:rsidR="00C371A4" w:rsidRPr="000113CF">
        <w:rPr>
          <w:rFonts w:ascii="Constantia" w:hAnsi="Constantia"/>
        </w:rPr>
        <w:t>П</w:t>
      </w:r>
      <w:r w:rsidR="003B2BF7" w:rsidRPr="000113CF">
        <w:rPr>
          <w:rFonts w:ascii="Constantia" w:hAnsi="Constantia"/>
        </w:rPr>
        <w:t>оручений</w:t>
      </w:r>
      <w:r w:rsidR="00B44AA3" w:rsidRPr="000113CF">
        <w:rPr>
          <w:rFonts w:ascii="Constantia" w:hAnsi="Constantia"/>
        </w:rPr>
        <w:t>,</w:t>
      </w:r>
      <w:r w:rsidR="003B2BF7" w:rsidRPr="000113CF">
        <w:rPr>
          <w:rFonts w:ascii="Constantia" w:hAnsi="Constantia"/>
        </w:rPr>
        <w:t xml:space="preserve"> </w:t>
      </w:r>
      <w:r w:rsidR="003F0373" w:rsidRPr="008C6B3F">
        <w:rPr>
          <w:rFonts w:ascii="Constantia" w:hAnsi="Constantia"/>
        </w:rPr>
        <w:t>установл</w:t>
      </w:r>
      <w:r w:rsidR="003F0373" w:rsidRPr="00EF12B0">
        <w:rPr>
          <w:rFonts w:ascii="Constantia" w:hAnsi="Constantia"/>
        </w:rPr>
        <w:t xml:space="preserve">енным </w:t>
      </w:r>
      <w:r w:rsidRPr="00EF12B0">
        <w:rPr>
          <w:rFonts w:ascii="Constantia" w:hAnsi="Constantia"/>
        </w:rPr>
        <w:t>настоящ</w:t>
      </w:r>
      <w:r w:rsidR="003F0373" w:rsidRPr="00EF12B0">
        <w:rPr>
          <w:rFonts w:ascii="Constantia" w:hAnsi="Constantia"/>
        </w:rPr>
        <w:t>им</w:t>
      </w:r>
      <w:r w:rsidRPr="00EF12B0">
        <w:rPr>
          <w:rFonts w:ascii="Constantia" w:hAnsi="Constantia"/>
        </w:rPr>
        <w:t xml:space="preserve"> </w:t>
      </w:r>
      <w:r w:rsidR="00C85754" w:rsidRPr="00EF12B0">
        <w:rPr>
          <w:rFonts w:ascii="Constantia" w:hAnsi="Constantia"/>
        </w:rPr>
        <w:t>Р</w:t>
      </w:r>
      <w:r w:rsidRPr="00EF12B0">
        <w:rPr>
          <w:rFonts w:ascii="Constantia" w:hAnsi="Constantia"/>
        </w:rPr>
        <w:t>егламент</w:t>
      </w:r>
      <w:r w:rsidR="003F0373" w:rsidRPr="00EF12B0">
        <w:rPr>
          <w:rFonts w:ascii="Constantia" w:hAnsi="Constantia"/>
        </w:rPr>
        <w:t>ом</w:t>
      </w:r>
      <w:r w:rsidRPr="00EF12B0">
        <w:rPr>
          <w:rFonts w:ascii="Constantia" w:hAnsi="Constantia"/>
        </w:rPr>
        <w:t>;</w:t>
      </w:r>
    </w:p>
    <w:p w:rsidR="00EC5EDE" w:rsidRPr="00EF12B0" w:rsidRDefault="00EC5EDE" w:rsidP="00FB49CC">
      <w:pPr>
        <w:numPr>
          <w:ilvl w:val="0"/>
          <w:numId w:val="6"/>
        </w:numPr>
        <w:tabs>
          <w:tab w:val="clear" w:pos="360"/>
          <w:tab w:val="num" w:pos="851"/>
          <w:tab w:val="num" w:pos="1134"/>
        </w:tabs>
        <w:ind w:left="1134" w:hanging="283"/>
        <w:jc w:val="both"/>
        <w:rPr>
          <w:rFonts w:ascii="Constantia" w:hAnsi="Constantia"/>
        </w:rPr>
      </w:pPr>
      <w:r w:rsidRPr="00EF12B0">
        <w:rPr>
          <w:rFonts w:ascii="Constantia" w:hAnsi="Constantia"/>
        </w:rPr>
        <w:t>возникновения у Компании сомнений в соответствии подписей и/или оттиска печати подписям и оттиску печати Клиента в Анкете Клиента;</w:t>
      </w:r>
    </w:p>
    <w:p w:rsidR="00EC5EDE" w:rsidRPr="00EF12B0" w:rsidRDefault="00EC5EDE" w:rsidP="00FB49CC">
      <w:pPr>
        <w:numPr>
          <w:ilvl w:val="0"/>
          <w:numId w:val="6"/>
        </w:numPr>
        <w:tabs>
          <w:tab w:val="clear" w:pos="360"/>
          <w:tab w:val="num" w:pos="851"/>
          <w:tab w:val="num" w:pos="1134"/>
        </w:tabs>
        <w:ind w:left="1134" w:hanging="283"/>
        <w:jc w:val="both"/>
        <w:rPr>
          <w:rFonts w:ascii="Constantia" w:hAnsi="Constantia"/>
        </w:rPr>
      </w:pPr>
      <w:r w:rsidRPr="00EF12B0">
        <w:rPr>
          <w:rFonts w:ascii="Constantia" w:hAnsi="Constantia"/>
        </w:rPr>
        <w:t>если денежные средства или ценные бумаги, в отношении которых дается Поручение</w:t>
      </w:r>
      <w:r w:rsidR="0023387E" w:rsidRPr="00EF12B0">
        <w:rPr>
          <w:rFonts w:ascii="Constantia" w:hAnsi="Constantia"/>
        </w:rPr>
        <w:t>,</w:t>
      </w:r>
      <w:r w:rsidRPr="00EF12B0">
        <w:rPr>
          <w:rFonts w:ascii="Constantia" w:hAnsi="Constantia"/>
        </w:rPr>
        <w:t xml:space="preserve"> обременены обязательствами и исполнение Поручения Клиента приводит к нарушению или неисполнению данных обязательств;</w:t>
      </w:r>
    </w:p>
    <w:p w:rsidR="00EC5EDE" w:rsidRPr="006B7CFE"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недостаточности денежных средств или ценных бу</w:t>
      </w:r>
      <w:r w:rsidR="0023387E">
        <w:rPr>
          <w:rFonts w:ascii="Constantia" w:hAnsi="Constantia"/>
        </w:rPr>
        <w:t>маг, перечисленных по</w:t>
      </w:r>
      <w:r w:rsidRPr="00020A91">
        <w:rPr>
          <w:rFonts w:ascii="Constantia" w:hAnsi="Constantia"/>
        </w:rPr>
        <w:t xml:space="preserve"> Договору </w:t>
      </w:r>
      <w:r w:rsidR="0023387E">
        <w:rPr>
          <w:rFonts w:ascii="Constantia" w:hAnsi="Constantia"/>
        </w:rPr>
        <w:t xml:space="preserve"> </w:t>
      </w:r>
      <w:r w:rsidRPr="00020A91">
        <w:rPr>
          <w:rFonts w:ascii="Constantia" w:hAnsi="Constantia"/>
        </w:rPr>
        <w:t xml:space="preserve">Клиентом на счета Компании на соответствующих торговых площадках для исполнения данного им Поручения Клиента, с учетом причитающегося Компании комиссионного вознаграждения при исполнении операций за счет и в интересах Клиента в соответствии с настоящим </w:t>
      </w:r>
      <w:r w:rsidR="00C85754">
        <w:rPr>
          <w:rFonts w:ascii="Constantia" w:hAnsi="Constantia"/>
        </w:rPr>
        <w:t>Р</w:t>
      </w:r>
      <w:r w:rsidRPr="00020A91">
        <w:rPr>
          <w:rFonts w:ascii="Constantia" w:hAnsi="Constantia"/>
        </w:rPr>
        <w:t>егламентом (при совершении сделок с полным покрытием);</w:t>
      </w:r>
    </w:p>
    <w:p w:rsidR="00EC5EDE" w:rsidRPr="006B7CFE"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сбоев в работе (приостановлении торгов) ТС и/или линий связи;</w:t>
      </w:r>
    </w:p>
    <w:p w:rsidR="00EC5EDE" w:rsidRPr="0023387E" w:rsidRDefault="00EC5EDE" w:rsidP="00FB49CC">
      <w:pPr>
        <w:numPr>
          <w:ilvl w:val="0"/>
          <w:numId w:val="6"/>
        </w:numPr>
        <w:tabs>
          <w:tab w:val="clear" w:pos="360"/>
          <w:tab w:val="num" w:pos="851"/>
          <w:tab w:val="num" w:pos="1134"/>
        </w:tabs>
        <w:ind w:left="1134" w:hanging="283"/>
        <w:jc w:val="both"/>
        <w:rPr>
          <w:rFonts w:ascii="Constantia" w:hAnsi="Constantia"/>
        </w:rPr>
      </w:pPr>
      <w:r w:rsidRPr="0023387E">
        <w:rPr>
          <w:rFonts w:ascii="Constantia" w:hAnsi="Constantia"/>
        </w:rPr>
        <w:t>невозможности исполнения Поручения Клиента на условиях, предусмотренных в Поручении, исходя из конъюнктуры рынка, обычаев делового оборота, Правил ТС;</w:t>
      </w:r>
    </w:p>
    <w:p w:rsidR="00EC5EDE" w:rsidRPr="0023387E" w:rsidRDefault="00EC5EDE" w:rsidP="00FB49CC">
      <w:pPr>
        <w:numPr>
          <w:ilvl w:val="0"/>
          <w:numId w:val="6"/>
        </w:numPr>
        <w:tabs>
          <w:tab w:val="clear" w:pos="360"/>
          <w:tab w:val="num" w:pos="851"/>
          <w:tab w:val="num" w:pos="1134"/>
        </w:tabs>
        <w:ind w:left="1134" w:hanging="283"/>
        <w:jc w:val="both"/>
        <w:rPr>
          <w:rFonts w:ascii="Constantia" w:hAnsi="Constantia"/>
        </w:rPr>
      </w:pPr>
      <w:r w:rsidRPr="0023387E">
        <w:rPr>
          <w:rFonts w:ascii="Constantia" w:hAnsi="Constantia"/>
        </w:rPr>
        <w:t>при наличии противоречий в требованиях и условиях, содержащихся в Поручении Клиента, требованиям законодательства РФ;</w:t>
      </w:r>
    </w:p>
    <w:p w:rsidR="00EC5EDE" w:rsidRDefault="00EC5EDE" w:rsidP="00FB49CC">
      <w:pPr>
        <w:numPr>
          <w:ilvl w:val="0"/>
          <w:numId w:val="6"/>
        </w:numPr>
        <w:tabs>
          <w:tab w:val="clear" w:pos="360"/>
          <w:tab w:val="num" w:pos="851"/>
          <w:tab w:val="num" w:pos="1134"/>
        </w:tabs>
        <w:ind w:left="1134" w:hanging="283"/>
        <w:jc w:val="both"/>
        <w:rPr>
          <w:rFonts w:ascii="Constantia" w:hAnsi="Constantia"/>
        </w:rPr>
      </w:pPr>
      <w:r w:rsidRPr="0023387E">
        <w:rPr>
          <w:rFonts w:ascii="Constantia" w:hAnsi="Constantia"/>
        </w:rPr>
        <w:t xml:space="preserve">в иных случаях, прямо предусмотренных настоящим </w:t>
      </w:r>
      <w:r w:rsidR="00C85754">
        <w:rPr>
          <w:rFonts w:ascii="Constantia" w:hAnsi="Constantia"/>
        </w:rPr>
        <w:t>Р</w:t>
      </w:r>
      <w:r w:rsidRPr="0023387E">
        <w:rPr>
          <w:rFonts w:ascii="Constantia" w:hAnsi="Constantia"/>
        </w:rPr>
        <w:t>егламентом.</w:t>
      </w:r>
    </w:p>
    <w:p w:rsidR="0048261A" w:rsidRDefault="0048261A"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3.3.5.1. Поручение Клиента на совершение Сделок по приобретению ценных бумаг и иных финансовых инструментов, предназначенных для квалифицированных инвесторов, исполняется Компанией только в случае, если Клиент является квалифицированным инвестором</w:t>
      </w:r>
      <w:r w:rsidR="004713D2">
        <w:rPr>
          <w:rFonts w:ascii="Constantia" w:hAnsi="Constantia"/>
        </w:rPr>
        <w:t xml:space="preserve"> в соответствии с положениями ФЗ № 39-ФЗ «О рынке ценных бумаг»</w:t>
      </w:r>
    </w:p>
    <w:p w:rsidR="004713D2" w:rsidRDefault="004713D2"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3.3.5.2. Компания исполняет поручение Клиента, не являющегося квалифицированным инвестором, только на совершение сделок по отчуждению ценн</w:t>
      </w:r>
      <w:r w:rsidR="00563D02">
        <w:rPr>
          <w:rFonts w:ascii="Constantia" w:hAnsi="Constantia"/>
        </w:rPr>
        <w:t>ых</w:t>
      </w:r>
      <w:r w:rsidR="00EF12B0">
        <w:rPr>
          <w:rFonts w:ascii="Constantia" w:hAnsi="Constantia"/>
        </w:rPr>
        <w:t xml:space="preserve"> бумаг, предназначенных для квалифицированных инвесторов</w:t>
      </w:r>
      <w:r w:rsidR="000113CF">
        <w:rPr>
          <w:rFonts w:ascii="Constantia" w:hAnsi="Constantia"/>
        </w:rPr>
        <w:t>.</w:t>
      </w:r>
    </w:p>
    <w:p w:rsidR="009A6F05" w:rsidRPr="0023387E" w:rsidRDefault="009A6F05" w:rsidP="009A6F05">
      <w:pPr>
        <w:tabs>
          <w:tab w:val="num" w:pos="1134"/>
        </w:tabs>
        <w:ind w:left="1134"/>
        <w:jc w:val="both"/>
        <w:rPr>
          <w:rFonts w:ascii="Constantia" w:hAnsi="Constantia"/>
        </w:rPr>
      </w:pPr>
    </w:p>
    <w:p w:rsidR="00EC5EDE" w:rsidRDefault="00EC5EDE" w:rsidP="00E720F1">
      <w:pPr>
        <w:pStyle w:val="norm11"/>
        <w:numPr>
          <w:ilvl w:val="2"/>
          <w:numId w:val="2"/>
        </w:numPr>
        <w:tabs>
          <w:tab w:val="clear" w:pos="1571"/>
          <w:tab w:val="num" w:pos="851"/>
        </w:tabs>
        <w:spacing w:after="0"/>
        <w:ind w:left="851" w:hanging="851"/>
        <w:rPr>
          <w:rFonts w:ascii="Constantia" w:hAnsi="Constantia"/>
          <w:sz w:val="20"/>
        </w:rPr>
      </w:pPr>
      <w:r w:rsidRPr="0023387E">
        <w:rPr>
          <w:rFonts w:ascii="Constantia" w:hAnsi="Constantia"/>
          <w:sz w:val="20"/>
        </w:rPr>
        <w:t xml:space="preserve">Клиент имеет право отменить поданное Поручение путем подачи Компании </w:t>
      </w:r>
      <w:r w:rsidR="00DE6229" w:rsidRPr="0023387E">
        <w:rPr>
          <w:rFonts w:ascii="Constantia" w:hAnsi="Constantia"/>
          <w:sz w:val="20"/>
        </w:rPr>
        <w:t>Поруч</w:t>
      </w:r>
      <w:r w:rsidR="00C371A4">
        <w:rPr>
          <w:rFonts w:ascii="Constantia" w:hAnsi="Constantia"/>
          <w:sz w:val="20"/>
        </w:rPr>
        <w:t>ения на отмену ранее поданного П</w:t>
      </w:r>
      <w:r w:rsidR="00DE6229" w:rsidRPr="0023387E">
        <w:rPr>
          <w:rFonts w:ascii="Constantia" w:hAnsi="Constantia"/>
          <w:sz w:val="20"/>
        </w:rPr>
        <w:t>оручения.</w:t>
      </w:r>
      <w:r w:rsidRPr="0023387E">
        <w:rPr>
          <w:rFonts w:ascii="Constantia" w:hAnsi="Constantia"/>
          <w:sz w:val="20"/>
        </w:rPr>
        <w:t xml:space="preserve"> Отмена Поручения Клиентом возможна, если в </w:t>
      </w:r>
      <w:r w:rsidR="00DE6229" w:rsidRPr="0023387E">
        <w:rPr>
          <w:rFonts w:ascii="Constantia" w:hAnsi="Constantia"/>
          <w:sz w:val="20"/>
        </w:rPr>
        <w:t>Поручении на отмену ранее п</w:t>
      </w:r>
      <w:r w:rsidR="00C371A4">
        <w:rPr>
          <w:rFonts w:ascii="Constantia" w:hAnsi="Constantia"/>
          <w:sz w:val="20"/>
        </w:rPr>
        <w:t>оданного П</w:t>
      </w:r>
      <w:r w:rsidR="00DE6229" w:rsidRPr="0023387E">
        <w:rPr>
          <w:rFonts w:ascii="Constantia" w:hAnsi="Constantia"/>
          <w:sz w:val="20"/>
        </w:rPr>
        <w:t>оручения</w:t>
      </w:r>
      <w:r w:rsidRPr="0023387E">
        <w:rPr>
          <w:rFonts w:ascii="Constantia" w:hAnsi="Constantia"/>
          <w:sz w:val="20"/>
        </w:rPr>
        <w:t xml:space="preserve"> Клиент абсолютно определенно указывает, как</w:t>
      </w:r>
      <w:r w:rsidR="00DE6229" w:rsidRPr="0023387E">
        <w:rPr>
          <w:rFonts w:ascii="Constantia" w:hAnsi="Constantia"/>
          <w:sz w:val="20"/>
        </w:rPr>
        <w:t>ое</w:t>
      </w:r>
      <w:r w:rsidRPr="0023387E">
        <w:rPr>
          <w:rFonts w:ascii="Constantia" w:hAnsi="Constantia"/>
          <w:sz w:val="20"/>
        </w:rPr>
        <w:t xml:space="preserve"> именно Поручени</w:t>
      </w:r>
      <w:r w:rsidR="00DE6229" w:rsidRPr="0023387E">
        <w:rPr>
          <w:rFonts w:ascii="Constantia" w:hAnsi="Constantia"/>
          <w:sz w:val="20"/>
        </w:rPr>
        <w:t xml:space="preserve">е </w:t>
      </w:r>
      <w:r w:rsidRPr="0023387E">
        <w:rPr>
          <w:rFonts w:ascii="Constantia" w:hAnsi="Constantia"/>
          <w:sz w:val="20"/>
        </w:rPr>
        <w:t>счита</w:t>
      </w:r>
      <w:r w:rsidR="00DE6229" w:rsidRPr="0023387E">
        <w:rPr>
          <w:rFonts w:ascii="Constantia" w:hAnsi="Constantia"/>
          <w:sz w:val="20"/>
        </w:rPr>
        <w:t>ется</w:t>
      </w:r>
      <w:r w:rsidRPr="0023387E">
        <w:rPr>
          <w:rFonts w:ascii="Constantia" w:hAnsi="Constantia"/>
          <w:sz w:val="20"/>
        </w:rPr>
        <w:t xml:space="preserve"> отмененным. </w:t>
      </w:r>
      <w:r w:rsidR="00DE6229" w:rsidRPr="0023387E">
        <w:rPr>
          <w:rFonts w:ascii="Constantia" w:hAnsi="Constantia"/>
          <w:sz w:val="20"/>
        </w:rPr>
        <w:t>Поруч</w:t>
      </w:r>
      <w:r w:rsidR="00C371A4">
        <w:rPr>
          <w:rFonts w:ascii="Constantia" w:hAnsi="Constantia"/>
          <w:sz w:val="20"/>
        </w:rPr>
        <w:t>ения на отмену ранее поданного П</w:t>
      </w:r>
      <w:r w:rsidR="00DE6229" w:rsidRPr="0023387E">
        <w:rPr>
          <w:rFonts w:ascii="Constantia" w:hAnsi="Constantia"/>
          <w:sz w:val="20"/>
        </w:rPr>
        <w:t xml:space="preserve">оручения </w:t>
      </w:r>
      <w:r w:rsidRPr="0023387E">
        <w:rPr>
          <w:rFonts w:ascii="Constantia" w:hAnsi="Constantia"/>
          <w:sz w:val="20"/>
        </w:rPr>
        <w:t>подается Кли</w:t>
      </w:r>
      <w:r w:rsidR="00C371A4">
        <w:rPr>
          <w:rFonts w:ascii="Constantia" w:hAnsi="Constantia"/>
          <w:sz w:val="20"/>
        </w:rPr>
        <w:t>ентом одним из способов обмена С</w:t>
      </w:r>
      <w:r w:rsidRPr="0023387E">
        <w:rPr>
          <w:rFonts w:ascii="Constantia" w:hAnsi="Constantia"/>
          <w:sz w:val="20"/>
        </w:rPr>
        <w:t xml:space="preserve">ообщениями, </w:t>
      </w:r>
      <w:r w:rsidR="00DE6229" w:rsidRPr="0023387E">
        <w:rPr>
          <w:rFonts w:ascii="Constantia" w:hAnsi="Constantia"/>
          <w:sz w:val="20"/>
        </w:rPr>
        <w:t>пр</w:t>
      </w:r>
      <w:r w:rsidR="009A6F05">
        <w:rPr>
          <w:rFonts w:ascii="Constantia" w:hAnsi="Constantia"/>
          <w:sz w:val="20"/>
        </w:rPr>
        <w:t>едусмотренных Регламентом.</w:t>
      </w:r>
      <w:r w:rsidR="006702EA">
        <w:rPr>
          <w:rFonts w:ascii="Constantia" w:hAnsi="Constantia"/>
          <w:sz w:val="20"/>
        </w:rPr>
        <w:t xml:space="preserve"> В случае, если</w:t>
      </w:r>
      <w:r w:rsidRPr="0023387E">
        <w:rPr>
          <w:rFonts w:ascii="Constantia" w:hAnsi="Constantia"/>
          <w:sz w:val="20"/>
        </w:rPr>
        <w:t xml:space="preserve"> </w:t>
      </w:r>
      <w:r w:rsidR="00DE6229" w:rsidRPr="0023387E">
        <w:rPr>
          <w:rFonts w:ascii="Constantia" w:hAnsi="Constantia"/>
          <w:sz w:val="20"/>
        </w:rPr>
        <w:t xml:space="preserve">такое </w:t>
      </w:r>
      <w:r w:rsidRPr="0023387E">
        <w:rPr>
          <w:rFonts w:ascii="Constantia" w:hAnsi="Constantia"/>
          <w:sz w:val="20"/>
        </w:rPr>
        <w:t>Поручени</w:t>
      </w:r>
      <w:r w:rsidR="00DE6229" w:rsidRPr="0023387E">
        <w:rPr>
          <w:rFonts w:ascii="Constantia" w:hAnsi="Constantia"/>
          <w:sz w:val="20"/>
        </w:rPr>
        <w:t>е</w:t>
      </w:r>
      <w:r w:rsidRPr="0023387E">
        <w:rPr>
          <w:rFonts w:ascii="Constantia" w:hAnsi="Constantia"/>
          <w:sz w:val="20"/>
        </w:rPr>
        <w:t xml:space="preserve"> было подано Клиентом</w:t>
      </w:r>
      <w:r w:rsidR="00DC60CB" w:rsidRPr="0023387E">
        <w:rPr>
          <w:rFonts w:ascii="Constantia" w:hAnsi="Constantia"/>
          <w:sz w:val="20"/>
        </w:rPr>
        <w:t>, когда отменяемое Поручение было исполнено Компанией полностью или в части</w:t>
      </w:r>
      <w:r w:rsidRPr="0023387E">
        <w:rPr>
          <w:rFonts w:ascii="Constantia" w:hAnsi="Constantia"/>
          <w:sz w:val="20"/>
        </w:rPr>
        <w:t>, Клиент обязан принять все исполненное Компанией в ходе исполнения такого Поручения, оплатить оказанные услуги и возместить издержки, понесенные Компанией в связи с исполнением такого Поручения.</w:t>
      </w:r>
    </w:p>
    <w:p w:rsidR="00353110" w:rsidRPr="0023387E" w:rsidRDefault="00353110" w:rsidP="00353110">
      <w:pPr>
        <w:pStyle w:val="norm11"/>
        <w:spacing w:after="0"/>
        <w:ind w:left="851" w:firstLine="0"/>
        <w:rPr>
          <w:rFonts w:ascii="Constantia" w:hAnsi="Constantia"/>
          <w:sz w:val="20"/>
        </w:rPr>
      </w:pPr>
    </w:p>
    <w:p w:rsidR="00EC5EDE" w:rsidRDefault="00EC5EDE" w:rsidP="00E720F1">
      <w:pPr>
        <w:pStyle w:val="norm11"/>
        <w:numPr>
          <w:ilvl w:val="2"/>
          <w:numId w:val="2"/>
        </w:numPr>
        <w:tabs>
          <w:tab w:val="clear" w:pos="1571"/>
          <w:tab w:val="num" w:pos="851"/>
        </w:tabs>
        <w:spacing w:after="0"/>
        <w:ind w:left="851" w:hanging="851"/>
        <w:rPr>
          <w:rFonts w:ascii="Constantia" w:hAnsi="Constantia"/>
          <w:sz w:val="20"/>
        </w:rPr>
      </w:pPr>
      <w:r w:rsidRPr="0023387E">
        <w:rPr>
          <w:rFonts w:ascii="Constantia" w:hAnsi="Constantia"/>
          <w:sz w:val="20"/>
        </w:rPr>
        <w:t xml:space="preserve">Все Поручения, поданные Клиентом в порядке, установленным настоящим </w:t>
      </w:r>
      <w:r w:rsidR="00C85754">
        <w:rPr>
          <w:rFonts w:ascii="Constantia" w:hAnsi="Constantia"/>
          <w:sz w:val="20"/>
        </w:rPr>
        <w:t>Р</w:t>
      </w:r>
      <w:r w:rsidRPr="0023387E">
        <w:rPr>
          <w:rFonts w:ascii="Constantia" w:hAnsi="Constantia"/>
          <w:sz w:val="20"/>
        </w:rPr>
        <w:t>егламентом, регистрируются Компанией в день получения Поручения.</w:t>
      </w:r>
    </w:p>
    <w:p w:rsidR="00353110" w:rsidRPr="0023387E" w:rsidRDefault="00353110" w:rsidP="00353110">
      <w:pPr>
        <w:pStyle w:val="norm11"/>
        <w:spacing w:after="0"/>
        <w:ind w:left="851" w:firstLine="0"/>
        <w:rPr>
          <w:rFonts w:ascii="Constantia" w:hAnsi="Constantia"/>
          <w:sz w:val="20"/>
        </w:rPr>
      </w:pPr>
    </w:p>
    <w:p w:rsidR="00EC5EDE" w:rsidRDefault="00EC5EDE" w:rsidP="00E720F1">
      <w:pPr>
        <w:pStyle w:val="norm11"/>
        <w:numPr>
          <w:ilvl w:val="2"/>
          <w:numId w:val="2"/>
        </w:numPr>
        <w:tabs>
          <w:tab w:val="clear" w:pos="1571"/>
          <w:tab w:val="num" w:pos="851"/>
        </w:tabs>
        <w:spacing w:after="0"/>
        <w:ind w:left="851" w:hanging="851"/>
        <w:rPr>
          <w:rFonts w:ascii="Constantia" w:hAnsi="Constantia"/>
          <w:sz w:val="20"/>
        </w:rPr>
      </w:pPr>
      <w:r w:rsidRPr="0023387E">
        <w:rPr>
          <w:rFonts w:ascii="Constantia" w:hAnsi="Constantia"/>
          <w:sz w:val="20"/>
        </w:rPr>
        <w:t>По требованию Клиента Компания предоставляет информацию обо всех поданных в по</w:t>
      </w:r>
      <w:r w:rsidR="00287DAE" w:rsidRPr="0023387E">
        <w:rPr>
          <w:rFonts w:ascii="Constantia" w:hAnsi="Constantia"/>
          <w:sz w:val="20"/>
        </w:rPr>
        <w:t xml:space="preserve">рядке, </w:t>
      </w:r>
      <w:r w:rsidR="00C85754">
        <w:rPr>
          <w:rFonts w:ascii="Constantia" w:hAnsi="Constantia"/>
          <w:sz w:val="20"/>
        </w:rPr>
        <w:t>установленном настоящим Р</w:t>
      </w:r>
      <w:r w:rsidRPr="0023387E">
        <w:rPr>
          <w:rFonts w:ascii="Constantia" w:hAnsi="Constantia"/>
          <w:sz w:val="20"/>
        </w:rPr>
        <w:t>егламентом, Поручениях Клиента: принятых к исполнению, не принятых к исполнению, исполненных или неисполненных.</w:t>
      </w:r>
    </w:p>
    <w:p w:rsidR="00353110" w:rsidRDefault="00353110" w:rsidP="00353110">
      <w:pPr>
        <w:pStyle w:val="aff9"/>
        <w:rPr>
          <w:rFonts w:ascii="Constantia" w:hAnsi="Constantia"/>
        </w:rPr>
      </w:pPr>
    </w:p>
    <w:p w:rsidR="00EC5EDE" w:rsidRPr="0023387E" w:rsidRDefault="00EC5EDE" w:rsidP="00E720F1">
      <w:pPr>
        <w:pStyle w:val="norm11"/>
        <w:numPr>
          <w:ilvl w:val="2"/>
          <w:numId w:val="2"/>
        </w:numPr>
        <w:tabs>
          <w:tab w:val="clear" w:pos="1571"/>
          <w:tab w:val="num" w:pos="851"/>
        </w:tabs>
        <w:spacing w:after="0"/>
        <w:ind w:left="851" w:hanging="851"/>
        <w:rPr>
          <w:rFonts w:ascii="Constantia" w:hAnsi="Constantia"/>
          <w:sz w:val="20"/>
        </w:rPr>
      </w:pPr>
      <w:r w:rsidRPr="0023387E">
        <w:rPr>
          <w:rFonts w:ascii="Constantia" w:hAnsi="Constantia"/>
          <w:sz w:val="20"/>
        </w:rPr>
        <w:t>По требованию Клиента ксерокопия Поручения, составленного в письменной форме на бумажном носителе, полученного Компанией в по</w:t>
      </w:r>
      <w:r w:rsidR="00C85754">
        <w:rPr>
          <w:rFonts w:ascii="Constantia" w:hAnsi="Constantia"/>
          <w:sz w:val="20"/>
        </w:rPr>
        <w:t>рядке, установленном настоящим Р</w:t>
      </w:r>
      <w:r w:rsidRPr="0023387E">
        <w:rPr>
          <w:rFonts w:ascii="Constantia" w:hAnsi="Constantia"/>
          <w:sz w:val="20"/>
        </w:rPr>
        <w:t>егламентом, с отметкой о времени его получения, передается Клиенту или его уполномоченному представителю.</w:t>
      </w:r>
    </w:p>
    <w:p w:rsidR="00EC5EDE" w:rsidRPr="00020A91" w:rsidRDefault="00C371A4" w:rsidP="008E26EF">
      <w:pPr>
        <w:pStyle w:val="2"/>
        <w:numPr>
          <w:ilvl w:val="1"/>
          <w:numId w:val="2"/>
        </w:numPr>
        <w:tabs>
          <w:tab w:val="clear" w:pos="792"/>
          <w:tab w:val="num" w:pos="851"/>
        </w:tabs>
        <w:spacing w:before="120" w:after="120"/>
        <w:ind w:left="851" w:hanging="851"/>
        <w:jc w:val="left"/>
        <w:rPr>
          <w:rFonts w:ascii="Constantia" w:hAnsi="Constantia"/>
          <w:bCs/>
          <w:sz w:val="20"/>
        </w:rPr>
      </w:pPr>
      <w:bookmarkStart w:id="19" w:name="_Toc201635334"/>
      <w:r>
        <w:rPr>
          <w:rFonts w:ascii="Constantia" w:hAnsi="Constantia"/>
          <w:bCs/>
          <w:sz w:val="20"/>
        </w:rPr>
        <w:t>Обмен С</w:t>
      </w:r>
      <w:r w:rsidR="00EC5EDE" w:rsidRPr="00020A91">
        <w:rPr>
          <w:rFonts w:ascii="Constantia" w:hAnsi="Constantia"/>
          <w:bCs/>
          <w:sz w:val="20"/>
        </w:rPr>
        <w:t>ообщениями посредством факсимильной</w:t>
      </w:r>
      <w:r w:rsidR="00FA4407">
        <w:rPr>
          <w:rFonts w:ascii="Constantia" w:hAnsi="Constantia"/>
          <w:bCs/>
          <w:sz w:val="20"/>
        </w:rPr>
        <w:t xml:space="preserve"> </w:t>
      </w:r>
      <w:r w:rsidR="00A31282" w:rsidRPr="00A31282">
        <w:rPr>
          <w:rFonts w:ascii="Constantia" w:hAnsi="Constantia"/>
          <w:bCs/>
          <w:sz w:val="20"/>
        </w:rPr>
        <w:t xml:space="preserve">связи </w:t>
      </w:r>
      <w:r w:rsidR="00353110" w:rsidRPr="00A31282">
        <w:rPr>
          <w:rFonts w:ascii="Constantia" w:hAnsi="Constantia"/>
          <w:bCs/>
          <w:sz w:val="20"/>
        </w:rPr>
        <w:t xml:space="preserve">и электронной </w:t>
      </w:r>
      <w:r w:rsidR="00A31282" w:rsidRPr="00A31282">
        <w:rPr>
          <w:rFonts w:ascii="Constantia" w:hAnsi="Constantia"/>
          <w:bCs/>
          <w:sz w:val="20"/>
        </w:rPr>
        <w:t>почты</w:t>
      </w:r>
      <w:bookmarkEnd w:id="19"/>
    </w:p>
    <w:p w:rsidR="00EC5EDE" w:rsidRPr="00FF1340" w:rsidRDefault="00353110" w:rsidP="0023387E">
      <w:pPr>
        <w:numPr>
          <w:ilvl w:val="2"/>
          <w:numId w:val="2"/>
        </w:numPr>
        <w:tabs>
          <w:tab w:val="clear" w:pos="1571"/>
          <w:tab w:val="num" w:pos="851"/>
          <w:tab w:val="num" w:pos="1134"/>
        </w:tabs>
        <w:spacing w:before="120"/>
        <w:ind w:left="851" w:hanging="851"/>
        <w:jc w:val="both"/>
        <w:rPr>
          <w:rFonts w:ascii="Constantia" w:hAnsi="Constantia"/>
        </w:rPr>
      </w:pPr>
      <w:r>
        <w:rPr>
          <w:rFonts w:ascii="Constantia" w:hAnsi="Constantia"/>
        </w:rPr>
        <w:t>Использование</w:t>
      </w:r>
      <w:r w:rsidR="00DC60CB" w:rsidRPr="0023387E">
        <w:rPr>
          <w:rFonts w:ascii="Constantia" w:hAnsi="Constantia"/>
        </w:rPr>
        <w:t xml:space="preserve"> </w:t>
      </w:r>
      <w:r w:rsidR="00C371A4">
        <w:rPr>
          <w:rFonts w:ascii="Constantia" w:hAnsi="Constantia"/>
        </w:rPr>
        <w:t>Клиентом способа обмена С</w:t>
      </w:r>
      <w:r w:rsidR="00EC5EDE" w:rsidRPr="0023387E">
        <w:rPr>
          <w:rFonts w:ascii="Constantia" w:hAnsi="Constantia"/>
        </w:rPr>
        <w:t>ообщениями посредством факсимильной</w:t>
      </w:r>
      <w:r>
        <w:rPr>
          <w:rFonts w:ascii="Constantia" w:hAnsi="Constantia"/>
        </w:rPr>
        <w:t xml:space="preserve"> </w:t>
      </w:r>
      <w:r w:rsidR="00E80C76">
        <w:rPr>
          <w:rFonts w:ascii="Constantia" w:hAnsi="Constantia"/>
        </w:rPr>
        <w:t xml:space="preserve">связи </w:t>
      </w:r>
      <w:r>
        <w:rPr>
          <w:rFonts w:ascii="Constantia" w:hAnsi="Constantia"/>
        </w:rPr>
        <w:t xml:space="preserve">и/или электронной </w:t>
      </w:r>
      <w:r w:rsidR="00E80C76">
        <w:rPr>
          <w:rFonts w:ascii="Constantia" w:hAnsi="Constantia"/>
        </w:rPr>
        <w:t>почты</w:t>
      </w:r>
      <w:r w:rsidR="00EC5EDE" w:rsidRPr="0023387E">
        <w:rPr>
          <w:rFonts w:ascii="Constantia" w:hAnsi="Constantia"/>
        </w:rPr>
        <w:t xml:space="preserve"> означает признание Клиентом в качестве достаточного доказательства, пригодного для предъявления при разрешении споров в суде</w:t>
      </w:r>
      <w:r w:rsidR="00F933CF">
        <w:rPr>
          <w:rFonts w:ascii="Constantia" w:hAnsi="Constantia"/>
        </w:rPr>
        <w:t>, факсимильных</w:t>
      </w:r>
      <w:r w:rsidR="00EC5EDE" w:rsidRPr="0023387E">
        <w:rPr>
          <w:rFonts w:ascii="Constantia" w:hAnsi="Constantia"/>
        </w:rPr>
        <w:t xml:space="preserve"> </w:t>
      </w:r>
      <w:r>
        <w:rPr>
          <w:rFonts w:ascii="Constantia" w:hAnsi="Constantia"/>
        </w:rPr>
        <w:t xml:space="preserve">и </w:t>
      </w:r>
      <w:r w:rsidR="00E80C76">
        <w:rPr>
          <w:rFonts w:ascii="Constantia" w:hAnsi="Constantia"/>
        </w:rPr>
        <w:t>сканированных</w:t>
      </w:r>
      <w:r>
        <w:rPr>
          <w:rFonts w:ascii="Constantia" w:hAnsi="Constantia"/>
        </w:rPr>
        <w:t xml:space="preserve"> </w:t>
      </w:r>
      <w:r w:rsidR="00EC5EDE" w:rsidRPr="0023387E">
        <w:rPr>
          <w:rFonts w:ascii="Constantia" w:hAnsi="Constantia"/>
        </w:rPr>
        <w:t xml:space="preserve">копий </w:t>
      </w:r>
      <w:r w:rsidR="00EC5EDE" w:rsidRPr="00FF1340">
        <w:rPr>
          <w:rFonts w:ascii="Constantia" w:hAnsi="Constantia"/>
        </w:rPr>
        <w:t>документов, удовлетворяющих требованиям настоящего раздела.</w:t>
      </w:r>
    </w:p>
    <w:p w:rsidR="00EC5EDE" w:rsidRPr="0023387E" w:rsidRDefault="006569E9" w:rsidP="0023387E">
      <w:pPr>
        <w:numPr>
          <w:ilvl w:val="2"/>
          <w:numId w:val="2"/>
        </w:numPr>
        <w:tabs>
          <w:tab w:val="clear" w:pos="1571"/>
          <w:tab w:val="num" w:pos="851"/>
          <w:tab w:val="num" w:pos="1134"/>
        </w:tabs>
        <w:spacing w:before="120"/>
        <w:ind w:left="851" w:hanging="851"/>
        <w:jc w:val="both"/>
        <w:rPr>
          <w:rFonts w:ascii="Constantia" w:hAnsi="Constantia"/>
        </w:rPr>
      </w:pPr>
      <w:r w:rsidRPr="00FF1340">
        <w:rPr>
          <w:rFonts w:ascii="Constantia" w:hAnsi="Constantia"/>
        </w:rPr>
        <w:lastRenderedPageBreak/>
        <w:t>Если иное прямо не предусмотрено настоящим Регламентом</w:t>
      </w:r>
      <w:r w:rsidR="00EC5EDE" w:rsidRPr="00FF1340">
        <w:rPr>
          <w:rFonts w:ascii="Constantia" w:hAnsi="Constantia"/>
        </w:rPr>
        <w:t xml:space="preserve">, Компания принимает от Клиента посредством факсимильной </w:t>
      </w:r>
      <w:r w:rsidR="00E80C76">
        <w:rPr>
          <w:rFonts w:ascii="Constantia" w:hAnsi="Constantia"/>
        </w:rPr>
        <w:t>связи и</w:t>
      </w:r>
      <w:r w:rsidR="00353110" w:rsidRPr="00FF1340">
        <w:rPr>
          <w:rFonts w:ascii="Constantia" w:hAnsi="Constantia"/>
        </w:rPr>
        <w:t xml:space="preserve"> электронной </w:t>
      </w:r>
      <w:r w:rsidR="00E80C76">
        <w:rPr>
          <w:rFonts w:ascii="Constantia" w:hAnsi="Constantia"/>
        </w:rPr>
        <w:t>почты</w:t>
      </w:r>
      <w:r w:rsidR="00EC5EDE" w:rsidRPr="00FF1340">
        <w:rPr>
          <w:rFonts w:ascii="Constantia" w:hAnsi="Constantia"/>
        </w:rPr>
        <w:t xml:space="preserve"> исключительно следующие типы стандарт</w:t>
      </w:r>
      <w:r w:rsidR="00C371A4" w:rsidRPr="00FF1340">
        <w:rPr>
          <w:rFonts w:ascii="Constantia" w:hAnsi="Constantia"/>
        </w:rPr>
        <w:t>ных</w:t>
      </w:r>
      <w:r w:rsidR="00C371A4">
        <w:rPr>
          <w:rFonts w:ascii="Constantia" w:hAnsi="Constantia"/>
        </w:rPr>
        <w:t xml:space="preserve"> С</w:t>
      </w:r>
      <w:r w:rsidR="00287DAE" w:rsidRPr="00020A91">
        <w:rPr>
          <w:rFonts w:ascii="Constantia" w:hAnsi="Constantia"/>
        </w:rPr>
        <w:t>ообщений, предусмотренных Р</w:t>
      </w:r>
      <w:r w:rsidR="00EC5EDE" w:rsidRPr="00020A91">
        <w:rPr>
          <w:rFonts w:ascii="Constantia" w:hAnsi="Constantia"/>
        </w:rPr>
        <w:t>егламентом:</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Поручения на перевод денежных средств;</w:t>
      </w:r>
    </w:p>
    <w:p w:rsidR="00EC5EDE"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Поручения на сделку;</w:t>
      </w:r>
    </w:p>
    <w:p w:rsidR="00FA4407" w:rsidRPr="00020A91" w:rsidRDefault="00FA4407"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Отмена Поручения Клиента</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Поручения на отзыв денежных средств, при условии, что Клиент просит перечислить денежные средства на свой банковский счет, указанный в Анкете Клиента. Если в Поручении на отзыв денежных средств указаны реквизиты иных банковских счетов Клиента, Компания </w:t>
      </w:r>
      <w:r w:rsidR="00FA4407">
        <w:rPr>
          <w:rFonts w:ascii="Constantia" w:hAnsi="Constantia"/>
        </w:rPr>
        <w:t xml:space="preserve">вправе не </w:t>
      </w:r>
      <w:r w:rsidRPr="00020A91">
        <w:rPr>
          <w:rFonts w:ascii="Constantia" w:hAnsi="Constantia"/>
        </w:rPr>
        <w:t xml:space="preserve"> исполнять данное Поручение;</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Поручения на перевод ценных бумаг;</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информационные Поручения (запросы) и ответы на </w:t>
      </w:r>
      <w:r w:rsidR="00680B55">
        <w:rPr>
          <w:rFonts w:ascii="Constantia" w:hAnsi="Constantia"/>
        </w:rPr>
        <w:t>информационные запросы Компании.</w:t>
      </w:r>
    </w:p>
    <w:p w:rsidR="00EC5EDE" w:rsidRPr="00EE213E" w:rsidRDefault="00C371A4" w:rsidP="00EE213E">
      <w:pPr>
        <w:numPr>
          <w:ilvl w:val="2"/>
          <w:numId w:val="2"/>
        </w:numPr>
        <w:tabs>
          <w:tab w:val="clear" w:pos="1571"/>
          <w:tab w:val="num" w:pos="851"/>
          <w:tab w:val="num" w:pos="1134"/>
        </w:tabs>
        <w:spacing w:before="120"/>
        <w:ind w:left="851" w:hanging="851"/>
        <w:jc w:val="both"/>
        <w:rPr>
          <w:rFonts w:ascii="Constantia" w:hAnsi="Constantia"/>
        </w:rPr>
      </w:pPr>
      <w:r>
        <w:rPr>
          <w:rFonts w:ascii="Constantia" w:hAnsi="Constantia"/>
        </w:rPr>
        <w:t>Неотъемлемыми условиями обмена С</w:t>
      </w:r>
      <w:r w:rsidR="00EC5EDE" w:rsidRPr="00020A91">
        <w:rPr>
          <w:rFonts w:ascii="Constantia" w:hAnsi="Constantia"/>
        </w:rPr>
        <w:t xml:space="preserve">ообщениями между Компанией и Клиентом посредством факсимильной связи </w:t>
      </w:r>
      <w:r w:rsidR="00E80C76">
        <w:rPr>
          <w:rFonts w:ascii="Constantia" w:hAnsi="Constantia"/>
        </w:rPr>
        <w:t xml:space="preserve"> и электронной почты </w:t>
      </w:r>
      <w:r w:rsidR="00EC5EDE" w:rsidRPr="00020A91">
        <w:rPr>
          <w:rFonts w:ascii="Constantia" w:hAnsi="Constantia"/>
        </w:rPr>
        <w:t>являются следующие:</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Кли</w:t>
      </w:r>
      <w:r w:rsidR="00C371A4">
        <w:rPr>
          <w:rFonts w:ascii="Constantia" w:hAnsi="Constantia"/>
        </w:rPr>
        <w:t>ент признает, что любые С</w:t>
      </w:r>
      <w:r w:rsidRPr="00020A91">
        <w:rPr>
          <w:rFonts w:ascii="Constantia" w:hAnsi="Constantia"/>
        </w:rPr>
        <w:t xml:space="preserve">ообщения, переданные посредством факсимильной </w:t>
      </w:r>
      <w:r w:rsidR="00E80C76">
        <w:rPr>
          <w:rFonts w:ascii="Constantia" w:hAnsi="Constantia"/>
        </w:rPr>
        <w:t xml:space="preserve">связи </w:t>
      </w:r>
      <w:r w:rsidR="001B2B8B">
        <w:rPr>
          <w:rFonts w:ascii="Constantia" w:hAnsi="Constantia"/>
        </w:rPr>
        <w:t xml:space="preserve">и электронной </w:t>
      </w:r>
      <w:r w:rsidR="00E80C76">
        <w:rPr>
          <w:rFonts w:ascii="Constantia" w:hAnsi="Constantia"/>
        </w:rPr>
        <w:t>почты</w:t>
      </w:r>
      <w:r w:rsidRPr="00020A91">
        <w:rPr>
          <w:rFonts w:ascii="Constantia" w:hAnsi="Constantia"/>
        </w:rPr>
        <w:t xml:space="preserve"> в соответствии с настоящим </w:t>
      </w:r>
      <w:r w:rsidR="00C85754">
        <w:rPr>
          <w:rFonts w:ascii="Constantia" w:hAnsi="Constantia"/>
        </w:rPr>
        <w:t>Р</w:t>
      </w:r>
      <w:r w:rsidRPr="00020A91">
        <w:rPr>
          <w:rFonts w:ascii="Constantia" w:hAnsi="Constantia"/>
        </w:rPr>
        <w:t>егламентом, содержащие подписи Клиента (для Клиентов – физических лиц) или уполномоченных им лиц и оттиск печати Клиента (для Клиентов – юридических лиц), имеют юридическую силу оригиналов письменных документов, составленных на бумажных носителях.</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Клиент признает, что воспроизведение подписей уполномоченных лиц и оттиска печати Клиента (для </w:t>
      </w:r>
      <w:r w:rsidR="00C371A4">
        <w:rPr>
          <w:rFonts w:ascii="Constantia" w:hAnsi="Constantia"/>
        </w:rPr>
        <w:t>Клиентов – юридических лиц) на С</w:t>
      </w:r>
      <w:r w:rsidRPr="00020A91">
        <w:rPr>
          <w:rFonts w:ascii="Constantia" w:hAnsi="Constantia"/>
        </w:rPr>
        <w:t xml:space="preserve">ообщении, </w:t>
      </w:r>
      <w:r w:rsidR="00BA6A13">
        <w:rPr>
          <w:rFonts w:ascii="Constantia" w:hAnsi="Constantia"/>
        </w:rPr>
        <w:t>направленном</w:t>
      </w:r>
      <w:r w:rsidRPr="00020A91">
        <w:rPr>
          <w:rFonts w:ascii="Constantia" w:hAnsi="Constantia"/>
        </w:rPr>
        <w:t xml:space="preserve"> посредством факсимильной </w:t>
      </w:r>
      <w:r w:rsidR="00187D08">
        <w:rPr>
          <w:rFonts w:ascii="Constantia" w:hAnsi="Constantia"/>
        </w:rPr>
        <w:t xml:space="preserve">связи </w:t>
      </w:r>
      <w:r w:rsidR="001B2B8B">
        <w:rPr>
          <w:rFonts w:ascii="Constantia" w:hAnsi="Constantia"/>
        </w:rPr>
        <w:t xml:space="preserve">и электронной </w:t>
      </w:r>
      <w:r w:rsidR="00187D08">
        <w:rPr>
          <w:rFonts w:ascii="Constantia" w:hAnsi="Constantia"/>
        </w:rPr>
        <w:t>почты</w:t>
      </w:r>
      <w:r w:rsidRPr="00020A91">
        <w:rPr>
          <w:rFonts w:ascii="Constantia" w:hAnsi="Constantia"/>
        </w:rPr>
        <w:t>, является воспроизведением аналогов их собственноручных подписей и означает соблюдение письменной формы сделки в смысле статьи 160 ГК РФ.</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Сообщение, переданное посредством факсимильной </w:t>
      </w:r>
      <w:r w:rsidR="00B249D2">
        <w:rPr>
          <w:rFonts w:ascii="Constantia" w:hAnsi="Constantia"/>
        </w:rPr>
        <w:t xml:space="preserve">связи </w:t>
      </w:r>
      <w:r w:rsidR="001B2B8B">
        <w:rPr>
          <w:rFonts w:ascii="Constantia" w:hAnsi="Constantia"/>
        </w:rPr>
        <w:t>и электронной</w:t>
      </w:r>
      <w:r w:rsidR="00B249D2">
        <w:rPr>
          <w:rFonts w:ascii="Constantia" w:hAnsi="Constantia"/>
        </w:rPr>
        <w:t xml:space="preserve"> почты</w:t>
      </w:r>
      <w:r w:rsidRPr="00020A91">
        <w:rPr>
          <w:rFonts w:ascii="Constantia" w:hAnsi="Constantia"/>
        </w:rPr>
        <w:t>, принимается к исполнению Компанией только при условии, что простое визуальное сличение сотрудником Компании подписи и печати на факсимильной</w:t>
      </w:r>
      <w:r w:rsidR="001B2B8B">
        <w:rPr>
          <w:rFonts w:ascii="Constantia" w:hAnsi="Constantia"/>
        </w:rPr>
        <w:t>/сканированной</w:t>
      </w:r>
      <w:r w:rsidRPr="00020A91">
        <w:rPr>
          <w:rFonts w:ascii="Constantia" w:hAnsi="Constantia"/>
        </w:rPr>
        <w:t xml:space="preserve"> копии с образцами подписи уполномоченного Клиентом лица и оттиска печати Клиента – юридического лица в Анкете Клиента, позволяет установить их схожесть по внешним признакам, а все обязатель</w:t>
      </w:r>
      <w:r w:rsidR="00C371A4">
        <w:rPr>
          <w:rFonts w:ascii="Constantia" w:hAnsi="Constantia"/>
        </w:rPr>
        <w:t>ные реквизиты соответствующего С</w:t>
      </w:r>
      <w:r w:rsidRPr="00020A91">
        <w:rPr>
          <w:rFonts w:ascii="Constantia" w:hAnsi="Constantia"/>
        </w:rPr>
        <w:t>ообщения, указанные в типовой фор</w:t>
      </w:r>
      <w:r w:rsidR="00C371A4">
        <w:rPr>
          <w:rFonts w:ascii="Constantia" w:hAnsi="Constantia"/>
        </w:rPr>
        <w:t>ме, на полученном факсимильном</w:t>
      </w:r>
      <w:r w:rsidR="00B249D2">
        <w:rPr>
          <w:rFonts w:ascii="Constantia" w:hAnsi="Constantia"/>
        </w:rPr>
        <w:t>/сканированном</w:t>
      </w:r>
      <w:r w:rsidR="00C371A4">
        <w:rPr>
          <w:rFonts w:ascii="Constantia" w:hAnsi="Constantia"/>
        </w:rPr>
        <w:t xml:space="preserve"> С</w:t>
      </w:r>
      <w:r w:rsidRPr="00020A91">
        <w:rPr>
          <w:rFonts w:ascii="Constantia" w:hAnsi="Constantia"/>
        </w:rPr>
        <w:t>ообщении четко различимы.</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Клиент признает в качестве доказательства, достаточного для предъявления при разрешении споров между Сторонами, в том </w:t>
      </w:r>
      <w:r w:rsidR="006E06B6">
        <w:rPr>
          <w:rFonts w:ascii="Constantia" w:hAnsi="Constantia"/>
        </w:rPr>
        <w:t xml:space="preserve">числе </w:t>
      </w:r>
      <w:r w:rsidRPr="00020A91">
        <w:rPr>
          <w:rFonts w:ascii="Constantia" w:hAnsi="Constantia"/>
        </w:rPr>
        <w:t>в судебном порядке, факсимильны</w:t>
      </w:r>
      <w:r w:rsidR="00430D6A" w:rsidRPr="00020A91">
        <w:rPr>
          <w:rFonts w:ascii="Constantia" w:hAnsi="Constantia"/>
        </w:rPr>
        <w:t>е</w:t>
      </w:r>
      <w:r w:rsidR="00C371A4">
        <w:rPr>
          <w:rFonts w:ascii="Constantia" w:hAnsi="Constantia"/>
        </w:rPr>
        <w:t xml:space="preserve"> </w:t>
      </w:r>
      <w:r w:rsidR="001B2B8B">
        <w:rPr>
          <w:rFonts w:ascii="Constantia" w:hAnsi="Constantia"/>
        </w:rPr>
        <w:t xml:space="preserve">и </w:t>
      </w:r>
      <w:r w:rsidR="00B249D2">
        <w:rPr>
          <w:rFonts w:ascii="Constantia" w:hAnsi="Constantia"/>
        </w:rPr>
        <w:t>сканированные</w:t>
      </w:r>
      <w:r w:rsidR="001B2B8B">
        <w:rPr>
          <w:rFonts w:ascii="Constantia" w:hAnsi="Constantia"/>
        </w:rPr>
        <w:t xml:space="preserve"> </w:t>
      </w:r>
      <w:r w:rsidR="00C371A4">
        <w:rPr>
          <w:rFonts w:ascii="Constantia" w:hAnsi="Constantia"/>
        </w:rPr>
        <w:t>С</w:t>
      </w:r>
      <w:r w:rsidRPr="00020A91">
        <w:rPr>
          <w:rFonts w:ascii="Constantia" w:hAnsi="Constantia"/>
        </w:rPr>
        <w:t>ообщени</w:t>
      </w:r>
      <w:r w:rsidR="00430D6A" w:rsidRPr="00020A91">
        <w:rPr>
          <w:rFonts w:ascii="Constantia" w:hAnsi="Constantia"/>
        </w:rPr>
        <w:t>я</w:t>
      </w:r>
      <w:r w:rsidRPr="00020A91">
        <w:rPr>
          <w:rFonts w:ascii="Constantia" w:hAnsi="Constantia"/>
        </w:rPr>
        <w:t xml:space="preserve"> Клиента, представленны</w:t>
      </w:r>
      <w:r w:rsidR="00430D6A" w:rsidRPr="00020A91">
        <w:rPr>
          <w:rFonts w:ascii="Constantia" w:hAnsi="Constantia"/>
        </w:rPr>
        <w:t>е</w:t>
      </w:r>
      <w:r w:rsidRPr="00020A91">
        <w:rPr>
          <w:rFonts w:ascii="Constantia" w:hAnsi="Constantia"/>
        </w:rPr>
        <w:t xml:space="preserve"> Компанией, при условии, что </w:t>
      </w:r>
      <w:r w:rsidR="00430D6A" w:rsidRPr="00020A91">
        <w:rPr>
          <w:rFonts w:ascii="Constantia" w:hAnsi="Constantia"/>
        </w:rPr>
        <w:t>указанные</w:t>
      </w:r>
      <w:r w:rsidR="00C371A4">
        <w:rPr>
          <w:rFonts w:ascii="Constantia" w:hAnsi="Constantia"/>
        </w:rPr>
        <w:t xml:space="preserve"> факсимильные </w:t>
      </w:r>
      <w:r w:rsidR="001B2B8B">
        <w:rPr>
          <w:rFonts w:ascii="Constantia" w:hAnsi="Constantia"/>
        </w:rPr>
        <w:t xml:space="preserve">и </w:t>
      </w:r>
      <w:r w:rsidR="00B249D2">
        <w:rPr>
          <w:rFonts w:ascii="Constantia" w:hAnsi="Constantia"/>
        </w:rPr>
        <w:t>сканированные</w:t>
      </w:r>
      <w:r w:rsidR="001B2B8B">
        <w:rPr>
          <w:rFonts w:ascii="Constantia" w:hAnsi="Constantia"/>
        </w:rPr>
        <w:t xml:space="preserve"> </w:t>
      </w:r>
      <w:r w:rsidR="00C371A4">
        <w:rPr>
          <w:rFonts w:ascii="Constantia" w:hAnsi="Constantia"/>
        </w:rPr>
        <w:t>С</w:t>
      </w:r>
      <w:r w:rsidR="006E06B6">
        <w:rPr>
          <w:rFonts w:ascii="Constantia" w:hAnsi="Constantia"/>
        </w:rPr>
        <w:t xml:space="preserve">ообщения Клиента </w:t>
      </w:r>
      <w:r w:rsidRPr="00020A91">
        <w:rPr>
          <w:rFonts w:ascii="Constantia" w:hAnsi="Constantia"/>
        </w:rPr>
        <w:t>п</w:t>
      </w:r>
      <w:r w:rsidR="00C371A4">
        <w:rPr>
          <w:rFonts w:ascii="Constantia" w:hAnsi="Constantia"/>
        </w:rPr>
        <w:t>озволяют определить содержание С</w:t>
      </w:r>
      <w:r w:rsidRPr="00020A91">
        <w:rPr>
          <w:rFonts w:ascii="Constantia" w:hAnsi="Constantia"/>
        </w:rPr>
        <w:t>ообщения и однозначно выражают волю Клиента на совершение торговой или неторговой операции.</w:t>
      </w:r>
    </w:p>
    <w:p w:rsidR="00EC5EDE" w:rsidRPr="00EE213E"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Клиент подтверждает, что осознает и принимает на себя все риски, связанные с подачей </w:t>
      </w:r>
      <w:r w:rsidR="00C371A4">
        <w:rPr>
          <w:rFonts w:ascii="Constantia" w:hAnsi="Constantia"/>
        </w:rPr>
        <w:t>Клиентом и принятием Компанией С</w:t>
      </w:r>
      <w:r w:rsidRPr="00020A91">
        <w:rPr>
          <w:rFonts w:ascii="Constantia" w:hAnsi="Constantia"/>
        </w:rPr>
        <w:t xml:space="preserve">ообщений Клиента посредством факсимильной </w:t>
      </w:r>
      <w:r w:rsidR="00B249D2">
        <w:rPr>
          <w:rFonts w:ascii="Constantia" w:hAnsi="Constantia"/>
        </w:rPr>
        <w:t xml:space="preserve">связи </w:t>
      </w:r>
      <w:r w:rsidR="00576E8B">
        <w:rPr>
          <w:rFonts w:ascii="Constantia" w:hAnsi="Constantia"/>
        </w:rPr>
        <w:t xml:space="preserve">и электронной </w:t>
      </w:r>
      <w:r w:rsidR="00B249D2">
        <w:rPr>
          <w:rFonts w:ascii="Constantia" w:hAnsi="Constantia"/>
        </w:rPr>
        <w:t>почты</w:t>
      </w:r>
      <w:r w:rsidRPr="00020A91">
        <w:rPr>
          <w:rFonts w:ascii="Constantia" w:hAnsi="Constantia"/>
        </w:rPr>
        <w:t>. Компания не несет ответственности за возможные убытки Клиента (включая реальный ущерб и упущенную выгоду), возникшие в связи с испо</w:t>
      </w:r>
      <w:r w:rsidR="00B249D2">
        <w:rPr>
          <w:rFonts w:ascii="Constantia" w:hAnsi="Constantia"/>
        </w:rPr>
        <w:t>лнением Компанией факсимильных</w:t>
      </w:r>
      <w:r w:rsidR="00576E8B">
        <w:rPr>
          <w:rFonts w:ascii="Constantia" w:hAnsi="Constantia"/>
        </w:rPr>
        <w:t xml:space="preserve"> </w:t>
      </w:r>
      <w:r w:rsidR="00C371A4">
        <w:rPr>
          <w:rFonts w:ascii="Constantia" w:hAnsi="Constantia"/>
        </w:rPr>
        <w:t>С</w:t>
      </w:r>
      <w:r w:rsidRPr="00020A91">
        <w:rPr>
          <w:rFonts w:ascii="Constantia" w:hAnsi="Constantia"/>
        </w:rPr>
        <w:t>ообщений Клиента</w:t>
      </w:r>
      <w:r w:rsidR="00B249D2">
        <w:rPr>
          <w:rFonts w:ascii="Constantia" w:hAnsi="Constantia"/>
        </w:rPr>
        <w:t xml:space="preserve"> и Сообщений, направленных посредством электронной почты</w:t>
      </w:r>
      <w:r w:rsidRPr="00020A91">
        <w:rPr>
          <w:rFonts w:ascii="Constantia" w:hAnsi="Constantia"/>
        </w:rPr>
        <w:t xml:space="preserve"> (в том числе, за убытки, возникшие в связи с действиями третьих лиц).</w:t>
      </w:r>
    </w:p>
    <w:p w:rsidR="00EC5EDE" w:rsidRPr="003E51A2" w:rsidRDefault="00C371A4" w:rsidP="00E720F1">
      <w:pPr>
        <w:pStyle w:val="norm11"/>
        <w:numPr>
          <w:ilvl w:val="2"/>
          <w:numId w:val="2"/>
        </w:numPr>
        <w:tabs>
          <w:tab w:val="num" w:pos="851"/>
        </w:tabs>
        <w:spacing w:after="0"/>
        <w:ind w:left="851" w:hanging="851"/>
        <w:rPr>
          <w:rFonts w:ascii="Constantia" w:hAnsi="Constantia"/>
          <w:sz w:val="20"/>
        </w:rPr>
      </w:pPr>
      <w:r>
        <w:rPr>
          <w:rFonts w:ascii="Constantia" w:hAnsi="Constantia"/>
          <w:sz w:val="20"/>
        </w:rPr>
        <w:t>Для направления С</w:t>
      </w:r>
      <w:r w:rsidR="00EC5EDE" w:rsidRPr="00020A91">
        <w:rPr>
          <w:rFonts w:ascii="Constantia" w:hAnsi="Constantia"/>
          <w:sz w:val="20"/>
        </w:rPr>
        <w:t xml:space="preserve">ообщений Клиенту </w:t>
      </w:r>
      <w:r w:rsidR="00F24B5A">
        <w:rPr>
          <w:rFonts w:ascii="Constantia" w:hAnsi="Constantia"/>
          <w:sz w:val="20"/>
        </w:rPr>
        <w:t xml:space="preserve">посредством факсимильной связи </w:t>
      </w:r>
      <w:r w:rsidR="00EC5EDE" w:rsidRPr="00020A91">
        <w:rPr>
          <w:rFonts w:ascii="Constantia" w:hAnsi="Constantia"/>
          <w:sz w:val="20"/>
        </w:rPr>
        <w:t>Компания имеет право использовать любой номер (номера) факса, указанный Клиентом или уполномоченными им лицами в А</w:t>
      </w:r>
      <w:r>
        <w:rPr>
          <w:rFonts w:ascii="Constantia" w:hAnsi="Constantia"/>
          <w:sz w:val="20"/>
        </w:rPr>
        <w:t>нкете Клиента. Для направления С</w:t>
      </w:r>
      <w:r w:rsidR="00EC5EDE" w:rsidRPr="00020A91">
        <w:rPr>
          <w:rFonts w:ascii="Constantia" w:hAnsi="Constantia"/>
          <w:sz w:val="20"/>
        </w:rPr>
        <w:t xml:space="preserve">ообщений Компании посредством факсимильной связи, </w:t>
      </w:r>
      <w:r w:rsidR="00EC5EDE" w:rsidRPr="003E51A2">
        <w:rPr>
          <w:rFonts w:ascii="Constantia" w:hAnsi="Constantia"/>
          <w:sz w:val="20"/>
        </w:rPr>
        <w:t>Клиент обязан использовать исключительно номер (номера) факса, специально указанный Компанией в ка</w:t>
      </w:r>
      <w:r w:rsidRPr="003E51A2">
        <w:rPr>
          <w:rFonts w:ascii="Constantia" w:hAnsi="Constantia"/>
          <w:sz w:val="20"/>
        </w:rPr>
        <w:t>честве номера факса для приема С</w:t>
      </w:r>
      <w:r w:rsidR="00EC5EDE" w:rsidRPr="003E51A2">
        <w:rPr>
          <w:rFonts w:ascii="Constantia" w:hAnsi="Constantia"/>
          <w:sz w:val="20"/>
        </w:rPr>
        <w:t>ообщений в «Извещении об открытии учетного счета Клиента» (</w:t>
      </w:r>
      <w:r w:rsidR="006569E9" w:rsidRPr="003E51A2">
        <w:rPr>
          <w:rFonts w:ascii="Constantia" w:hAnsi="Constantia"/>
          <w:sz w:val="20"/>
        </w:rPr>
        <w:t>Приложение № 4</w:t>
      </w:r>
      <w:r w:rsidR="00C85754" w:rsidRPr="003E51A2">
        <w:rPr>
          <w:rFonts w:ascii="Constantia" w:hAnsi="Constantia"/>
          <w:sz w:val="20"/>
        </w:rPr>
        <w:t xml:space="preserve"> к настоящему Р</w:t>
      </w:r>
      <w:r w:rsidR="00EC5EDE" w:rsidRPr="003E51A2">
        <w:rPr>
          <w:rFonts w:ascii="Constantia" w:hAnsi="Constantia"/>
          <w:sz w:val="20"/>
        </w:rPr>
        <w:t>егламенту).</w:t>
      </w:r>
    </w:p>
    <w:p w:rsidR="00576E8B" w:rsidRPr="003E51A2" w:rsidRDefault="00576E8B" w:rsidP="00576E8B">
      <w:pPr>
        <w:pStyle w:val="norm11"/>
        <w:numPr>
          <w:ilvl w:val="3"/>
          <w:numId w:val="2"/>
        </w:numPr>
        <w:tabs>
          <w:tab w:val="num" w:pos="1571"/>
        </w:tabs>
        <w:spacing w:after="0"/>
        <w:rPr>
          <w:rFonts w:ascii="Constantia" w:hAnsi="Constantia"/>
          <w:sz w:val="20"/>
        </w:rPr>
      </w:pPr>
      <w:r w:rsidRPr="003E51A2">
        <w:rPr>
          <w:rFonts w:ascii="Constantia" w:hAnsi="Constantia"/>
          <w:sz w:val="20"/>
        </w:rPr>
        <w:t xml:space="preserve">Для направления Сообщений Клиенту посредством электронной </w:t>
      </w:r>
      <w:r w:rsidR="00B864F5" w:rsidRPr="003E51A2">
        <w:rPr>
          <w:rFonts w:ascii="Constantia" w:hAnsi="Constantia"/>
          <w:sz w:val="20"/>
        </w:rPr>
        <w:t>почты</w:t>
      </w:r>
      <w:r w:rsidRPr="003E51A2">
        <w:rPr>
          <w:rFonts w:ascii="Constantia" w:hAnsi="Constantia"/>
          <w:sz w:val="20"/>
        </w:rPr>
        <w:t xml:space="preserve"> Компания имеет право использовать адрес электронной почты, указанный Клиентом или уполномоченными им лицами в Анкете Клиента. Для направления Сообщений Компании посредством электронной </w:t>
      </w:r>
      <w:r w:rsidR="00B864F5" w:rsidRPr="003E51A2">
        <w:rPr>
          <w:rFonts w:ascii="Constantia" w:hAnsi="Constantia"/>
          <w:sz w:val="20"/>
        </w:rPr>
        <w:t>почты</w:t>
      </w:r>
      <w:r w:rsidRPr="003E51A2">
        <w:rPr>
          <w:rFonts w:ascii="Constantia" w:hAnsi="Constantia"/>
          <w:sz w:val="20"/>
        </w:rPr>
        <w:t>, Клиент обязан использовать исключительно адрес электронной почты, специально указанный Компанией в качестве адреса электронной почты для приема Сообщений в «Извещении об открытии учетного счета Клиента» (Приложен</w:t>
      </w:r>
      <w:r w:rsidR="00EF439E" w:rsidRPr="003E51A2">
        <w:rPr>
          <w:rFonts w:ascii="Constantia" w:hAnsi="Constantia"/>
          <w:sz w:val="20"/>
        </w:rPr>
        <w:t>ие № 4 к настоящему Регламенту)</w:t>
      </w:r>
      <w:r w:rsidR="00B7156F" w:rsidRPr="003E51A2">
        <w:rPr>
          <w:rFonts w:ascii="Constantia" w:hAnsi="Constantia"/>
          <w:sz w:val="20"/>
        </w:rPr>
        <w:t>.</w:t>
      </w:r>
      <w:r w:rsidR="00EF439E" w:rsidRPr="003E51A2">
        <w:rPr>
          <w:rFonts w:ascii="Constantia" w:hAnsi="Constantia"/>
          <w:sz w:val="20"/>
        </w:rPr>
        <w:t xml:space="preserve"> Клиент обязан использовать функцию уведомления о доставке сообщения.</w:t>
      </w:r>
    </w:p>
    <w:p w:rsidR="00EC5EDE" w:rsidRPr="003E51A2" w:rsidRDefault="00C371A4" w:rsidP="00E720F1">
      <w:pPr>
        <w:pStyle w:val="norm11"/>
        <w:numPr>
          <w:ilvl w:val="2"/>
          <w:numId w:val="2"/>
        </w:numPr>
        <w:tabs>
          <w:tab w:val="num" w:pos="851"/>
        </w:tabs>
        <w:spacing w:after="0"/>
        <w:ind w:left="851" w:hanging="851"/>
        <w:rPr>
          <w:rFonts w:ascii="Constantia" w:hAnsi="Constantia"/>
          <w:sz w:val="20"/>
        </w:rPr>
      </w:pPr>
      <w:r w:rsidRPr="003E51A2">
        <w:rPr>
          <w:rFonts w:ascii="Constantia" w:hAnsi="Constantia"/>
          <w:sz w:val="20"/>
        </w:rPr>
        <w:t>Факсимильное С</w:t>
      </w:r>
      <w:r w:rsidR="00EC5EDE" w:rsidRPr="003E51A2">
        <w:rPr>
          <w:rFonts w:ascii="Constantia" w:hAnsi="Constantia"/>
          <w:sz w:val="20"/>
        </w:rPr>
        <w:t>ообщение принимается Компанией при условии соответствия полученного факси</w:t>
      </w:r>
      <w:r w:rsidRPr="003E51A2">
        <w:rPr>
          <w:rFonts w:ascii="Constantia" w:hAnsi="Constantia"/>
          <w:sz w:val="20"/>
        </w:rPr>
        <w:t>мильного С</w:t>
      </w:r>
      <w:r w:rsidR="00EC5EDE" w:rsidRPr="003E51A2">
        <w:rPr>
          <w:rFonts w:ascii="Constantia" w:hAnsi="Constantia"/>
          <w:sz w:val="20"/>
        </w:rPr>
        <w:t>ообщения минимальным треб</w:t>
      </w:r>
      <w:r w:rsidRPr="003E51A2">
        <w:rPr>
          <w:rFonts w:ascii="Constantia" w:hAnsi="Constantia"/>
          <w:sz w:val="20"/>
        </w:rPr>
        <w:t>ованиям качества. Факсимильное С</w:t>
      </w:r>
      <w:r w:rsidR="00EC5EDE" w:rsidRPr="003E51A2">
        <w:rPr>
          <w:rFonts w:ascii="Constantia" w:hAnsi="Constantia"/>
          <w:sz w:val="20"/>
        </w:rPr>
        <w:t>ообщение будет считаться соответствующим минимальным требованиям качества, если оно п</w:t>
      </w:r>
      <w:r w:rsidRPr="003E51A2">
        <w:rPr>
          <w:rFonts w:ascii="Constantia" w:hAnsi="Constantia"/>
          <w:sz w:val="20"/>
        </w:rPr>
        <w:t>озволяет определить содержание С</w:t>
      </w:r>
      <w:r w:rsidR="00EC5EDE" w:rsidRPr="003E51A2">
        <w:rPr>
          <w:rFonts w:ascii="Constantia" w:hAnsi="Constantia"/>
          <w:sz w:val="20"/>
        </w:rPr>
        <w:t>ообщения, и в нем содержатся необходимые реквизиты ориги</w:t>
      </w:r>
      <w:r w:rsidR="00F24B5A" w:rsidRPr="003E51A2">
        <w:rPr>
          <w:rFonts w:ascii="Constantia" w:hAnsi="Constantia"/>
          <w:sz w:val="20"/>
        </w:rPr>
        <w:t>нального документа, в том числе</w:t>
      </w:r>
      <w:r w:rsidR="00EC5EDE" w:rsidRPr="003E51A2">
        <w:rPr>
          <w:rFonts w:ascii="Constantia" w:hAnsi="Constantia"/>
          <w:sz w:val="20"/>
        </w:rPr>
        <w:t xml:space="preserve"> подписи Клиента (уполномоченного Клиентом лица) и печати.</w:t>
      </w:r>
    </w:p>
    <w:p w:rsidR="00992C2E" w:rsidRPr="00FF1340" w:rsidRDefault="00992C2E" w:rsidP="00992C2E">
      <w:pPr>
        <w:pStyle w:val="norm11"/>
        <w:numPr>
          <w:ilvl w:val="3"/>
          <w:numId w:val="2"/>
        </w:numPr>
        <w:tabs>
          <w:tab w:val="num" w:pos="1571"/>
        </w:tabs>
        <w:spacing w:after="0"/>
        <w:rPr>
          <w:rFonts w:ascii="Constantia" w:hAnsi="Constantia"/>
          <w:sz w:val="20"/>
        </w:rPr>
      </w:pPr>
      <w:r w:rsidRPr="003E51A2">
        <w:rPr>
          <w:rFonts w:ascii="Constantia" w:hAnsi="Constantia"/>
          <w:sz w:val="20"/>
        </w:rPr>
        <w:t>Сообщение</w:t>
      </w:r>
      <w:r w:rsidR="00B864F5" w:rsidRPr="003E51A2">
        <w:rPr>
          <w:rFonts w:ascii="Constantia" w:hAnsi="Constantia"/>
          <w:sz w:val="20"/>
        </w:rPr>
        <w:t>, направленное посредством электронной почты</w:t>
      </w:r>
      <w:r w:rsidRPr="003E51A2">
        <w:rPr>
          <w:rFonts w:ascii="Constantia" w:hAnsi="Constantia"/>
          <w:sz w:val="20"/>
        </w:rPr>
        <w:t xml:space="preserve"> принимается Компанией при условии соответствия вложенного сканированного документа минимальным требованиям качества. </w:t>
      </w:r>
      <w:r w:rsidR="00B864F5" w:rsidRPr="003E51A2">
        <w:rPr>
          <w:rFonts w:ascii="Constantia" w:hAnsi="Constantia"/>
          <w:sz w:val="20"/>
        </w:rPr>
        <w:t>Такое</w:t>
      </w:r>
      <w:r w:rsidRPr="00FF1340">
        <w:rPr>
          <w:rFonts w:ascii="Constantia" w:hAnsi="Constantia"/>
          <w:sz w:val="20"/>
        </w:rPr>
        <w:t xml:space="preserve"> </w:t>
      </w:r>
      <w:r w:rsidRPr="00FF1340">
        <w:rPr>
          <w:rFonts w:ascii="Constantia" w:hAnsi="Constantia"/>
          <w:sz w:val="20"/>
        </w:rPr>
        <w:lastRenderedPageBreak/>
        <w:t xml:space="preserve">Сообщение будет считаться соответствующим минимальным требованиям качества, если вложенный сканированный документ позволяет определить содержание Сообщения и в нем содержатся </w:t>
      </w:r>
      <w:r w:rsidR="00785FF2" w:rsidRPr="00FF1340">
        <w:rPr>
          <w:rFonts w:ascii="Constantia" w:hAnsi="Constantia"/>
          <w:sz w:val="20"/>
        </w:rPr>
        <w:t>необходимые реквизиты оригинального документа, в том числе подписи Клиента (уполномоченного Клиентом лица) и печати.</w:t>
      </w:r>
    </w:p>
    <w:p w:rsidR="00EC5EDE" w:rsidRPr="00531F90" w:rsidRDefault="00EC5EDE" w:rsidP="00E720F1">
      <w:pPr>
        <w:pStyle w:val="norm11"/>
        <w:numPr>
          <w:ilvl w:val="2"/>
          <w:numId w:val="2"/>
        </w:numPr>
        <w:tabs>
          <w:tab w:val="num" w:pos="851"/>
        </w:tabs>
        <w:spacing w:after="0"/>
        <w:ind w:left="851" w:hanging="851"/>
        <w:rPr>
          <w:rFonts w:ascii="Constantia" w:hAnsi="Constantia"/>
          <w:sz w:val="20"/>
        </w:rPr>
      </w:pPr>
      <w:r w:rsidRPr="00531F90">
        <w:rPr>
          <w:rFonts w:ascii="Constantia" w:hAnsi="Constantia"/>
          <w:sz w:val="20"/>
        </w:rPr>
        <w:t xml:space="preserve">В качестве даты и времени </w:t>
      </w:r>
      <w:r w:rsidR="00C371A4" w:rsidRPr="00531F90">
        <w:rPr>
          <w:rFonts w:ascii="Constantia" w:hAnsi="Constantia"/>
          <w:sz w:val="20"/>
        </w:rPr>
        <w:t>приема Компанией факсимильного С</w:t>
      </w:r>
      <w:r w:rsidRPr="00531F90">
        <w:rPr>
          <w:rFonts w:ascii="Constantia" w:hAnsi="Constantia"/>
          <w:sz w:val="20"/>
        </w:rPr>
        <w:t>ообщения принимают</w:t>
      </w:r>
      <w:r w:rsidR="00522292" w:rsidRPr="00531F90">
        <w:rPr>
          <w:rFonts w:ascii="Constantia" w:hAnsi="Constantia"/>
          <w:sz w:val="20"/>
        </w:rPr>
        <w:t>ся дата и время, зафиксированные</w:t>
      </w:r>
      <w:r w:rsidRPr="00531F90">
        <w:rPr>
          <w:rFonts w:ascii="Constantia" w:hAnsi="Constantia"/>
          <w:sz w:val="20"/>
        </w:rPr>
        <w:t xml:space="preserve"> телефоном-факсом Компании на факсимильной копии полученного документа.</w:t>
      </w:r>
    </w:p>
    <w:p w:rsidR="00785FF2" w:rsidRPr="003E51A2" w:rsidRDefault="00785FF2" w:rsidP="00785FF2">
      <w:pPr>
        <w:pStyle w:val="norm11"/>
        <w:tabs>
          <w:tab w:val="left" w:pos="851"/>
        </w:tabs>
        <w:spacing w:after="0"/>
        <w:ind w:left="709" w:hanging="709"/>
        <w:rPr>
          <w:rFonts w:ascii="Constantia" w:hAnsi="Constantia"/>
          <w:sz w:val="20"/>
        </w:rPr>
      </w:pPr>
      <w:r w:rsidRPr="00531F90">
        <w:rPr>
          <w:rFonts w:ascii="Constantia" w:hAnsi="Constantia"/>
          <w:sz w:val="20"/>
        </w:rPr>
        <w:t xml:space="preserve">3.4.6.1. </w:t>
      </w:r>
      <w:r w:rsidRPr="00531F90">
        <w:rPr>
          <w:rFonts w:ascii="Constantia" w:hAnsi="Constantia"/>
          <w:sz w:val="20"/>
        </w:rPr>
        <w:tab/>
      </w:r>
      <w:r w:rsidRPr="003E51A2">
        <w:rPr>
          <w:rFonts w:ascii="Constantia" w:hAnsi="Constantia"/>
          <w:sz w:val="20"/>
        </w:rPr>
        <w:t xml:space="preserve">В качестве даты и времени приема Компанией электронного Сообщения принимаются дата и время,     зафиксированные </w:t>
      </w:r>
      <w:r w:rsidR="00B864F5" w:rsidRPr="003E51A2">
        <w:rPr>
          <w:rFonts w:ascii="Constantia" w:hAnsi="Constantia"/>
          <w:sz w:val="20"/>
        </w:rPr>
        <w:t xml:space="preserve">в </w:t>
      </w:r>
      <w:r w:rsidR="00B7156F" w:rsidRPr="003E51A2">
        <w:rPr>
          <w:rFonts w:ascii="Constantia" w:hAnsi="Constantia"/>
          <w:sz w:val="20"/>
        </w:rPr>
        <w:t>уведомлении</w:t>
      </w:r>
      <w:r w:rsidR="00B864F5" w:rsidRPr="003E51A2">
        <w:rPr>
          <w:rFonts w:ascii="Constantia" w:hAnsi="Constantia"/>
          <w:sz w:val="20"/>
        </w:rPr>
        <w:t xml:space="preserve"> Клиента о </w:t>
      </w:r>
      <w:r w:rsidR="00B7156F" w:rsidRPr="003E51A2">
        <w:rPr>
          <w:rFonts w:ascii="Constantia" w:hAnsi="Constantia"/>
          <w:sz w:val="20"/>
        </w:rPr>
        <w:t>получении</w:t>
      </w:r>
      <w:r w:rsidR="00B864F5" w:rsidRPr="003E51A2">
        <w:rPr>
          <w:rFonts w:ascii="Constantia" w:hAnsi="Constantia"/>
          <w:sz w:val="20"/>
        </w:rPr>
        <w:t xml:space="preserve"> Компанией Сообщения</w:t>
      </w:r>
      <w:r w:rsidRPr="003E51A2">
        <w:rPr>
          <w:rFonts w:ascii="Constantia" w:hAnsi="Constantia"/>
          <w:sz w:val="20"/>
        </w:rPr>
        <w:t>.</w:t>
      </w:r>
    </w:p>
    <w:p w:rsidR="00EC5EDE" w:rsidRPr="00CA60C7" w:rsidRDefault="00EC5EDE" w:rsidP="00E720F1">
      <w:pPr>
        <w:pStyle w:val="norm11"/>
        <w:numPr>
          <w:ilvl w:val="2"/>
          <w:numId w:val="2"/>
        </w:numPr>
        <w:tabs>
          <w:tab w:val="num" w:pos="851"/>
        </w:tabs>
        <w:spacing w:after="0"/>
        <w:ind w:left="851" w:hanging="851"/>
        <w:rPr>
          <w:rFonts w:ascii="Constantia" w:hAnsi="Constantia"/>
          <w:sz w:val="20"/>
        </w:rPr>
      </w:pPr>
      <w:r w:rsidRPr="003E51A2">
        <w:rPr>
          <w:rFonts w:ascii="Constantia" w:hAnsi="Constantia"/>
          <w:sz w:val="20"/>
        </w:rPr>
        <w:t xml:space="preserve">Для предъявления в качестве доказательства при </w:t>
      </w:r>
      <w:r w:rsidR="00C371A4" w:rsidRPr="003E51A2">
        <w:rPr>
          <w:rFonts w:ascii="Constantia" w:hAnsi="Constantia"/>
          <w:sz w:val="20"/>
        </w:rPr>
        <w:t>разрешении споров факсимильные</w:t>
      </w:r>
      <w:r w:rsidR="00B7156F" w:rsidRPr="003E51A2">
        <w:rPr>
          <w:rFonts w:ascii="Constantia" w:hAnsi="Constantia"/>
          <w:sz w:val="20"/>
        </w:rPr>
        <w:t xml:space="preserve"> Сообщения</w:t>
      </w:r>
      <w:r w:rsidR="004B3112" w:rsidRPr="003E51A2">
        <w:rPr>
          <w:rFonts w:ascii="Constantia" w:hAnsi="Constantia"/>
          <w:sz w:val="20"/>
        </w:rPr>
        <w:t xml:space="preserve"> и </w:t>
      </w:r>
      <w:r w:rsidR="00C371A4" w:rsidRPr="003E51A2">
        <w:rPr>
          <w:rFonts w:ascii="Constantia" w:hAnsi="Constantia"/>
          <w:sz w:val="20"/>
        </w:rPr>
        <w:t>С</w:t>
      </w:r>
      <w:r w:rsidRPr="003E51A2">
        <w:rPr>
          <w:rFonts w:ascii="Constantia" w:hAnsi="Constantia"/>
          <w:sz w:val="20"/>
        </w:rPr>
        <w:t>ообщения</w:t>
      </w:r>
      <w:r w:rsidR="00B7156F" w:rsidRPr="003E51A2">
        <w:rPr>
          <w:rFonts w:ascii="Constantia" w:hAnsi="Constantia"/>
          <w:sz w:val="20"/>
        </w:rPr>
        <w:t>, направленные посредством электронной почты,</w:t>
      </w:r>
      <w:r w:rsidRPr="003E51A2">
        <w:rPr>
          <w:rFonts w:ascii="Constantia" w:hAnsi="Constantia"/>
          <w:sz w:val="20"/>
        </w:rPr>
        <w:t xml:space="preserve"> должны удовлетворять минимальным требованиям качества. Поручения, полученные Компанией по</w:t>
      </w:r>
      <w:r w:rsidR="00B044BE" w:rsidRPr="003E51A2">
        <w:rPr>
          <w:rFonts w:ascii="Constantia" w:hAnsi="Constantia"/>
          <w:sz w:val="20"/>
        </w:rPr>
        <w:t>средством</w:t>
      </w:r>
      <w:r w:rsidRPr="003E51A2">
        <w:rPr>
          <w:rFonts w:ascii="Constantia" w:hAnsi="Constantia"/>
          <w:sz w:val="20"/>
        </w:rPr>
        <w:t xml:space="preserve"> факсимильной </w:t>
      </w:r>
      <w:r w:rsidR="00B044BE" w:rsidRPr="003E51A2">
        <w:rPr>
          <w:rFonts w:ascii="Constantia" w:hAnsi="Constantia"/>
          <w:sz w:val="20"/>
        </w:rPr>
        <w:t>связи и электронной почты</w:t>
      </w:r>
      <w:r w:rsidRPr="003E51A2">
        <w:rPr>
          <w:rFonts w:ascii="Constantia" w:hAnsi="Constantia"/>
          <w:sz w:val="20"/>
        </w:rPr>
        <w:t>, не соответствующие минимальным требованиям качества, считаются не переданными и могут не приниматься Компанией к</w:t>
      </w:r>
      <w:r w:rsidR="00C371A4" w:rsidRPr="003E51A2">
        <w:rPr>
          <w:rFonts w:ascii="Constantia" w:hAnsi="Constantia"/>
          <w:sz w:val="20"/>
        </w:rPr>
        <w:t xml:space="preserve"> исполнению. После направления С</w:t>
      </w:r>
      <w:r w:rsidRPr="003E51A2">
        <w:rPr>
          <w:rFonts w:ascii="Constantia" w:hAnsi="Constantia"/>
          <w:sz w:val="20"/>
        </w:rPr>
        <w:t xml:space="preserve">ообщения посредством факсимильной </w:t>
      </w:r>
      <w:r w:rsidR="00B044BE" w:rsidRPr="003E51A2">
        <w:rPr>
          <w:rFonts w:ascii="Constantia" w:hAnsi="Constantia"/>
          <w:sz w:val="20"/>
        </w:rPr>
        <w:t xml:space="preserve">связи </w:t>
      </w:r>
      <w:r w:rsidR="004B3112" w:rsidRPr="003E51A2">
        <w:rPr>
          <w:rFonts w:ascii="Constantia" w:hAnsi="Constantia"/>
          <w:sz w:val="20"/>
        </w:rPr>
        <w:t>и электронной</w:t>
      </w:r>
      <w:r w:rsidR="00B044BE" w:rsidRPr="003E51A2">
        <w:rPr>
          <w:rFonts w:ascii="Constantia" w:hAnsi="Constantia"/>
          <w:sz w:val="20"/>
        </w:rPr>
        <w:t xml:space="preserve"> почты</w:t>
      </w:r>
      <w:r w:rsidRPr="003E51A2">
        <w:rPr>
          <w:rFonts w:ascii="Constantia" w:hAnsi="Constantia"/>
          <w:sz w:val="20"/>
        </w:rPr>
        <w:t xml:space="preserve"> Клиент должен подтвердить факт приема и качество принятой</w:t>
      </w:r>
      <w:r w:rsidRPr="00531F90">
        <w:rPr>
          <w:rFonts w:ascii="Constantia" w:hAnsi="Constantia"/>
          <w:sz w:val="20"/>
        </w:rPr>
        <w:t xml:space="preserve"> факсимильной </w:t>
      </w:r>
      <w:r w:rsidR="004B3112" w:rsidRPr="00531F90">
        <w:rPr>
          <w:rFonts w:ascii="Constantia" w:hAnsi="Constantia"/>
          <w:sz w:val="20"/>
        </w:rPr>
        <w:t xml:space="preserve">и </w:t>
      </w:r>
      <w:r w:rsidR="00B044BE">
        <w:rPr>
          <w:rFonts w:ascii="Constantia" w:hAnsi="Constantia"/>
          <w:sz w:val="20"/>
        </w:rPr>
        <w:t>сканированной</w:t>
      </w:r>
      <w:r w:rsidR="004B3112" w:rsidRPr="00531F90">
        <w:rPr>
          <w:rFonts w:ascii="Constantia" w:hAnsi="Constantia"/>
          <w:sz w:val="20"/>
        </w:rPr>
        <w:t xml:space="preserve"> </w:t>
      </w:r>
      <w:r w:rsidRPr="00531F90">
        <w:rPr>
          <w:rFonts w:ascii="Constantia" w:hAnsi="Constantia"/>
          <w:sz w:val="20"/>
        </w:rPr>
        <w:t xml:space="preserve">копии у сотрудника Компании. В случае </w:t>
      </w:r>
      <w:r w:rsidRPr="00CA60C7">
        <w:rPr>
          <w:rFonts w:ascii="Constantia" w:hAnsi="Constantia"/>
          <w:sz w:val="20"/>
        </w:rPr>
        <w:t>неисполнения Клиентом обязанности, установленной настоящим пунктом, Клиент несет риск неприня</w:t>
      </w:r>
      <w:r w:rsidR="00C371A4" w:rsidRPr="00CA60C7">
        <w:rPr>
          <w:rFonts w:ascii="Constantia" w:hAnsi="Constantia"/>
          <w:sz w:val="20"/>
        </w:rPr>
        <w:t>тия или неисполнения Компанией С</w:t>
      </w:r>
      <w:r w:rsidRPr="00CA60C7">
        <w:rPr>
          <w:rFonts w:ascii="Constantia" w:hAnsi="Constantia"/>
          <w:sz w:val="20"/>
        </w:rPr>
        <w:t>ообщения Клиента.</w:t>
      </w:r>
    </w:p>
    <w:p w:rsidR="003E5DA6" w:rsidRPr="00E11260" w:rsidRDefault="004B3112" w:rsidP="00E720F1">
      <w:pPr>
        <w:pStyle w:val="norm11"/>
        <w:numPr>
          <w:ilvl w:val="2"/>
          <w:numId w:val="2"/>
        </w:numPr>
        <w:tabs>
          <w:tab w:val="num" w:pos="851"/>
        </w:tabs>
        <w:spacing w:after="0"/>
        <w:ind w:left="851" w:hanging="851"/>
        <w:rPr>
          <w:rFonts w:ascii="Constantia" w:hAnsi="Constantia"/>
          <w:sz w:val="20"/>
        </w:rPr>
      </w:pPr>
      <w:r w:rsidRPr="00E11260">
        <w:rPr>
          <w:rFonts w:ascii="Constantia" w:hAnsi="Constantia"/>
          <w:sz w:val="20"/>
        </w:rPr>
        <w:t>Сообщения</w:t>
      </w:r>
      <w:r w:rsidR="006569E9" w:rsidRPr="00E11260">
        <w:rPr>
          <w:rFonts w:ascii="Constantia" w:hAnsi="Constantia"/>
          <w:sz w:val="20"/>
        </w:rPr>
        <w:t>, указанные в п. 3.4.2. Регламента, переданные посредством факсимильной</w:t>
      </w:r>
      <w:r w:rsidR="00B044BE" w:rsidRPr="00E11260">
        <w:rPr>
          <w:rFonts w:ascii="Constantia" w:hAnsi="Constantia"/>
          <w:sz w:val="20"/>
        </w:rPr>
        <w:t xml:space="preserve"> связи</w:t>
      </w:r>
      <w:r w:rsidR="006569E9" w:rsidRPr="00E11260">
        <w:rPr>
          <w:rFonts w:ascii="Constantia" w:hAnsi="Constantia"/>
          <w:sz w:val="20"/>
        </w:rPr>
        <w:t xml:space="preserve"> </w:t>
      </w:r>
      <w:r w:rsidRPr="00E11260">
        <w:rPr>
          <w:rFonts w:ascii="Constantia" w:hAnsi="Constantia"/>
          <w:sz w:val="20"/>
        </w:rPr>
        <w:t xml:space="preserve">и электронной </w:t>
      </w:r>
      <w:r w:rsidR="00B044BE" w:rsidRPr="00E11260">
        <w:rPr>
          <w:rFonts w:ascii="Constantia" w:hAnsi="Constantia"/>
          <w:sz w:val="20"/>
        </w:rPr>
        <w:t>почты</w:t>
      </w:r>
      <w:r w:rsidR="006569E9" w:rsidRPr="00E11260">
        <w:rPr>
          <w:rFonts w:ascii="Constantia" w:hAnsi="Constantia"/>
          <w:sz w:val="20"/>
        </w:rPr>
        <w:t xml:space="preserve">, </w:t>
      </w:r>
      <w:r w:rsidR="00FA4407" w:rsidRPr="00E11260">
        <w:rPr>
          <w:rFonts w:ascii="Constantia" w:hAnsi="Constantia"/>
          <w:sz w:val="20"/>
        </w:rPr>
        <w:t>должны быть подтверждены Клиентом путем предоставления в Компанию собственноручно подписанных указанных Поручений Клиента, либо путем подписания Клиентом сводного реестра Поручений</w:t>
      </w:r>
      <w:r w:rsidR="00C460CC">
        <w:rPr>
          <w:rFonts w:ascii="Constantia" w:hAnsi="Constantia"/>
          <w:sz w:val="20"/>
        </w:rPr>
        <w:t xml:space="preserve"> (на сделку)</w:t>
      </w:r>
      <w:r w:rsidR="00FA4407" w:rsidRPr="00E11260">
        <w:rPr>
          <w:rFonts w:ascii="Constantia" w:hAnsi="Constantia"/>
          <w:sz w:val="20"/>
        </w:rPr>
        <w:t xml:space="preserve"> по итогам календарного месяца, не позднее </w:t>
      </w:r>
      <w:r w:rsidR="00C460CC">
        <w:rPr>
          <w:rFonts w:ascii="Constantia" w:hAnsi="Constantia"/>
          <w:sz w:val="20"/>
        </w:rPr>
        <w:t xml:space="preserve"> пяти рабочих дней по окончанию отчетного</w:t>
      </w:r>
      <w:r w:rsidR="002073C4" w:rsidRPr="00E11260">
        <w:rPr>
          <w:rFonts w:ascii="Constantia" w:hAnsi="Constantia"/>
          <w:sz w:val="20"/>
        </w:rPr>
        <w:t xml:space="preserve"> </w:t>
      </w:r>
      <w:r w:rsidR="00FA4407" w:rsidRPr="00E11260">
        <w:rPr>
          <w:rFonts w:ascii="Constantia" w:hAnsi="Constantia"/>
          <w:sz w:val="20"/>
        </w:rPr>
        <w:t>календарного месяца.</w:t>
      </w:r>
    </w:p>
    <w:p w:rsidR="00360B9A" w:rsidRPr="00E11260" w:rsidRDefault="006569E9" w:rsidP="00360B9A">
      <w:pPr>
        <w:pStyle w:val="norm11"/>
        <w:numPr>
          <w:ilvl w:val="2"/>
          <w:numId w:val="2"/>
        </w:numPr>
        <w:tabs>
          <w:tab w:val="num" w:pos="851"/>
        </w:tabs>
        <w:spacing w:after="0"/>
        <w:ind w:left="851" w:hanging="851"/>
        <w:rPr>
          <w:rFonts w:ascii="Constantia" w:hAnsi="Constantia"/>
          <w:sz w:val="20"/>
        </w:rPr>
      </w:pPr>
      <w:r w:rsidRPr="00E11260">
        <w:rPr>
          <w:rFonts w:ascii="Constantia" w:hAnsi="Constantia"/>
          <w:sz w:val="20"/>
        </w:rPr>
        <w:t xml:space="preserve">В случае принятия Клиентом Отчета Брокера в установленном Регламентом порядке и </w:t>
      </w:r>
      <w:proofErr w:type="spellStart"/>
      <w:r w:rsidRPr="00E11260">
        <w:rPr>
          <w:rFonts w:ascii="Constantia" w:hAnsi="Constantia"/>
          <w:sz w:val="20"/>
        </w:rPr>
        <w:t>непредоставления</w:t>
      </w:r>
      <w:proofErr w:type="spellEnd"/>
      <w:r w:rsidRPr="00E11260">
        <w:rPr>
          <w:rFonts w:ascii="Constantia" w:hAnsi="Constantia"/>
          <w:sz w:val="20"/>
        </w:rPr>
        <w:t xml:space="preserve"> Клиентом Поручений Клиента, предусмотренных п.3.4.8, </w:t>
      </w:r>
      <w:r w:rsidR="002073C4" w:rsidRPr="00E11260">
        <w:rPr>
          <w:rFonts w:ascii="Constantia" w:hAnsi="Constantia"/>
          <w:sz w:val="20"/>
        </w:rPr>
        <w:t xml:space="preserve">а также </w:t>
      </w:r>
      <w:proofErr w:type="spellStart"/>
      <w:r w:rsidR="002073C4" w:rsidRPr="00E11260">
        <w:rPr>
          <w:rFonts w:ascii="Constantia" w:hAnsi="Constantia"/>
          <w:sz w:val="20"/>
        </w:rPr>
        <w:t>неподписания</w:t>
      </w:r>
      <w:proofErr w:type="spellEnd"/>
      <w:r w:rsidR="002073C4" w:rsidRPr="00E11260">
        <w:rPr>
          <w:rFonts w:ascii="Constantia" w:hAnsi="Constantia"/>
          <w:sz w:val="20"/>
        </w:rPr>
        <w:t xml:space="preserve"> Клиентом сводного реестра Поручений</w:t>
      </w:r>
      <w:r w:rsidR="00C460CC">
        <w:rPr>
          <w:rFonts w:ascii="Constantia" w:hAnsi="Constantia"/>
          <w:sz w:val="20"/>
        </w:rPr>
        <w:t xml:space="preserve"> (на сделку)</w:t>
      </w:r>
      <w:r w:rsidR="002073C4" w:rsidRPr="00E11260">
        <w:rPr>
          <w:rFonts w:ascii="Constantia" w:hAnsi="Constantia"/>
          <w:sz w:val="20"/>
        </w:rPr>
        <w:t xml:space="preserve"> </w:t>
      </w:r>
      <w:r w:rsidRPr="00E11260">
        <w:rPr>
          <w:rFonts w:ascii="Constantia" w:hAnsi="Constantia"/>
          <w:sz w:val="20"/>
        </w:rPr>
        <w:t xml:space="preserve">в установленные Регламентом сроки, Клиент и Компания признают </w:t>
      </w:r>
      <w:r w:rsidR="0062397A" w:rsidRPr="00E11260">
        <w:rPr>
          <w:rFonts w:ascii="Constantia" w:hAnsi="Constantia"/>
          <w:sz w:val="20"/>
        </w:rPr>
        <w:t xml:space="preserve">такие </w:t>
      </w:r>
      <w:r w:rsidRPr="00E11260">
        <w:rPr>
          <w:rFonts w:ascii="Constantia" w:hAnsi="Constantia"/>
          <w:sz w:val="20"/>
        </w:rPr>
        <w:t>Поручения аналогом Поручения Клиента в бумажной форме, подписанным Клиентом собственноручно.</w:t>
      </w:r>
    </w:p>
    <w:p w:rsidR="00E65150" w:rsidRPr="00E11260" w:rsidRDefault="00E65150" w:rsidP="009E1535">
      <w:pPr>
        <w:pStyle w:val="norm11"/>
        <w:tabs>
          <w:tab w:val="num" w:pos="1571"/>
        </w:tabs>
        <w:spacing w:after="0"/>
        <w:ind w:left="851" w:firstLine="0"/>
        <w:rPr>
          <w:rFonts w:ascii="Constantia" w:hAnsi="Constantia"/>
          <w:sz w:val="20"/>
        </w:rPr>
      </w:pPr>
    </w:p>
    <w:p w:rsidR="00E55241" w:rsidRPr="00E358E3" w:rsidRDefault="003E5DA6" w:rsidP="00E720F1">
      <w:pPr>
        <w:pStyle w:val="norm11"/>
        <w:numPr>
          <w:ilvl w:val="2"/>
          <w:numId w:val="2"/>
        </w:numPr>
        <w:tabs>
          <w:tab w:val="num" w:pos="851"/>
        </w:tabs>
        <w:spacing w:after="0"/>
        <w:ind w:left="851" w:hanging="851"/>
        <w:rPr>
          <w:rFonts w:ascii="Constantia" w:hAnsi="Constantia"/>
          <w:sz w:val="20"/>
        </w:rPr>
      </w:pPr>
      <w:r w:rsidRPr="00CA60C7">
        <w:rPr>
          <w:rFonts w:ascii="Constantia" w:hAnsi="Constantia"/>
          <w:sz w:val="20"/>
        </w:rPr>
        <w:t xml:space="preserve">Использование факсимильной </w:t>
      </w:r>
      <w:r w:rsidR="00B044BE" w:rsidRPr="00CA60C7">
        <w:rPr>
          <w:rFonts w:ascii="Constantia" w:hAnsi="Constantia"/>
          <w:sz w:val="20"/>
        </w:rPr>
        <w:t xml:space="preserve">связи </w:t>
      </w:r>
      <w:r w:rsidR="0062397A" w:rsidRPr="00CA60C7">
        <w:rPr>
          <w:rFonts w:ascii="Constantia" w:hAnsi="Constantia"/>
          <w:sz w:val="20"/>
        </w:rPr>
        <w:t xml:space="preserve">и электронной </w:t>
      </w:r>
      <w:r w:rsidR="00B044BE" w:rsidRPr="00CA60C7">
        <w:rPr>
          <w:rFonts w:ascii="Constantia" w:hAnsi="Constantia"/>
          <w:sz w:val="20"/>
        </w:rPr>
        <w:t>почты</w:t>
      </w:r>
      <w:r w:rsidRPr="00CA60C7">
        <w:rPr>
          <w:rFonts w:ascii="Constantia" w:hAnsi="Constantia"/>
          <w:sz w:val="20"/>
        </w:rPr>
        <w:t xml:space="preserve"> </w:t>
      </w:r>
      <w:r w:rsidR="0062397A" w:rsidRPr="00CA60C7">
        <w:rPr>
          <w:rFonts w:ascii="Constantia" w:hAnsi="Constantia"/>
          <w:sz w:val="20"/>
        </w:rPr>
        <w:t>как приемлемых способов</w:t>
      </w:r>
      <w:r w:rsidR="00C371A4" w:rsidRPr="00CA60C7">
        <w:rPr>
          <w:rFonts w:ascii="Constantia" w:hAnsi="Constantia"/>
          <w:sz w:val="20"/>
        </w:rPr>
        <w:t xml:space="preserve"> обмена С</w:t>
      </w:r>
      <w:r w:rsidRPr="00CA60C7">
        <w:rPr>
          <w:rFonts w:ascii="Constantia" w:hAnsi="Constantia"/>
          <w:sz w:val="20"/>
        </w:rPr>
        <w:t>ообщениями между Клиентом и Компанией на условиях</w:t>
      </w:r>
      <w:r w:rsidR="00F32550" w:rsidRPr="00CA60C7">
        <w:rPr>
          <w:rFonts w:ascii="Constantia" w:hAnsi="Constantia"/>
          <w:sz w:val="20"/>
        </w:rPr>
        <w:t>,</w:t>
      </w:r>
      <w:r w:rsidR="0073658E" w:rsidRPr="00CA60C7">
        <w:rPr>
          <w:rFonts w:ascii="Constantia" w:hAnsi="Constantia"/>
          <w:sz w:val="20"/>
        </w:rPr>
        <w:t xml:space="preserve"> приведенных в</w:t>
      </w:r>
      <w:r w:rsidRPr="00CA60C7">
        <w:rPr>
          <w:rFonts w:ascii="Constantia" w:hAnsi="Constantia"/>
          <w:sz w:val="20"/>
        </w:rPr>
        <w:t xml:space="preserve"> раздел</w:t>
      </w:r>
      <w:r w:rsidR="0073658E" w:rsidRPr="00CA60C7">
        <w:rPr>
          <w:rFonts w:ascii="Constantia" w:hAnsi="Constantia"/>
          <w:sz w:val="20"/>
        </w:rPr>
        <w:t>е</w:t>
      </w:r>
      <w:r w:rsidRPr="00CA60C7">
        <w:rPr>
          <w:rFonts w:ascii="Constantia" w:hAnsi="Constantia"/>
          <w:sz w:val="20"/>
        </w:rPr>
        <w:t xml:space="preserve"> 3.4 настоящего</w:t>
      </w:r>
      <w:r w:rsidRPr="00531F90">
        <w:rPr>
          <w:rFonts w:ascii="Constantia" w:hAnsi="Constantia"/>
          <w:sz w:val="20"/>
        </w:rPr>
        <w:t xml:space="preserve"> </w:t>
      </w:r>
      <w:r w:rsidR="00C85754" w:rsidRPr="00531F90">
        <w:rPr>
          <w:rFonts w:ascii="Constantia" w:hAnsi="Constantia"/>
          <w:sz w:val="20"/>
        </w:rPr>
        <w:t>Р</w:t>
      </w:r>
      <w:r w:rsidRPr="00531F90">
        <w:rPr>
          <w:rFonts w:ascii="Constantia" w:hAnsi="Constantia"/>
          <w:sz w:val="20"/>
        </w:rPr>
        <w:t>егламента</w:t>
      </w:r>
      <w:r w:rsidR="00F32550" w:rsidRPr="00531F90">
        <w:rPr>
          <w:rFonts w:ascii="Constantia" w:hAnsi="Constantia"/>
          <w:sz w:val="20"/>
        </w:rPr>
        <w:t>,</w:t>
      </w:r>
      <w:r w:rsidRPr="00531F90">
        <w:rPr>
          <w:rFonts w:ascii="Constantia" w:hAnsi="Constantia"/>
          <w:sz w:val="20"/>
        </w:rPr>
        <w:t xml:space="preserve"> призна</w:t>
      </w:r>
      <w:r w:rsidR="0062397A">
        <w:rPr>
          <w:rFonts w:ascii="Constantia" w:hAnsi="Constantia"/>
          <w:sz w:val="20"/>
        </w:rPr>
        <w:t>ю</w:t>
      </w:r>
      <w:r w:rsidRPr="00531F90">
        <w:rPr>
          <w:rFonts w:ascii="Constantia" w:hAnsi="Constantia"/>
          <w:sz w:val="20"/>
        </w:rPr>
        <w:t xml:space="preserve">тся </w:t>
      </w:r>
      <w:r w:rsidR="0076213E" w:rsidRPr="00531F90">
        <w:rPr>
          <w:rFonts w:ascii="Constantia" w:hAnsi="Constantia"/>
          <w:sz w:val="20"/>
        </w:rPr>
        <w:t>принятым</w:t>
      </w:r>
      <w:r w:rsidR="0062397A">
        <w:rPr>
          <w:rFonts w:ascii="Constantia" w:hAnsi="Constantia"/>
          <w:sz w:val="20"/>
        </w:rPr>
        <w:t>и</w:t>
      </w:r>
      <w:r w:rsidR="0076213E" w:rsidRPr="00531F90">
        <w:rPr>
          <w:rFonts w:ascii="Constantia" w:hAnsi="Constantia"/>
          <w:sz w:val="20"/>
        </w:rPr>
        <w:t xml:space="preserve"> </w:t>
      </w:r>
      <w:r w:rsidRPr="00531F90">
        <w:rPr>
          <w:rFonts w:ascii="Constantia" w:hAnsi="Constantia"/>
          <w:sz w:val="20"/>
        </w:rPr>
        <w:t xml:space="preserve">Клиентом и Компанией с момента направления Клиентом первого </w:t>
      </w:r>
      <w:r w:rsidR="001D37F3" w:rsidRPr="00531F90">
        <w:rPr>
          <w:rFonts w:ascii="Constantia" w:hAnsi="Constantia"/>
          <w:sz w:val="20"/>
        </w:rPr>
        <w:t xml:space="preserve">факсимильного </w:t>
      </w:r>
      <w:r w:rsidR="00B044BE">
        <w:rPr>
          <w:rFonts w:ascii="Constantia" w:hAnsi="Constantia"/>
          <w:sz w:val="20"/>
        </w:rPr>
        <w:t xml:space="preserve">Сообщения </w:t>
      </w:r>
      <w:r w:rsidR="0062397A">
        <w:rPr>
          <w:rFonts w:ascii="Constantia" w:hAnsi="Constantia"/>
          <w:sz w:val="20"/>
        </w:rPr>
        <w:t xml:space="preserve">или </w:t>
      </w:r>
      <w:r w:rsidR="00B044BE">
        <w:rPr>
          <w:rFonts w:ascii="Constantia" w:hAnsi="Constantia"/>
          <w:sz w:val="20"/>
        </w:rPr>
        <w:t xml:space="preserve">Сообщения, </w:t>
      </w:r>
      <w:r w:rsidR="00E358E3">
        <w:rPr>
          <w:rFonts w:ascii="Constantia" w:hAnsi="Constantia"/>
          <w:sz w:val="20"/>
        </w:rPr>
        <w:t>направленного  посредством электронной почты</w:t>
      </w:r>
      <w:r w:rsidRPr="00531F90">
        <w:rPr>
          <w:rFonts w:ascii="Constantia" w:hAnsi="Constantia"/>
          <w:sz w:val="20"/>
        </w:rPr>
        <w:t xml:space="preserve"> в соответствии с требованиями раздела 3.4 настоящего </w:t>
      </w:r>
      <w:r w:rsidR="00C85754" w:rsidRPr="00531F90">
        <w:rPr>
          <w:rFonts w:ascii="Constantia" w:hAnsi="Constantia"/>
          <w:sz w:val="20"/>
        </w:rPr>
        <w:t>Р</w:t>
      </w:r>
      <w:r w:rsidRPr="00531F90">
        <w:rPr>
          <w:rFonts w:ascii="Constantia" w:hAnsi="Constantia"/>
          <w:sz w:val="20"/>
        </w:rPr>
        <w:t>егламента</w:t>
      </w:r>
      <w:r w:rsidR="0062397A">
        <w:rPr>
          <w:rFonts w:ascii="Constantia" w:hAnsi="Constantia"/>
          <w:sz w:val="20"/>
        </w:rPr>
        <w:t xml:space="preserve"> также в случаях отсутствия</w:t>
      </w:r>
      <w:r w:rsidR="0073658E" w:rsidRPr="00531F90">
        <w:rPr>
          <w:rFonts w:ascii="Constantia" w:hAnsi="Constantia"/>
          <w:sz w:val="20"/>
        </w:rPr>
        <w:t xml:space="preserve"> указани</w:t>
      </w:r>
      <w:r w:rsidR="0062397A">
        <w:rPr>
          <w:rFonts w:ascii="Constantia" w:hAnsi="Constantia"/>
          <w:sz w:val="20"/>
        </w:rPr>
        <w:t>й</w:t>
      </w:r>
      <w:r w:rsidR="0073658E" w:rsidRPr="00531F90">
        <w:rPr>
          <w:rFonts w:ascii="Constantia" w:hAnsi="Constantia"/>
          <w:sz w:val="20"/>
        </w:rPr>
        <w:t xml:space="preserve"> Клиента </w:t>
      </w:r>
      <w:r w:rsidR="0076213E" w:rsidRPr="00531F90">
        <w:rPr>
          <w:rFonts w:ascii="Constantia" w:hAnsi="Constantia"/>
          <w:sz w:val="20"/>
        </w:rPr>
        <w:t>на</w:t>
      </w:r>
      <w:r w:rsidR="0073658E" w:rsidRPr="00531F90">
        <w:rPr>
          <w:rFonts w:ascii="Constantia" w:hAnsi="Constantia"/>
          <w:sz w:val="20"/>
        </w:rPr>
        <w:t xml:space="preserve"> использовани</w:t>
      </w:r>
      <w:r w:rsidR="00D425EB" w:rsidRPr="00531F90">
        <w:rPr>
          <w:rFonts w:ascii="Constantia" w:hAnsi="Constantia"/>
          <w:sz w:val="20"/>
        </w:rPr>
        <w:t>е</w:t>
      </w:r>
      <w:r w:rsidR="0073658E" w:rsidRPr="00531F90">
        <w:rPr>
          <w:rFonts w:ascii="Constantia" w:hAnsi="Constantia"/>
          <w:sz w:val="20"/>
        </w:rPr>
        <w:t xml:space="preserve"> факсимильной</w:t>
      </w:r>
      <w:r w:rsidR="0062397A">
        <w:rPr>
          <w:rFonts w:ascii="Constantia" w:hAnsi="Constantia"/>
          <w:sz w:val="20"/>
        </w:rPr>
        <w:t xml:space="preserve"> </w:t>
      </w:r>
      <w:r w:rsidR="00E358E3">
        <w:rPr>
          <w:rFonts w:ascii="Constantia" w:hAnsi="Constantia"/>
          <w:sz w:val="20"/>
        </w:rPr>
        <w:t xml:space="preserve">связи </w:t>
      </w:r>
      <w:r w:rsidR="0062397A">
        <w:rPr>
          <w:rFonts w:ascii="Constantia" w:hAnsi="Constantia"/>
          <w:sz w:val="20"/>
        </w:rPr>
        <w:t>и электронной</w:t>
      </w:r>
      <w:r w:rsidR="0073658E" w:rsidRPr="00531F90">
        <w:rPr>
          <w:rFonts w:ascii="Constantia" w:hAnsi="Constantia"/>
          <w:sz w:val="20"/>
        </w:rPr>
        <w:t xml:space="preserve"> </w:t>
      </w:r>
      <w:r w:rsidR="00E358E3">
        <w:rPr>
          <w:rFonts w:ascii="Constantia" w:hAnsi="Constantia"/>
          <w:sz w:val="20"/>
        </w:rPr>
        <w:t>почты</w:t>
      </w:r>
      <w:r w:rsidR="0073658E" w:rsidRPr="00531F90">
        <w:rPr>
          <w:rFonts w:ascii="Constantia" w:hAnsi="Constantia"/>
          <w:sz w:val="20"/>
        </w:rPr>
        <w:t xml:space="preserve"> </w:t>
      </w:r>
      <w:r w:rsidR="00C371A4" w:rsidRPr="00531F90">
        <w:rPr>
          <w:rFonts w:ascii="Constantia" w:hAnsi="Constantia"/>
          <w:sz w:val="20"/>
        </w:rPr>
        <w:t xml:space="preserve">как способа обмена </w:t>
      </w:r>
      <w:r w:rsidR="00C371A4" w:rsidRPr="00E358E3">
        <w:rPr>
          <w:rFonts w:ascii="Constantia" w:hAnsi="Constantia"/>
          <w:sz w:val="20"/>
        </w:rPr>
        <w:t>С</w:t>
      </w:r>
      <w:r w:rsidR="0073658E" w:rsidRPr="00E358E3">
        <w:rPr>
          <w:rFonts w:ascii="Constantia" w:hAnsi="Constantia"/>
          <w:sz w:val="20"/>
        </w:rPr>
        <w:t>ообщениями между Клиентом и Компанией.</w:t>
      </w:r>
    </w:p>
    <w:p w:rsidR="00EC5EDE" w:rsidRPr="00E358E3" w:rsidRDefault="00C371A4" w:rsidP="008E26EF">
      <w:pPr>
        <w:pStyle w:val="2"/>
        <w:numPr>
          <w:ilvl w:val="1"/>
          <w:numId w:val="2"/>
        </w:numPr>
        <w:tabs>
          <w:tab w:val="clear" w:pos="792"/>
          <w:tab w:val="num" w:pos="851"/>
        </w:tabs>
        <w:spacing w:before="120" w:after="120"/>
        <w:ind w:left="851" w:hanging="851"/>
        <w:jc w:val="left"/>
        <w:rPr>
          <w:rFonts w:ascii="Constantia" w:hAnsi="Constantia"/>
          <w:bCs/>
          <w:sz w:val="20"/>
        </w:rPr>
      </w:pPr>
      <w:bookmarkStart w:id="20" w:name="_Toc201635335"/>
      <w:r w:rsidRPr="00E358E3">
        <w:rPr>
          <w:rFonts w:ascii="Constantia" w:hAnsi="Constantia"/>
          <w:bCs/>
          <w:sz w:val="20"/>
        </w:rPr>
        <w:t>Обмен С</w:t>
      </w:r>
      <w:r w:rsidR="00EC5EDE" w:rsidRPr="00E358E3">
        <w:rPr>
          <w:rFonts w:ascii="Constantia" w:hAnsi="Constantia"/>
          <w:bCs/>
          <w:sz w:val="20"/>
        </w:rPr>
        <w:t>ообщениями посредством телефонной связи</w:t>
      </w:r>
      <w:bookmarkEnd w:id="20"/>
    </w:p>
    <w:p w:rsidR="00EC5EDE" w:rsidRPr="00E358E3" w:rsidRDefault="00D425EB" w:rsidP="00E720F1">
      <w:pPr>
        <w:pStyle w:val="norm11"/>
        <w:numPr>
          <w:ilvl w:val="2"/>
          <w:numId w:val="2"/>
        </w:numPr>
        <w:tabs>
          <w:tab w:val="num" w:pos="851"/>
        </w:tabs>
        <w:spacing w:after="0"/>
        <w:ind w:left="851" w:hanging="851"/>
        <w:rPr>
          <w:rFonts w:ascii="Constantia" w:hAnsi="Constantia"/>
          <w:sz w:val="20"/>
        </w:rPr>
      </w:pPr>
      <w:r w:rsidRPr="00E358E3">
        <w:rPr>
          <w:rFonts w:ascii="Constantia" w:hAnsi="Constantia"/>
          <w:sz w:val="20"/>
        </w:rPr>
        <w:t xml:space="preserve">Указание Клиентом способа обмена Сообщениями </w:t>
      </w:r>
      <w:r w:rsidR="00EC5EDE" w:rsidRPr="00E358E3">
        <w:rPr>
          <w:rFonts w:ascii="Constantia" w:hAnsi="Constantia"/>
          <w:sz w:val="20"/>
        </w:rPr>
        <w:t>по телефону означает, что Клиент выражает свое согласие на в</w:t>
      </w:r>
      <w:r w:rsidR="00C371A4" w:rsidRPr="00E358E3">
        <w:rPr>
          <w:rFonts w:ascii="Constantia" w:hAnsi="Constantia"/>
          <w:sz w:val="20"/>
        </w:rPr>
        <w:t>се неотъемлемые условия обмена С</w:t>
      </w:r>
      <w:r w:rsidR="00EC5EDE" w:rsidRPr="00E358E3">
        <w:rPr>
          <w:rFonts w:ascii="Constantia" w:hAnsi="Constantia"/>
          <w:sz w:val="20"/>
        </w:rPr>
        <w:t>ообщениями между Компанией и Клиенто</w:t>
      </w:r>
      <w:r w:rsidR="00A36BBD" w:rsidRPr="00E358E3">
        <w:rPr>
          <w:rFonts w:ascii="Constantia" w:hAnsi="Constantia"/>
          <w:sz w:val="20"/>
        </w:rPr>
        <w:t>м посредством телефонной связи.</w:t>
      </w:r>
    </w:p>
    <w:p w:rsidR="00EC5EDE" w:rsidRPr="00E358E3" w:rsidRDefault="00C371A4" w:rsidP="00E720F1">
      <w:pPr>
        <w:pStyle w:val="norm11"/>
        <w:numPr>
          <w:ilvl w:val="2"/>
          <w:numId w:val="2"/>
        </w:numPr>
        <w:tabs>
          <w:tab w:val="num" w:pos="851"/>
        </w:tabs>
        <w:spacing w:after="0"/>
        <w:ind w:left="851" w:hanging="851"/>
        <w:rPr>
          <w:rFonts w:ascii="Constantia" w:hAnsi="Constantia"/>
          <w:sz w:val="20"/>
        </w:rPr>
      </w:pPr>
      <w:r w:rsidRPr="00E358E3">
        <w:rPr>
          <w:rFonts w:ascii="Constantia" w:hAnsi="Constantia"/>
          <w:sz w:val="20"/>
        </w:rPr>
        <w:t>Неотъемлемыми условиями обмена С</w:t>
      </w:r>
      <w:r w:rsidR="00EC5EDE" w:rsidRPr="00E358E3">
        <w:rPr>
          <w:rFonts w:ascii="Constantia" w:hAnsi="Constantia"/>
          <w:sz w:val="20"/>
        </w:rPr>
        <w:t>ообщениями между Компанией и Клиентом посредством телефонной связи являются:</w:t>
      </w:r>
    </w:p>
    <w:p w:rsidR="00EC5EDE" w:rsidRPr="00E358E3" w:rsidRDefault="00C371A4" w:rsidP="00FB49CC">
      <w:pPr>
        <w:numPr>
          <w:ilvl w:val="0"/>
          <w:numId w:val="6"/>
        </w:numPr>
        <w:tabs>
          <w:tab w:val="clear" w:pos="360"/>
          <w:tab w:val="num" w:pos="851"/>
          <w:tab w:val="num" w:pos="1134"/>
        </w:tabs>
        <w:ind w:left="1134" w:hanging="283"/>
        <w:jc w:val="both"/>
        <w:rPr>
          <w:rFonts w:ascii="Constantia" w:hAnsi="Constantia"/>
        </w:rPr>
      </w:pPr>
      <w:r w:rsidRPr="00E358E3">
        <w:rPr>
          <w:rFonts w:ascii="Constantia" w:hAnsi="Constantia"/>
        </w:rPr>
        <w:t>Клиент признает все С</w:t>
      </w:r>
      <w:r w:rsidR="00EC5EDE" w:rsidRPr="00E358E3">
        <w:rPr>
          <w:rFonts w:ascii="Constantia" w:hAnsi="Constantia"/>
        </w:rPr>
        <w:t>ообщения</w:t>
      </w:r>
      <w:r w:rsidR="00FB5CAF" w:rsidRPr="00E358E3">
        <w:rPr>
          <w:rFonts w:ascii="Constantia" w:hAnsi="Constantia"/>
        </w:rPr>
        <w:t>,</w:t>
      </w:r>
      <w:r w:rsidR="00EC5EDE" w:rsidRPr="00E358E3">
        <w:rPr>
          <w:rFonts w:ascii="Constantia" w:hAnsi="Constantia"/>
        </w:rPr>
        <w:t xml:space="preserve"> направленные и полученные таким способом, в том числе и направленные им Компании Поручения на сделку, имеющи</w:t>
      </w:r>
      <w:r w:rsidRPr="00E358E3">
        <w:rPr>
          <w:rFonts w:ascii="Constantia" w:hAnsi="Constantia"/>
        </w:rPr>
        <w:t>ми юридическую силу оригиналов С</w:t>
      </w:r>
      <w:r w:rsidR="00EC5EDE" w:rsidRPr="00E358E3">
        <w:rPr>
          <w:rFonts w:ascii="Constantia" w:hAnsi="Constantia"/>
        </w:rPr>
        <w:t>ообщений, составленных в письменной форме;</w:t>
      </w:r>
    </w:p>
    <w:p w:rsidR="00EC5EDE" w:rsidRPr="00E358E3" w:rsidRDefault="00EC5EDE" w:rsidP="00FB49CC">
      <w:pPr>
        <w:numPr>
          <w:ilvl w:val="0"/>
          <w:numId w:val="6"/>
        </w:numPr>
        <w:tabs>
          <w:tab w:val="clear" w:pos="360"/>
          <w:tab w:val="num" w:pos="851"/>
          <w:tab w:val="num" w:pos="1134"/>
        </w:tabs>
        <w:ind w:left="1134" w:hanging="283"/>
        <w:jc w:val="both"/>
        <w:rPr>
          <w:rFonts w:ascii="Constantia" w:hAnsi="Constantia"/>
        </w:rPr>
      </w:pPr>
      <w:r w:rsidRPr="00E358E3">
        <w:rPr>
          <w:rFonts w:ascii="Constantia" w:hAnsi="Constantia"/>
        </w:rPr>
        <w:t>Клиент признает в качестве доказательства, достаточного для предъявления при разрешении споров меж</w:t>
      </w:r>
      <w:r w:rsidR="00FB5CAF" w:rsidRPr="00E358E3">
        <w:rPr>
          <w:rFonts w:ascii="Constantia" w:hAnsi="Constantia"/>
        </w:rPr>
        <w:t xml:space="preserve">ду Сторонами, в том числе </w:t>
      </w:r>
      <w:r w:rsidRPr="00E358E3">
        <w:rPr>
          <w:rFonts w:ascii="Constantia" w:hAnsi="Constantia"/>
        </w:rPr>
        <w:t>в судебном порядке, записи телефонных переговоров между уполномоченными сотрудниками Компании и Клиентом (его уполномоченными лицами), осуществленные Компанией при помощи собственных специальных технических и программных средств на магнитных или иных носителях;</w:t>
      </w:r>
    </w:p>
    <w:p w:rsidR="00EC5EDE" w:rsidRPr="003C1687" w:rsidRDefault="00EC5EDE" w:rsidP="00FB49CC">
      <w:pPr>
        <w:numPr>
          <w:ilvl w:val="0"/>
          <w:numId w:val="6"/>
        </w:numPr>
        <w:tabs>
          <w:tab w:val="clear" w:pos="360"/>
          <w:tab w:val="num" w:pos="851"/>
          <w:tab w:val="num" w:pos="1134"/>
        </w:tabs>
        <w:ind w:left="1134" w:hanging="283"/>
        <w:jc w:val="both"/>
        <w:rPr>
          <w:rFonts w:ascii="Constantia" w:hAnsi="Constantia"/>
        </w:rPr>
      </w:pPr>
      <w:r w:rsidRPr="00E358E3">
        <w:rPr>
          <w:rFonts w:ascii="Constantia" w:hAnsi="Constantia"/>
        </w:rPr>
        <w:t xml:space="preserve">Клиент подтверждает, что осознает и принимает на себя все риски, связанные с подачей </w:t>
      </w:r>
      <w:r w:rsidR="00C371A4" w:rsidRPr="00E358E3">
        <w:rPr>
          <w:rFonts w:ascii="Constantia" w:hAnsi="Constantia"/>
        </w:rPr>
        <w:t>Клиентом и принятием Компанией С</w:t>
      </w:r>
      <w:r w:rsidRPr="00E358E3">
        <w:rPr>
          <w:rFonts w:ascii="Constantia" w:hAnsi="Constantia"/>
        </w:rPr>
        <w:t>ообщений Клиента посредством телефонной связи. Компания не несет ответственности за возможные убытки Клиента (включая реальный ущерб и упущенную выгоду), возникшие в</w:t>
      </w:r>
      <w:r w:rsidR="00C371A4" w:rsidRPr="00E358E3">
        <w:rPr>
          <w:rFonts w:ascii="Constantia" w:hAnsi="Constantia"/>
        </w:rPr>
        <w:t xml:space="preserve"> связи с исполнением Компанией С</w:t>
      </w:r>
      <w:r w:rsidRPr="00E358E3">
        <w:rPr>
          <w:rFonts w:ascii="Constantia" w:hAnsi="Constantia"/>
        </w:rPr>
        <w:t>ообщений Клиента,</w:t>
      </w:r>
      <w:r w:rsidRPr="00020A91">
        <w:rPr>
          <w:rFonts w:ascii="Constantia" w:hAnsi="Constantia"/>
        </w:rPr>
        <w:t xml:space="preserve"> направленных Клиентом и полученных Компанией по телефонной связи (в том числе, за убытки, возникшие в связи с действиями третьих лиц).</w:t>
      </w:r>
    </w:p>
    <w:p w:rsidR="00EC5EDE" w:rsidRPr="003C3EC9" w:rsidRDefault="00C371A4" w:rsidP="00E720F1">
      <w:pPr>
        <w:pStyle w:val="norm11"/>
        <w:numPr>
          <w:ilvl w:val="2"/>
          <w:numId w:val="2"/>
        </w:numPr>
        <w:tabs>
          <w:tab w:val="num" w:pos="851"/>
        </w:tabs>
        <w:spacing w:after="0"/>
        <w:ind w:left="851" w:hanging="851"/>
        <w:rPr>
          <w:rFonts w:ascii="Constantia" w:hAnsi="Constantia"/>
          <w:sz w:val="20"/>
        </w:rPr>
      </w:pPr>
      <w:r>
        <w:rPr>
          <w:rFonts w:ascii="Constantia" w:hAnsi="Constantia"/>
          <w:sz w:val="20"/>
        </w:rPr>
        <w:t>Для передачи С</w:t>
      </w:r>
      <w:r w:rsidR="00EC5EDE" w:rsidRPr="00020A91">
        <w:rPr>
          <w:rFonts w:ascii="Constantia" w:hAnsi="Constantia"/>
          <w:sz w:val="20"/>
        </w:rPr>
        <w:t>ообщений Клиенту посредством телефонной связи Компания использует любой телефонный номер (номера)</w:t>
      </w:r>
      <w:r w:rsidR="00BA5F2C">
        <w:rPr>
          <w:rFonts w:ascii="Constantia" w:hAnsi="Constantia"/>
          <w:sz w:val="20"/>
        </w:rPr>
        <w:t>,</w:t>
      </w:r>
      <w:r w:rsidR="00EC5EDE" w:rsidRPr="00020A91">
        <w:rPr>
          <w:rFonts w:ascii="Constantia" w:hAnsi="Constantia"/>
          <w:sz w:val="20"/>
        </w:rPr>
        <w:t xml:space="preserve"> указанный (указанные) Клиентом или его уполномоченными лицами как телефон для </w:t>
      </w:r>
      <w:r>
        <w:rPr>
          <w:rFonts w:ascii="Constantia" w:hAnsi="Constantia"/>
          <w:sz w:val="20"/>
        </w:rPr>
        <w:t>связи при осуществлении обмена С</w:t>
      </w:r>
      <w:r w:rsidR="00EC5EDE" w:rsidRPr="00020A91">
        <w:rPr>
          <w:rFonts w:ascii="Constantia" w:hAnsi="Constantia"/>
          <w:sz w:val="20"/>
        </w:rPr>
        <w:t>ообщениями по телефону в Анкет</w:t>
      </w:r>
      <w:r>
        <w:rPr>
          <w:rFonts w:ascii="Constantia" w:hAnsi="Constantia"/>
          <w:sz w:val="20"/>
        </w:rPr>
        <w:t>е Клиента. Для передачи С</w:t>
      </w:r>
      <w:r w:rsidR="00EC5EDE" w:rsidRPr="00020A91">
        <w:rPr>
          <w:rFonts w:ascii="Constantia" w:hAnsi="Constantia"/>
          <w:sz w:val="20"/>
        </w:rPr>
        <w:t>ообщений Компани</w:t>
      </w:r>
      <w:r w:rsidR="00FB5CAF">
        <w:rPr>
          <w:rFonts w:ascii="Constantia" w:hAnsi="Constantia"/>
          <w:sz w:val="20"/>
        </w:rPr>
        <w:t xml:space="preserve">и посредством телефонной связи </w:t>
      </w:r>
      <w:r w:rsidR="00EC5EDE" w:rsidRPr="00020A91">
        <w:rPr>
          <w:rFonts w:ascii="Constantia" w:hAnsi="Constantia"/>
          <w:sz w:val="20"/>
        </w:rPr>
        <w:t>Клиент обязан использовать исключительно номер (</w:t>
      </w:r>
      <w:r w:rsidR="00EC5EDE" w:rsidRPr="003C3EC9">
        <w:rPr>
          <w:rFonts w:ascii="Constantia" w:hAnsi="Constantia"/>
          <w:sz w:val="20"/>
        </w:rPr>
        <w:t xml:space="preserve">номера) телефона, специально указанный Компанией в качестве номера </w:t>
      </w:r>
      <w:r w:rsidR="00EC5EDE" w:rsidRPr="003C3EC9">
        <w:rPr>
          <w:rFonts w:ascii="Constantia" w:hAnsi="Constantia"/>
          <w:sz w:val="20"/>
        </w:rPr>
        <w:lastRenderedPageBreak/>
        <w:t>телефона для приема сообщений в «Извещении об открытии учетного счета Клиента» (</w:t>
      </w:r>
      <w:r w:rsidR="006569E9" w:rsidRPr="003C3EC9">
        <w:rPr>
          <w:rFonts w:ascii="Constantia" w:hAnsi="Constantia"/>
          <w:sz w:val="20"/>
        </w:rPr>
        <w:t xml:space="preserve">Приложение № </w:t>
      </w:r>
      <w:r w:rsidR="003F0373" w:rsidRPr="003C3EC9">
        <w:rPr>
          <w:rFonts w:ascii="Constantia" w:hAnsi="Constantia"/>
          <w:sz w:val="20"/>
        </w:rPr>
        <w:t>4</w:t>
      </w:r>
      <w:r w:rsidR="006569E9" w:rsidRPr="003C3EC9">
        <w:rPr>
          <w:rFonts w:ascii="Constantia" w:hAnsi="Constantia"/>
          <w:sz w:val="20"/>
        </w:rPr>
        <w:t xml:space="preserve"> к настоящему Регламенту</w:t>
      </w:r>
      <w:r w:rsidR="00EC5EDE" w:rsidRPr="003C3EC9">
        <w:rPr>
          <w:rFonts w:ascii="Constantia" w:hAnsi="Constantia"/>
          <w:sz w:val="20"/>
        </w:rPr>
        <w:t>).</w:t>
      </w:r>
    </w:p>
    <w:p w:rsidR="00EC5EDE" w:rsidRPr="003C3EC9" w:rsidRDefault="00C371A4" w:rsidP="00E720F1">
      <w:pPr>
        <w:pStyle w:val="norm11"/>
        <w:numPr>
          <w:ilvl w:val="2"/>
          <w:numId w:val="2"/>
        </w:numPr>
        <w:tabs>
          <w:tab w:val="num" w:pos="851"/>
        </w:tabs>
        <w:spacing w:after="0"/>
        <w:ind w:left="851" w:hanging="851"/>
        <w:rPr>
          <w:rFonts w:ascii="Constantia" w:hAnsi="Constantia"/>
          <w:sz w:val="20"/>
        </w:rPr>
      </w:pPr>
      <w:r w:rsidRPr="003C3EC9">
        <w:rPr>
          <w:rFonts w:ascii="Constantia" w:hAnsi="Constantia"/>
          <w:sz w:val="20"/>
        </w:rPr>
        <w:t>Передача и прием С</w:t>
      </w:r>
      <w:r w:rsidR="00EC5EDE" w:rsidRPr="003C3EC9">
        <w:rPr>
          <w:rFonts w:ascii="Constantia" w:hAnsi="Constantia"/>
          <w:sz w:val="20"/>
        </w:rPr>
        <w:t>ообщений по телефону</w:t>
      </w:r>
      <w:r w:rsidR="00CD0175" w:rsidRPr="003C3EC9">
        <w:rPr>
          <w:rFonts w:ascii="Constantia" w:hAnsi="Constantia"/>
          <w:sz w:val="20"/>
        </w:rPr>
        <w:t xml:space="preserve"> </w:t>
      </w:r>
      <w:r w:rsidR="00EC5EDE" w:rsidRPr="003C3EC9">
        <w:rPr>
          <w:rFonts w:ascii="Constantia" w:hAnsi="Constantia"/>
          <w:sz w:val="20"/>
        </w:rPr>
        <w:t xml:space="preserve"> может использоваться Клиентом и Компанией исключительно в следующих случаях:</w:t>
      </w:r>
      <w:r w:rsidR="00CD0175" w:rsidRPr="003C3EC9">
        <w:rPr>
          <w:rFonts w:ascii="Constantia" w:hAnsi="Constantia"/>
          <w:sz w:val="20"/>
        </w:rPr>
        <w:t xml:space="preserve"> </w:t>
      </w:r>
    </w:p>
    <w:p w:rsidR="00FA4407" w:rsidRPr="003C3EC9" w:rsidRDefault="00FA4407" w:rsidP="00FA4407">
      <w:pPr>
        <w:numPr>
          <w:ilvl w:val="0"/>
          <w:numId w:val="6"/>
        </w:numPr>
        <w:tabs>
          <w:tab w:val="clear" w:pos="360"/>
          <w:tab w:val="num" w:pos="851"/>
          <w:tab w:val="num" w:pos="1134"/>
        </w:tabs>
        <w:ind w:left="1134" w:hanging="283"/>
        <w:jc w:val="both"/>
        <w:rPr>
          <w:rFonts w:ascii="Constantia" w:hAnsi="Constantia"/>
        </w:rPr>
      </w:pPr>
      <w:r w:rsidRPr="003C3EC9">
        <w:rPr>
          <w:rFonts w:ascii="Constantia" w:hAnsi="Constantia"/>
        </w:rPr>
        <w:t>Поручения на сделку;</w:t>
      </w:r>
    </w:p>
    <w:p w:rsidR="00FA4407" w:rsidRPr="00020A91" w:rsidRDefault="00FA4407" w:rsidP="00FA4407">
      <w:pPr>
        <w:numPr>
          <w:ilvl w:val="0"/>
          <w:numId w:val="6"/>
        </w:numPr>
        <w:tabs>
          <w:tab w:val="clear" w:pos="360"/>
          <w:tab w:val="num" w:pos="851"/>
          <w:tab w:val="num" w:pos="1134"/>
        </w:tabs>
        <w:ind w:left="1134" w:hanging="283"/>
        <w:jc w:val="both"/>
        <w:rPr>
          <w:rFonts w:ascii="Constantia" w:hAnsi="Constantia"/>
        </w:rPr>
      </w:pPr>
      <w:r>
        <w:rPr>
          <w:rFonts w:ascii="Constantia" w:hAnsi="Constantia"/>
        </w:rPr>
        <w:t>Отмена Поручения Клиента</w:t>
      </w:r>
      <w:r w:rsidR="002073C4">
        <w:rPr>
          <w:rFonts w:ascii="Constantia" w:hAnsi="Constantia"/>
        </w:rPr>
        <w:t xml:space="preserve"> на сделку</w:t>
      </w:r>
      <w:r w:rsidR="00D425EB">
        <w:rPr>
          <w:rFonts w:ascii="Constantia" w:hAnsi="Constantia"/>
        </w:rPr>
        <w:t>;</w:t>
      </w:r>
    </w:p>
    <w:p w:rsidR="00FA4407" w:rsidRPr="00020A91" w:rsidRDefault="00FA4407" w:rsidP="00FA4407">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информационные Поручения (запросы) и ответы на </w:t>
      </w:r>
      <w:r w:rsidR="00D425EB">
        <w:rPr>
          <w:rFonts w:ascii="Constantia" w:hAnsi="Constantia"/>
        </w:rPr>
        <w:t>информационные запросы Компании.</w:t>
      </w:r>
    </w:p>
    <w:p w:rsidR="00EC5EDE" w:rsidRPr="00020A91" w:rsidRDefault="00C371A4" w:rsidP="00E720F1">
      <w:pPr>
        <w:pStyle w:val="norm11"/>
        <w:numPr>
          <w:ilvl w:val="2"/>
          <w:numId w:val="2"/>
        </w:numPr>
        <w:tabs>
          <w:tab w:val="num" w:pos="851"/>
        </w:tabs>
        <w:spacing w:after="0"/>
        <w:ind w:left="851" w:hanging="851"/>
        <w:rPr>
          <w:rFonts w:ascii="Constantia" w:hAnsi="Constantia"/>
          <w:sz w:val="20"/>
        </w:rPr>
      </w:pPr>
      <w:r>
        <w:rPr>
          <w:rFonts w:ascii="Constantia" w:hAnsi="Constantia"/>
          <w:sz w:val="20"/>
        </w:rPr>
        <w:t>Компания интерпретирует любые С</w:t>
      </w:r>
      <w:r w:rsidR="00EC5EDE" w:rsidRPr="00020A91">
        <w:rPr>
          <w:rFonts w:ascii="Constantia" w:hAnsi="Constantia"/>
          <w:sz w:val="20"/>
        </w:rPr>
        <w:t>ообщения, Поручения Клиента, переданные ему по тел</w:t>
      </w:r>
      <w:r>
        <w:rPr>
          <w:rFonts w:ascii="Constantia" w:hAnsi="Constantia"/>
          <w:sz w:val="20"/>
        </w:rPr>
        <w:t>ефону, как Поруч</w:t>
      </w:r>
      <w:r w:rsidR="004C301A">
        <w:rPr>
          <w:rFonts w:ascii="Constantia" w:hAnsi="Constantia"/>
          <w:sz w:val="20"/>
        </w:rPr>
        <w:t xml:space="preserve">ения </w:t>
      </w:r>
      <w:r>
        <w:rPr>
          <w:rFonts w:ascii="Constantia" w:hAnsi="Constantia"/>
          <w:sz w:val="20"/>
        </w:rPr>
        <w:t>и С</w:t>
      </w:r>
      <w:r w:rsidR="00EC5EDE" w:rsidRPr="00020A91">
        <w:rPr>
          <w:rFonts w:ascii="Constantia" w:hAnsi="Constantia"/>
          <w:sz w:val="20"/>
        </w:rPr>
        <w:t>ообщения Клиента, если уполномоченное лицо, выдающее их от имени Клиента, правильно назовет:</w:t>
      </w:r>
    </w:p>
    <w:p w:rsidR="00EC5EDE" w:rsidRPr="004F0B8F" w:rsidRDefault="00EC5EDE" w:rsidP="00FB49CC">
      <w:pPr>
        <w:numPr>
          <w:ilvl w:val="0"/>
          <w:numId w:val="6"/>
        </w:numPr>
        <w:tabs>
          <w:tab w:val="clear" w:pos="360"/>
          <w:tab w:val="num" w:pos="851"/>
          <w:tab w:val="num" w:pos="1134"/>
        </w:tabs>
        <w:ind w:left="1134" w:hanging="283"/>
        <w:jc w:val="both"/>
        <w:rPr>
          <w:rFonts w:ascii="Constantia" w:hAnsi="Constantia"/>
        </w:rPr>
      </w:pPr>
      <w:r w:rsidRPr="004F0B8F">
        <w:rPr>
          <w:rFonts w:ascii="Constantia" w:hAnsi="Constantia"/>
        </w:rPr>
        <w:t>наименование Клиента (или ФИО для Клиентов - физических лиц);</w:t>
      </w:r>
    </w:p>
    <w:p w:rsidR="00FD3D6D" w:rsidRPr="004F0B8F" w:rsidRDefault="00EC5EDE" w:rsidP="00FB49CC">
      <w:pPr>
        <w:numPr>
          <w:ilvl w:val="0"/>
          <w:numId w:val="6"/>
        </w:numPr>
        <w:tabs>
          <w:tab w:val="clear" w:pos="360"/>
          <w:tab w:val="num" w:pos="851"/>
          <w:tab w:val="num" w:pos="1134"/>
        </w:tabs>
        <w:ind w:left="1134" w:hanging="283"/>
        <w:jc w:val="both"/>
        <w:rPr>
          <w:rFonts w:ascii="Constantia" w:hAnsi="Constantia"/>
        </w:rPr>
      </w:pPr>
      <w:r w:rsidRPr="004F0B8F">
        <w:rPr>
          <w:rFonts w:ascii="Constantia" w:hAnsi="Constantia"/>
        </w:rPr>
        <w:t>номер Договора</w:t>
      </w:r>
      <w:r w:rsidR="00FE7ED8">
        <w:rPr>
          <w:rFonts w:ascii="Constantia" w:hAnsi="Constantia"/>
        </w:rPr>
        <w:t>;</w:t>
      </w:r>
    </w:p>
    <w:p w:rsidR="00EC5EDE" w:rsidRPr="006330C2" w:rsidRDefault="002073C4"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идентификационный код Клиента</w:t>
      </w:r>
      <w:r w:rsidR="00EC5EDE" w:rsidRPr="006330C2">
        <w:rPr>
          <w:rFonts w:ascii="Constantia" w:hAnsi="Constantia"/>
        </w:rPr>
        <w:t>.</w:t>
      </w:r>
    </w:p>
    <w:p w:rsidR="000E5817" w:rsidRPr="004F0B8F" w:rsidRDefault="000E5817" w:rsidP="000E5817">
      <w:pPr>
        <w:numPr>
          <w:ilvl w:val="3"/>
          <w:numId w:val="2"/>
        </w:numPr>
        <w:tabs>
          <w:tab w:val="num" w:pos="1800"/>
        </w:tabs>
        <w:jc w:val="both"/>
        <w:rPr>
          <w:rFonts w:ascii="Constantia" w:hAnsi="Constantia"/>
        </w:rPr>
      </w:pPr>
      <w:r w:rsidRPr="000113CF">
        <w:rPr>
          <w:rFonts w:ascii="Constantia" w:hAnsi="Constantia"/>
        </w:rPr>
        <w:t xml:space="preserve">В случае сомнений сотрудника Компании, принимающего Сообщение, в правомочности лица, подающего Сообщение, сотрудник Компании вправе провести дополнительную идентификацию лица, подающего Сообщение. </w:t>
      </w:r>
      <w:r w:rsidR="00232625" w:rsidRPr="000113CF">
        <w:rPr>
          <w:rFonts w:ascii="Constantia" w:hAnsi="Constantia"/>
        </w:rPr>
        <w:t>Процедура дополнительной идентификации считается пройденной,</w:t>
      </w:r>
      <w:r w:rsidR="00232625">
        <w:rPr>
          <w:rFonts w:ascii="Constantia" w:hAnsi="Constantia"/>
        </w:rPr>
        <w:t xml:space="preserve"> если лицо, подающее Сообщение, предоставит информацию на устные запросы сотрудника Компании, соответствующую информации, содержащ</w:t>
      </w:r>
      <w:r w:rsidR="009C6351">
        <w:rPr>
          <w:rFonts w:ascii="Constantia" w:hAnsi="Constantia"/>
        </w:rPr>
        <w:t>ей</w:t>
      </w:r>
      <w:r w:rsidR="00232625">
        <w:rPr>
          <w:rFonts w:ascii="Constantia" w:hAnsi="Constantia"/>
        </w:rPr>
        <w:t>ся в Анкете Клиента</w:t>
      </w:r>
      <w:r w:rsidR="009C6351">
        <w:rPr>
          <w:rFonts w:ascii="Constantia" w:hAnsi="Constantia"/>
        </w:rPr>
        <w:t>, а также предоставит иную информацию, позволяющую однозначно считать лицо, подающее Сообщение, Клиентом Компании или уполномоченным лицом Клиента.</w:t>
      </w:r>
    </w:p>
    <w:p w:rsidR="00EC5EDE" w:rsidRPr="00020A91" w:rsidRDefault="00EC5EDE" w:rsidP="00E720F1">
      <w:pPr>
        <w:pStyle w:val="norm11"/>
        <w:numPr>
          <w:ilvl w:val="2"/>
          <w:numId w:val="2"/>
        </w:numPr>
        <w:tabs>
          <w:tab w:val="num" w:pos="851"/>
        </w:tabs>
        <w:spacing w:after="0"/>
        <w:ind w:left="851" w:hanging="851"/>
        <w:rPr>
          <w:rFonts w:ascii="Constantia" w:hAnsi="Constantia"/>
          <w:sz w:val="20"/>
        </w:rPr>
      </w:pPr>
      <w:r w:rsidRPr="00020A91">
        <w:rPr>
          <w:rFonts w:ascii="Constantia" w:hAnsi="Constantia"/>
          <w:sz w:val="20"/>
        </w:rPr>
        <w:t>Клиент (уполномоченное лицо Клиента) должен удостовериться</w:t>
      </w:r>
      <w:r w:rsidR="00C371A4">
        <w:rPr>
          <w:rFonts w:ascii="Constantia" w:hAnsi="Constantia"/>
          <w:sz w:val="20"/>
        </w:rPr>
        <w:t xml:space="preserve"> в том, что Поручение Клиента (С</w:t>
      </w:r>
      <w:r w:rsidRPr="00020A91">
        <w:rPr>
          <w:rFonts w:ascii="Constantia" w:hAnsi="Constantia"/>
          <w:sz w:val="20"/>
        </w:rPr>
        <w:t>ообщение) принимается уполномоченным лицом Компании.</w:t>
      </w:r>
    </w:p>
    <w:p w:rsidR="00EC5EDE" w:rsidRPr="00020A91" w:rsidRDefault="00EC5EDE" w:rsidP="00E720F1">
      <w:pPr>
        <w:pStyle w:val="norm11"/>
        <w:numPr>
          <w:ilvl w:val="2"/>
          <w:numId w:val="2"/>
        </w:numPr>
        <w:tabs>
          <w:tab w:val="num" w:pos="851"/>
        </w:tabs>
        <w:spacing w:after="0"/>
        <w:ind w:left="851" w:hanging="851"/>
        <w:rPr>
          <w:rFonts w:ascii="Constantia" w:hAnsi="Constantia"/>
          <w:sz w:val="20"/>
        </w:rPr>
      </w:pPr>
      <w:r w:rsidRPr="00020A91">
        <w:rPr>
          <w:rFonts w:ascii="Constantia" w:hAnsi="Constantia"/>
          <w:sz w:val="20"/>
        </w:rPr>
        <w:t>Прием Компа</w:t>
      </w:r>
      <w:r w:rsidR="00C371A4">
        <w:rPr>
          <w:rFonts w:ascii="Constantia" w:hAnsi="Constantia"/>
          <w:sz w:val="20"/>
        </w:rPr>
        <w:t>нией любого Поручения Клиента (С</w:t>
      </w:r>
      <w:r w:rsidRPr="00020A91">
        <w:rPr>
          <w:rFonts w:ascii="Constantia" w:hAnsi="Constantia"/>
          <w:sz w:val="20"/>
        </w:rPr>
        <w:t>ообщения) от Клиента по телефону будет считаться состоявшимся при соблюдении следующих обязательных правил:</w:t>
      </w:r>
    </w:p>
    <w:p w:rsidR="00FD3D6D" w:rsidRPr="004F0B8F" w:rsidRDefault="00C371A4"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передаче Поручения Клиента (С</w:t>
      </w:r>
      <w:r w:rsidR="00FD3D6D" w:rsidRPr="00020A91">
        <w:rPr>
          <w:rFonts w:ascii="Constantia" w:hAnsi="Constantia"/>
        </w:rPr>
        <w:t>ообщения) предшествует процедура идентификации уполномоченного лица Компании; для этого уполномоченное лицо Компании в обязательном порядке должно представиться, назвав свои Ф.И.О. и должность;</w:t>
      </w:r>
    </w:p>
    <w:p w:rsidR="00EC5EDE" w:rsidRPr="004F0B8F" w:rsidRDefault="00C371A4"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передаче Поручения Клиента (С</w:t>
      </w:r>
      <w:r w:rsidR="00EC5EDE" w:rsidRPr="00020A91">
        <w:rPr>
          <w:rFonts w:ascii="Constantia" w:hAnsi="Constantia"/>
        </w:rPr>
        <w:t>ообщения) предшествует процедура идентификации Клиента (уполномоченного лица Клиента)</w:t>
      </w:r>
      <w:r w:rsidR="00F174F0">
        <w:rPr>
          <w:rFonts w:ascii="Constantia" w:hAnsi="Constantia"/>
        </w:rPr>
        <w:t xml:space="preserve"> в соответствии с п.3.5.5. Регламента</w:t>
      </w:r>
      <w:r w:rsidR="00EC5EDE" w:rsidRPr="00020A91">
        <w:rPr>
          <w:rFonts w:ascii="Constantia" w:hAnsi="Constantia"/>
        </w:rPr>
        <w:t>;</w:t>
      </w:r>
    </w:p>
    <w:p w:rsidR="00EC5EDE" w:rsidRPr="004F0B8F" w:rsidRDefault="00C371A4"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Поручение Клиента (С</w:t>
      </w:r>
      <w:r w:rsidR="00EC5EDE" w:rsidRPr="00020A91">
        <w:rPr>
          <w:rFonts w:ascii="Constantia" w:hAnsi="Constantia"/>
        </w:rPr>
        <w:t>ообщение) обязательно должно быть повторено уполномоченным лицом Компании вслед за Клиентом (уполномоченным лицом Клиента);</w:t>
      </w:r>
    </w:p>
    <w:p w:rsidR="00EC5EDE" w:rsidRPr="004F0B8F" w:rsidRDefault="00C371A4" w:rsidP="00FB49CC">
      <w:pPr>
        <w:numPr>
          <w:ilvl w:val="0"/>
          <w:numId w:val="6"/>
        </w:numPr>
        <w:tabs>
          <w:tab w:val="clear" w:pos="360"/>
          <w:tab w:val="num" w:pos="851"/>
          <w:tab w:val="num" w:pos="1134"/>
        </w:tabs>
        <w:ind w:left="1134" w:hanging="283"/>
        <w:jc w:val="both"/>
        <w:rPr>
          <w:rFonts w:ascii="Constantia" w:hAnsi="Constantia"/>
        </w:rPr>
      </w:pPr>
      <w:r>
        <w:rPr>
          <w:rFonts w:ascii="Constantia" w:hAnsi="Constantia"/>
        </w:rPr>
        <w:t>если Поручение Клиента (С</w:t>
      </w:r>
      <w:r w:rsidR="00EC5EDE" w:rsidRPr="00020A91">
        <w:rPr>
          <w:rFonts w:ascii="Constantia" w:hAnsi="Constantia"/>
        </w:rPr>
        <w:t>ообщение) правильно повторено уполномоченным лицом Компании, то Клиент (уполномоченное лицо Клиента) должен окончательно подтвердить</w:t>
      </w:r>
      <w:r>
        <w:rPr>
          <w:rFonts w:ascii="Constantia" w:hAnsi="Constantia"/>
        </w:rPr>
        <w:t xml:space="preserve"> выдачу такого С</w:t>
      </w:r>
      <w:r w:rsidR="00EC5EDE" w:rsidRPr="00020A91">
        <w:rPr>
          <w:rFonts w:ascii="Constantia" w:hAnsi="Constantia"/>
        </w:rPr>
        <w:t>ообщения путем произнесения любого из следующих слов: «Да», «Подтверждаю», «Согласен» или иного слова (фразы), недвусмысленно подтверждающег</w:t>
      </w:r>
      <w:r>
        <w:rPr>
          <w:rFonts w:ascii="Constantia" w:hAnsi="Constantia"/>
        </w:rPr>
        <w:t>о согласие. Поручение Клиента (С</w:t>
      </w:r>
      <w:r w:rsidR="00EC5EDE" w:rsidRPr="00020A91">
        <w:rPr>
          <w:rFonts w:ascii="Constantia" w:hAnsi="Constantia"/>
        </w:rPr>
        <w:t>ообщение, Поручение) считается принятым Компанией в момент произнесения Клиентом (уполномоченным лицом Клиента) подтверждающего слова.</w:t>
      </w:r>
    </w:p>
    <w:p w:rsidR="00EC5EDE" w:rsidRPr="00020A91" w:rsidRDefault="00EC5EDE" w:rsidP="004F0B8F">
      <w:pPr>
        <w:tabs>
          <w:tab w:val="num" w:pos="1134"/>
        </w:tabs>
        <w:spacing w:before="120"/>
        <w:ind w:left="851"/>
        <w:jc w:val="both"/>
        <w:rPr>
          <w:rFonts w:ascii="Constantia" w:hAnsi="Constantia"/>
        </w:rPr>
      </w:pPr>
      <w:r w:rsidRPr="00020A91">
        <w:rPr>
          <w:rFonts w:ascii="Constantia" w:hAnsi="Constantia"/>
        </w:rPr>
        <w:t>Принятым буде</w:t>
      </w:r>
      <w:r w:rsidR="00C371A4">
        <w:rPr>
          <w:rFonts w:ascii="Constantia" w:hAnsi="Constantia"/>
        </w:rPr>
        <w:t>т считаться Поручение Клиента (С</w:t>
      </w:r>
      <w:r w:rsidRPr="00020A91">
        <w:rPr>
          <w:rFonts w:ascii="Constantia" w:hAnsi="Constantia"/>
        </w:rPr>
        <w:t xml:space="preserve">ообщение), </w:t>
      </w:r>
      <w:r w:rsidR="006E7161" w:rsidRPr="00020A91">
        <w:rPr>
          <w:rFonts w:ascii="Constantia" w:hAnsi="Constantia"/>
        </w:rPr>
        <w:t xml:space="preserve">воспроизведенное по </w:t>
      </w:r>
      <w:r w:rsidRPr="00020A91">
        <w:rPr>
          <w:rFonts w:ascii="Constantia" w:hAnsi="Constantia"/>
        </w:rPr>
        <w:t>телефону уполномочен</w:t>
      </w:r>
      <w:r w:rsidR="006E7161" w:rsidRPr="00020A91">
        <w:rPr>
          <w:rFonts w:ascii="Constantia" w:hAnsi="Constantia"/>
        </w:rPr>
        <w:t>ным</w:t>
      </w:r>
      <w:r w:rsidRPr="00020A91">
        <w:rPr>
          <w:rFonts w:ascii="Constantia" w:hAnsi="Constantia"/>
        </w:rPr>
        <w:t xml:space="preserve"> лицо</w:t>
      </w:r>
      <w:r w:rsidR="006E7161" w:rsidRPr="00020A91">
        <w:rPr>
          <w:rFonts w:ascii="Constantia" w:hAnsi="Constantia"/>
        </w:rPr>
        <w:t>м</w:t>
      </w:r>
      <w:r w:rsidRPr="00020A91">
        <w:rPr>
          <w:rFonts w:ascii="Constantia" w:hAnsi="Constantia"/>
        </w:rPr>
        <w:t xml:space="preserve"> Компании. Если Поручени</w:t>
      </w:r>
      <w:r w:rsidR="006E7161" w:rsidRPr="00020A91">
        <w:rPr>
          <w:rFonts w:ascii="Constantia" w:hAnsi="Constantia"/>
        </w:rPr>
        <w:t>е</w:t>
      </w:r>
      <w:r w:rsidR="00C371A4">
        <w:rPr>
          <w:rFonts w:ascii="Constantia" w:hAnsi="Constantia"/>
        </w:rPr>
        <w:t xml:space="preserve"> Клиента (С</w:t>
      </w:r>
      <w:r w:rsidRPr="00020A91">
        <w:rPr>
          <w:rFonts w:ascii="Constantia" w:hAnsi="Constantia"/>
        </w:rPr>
        <w:t>ообщени</w:t>
      </w:r>
      <w:r w:rsidR="006E7161" w:rsidRPr="00020A91">
        <w:rPr>
          <w:rFonts w:ascii="Constantia" w:hAnsi="Constantia"/>
        </w:rPr>
        <w:t>е</w:t>
      </w:r>
      <w:r w:rsidRPr="00020A91">
        <w:rPr>
          <w:rFonts w:ascii="Constantia" w:hAnsi="Constantia"/>
        </w:rPr>
        <w:t>) был</w:t>
      </w:r>
      <w:r w:rsidR="006E7161" w:rsidRPr="00020A91">
        <w:rPr>
          <w:rFonts w:ascii="Constantia" w:hAnsi="Constantia"/>
        </w:rPr>
        <w:t>о</w:t>
      </w:r>
      <w:r w:rsidRPr="00020A91">
        <w:rPr>
          <w:rFonts w:ascii="Constantia" w:hAnsi="Constantia"/>
        </w:rPr>
        <w:t xml:space="preserve"> неправильно воспроизведен</w:t>
      </w:r>
      <w:r w:rsidR="006E7161" w:rsidRPr="00020A91">
        <w:rPr>
          <w:rFonts w:ascii="Constantia" w:hAnsi="Constantia"/>
        </w:rPr>
        <w:t>о</w:t>
      </w:r>
      <w:r w:rsidRPr="00020A91">
        <w:rPr>
          <w:rFonts w:ascii="Constantia" w:hAnsi="Constantia"/>
        </w:rPr>
        <w:t xml:space="preserve"> уполномоченным лицом Компании, то Клиент (уполномоченное лицо Клиента) должен прервать уполномоченное лицо Компании и повторить всю процедуру заново.</w:t>
      </w:r>
    </w:p>
    <w:p w:rsidR="008C60A4" w:rsidRPr="00020A91" w:rsidRDefault="00C371A4" w:rsidP="00E720F1">
      <w:pPr>
        <w:pStyle w:val="norm11"/>
        <w:numPr>
          <w:ilvl w:val="2"/>
          <w:numId w:val="2"/>
        </w:numPr>
        <w:tabs>
          <w:tab w:val="num" w:pos="851"/>
        </w:tabs>
        <w:spacing w:after="0"/>
        <w:ind w:left="851" w:hanging="851"/>
        <w:rPr>
          <w:rFonts w:ascii="Constantia" w:hAnsi="Constantia"/>
          <w:sz w:val="20"/>
        </w:rPr>
      </w:pPr>
      <w:r>
        <w:rPr>
          <w:rFonts w:ascii="Constantia" w:hAnsi="Constantia"/>
          <w:sz w:val="20"/>
        </w:rPr>
        <w:t>В процессе обмена С</w:t>
      </w:r>
      <w:r w:rsidR="00EC5EDE" w:rsidRPr="00020A91">
        <w:rPr>
          <w:rFonts w:ascii="Constantia" w:hAnsi="Constantia"/>
          <w:sz w:val="20"/>
        </w:rPr>
        <w:t xml:space="preserve">ообщениями, включая процедуру </w:t>
      </w:r>
      <w:r w:rsidR="006E7161" w:rsidRPr="00020A91">
        <w:rPr>
          <w:rFonts w:ascii="Constantia" w:hAnsi="Constantia"/>
          <w:sz w:val="20"/>
        </w:rPr>
        <w:t>идентификации</w:t>
      </w:r>
      <w:r w:rsidR="00EC5EDE" w:rsidRPr="00020A91">
        <w:rPr>
          <w:rFonts w:ascii="Constantia" w:hAnsi="Constantia"/>
          <w:sz w:val="20"/>
        </w:rPr>
        <w:t xml:space="preserve"> Клиента (уполномоченного лица Клиента), Компания ведет запись переговоров с Клиентом с использованием собственных технических средств. </w:t>
      </w:r>
    </w:p>
    <w:p w:rsidR="007558B5" w:rsidRPr="00CA60C7" w:rsidRDefault="008C60A4" w:rsidP="00E720F1">
      <w:pPr>
        <w:pStyle w:val="norm11"/>
        <w:numPr>
          <w:ilvl w:val="2"/>
          <w:numId w:val="2"/>
        </w:numPr>
        <w:tabs>
          <w:tab w:val="num" w:pos="851"/>
        </w:tabs>
        <w:spacing w:after="0"/>
        <w:ind w:left="851" w:hanging="851"/>
        <w:rPr>
          <w:rFonts w:ascii="Constantia" w:hAnsi="Constantia"/>
          <w:sz w:val="20"/>
        </w:rPr>
      </w:pPr>
      <w:r w:rsidRPr="00CA60C7">
        <w:rPr>
          <w:rFonts w:ascii="Constantia" w:hAnsi="Constantia"/>
          <w:sz w:val="20"/>
        </w:rPr>
        <w:t xml:space="preserve">Поручение Клиента, выданное Клиентом по телефону, переводится Компанией в течение рабочего </w:t>
      </w:r>
      <w:r w:rsidR="006330C2" w:rsidRPr="00CA60C7">
        <w:rPr>
          <w:rFonts w:ascii="Constantia" w:hAnsi="Constantia"/>
          <w:sz w:val="20"/>
        </w:rPr>
        <w:t>в электронную форму</w:t>
      </w:r>
      <w:r w:rsidRPr="00CA60C7">
        <w:rPr>
          <w:rFonts w:ascii="Constantia" w:hAnsi="Constantia"/>
          <w:sz w:val="20"/>
        </w:rPr>
        <w:t xml:space="preserve">, с соответствием значений полей существенным условиям Поручения Клиента, указанным Клиентом по телефону. </w:t>
      </w:r>
    </w:p>
    <w:p w:rsidR="004D1EF6" w:rsidRPr="00E11260" w:rsidRDefault="006569E9" w:rsidP="00E720F1">
      <w:pPr>
        <w:pStyle w:val="norm11"/>
        <w:numPr>
          <w:ilvl w:val="2"/>
          <w:numId w:val="2"/>
        </w:numPr>
        <w:tabs>
          <w:tab w:val="num" w:pos="851"/>
        </w:tabs>
        <w:spacing w:after="0"/>
        <w:ind w:left="851" w:hanging="851"/>
        <w:rPr>
          <w:rFonts w:ascii="Constantia" w:hAnsi="Constantia"/>
          <w:sz w:val="20"/>
        </w:rPr>
      </w:pPr>
      <w:r w:rsidRPr="00E11260">
        <w:rPr>
          <w:rFonts w:ascii="Constantia" w:hAnsi="Constantia"/>
          <w:sz w:val="20"/>
        </w:rPr>
        <w:t xml:space="preserve">Сообщения, указанные в пункте 3.5.4. настоящего Регламента, должны быть продублированы Клиентом в письменном виде. Поручения Клиента, переданные по телефону, должны быть подтверждены Клиентом путем предоставления в Компанию собственноручно подписанных указанных Поручений Клиента, либо путем подписания Клиентом сводного реестра </w:t>
      </w:r>
      <w:r w:rsidR="00A42856" w:rsidRPr="00E11260">
        <w:rPr>
          <w:rFonts w:ascii="Constantia" w:hAnsi="Constantia"/>
          <w:sz w:val="20"/>
        </w:rPr>
        <w:t>П</w:t>
      </w:r>
      <w:r w:rsidRPr="00E11260">
        <w:rPr>
          <w:rFonts w:ascii="Constantia" w:hAnsi="Constantia"/>
          <w:sz w:val="20"/>
        </w:rPr>
        <w:t>оручений</w:t>
      </w:r>
      <w:r w:rsidR="00C460CC">
        <w:rPr>
          <w:rFonts w:ascii="Constantia" w:hAnsi="Constantia"/>
          <w:sz w:val="20"/>
        </w:rPr>
        <w:t xml:space="preserve"> (на сделку)</w:t>
      </w:r>
      <w:r w:rsidRPr="00E11260">
        <w:rPr>
          <w:rFonts w:ascii="Constantia" w:hAnsi="Constantia"/>
          <w:sz w:val="20"/>
        </w:rPr>
        <w:t xml:space="preserve"> по итогам календарного месяца, не позднее </w:t>
      </w:r>
      <w:r w:rsidR="00C460CC">
        <w:rPr>
          <w:rFonts w:ascii="Constantia" w:hAnsi="Constantia"/>
          <w:sz w:val="20"/>
        </w:rPr>
        <w:t xml:space="preserve"> пяти рабочих дней по окончанию отчетного</w:t>
      </w:r>
      <w:r w:rsidR="00C460CC" w:rsidRPr="00E11260">
        <w:rPr>
          <w:rFonts w:ascii="Constantia" w:hAnsi="Constantia"/>
          <w:sz w:val="20"/>
        </w:rPr>
        <w:t xml:space="preserve"> </w:t>
      </w:r>
      <w:r w:rsidR="00C460CC">
        <w:rPr>
          <w:rFonts w:ascii="Constantia" w:hAnsi="Constantia"/>
          <w:sz w:val="20"/>
        </w:rPr>
        <w:t xml:space="preserve"> </w:t>
      </w:r>
      <w:r w:rsidRPr="00E11260">
        <w:rPr>
          <w:rFonts w:ascii="Constantia" w:hAnsi="Constantia"/>
          <w:sz w:val="20"/>
        </w:rPr>
        <w:t>календарн</w:t>
      </w:r>
      <w:r w:rsidR="001D5E55" w:rsidRPr="00E11260">
        <w:rPr>
          <w:rFonts w:ascii="Constantia" w:hAnsi="Constantia"/>
          <w:sz w:val="20"/>
        </w:rPr>
        <w:t>ого</w:t>
      </w:r>
      <w:r w:rsidRPr="00E11260">
        <w:rPr>
          <w:rFonts w:ascii="Constantia" w:hAnsi="Constantia"/>
          <w:sz w:val="20"/>
        </w:rPr>
        <w:t xml:space="preserve"> меся</w:t>
      </w:r>
      <w:r w:rsidR="001D5E55" w:rsidRPr="00E11260">
        <w:rPr>
          <w:rFonts w:ascii="Constantia" w:hAnsi="Constantia"/>
          <w:sz w:val="20"/>
        </w:rPr>
        <w:t>ца</w:t>
      </w:r>
      <w:r w:rsidRPr="00E11260">
        <w:rPr>
          <w:rFonts w:ascii="Constantia" w:hAnsi="Constantia"/>
          <w:sz w:val="20"/>
        </w:rPr>
        <w:t xml:space="preserve">. </w:t>
      </w:r>
      <w:r w:rsidR="002F56AC" w:rsidRPr="00E11260">
        <w:rPr>
          <w:rFonts w:ascii="Constantia" w:hAnsi="Constantia"/>
          <w:sz w:val="20"/>
        </w:rPr>
        <w:t xml:space="preserve"> </w:t>
      </w:r>
    </w:p>
    <w:p w:rsidR="008E5BB9" w:rsidRPr="00CA60C7" w:rsidRDefault="00D353CD" w:rsidP="00E720F1">
      <w:pPr>
        <w:pStyle w:val="norm11"/>
        <w:numPr>
          <w:ilvl w:val="2"/>
          <w:numId w:val="2"/>
        </w:numPr>
        <w:tabs>
          <w:tab w:val="num" w:pos="851"/>
        </w:tabs>
        <w:spacing w:after="0"/>
        <w:ind w:left="851" w:hanging="851"/>
        <w:rPr>
          <w:rFonts w:ascii="Constantia" w:hAnsi="Constantia"/>
          <w:sz w:val="20"/>
        </w:rPr>
      </w:pPr>
      <w:r w:rsidRPr="00CA60C7">
        <w:rPr>
          <w:rFonts w:ascii="Constantia" w:hAnsi="Constantia"/>
          <w:sz w:val="20"/>
        </w:rPr>
        <w:t>Использование телефонной связи как приемлемо</w:t>
      </w:r>
      <w:r w:rsidR="00C371A4" w:rsidRPr="00CA60C7">
        <w:rPr>
          <w:rFonts w:ascii="Constantia" w:hAnsi="Constantia"/>
          <w:sz w:val="20"/>
        </w:rPr>
        <w:t>го способа обмена С</w:t>
      </w:r>
      <w:r w:rsidRPr="00CA60C7">
        <w:rPr>
          <w:rFonts w:ascii="Constantia" w:hAnsi="Constantia"/>
          <w:sz w:val="20"/>
        </w:rPr>
        <w:t>ообщениями между Клиентом и Компанией на усл</w:t>
      </w:r>
      <w:r w:rsidR="006569E9" w:rsidRPr="00CA60C7">
        <w:rPr>
          <w:rFonts w:ascii="Constantia" w:hAnsi="Constantia"/>
          <w:sz w:val="20"/>
        </w:rPr>
        <w:t>овиях, приведенных в разделе 3.5 настоящего Регламента, признается также акцептованным Клиентом и Компанией с момента направления Клиентом первого Сообщения в соответствии с требованиями раздела 3.5 настоящего Регламента также в случае отсутствия</w:t>
      </w:r>
      <w:r w:rsidR="003C3EC9" w:rsidRPr="00CA60C7">
        <w:rPr>
          <w:rFonts w:ascii="Constantia" w:hAnsi="Constantia"/>
          <w:sz w:val="20"/>
        </w:rPr>
        <w:t xml:space="preserve">  указаний</w:t>
      </w:r>
      <w:r w:rsidR="006569E9" w:rsidRPr="00CA60C7">
        <w:rPr>
          <w:rFonts w:ascii="Constantia" w:hAnsi="Constantia"/>
          <w:sz w:val="20"/>
        </w:rPr>
        <w:t xml:space="preserve"> Клиента на использование </w:t>
      </w:r>
      <w:r w:rsidR="00360B9A" w:rsidRPr="00CA60C7">
        <w:rPr>
          <w:rFonts w:ascii="Constantia" w:hAnsi="Constantia"/>
          <w:sz w:val="20"/>
        </w:rPr>
        <w:t>телефонной связи как способа обмена Сообщениями между Клиентом и Компанией.</w:t>
      </w:r>
    </w:p>
    <w:p w:rsidR="004D581F" w:rsidRPr="00CA60C7" w:rsidRDefault="00300AA2" w:rsidP="00E720F1">
      <w:pPr>
        <w:pStyle w:val="norm11"/>
        <w:numPr>
          <w:ilvl w:val="2"/>
          <w:numId w:val="2"/>
        </w:numPr>
        <w:tabs>
          <w:tab w:val="num" w:pos="851"/>
        </w:tabs>
        <w:spacing w:after="0"/>
        <w:ind w:left="851" w:hanging="851"/>
        <w:rPr>
          <w:rFonts w:ascii="Constantia" w:hAnsi="Constantia"/>
          <w:sz w:val="20"/>
        </w:rPr>
      </w:pPr>
      <w:r w:rsidRPr="00CA60C7">
        <w:rPr>
          <w:rFonts w:ascii="Constantia" w:hAnsi="Constantia"/>
          <w:sz w:val="20"/>
        </w:rPr>
        <w:t>В случае</w:t>
      </w:r>
      <w:r w:rsidR="004D581F" w:rsidRPr="00CA60C7">
        <w:rPr>
          <w:rFonts w:ascii="Constantia" w:hAnsi="Constantia"/>
          <w:sz w:val="20"/>
        </w:rPr>
        <w:t xml:space="preserve"> принятия Клиентом Отчета Брокера в установленном Регламентом порядке и </w:t>
      </w:r>
      <w:proofErr w:type="spellStart"/>
      <w:r w:rsidR="004D581F" w:rsidRPr="00CA60C7">
        <w:rPr>
          <w:rFonts w:ascii="Constantia" w:hAnsi="Constantia"/>
          <w:sz w:val="20"/>
        </w:rPr>
        <w:t>непредоставления</w:t>
      </w:r>
      <w:proofErr w:type="spellEnd"/>
      <w:r w:rsidR="004D581F" w:rsidRPr="00CA60C7">
        <w:rPr>
          <w:rFonts w:ascii="Constantia" w:hAnsi="Constantia"/>
          <w:sz w:val="20"/>
        </w:rPr>
        <w:t xml:space="preserve"> Клиентом Поручений Клиента, предусмотренных п.3.5.10, </w:t>
      </w:r>
      <w:r w:rsidR="001D5E55" w:rsidRPr="00CA60C7">
        <w:rPr>
          <w:rFonts w:ascii="Constantia" w:hAnsi="Constantia"/>
          <w:sz w:val="20"/>
        </w:rPr>
        <w:t xml:space="preserve">а также </w:t>
      </w:r>
      <w:proofErr w:type="spellStart"/>
      <w:r w:rsidR="001D5E55" w:rsidRPr="00CA60C7">
        <w:rPr>
          <w:rFonts w:ascii="Constantia" w:hAnsi="Constantia"/>
          <w:sz w:val="20"/>
        </w:rPr>
        <w:t>неподписание</w:t>
      </w:r>
      <w:proofErr w:type="spellEnd"/>
      <w:r w:rsidR="001D5E55" w:rsidRPr="00CA60C7">
        <w:rPr>
          <w:rFonts w:ascii="Constantia" w:hAnsi="Constantia"/>
          <w:sz w:val="20"/>
        </w:rPr>
        <w:t xml:space="preserve">  </w:t>
      </w:r>
      <w:r w:rsidR="001D5E55" w:rsidRPr="00CA60C7">
        <w:rPr>
          <w:rFonts w:ascii="Constantia" w:hAnsi="Constantia"/>
          <w:sz w:val="20"/>
        </w:rPr>
        <w:lastRenderedPageBreak/>
        <w:t xml:space="preserve">Клиентом сводного реестра Поручений </w:t>
      </w:r>
      <w:r w:rsidR="004D581F" w:rsidRPr="00CA60C7">
        <w:rPr>
          <w:rFonts w:ascii="Constantia" w:hAnsi="Constantia"/>
          <w:sz w:val="20"/>
        </w:rPr>
        <w:t>в установленные Регламентом сроки, Клиент и Компания признают Поручения, оформленные Компанией в соответствии с п.3.5.9</w:t>
      </w:r>
      <w:r w:rsidR="00E7342E" w:rsidRPr="00CA60C7">
        <w:rPr>
          <w:rFonts w:ascii="Constantia" w:hAnsi="Constantia"/>
          <w:sz w:val="20"/>
        </w:rPr>
        <w:t>,</w:t>
      </w:r>
      <w:r w:rsidR="004D581F" w:rsidRPr="00CA60C7">
        <w:rPr>
          <w:rFonts w:ascii="Constantia" w:hAnsi="Constantia"/>
          <w:sz w:val="20"/>
        </w:rPr>
        <w:t xml:space="preserve"> аналогом Поручения Клиента в бумажной форме, подписанным Клиентом собственноручно.</w:t>
      </w:r>
    </w:p>
    <w:p w:rsidR="004148CA" w:rsidRDefault="004148CA" w:rsidP="00E720F1">
      <w:pPr>
        <w:pStyle w:val="norm11"/>
        <w:numPr>
          <w:ilvl w:val="2"/>
          <w:numId w:val="2"/>
        </w:numPr>
        <w:tabs>
          <w:tab w:val="num" w:pos="851"/>
        </w:tabs>
        <w:spacing w:after="0"/>
        <w:ind w:left="851" w:hanging="851"/>
        <w:rPr>
          <w:rFonts w:ascii="Constantia" w:hAnsi="Constantia"/>
          <w:sz w:val="20"/>
        </w:rPr>
      </w:pPr>
      <w:r w:rsidRPr="00CA60C7">
        <w:rPr>
          <w:rFonts w:ascii="Constantia" w:hAnsi="Constantia"/>
          <w:sz w:val="20"/>
        </w:rPr>
        <w:t>Компания вправе фиксировать процедуру подачи Поручений с использованием телефонной связи в</w:t>
      </w:r>
      <w:r w:rsidRPr="003C3EC9">
        <w:rPr>
          <w:rFonts w:ascii="Constantia" w:hAnsi="Constantia"/>
          <w:sz w:val="20"/>
        </w:rPr>
        <w:t xml:space="preserve"> виде записи телефонного разговора при разрешении конфликтных ситуаций, в том числе в качестве</w:t>
      </w:r>
      <w:r>
        <w:rPr>
          <w:rFonts w:ascii="Constantia" w:hAnsi="Constantia"/>
          <w:sz w:val="20"/>
        </w:rPr>
        <w:t xml:space="preserve"> доказательства подачи Клиентом Поручений и приема Компанией к исполнению.</w:t>
      </w:r>
    </w:p>
    <w:p w:rsidR="004148CA" w:rsidRDefault="004148CA" w:rsidP="00E720F1">
      <w:pPr>
        <w:pStyle w:val="norm11"/>
        <w:numPr>
          <w:ilvl w:val="2"/>
          <w:numId w:val="2"/>
        </w:numPr>
        <w:tabs>
          <w:tab w:val="num" w:pos="851"/>
        </w:tabs>
        <w:spacing w:after="0"/>
        <w:ind w:left="851" w:hanging="851"/>
        <w:rPr>
          <w:rFonts w:ascii="Constantia" w:hAnsi="Constantia"/>
          <w:sz w:val="20"/>
        </w:rPr>
      </w:pPr>
      <w:r>
        <w:rPr>
          <w:rFonts w:ascii="Constantia" w:hAnsi="Constantia"/>
          <w:sz w:val="20"/>
        </w:rPr>
        <w:t>Поручения Клиента, поданные с использованием телефонной связи, имеют юридическую силу, равную юридической силе Поручений, поданных в форме, предусмотренной Договором, Регламентом или иными соглашениями между Сторонами. Клиент не вправе оспаривать действительность сделки на том основании, что указанная сделка заключена на основании Поручения, поданного с использованием телефонной связи.</w:t>
      </w:r>
    </w:p>
    <w:p w:rsidR="004148CA" w:rsidRDefault="004148CA" w:rsidP="004148CA">
      <w:pPr>
        <w:pStyle w:val="Default"/>
      </w:pPr>
      <w:bookmarkStart w:id="21" w:name="_Toc201635336"/>
    </w:p>
    <w:p w:rsidR="00EC5EDE" w:rsidRPr="008E26EF" w:rsidRDefault="00EC5EDE" w:rsidP="004148CA">
      <w:pPr>
        <w:pStyle w:val="1"/>
        <w:numPr>
          <w:ilvl w:val="0"/>
          <w:numId w:val="2"/>
        </w:numPr>
        <w:ind w:left="357" w:hanging="357"/>
        <w:rPr>
          <w:rFonts w:ascii="Constantia" w:hAnsi="Constantia"/>
          <w:b/>
          <w:sz w:val="20"/>
        </w:rPr>
      </w:pPr>
      <w:r w:rsidRPr="008E26EF">
        <w:rPr>
          <w:rFonts w:ascii="Constantia" w:hAnsi="Constantia"/>
          <w:b/>
          <w:sz w:val="20"/>
        </w:rPr>
        <w:t>НЕТОРГОВЫЕ ОПЕРАЦИИ</w:t>
      </w:r>
      <w:bookmarkEnd w:id="21"/>
    </w:p>
    <w:p w:rsidR="00EC5EDE" w:rsidRPr="00020A91" w:rsidRDefault="00073057" w:rsidP="008E26EF">
      <w:pPr>
        <w:pStyle w:val="2"/>
        <w:numPr>
          <w:ilvl w:val="1"/>
          <w:numId w:val="2"/>
        </w:numPr>
        <w:tabs>
          <w:tab w:val="clear" w:pos="792"/>
          <w:tab w:val="num" w:pos="851"/>
        </w:tabs>
        <w:spacing w:before="120" w:after="120"/>
        <w:ind w:left="851" w:hanging="851"/>
        <w:jc w:val="left"/>
        <w:rPr>
          <w:rFonts w:ascii="Constantia" w:hAnsi="Constantia"/>
          <w:bCs/>
          <w:sz w:val="20"/>
        </w:rPr>
      </w:pPr>
      <w:r w:rsidRPr="00020A91">
        <w:rPr>
          <w:rFonts w:ascii="Constantia" w:hAnsi="Constantia"/>
          <w:bCs/>
          <w:sz w:val="20"/>
        </w:rPr>
        <w:t xml:space="preserve"> </w:t>
      </w:r>
      <w:bookmarkStart w:id="22" w:name="_Toc201635337"/>
      <w:r w:rsidR="00EC5EDE" w:rsidRPr="00020A91">
        <w:rPr>
          <w:rFonts w:ascii="Constantia" w:hAnsi="Constantia"/>
          <w:bCs/>
          <w:sz w:val="20"/>
        </w:rPr>
        <w:t xml:space="preserve">Зачисление денежных средств на </w:t>
      </w:r>
      <w:r w:rsidR="00B923A5" w:rsidRPr="00020A91">
        <w:rPr>
          <w:rFonts w:ascii="Constantia" w:hAnsi="Constantia"/>
          <w:bCs/>
          <w:sz w:val="20"/>
        </w:rPr>
        <w:t>Брокерский счет</w:t>
      </w:r>
      <w:bookmarkEnd w:id="22"/>
      <w:r w:rsidR="00AC6114" w:rsidRPr="00020A91">
        <w:rPr>
          <w:rFonts w:ascii="Constantia" w:hAnsi="Constantia"/>
          <w:bCs/>
          <w:sz w:val="20"/>
        </w:rPr>
        <w:t xml:space="preserve"> </w:t>
      </w:r>
    </w:p>
    <w:p w:rsidR="00895A13" w:rsidRPr="00F04600" w:rsidRDefault="00AB5940" w:rsidP="0059089C">
      <w:pPr>
        <w:pStyle w:val="norm11"/>
        <w:numPr>
          <w:ilvl w:val="2"/>
          <w:numId w:val="2"/>
        </w:numPr>
        <w:tabs>
          <w:tab w:val="num" w:pos="851"/>
        </w:tabs>
        <w:spacing w:after="0"/>
        <w:ind w:left="851" w:hanging="851"/>
        <w:rPr>
          <w:rFonts w:ascii="Constantia" w:hAnsi="Constantia"/>
          <w:sz w:val="20"/>
        </w:rPr>
      </w:pPr>
      <w:r w:rsidRPr="008A5D95">
        <w:rPr>
          <w:rFonts w:ascii="Constantia" w:hAnsi="Constantia"/>
          <w:sz w:val="20"/>
        </w:rPr>
        <w:t>Зачисление</w:t>
      </w:r>
      <w:r w:rsidR="00EC5EDE" w:rsidRPr="008A5D95">
        <w:rPr>
          <w:rFonts w:ascii="Constantia" w:hAnsi="Constantia"/>
          <w:sz w:val="20"/>
        </w:rPr>
        <w:t xml:space="preserve"> денежных средств </w:t>
      </w:r>
      <w:r w:rsidRPr="008A5D95">
        <w:rPr>
          <w:rFonts w:ascii="Constantia" w:hAnsi="Constantia"/>
          <w:sz w:val="20"/>
        </w:rPr>
        <w:t xml:space="preserve">Клиента </w:t>
      </w:r>
      <w:r w:rsidR="00EC5EDE" w:rsidRPr="008A5D95">
        <w:rPr>
          <w:rFonts w:ascii="Constantia" w:hAnsi="Constantia"/>
          <w:sz w:val="20"/>
        </w:rPr>
        <w:t xml:space="preserve">на </w:t>
      </w:r>
      <w:r w:rsidR="00B923A5" w:rsidRPr="008A5D95">
        <w:rPr>
          <w:rFonts w:ascii="Constantia" w:hAnsi="Constantia"/>
          <w:sz w:val="20"/>
        </w:rPr>
        <w:t>Брокерский</w:t>
      </w:r>
      <w:r w:rsidR="00EC5EDE" w:rsidRPr="008A5D95">
        <w:rPr>
          <w:rFonts w:ascii="Constantia" w:hAnsi="Constantia"/>
          <w:sz w:val="20"/>
        </w:rPr>
        <w:t xml:space="preserve"> счет производится п</w:t>
      </w:r>
      <w:r w:rsidR="00B923A5" w:rsidRPr="008A5D95">
        <w:rPr>
          <w:rFonts w:ascii="Constantia" w:hAnsi="Constantia"/>
          <w:sz w:val="20"/>
        </w:rPr>
        <w:t>утем безналичного</w:t>
      </w:r>
      <w:r w:rsidRPr="008A5D95">
        <w:rPr>
          <w:rFonts w:ascii="Constantia" w:hAnsi="Constantia"/>
          <w:sz w:val="20"/>
        </w:rPr>
        <w:t xml:space="preserve"> перевода денежных средств с расчетного счета Клиента, открытого в кред</w:t>
      </w:r>
      <w:r w:rsidR="009708D0">
        <w:rPr>
          <w:rFonts w:ascii="Constantia" w:hAnsi="Constantia"/>
          <w:sz w:val="20"/>
        </w:rPr>
        <w:t>итной организации, на Брокерски</w:t>
      </w:r>
      <w:r w:rsidR="002F56AC">
        <w:rPr>
          <w:rFonts w:ascii="Constantia" w:hAnsi="Constantia"/>
          <w:sz w:val="20"/>
        </w:rPr>
        <w:t>й</w:t>
      </w:r>
      <w:r w:rsidRPr="008A5D95">
        <w:rPr>
          <w:rFonts w:ascii="Constantia" w:hAnsi="Constantia"/>
          <w:sz w:val="20"/>
        </w:rPr>
        <w:t xml:space="preserve"> счет Компании</w:t>
      </w:r>
      <w:r w:rsidR="00336A13">
        <w:rPr>
          <w:rFonts w:ascii="Constantia" w:hAnsi="Constantia"/>
          <w:sz w:val="20"/>
        </w:rPr>
        <w:t xml:space="preserve"> на основании платежных документов</w:t>
      </w:r>
      <w:r w:rsidRPr="008A5D95">
        <w:rPr>
          <w:rFonts w:ascii="Constantia" w:hAnsi="Constantia"/>
          <w:sz w:val="20"/>
        </w:rPr>
        <w:t xml:space="preserve">. При этом Клиент </w:t>
      </w:r>
      <w:r w:rsidR="00E20C0F" w:rsidRPr="008A5D95">
        <w:rPr>
          <w:rFonts w:ascii="Constantia" w:hAnsi="Constantia"/>
          <w:sz w:val="20"/>
        </w:rPr>
        <w:t>обязан</w:t>
      </w:r>
      <w:r w:rsidRPr="008A5D95">
        <w:rPr>
          <w:rFonts w:ascii="Constantia" w:hAnsi="Constantia"/>
          <w:sz w:val="20"/>
        </w:rPr>
        <w:t xml:space="preserve"> </w:t>
      </w:r>
      <w:r w:rsidR="00E20C0F" w:rsidRPr="008A5D95">
        <w:rPr>
          <w:rFonts w:ascii="Constantia" w:hAnsi="Constantia"/>
          <w:sz w:val="20"/>
        </w:rPr>
        <w:t xml:space="preserve">перечислить </w:t>
      </w:r>
      <w:r w:rsidRPr="008A5D95">
        <w:rPr>
          <w:rFonts w:ascii="Constantia" w:hAnsi="Constantia"/>
          <w:sz w:val="20"/>
        </w:rPr>
        <w:t>денежны</w:t>
      </w:r>
      <w:r w:rsidR="00E20C0F" w:rsidRPr="008A5D95">
        <w:rPr>
          <w:rFonts w:ascii="Constantia" w:hAnsi="Constantia"/>
          <w:sz w:val="20"/>
        </w:rPr>
        <w:t>е</w:t>
      </w:r>
      <w:r w:rsidRPr="008A5D95">
        <w:rPr>
          <w:rFonts w:ascii="Constantia" w:hAnsi="Constantia"/>
          <w:sz w:val="20"/>
        </w:rPr>
        <w:t xml:space="preserve"> средств</w:t>
      </w:r>
      <w:r w:rsidR="00E20C0F" w:rsidRPr="008A5D95">
        <w:rPr>
          <w:rFonts w:ascii="Constantia" w:hAnsi="Constantia"/>
          <w:sz w:val="20"/>
        </w:rPr>
        <w:t xml:space="preserve">а </w:t>
      </w:r>
      <w:r w:rsidRPr="008A5D95">
        <w:rPr>
          <w:rFonts w:ascii="Constantia" w:hAnsi="Constantia"/>
          <w:sz w:val="20"/>
        </w:rPr>
        <w:t xml:space="preserve">на </w:t>
      </w:r>
      <w:r w:rsidRPr="00F04600">
        <w:rPr>
          <w:rFonts w:ascii="Constantia" w:hAnsi="Constantia"/>
          <w:sz w:val="20"/>
        </w:rPr>
        <w:t>Брокерск</w:t>
      </w:r>
      <w:r w:rsidR="00E20C0F" w:rsidRPr="00F04600">
        <w:rPr>
          <w:rFonts w:ascii="Constantia" w:hAnsi="Constantia"/>
          <w:sz w:val="20"/>
        </w:rPr>
        <w:t>ий</w:t>
      </w:r>
      <w:r w:rsidRPr="00F04600">
        <w:rPr>
          <w:rFonts w:ascii="Constantia" w:hAnsi="Constantia"/>
          <w:sz w:val="20"/>
        </w:rPr>
        <w:t xml:space="preserve"> счет</w:t>
      </w:r>
      <w:r w:rsidR="00E20C0F" w:rsidRPr="00F04600">
        <w:rPr>
          <w:rFonts w:ascii="Constantia" w:hAnsi="Constantia"/>
          <w:sz w:val="20"/>
        </w:rPr>
        <w:t xml:space="preserve"> не позднее дня, предшествующего предполагаемой дате совершения сделки в Торговой системе.</w:t>
      </w:r>
    </w:p>
    <w:p w:rsidR="00CA2D7C" w:rsidRDefault="002C1982" w:rsidP="0059089C">
      <w:pPr>
        <w:pStyle w:val="norm11"/>
        <w:numPr>
          <w:ilvl w:val="2"/>
          <w:numId w:val="2"/>
        </w:numPr>
        <w:tabs>
          <w:tab w:val="num" w:pos="851"/>
        </w:tabs>
        <w:spacing w:after="0"/>
        <w:ind w:left="851" w:hanging="851"/>
        <w:rPr>
          <w:rFonts w:ascii="Constantia" w:hAnsi="Constantia"/>
          <w:sz w:val="20"/>
        </w:rPr>
      </w:pPr>
      <w:r>
        <w:rPr>
          <w:rFonts w:ascii="Constantia" w:hAnsi="Constantia"/>
          <w:sz w:val="20"/>
        </w:rPr>
        <w:t xml:space="preserve">Платежные документы должны содержать указание на номер и дату договора с Клиентом и назначение платежа. </w:t>
      </w:r>
      <w:r w:rsidR="006569E9" w:rsidRPr="009E1535">
        <w:rPr>
          <w:rFonts w:ascii="Constantia" w:hAnsi="Constantia"/>
          <w:sz w:val="20"/>
        </w:rPr>
        <w:t xml:space="preserve">Клиент </w:t>
      </w:r>
      <w:r w:rsidR="006330C2">
        <w:rPr>
          <w:rFonts w:ascii="Constantia" w:hAnsi="Constantia"/>
          <w:sz w:val="20"/>
        </w:rPr>
        <w:t>вправе</w:t>
      </w:r>
      <w:r w:rsidR="006569E9" w:rsidRPr="009E1535">
        <w:rPr>
          <w:rFonts w:ascii="Constantia" w:hAnsi="Constantia"/>
          <w:sz w:val="20"/>
        </w:rPr>
        <w:t xml:space="preserve"> указать обозначение ТС, для сделок в которой Клиент предполагает использовать зачисляемые денежные средства; при отсутствии в </w:t>
      </w:r>
      <w:r w:rsidR="0093310B">
        <w:rPr>
          <w:rFonts w:ascii="Constantia" w:hAnsi="Constantia"/>
          <w:sz w:val="20"/>
        </w:rPr>
        <w:t xml:space="preserve">платежном документе </w:t>
      </w:r>
      <w:r w:rsidR="006569E9" w:rsidRPr="009E1535">
        <w:rPr>
          <w:rFonts w:ascii="Constantia" w:hAnsi="Constantia"/>
          <w:sz w:val="20"/>
        </w:rPr>
        <w:t xml:space="preserve"> указания на ТС, денежные средства, поступившие на Клиентский счет, будут зарезервированы для сделок в ТС по выбору Компании.</w:t>
      </w:r>
    </w:p>
    <w:p w:rsidR="002C1982" w:rsidRPr="009E1535" w:rsidRDefault="002C1982" w:rsidP="00CC65D1">
      <w:pPr>
        <w:pStyle w:val="norm11"/>
        <w:tabs>
          <w:tab w:val="num" w:pos="1571"/>
        </w:tabs>
        <w:spacing w:after="0"/>
        <w:ind w:left="851" w:firstLine="0"/>
        <w:rPr>
          <w:rFonts w:ascii="Constantia" w:hAnsi="Constantia"/>
          <w:sz w:val="20"/>
        </w:rPr>
      </w:pPr>
      <w:r>
        <w:rPr>
          <w:rFonts w:ascii="Constantia" w:hAnsi="Constantia"/>
          <w:sz w:val="20"/>
        </w:rPr>
        <w:t xml:space="preserve">В случае </w:t>
      </w:r>
      <w:r w:rsidR="009A4BBF">
        <w:rPr>
          <w:rFonts w:ascii="Constantia" w:hAnsi="Constantia"/>
          <w:sz w:val="20"/>
        </w:rPr>
        <w:t xml:space="preserve">отсутствия в платежных документах информации, указанной в настоящем пункте и (или) наличия некорректной информации, Компания зачисляет денежные средства на Клиентский счет </w:t>
      </w:r>
      <w:r w:rsidR="009E74F1">
        <w:rPr>
          <w:rFonts w:ascii="Constantia" w:hAnsi="Constantia"/>
          <w:sz w:val="20"/>
        </w:rPr>
        <w:t>Клиента только после получения</w:t>
      </w:r>
      <w:r w:rsidR="00CC65D1">
        <w:rPr>
          <w:rFonts w:ascii="Constantia" w:hAnsi="Constantia"/>
          <w:sz w:val="20"/>
        </w:rPr>
        <w:t xml:space="preserve"> от Клиента уточняющей информации по платежным документам.</w:t>
      </w:r>
    </w:p>
    <w:p w:rsidR="00E65150" w:rsidRPr="009E1535" w:rsidRDefault="0059089C" w:rsidP="009E1535">
      <w:pPr>
        <w:pStyle w:val="a6"/>
        <w:ind w:left="851" w:hanging="851"/>
        <w:rPr>
          <w:rFonts w:ascii="Constantia" w:hAnsi="Constantia"/>
          <w:sz w:val="20"/>
        </w:rPr>
      </w:pPr>
      <w:r>
        <w:rPr>
          <w:rFonts w:ascii="Constantia" w:hAnsi="Constantia"/>
          <w:sz w:val="20"/>
        </w:rPr>
        <w:t xml:space="preserve">4.1.3.       </w:t>
      </w:r>
      <w:r w:rsidR="006569E9" w:rsidRPr="009E1535">
        <w:rPr>
          <w:rFonts w:ascii="Constantia" w:hAnsi="Constantia"/>
          <w:sz w:val="20"/>
        </w:rPr>
        <w:t>Компания зачисляет поступившие денежные средства на Клиентский счет не позднее конца рабочего дня, следующего за днем поступления д</w:t>
      </w:r>
      <w:r w:rsidR="002F56AC">
        <w:rPr>
          <w:rFonts w:ascii="Constantia" w:hAnsi="Constantia"/>
          <w:sz w:val="20"/>
        </w:rPr>
        <w:t>енежных средств на Б</w:t>
      </w:r>
      <w:r w:rsidR="006569E9" w:rsidRPr="009E1535">
        <w:rPr>
          <w:rFonts w:ascii="Constantia" w:hAnsi="Constantia"/>
          <w:sz w:val="20"/>
        </w:rPr>
        <w:t>рокерский счет</w:t>
      </w:r>
      <w:r w:rsidR="002F56AC">
        <w:rPr>
          <w:rFonts w:ascii="Constantia" w:hAnsi="Constantia"/>
          <w:sz w:val="20"/>
        </w:rPr>
        <w:t xml:space="preserve"> Компании</w:t>
      </w:r>
      <w:r w:rsidR="002B42AF">
        <w:rPr>
          <w:rFonts w:ascii="Constantia" w:hAnsi="Constantia"/>
          <w:sz w:val="20"/>
        </w:rPr>
        <w:t>.</w:t>
      </w:r>
      <w:r w:rsidR="006569E9" w:rsidRPr="009E1535">
        <w:rPr>
          <w:rFonts w:ascii="Constantia" w:hAnsi="Constantia"/>
          <w:sz w:val="20"/>
        </w:rPr>
        <w:t xml:space="preserve"> </w:t>
      </w:r>
    </w:p>
    <w:p w:rsidR="00E65150" w:rsidRPr="009E1535" w:rsidRDefault="0059089C" w:rsidP="009E1535">
      <w:pPr>
        <w:pStyle w:val="a6"/>
        <w:tabs>
          <w:tab w:val="num" w:pos="851"/>
        </w:tabs>
        <w:ind w:left="720" w:hanging="851"/>
        <w:rPr>
          <w:rFonts w:ascii="Constantia" w:hAnsi="Constantia"/>
          <w:sz w:val="20"/>
        </w:rPr>
      </w:pPr>
      <w:r>
        <w:rPr>
          <w:rFonts w:ascii="Constantia" w:hAnsi="Constantia"/>
          <w:sz w:val="20"/>
        </w:rPr>
        <w:t xml:space="preserve">4.1.4.   </w:t>
      </w:r>
      <w:r w:rsidR="006569E9" w:rsidRPr="009E1535">
        <w:rPr>
          <w:rFonts w:ascii="Constantia" w:hAnsi="Constantia"/>
          <w:sz w:val="20"/>
        </w:rPr>
        <w:t xml:space="preserve">Денежные средства, зачисленные на Клиентский счет становятся доступны для совершения сделок в ТС, указанной в этом </w:t>
      </w:r>
      <w:r w:rsidR="006569E9" w:rsidRPr="00937CB1">
        <w:rPr>
          <w:rFonts w:ascii="Constantia" w:hAnsi="Constantia"/>
          <w:sz w:val="20"/>
        </w:rPr>
        <w:t xml:space="preserve">Поручении, не позднее начала дня Т+2 рабочего дня, </w:t>
      </w:r>
      <w:r w:rsidR="006569E9" w:rsidRPr="00377C37">
        <w:rPr>
          <w:rFonts w:ascii="Constantia" w:hAnsi="Constantia"/>
          <w:sz w:val="20"/>
        </w:rPr>
        <w:t xml:space="preserve">где Т - день </w:t>
      </w:r>
      <w:r w:rsidR="00AE4887" w:rsidRPr="00377C37">
        <w:rPr>
          <w:rFonts w:ascii="Constantia" w:hAnsi="Constantia"/>
          <w:sz w:val="20"/>
        </w:rPr>
        <w:t xml:space="preserve">зачисления </w:t>
      </w:r>
      <w:r w:rsidR="006569E9" w:rsidRPr="00377C37">
        <w:rPr>
          <w:rFonts w:ascii="Constantia" w:hAnsi="Constantia"/>
          <w:sz w:val="20"/>
        </w:rPr>
        <w:t>денежных средств</w:t>
      </w:r>
      <w:r w:rsidR="00AE4887" w:rsidRPr="00377C37">
        <w:rPr>
          <w:rFonts w:ascii="Constantia" w:hAnsi="Constantia"/>
          <w:sz w:val="20"/>
        </w:rPr>
        <w:t xml:space="preserve"> на Клиентский счет Клиента в соответствии с настоящей статьей</w:t>
      </w:r>
      <w:r w:rsidR="006569E9" w:rsidRPr="00377C37">
        <w:rPr>
          <w:rFonts w:ascii="Constantia" w:hAnsi="Constantia"/>
          <w:sz w:val="20"/>
        </w:rPr>
        <w:t>.</w:t>
      </w:r>
      <w:r w:rsidR="006569E9" w:rsidRPr="009E1535">
        <w:rPr>
          <w:rFonts w:ascii="Constantia" w:hAnsi="Constantia"/>
          <w:sz w:val="20"/>
        </w:rPr>
        <w:t xml:space="preserve"> </w:t>
      </w:r>
    </w:p>
    <w:p w:rsidR="00E65150" w:rsidRPr="00937CB1" w:rsidRDefault="0059089C" w:rsidP="009E1535">
      <w:pPr>
        <w:pStyle w:val="a6"/>
        <w:tabs>
          <w:tab w:val="num" w:pos="851"/>
        </w:tabs>
        <w:ind w:left="851" w:hanging="851"/>
        <w:rPr>
          <w:rFonts w:ascii="Constantia" w:hAnsi="Constantia"/>
          <w:sz w:val="20"/>
        </w:rPr>
      </w:pPr>
      <w:r>
        <w:rPr>
          <w:rFonts w:ascii="Constantia" w:hAnsi="Constantia"/>
          <w:bCs/>
          <w:sz w:val="20"/>
        </w:rPr>
        <w:t xml:space="preserve">4.1.5.    </w:t>
      </w:r>
      <w:r w:rsidR="006569E9" w:rsidRPr="009E1535">
        <w:rPr>
          <w:rFonts w:ascii="Constantia" w:hAnsi="Constantia"/>
          <w:bCs/>
          <w:sz w:val="20"/>
        </w:rPr>
        <w:t>Зачисление денежных средств</w:t>
      </w:r>
      <w:r w:rsidR="006569E9" w:rsidRPr="009E1535">
        <w:rPr>
          <w:rFonts w:ascii="Constantia" w:hAnsi="Constantia"/>
          <w:sz w:val="20"/>
        </w:rPr>
        <w:t xml:space="preserve"> от погашения ценных бумаг, принадлежащих Клиенту, </w:t>
      </w:r>
      <w:r w:rsidR="006569E9" w:rsidRPr="009E1535">
        <w:rPr>
          <w:rFonts w:ascii="Constantia" w:hAnsi="Constantia"/>
          <w:bCs/>
          <w:sz w:val="20"/>
        </w:rPr>
        <w:t>дивидендов</w:t>
      </w:r>
      <w:r w:rsidR="002F56AC">
        <w:rPr>
          <w:rFonts w:ascii="Constantia" w:hAnsi="Constantia"/>
          <w:sz w:val="20"/>
        </w:rPr>
        <w:t xml:space="preserve"> по акциям или процентов по о</w:t>
      </w:r>
      <w:r w:rsidR="006569E9" w:rsidRPr="009E1535">
        <w:rPr>
          <w:rFonts w:ascii="Constantia" w:hAnsi="Constantia"/>
          <w:sz w:val="20"/>
        </w:rPr>
        <w:t>блигациям, принадлежащим Клиенту (при условии, что указанные денежные средства поступают на Специальный брокерский счет)</w:t>
      </w:r>
      <w:r w:rsidR="006569E9" w:rsidRPr="009E1535">
        <w:rPr>
          <w:rFonts w:ascii="Constantia" w:hAnsi="Constantia"/>
          <w:bCs/>
          <w:sz w:val="20"/>
        </w:rPr>
        <w:t xml:space="preserve"> Компания проводит самостоятельно</w:t>
      </w:r>
      <w:r w:rsidR="006569E9" w:rsidRPr="009E1535">
        <w:rPr>
          <w:rFonts w:ascii="Constantia" w:hAnsi="Constantia"/>
          <w:sz w:val="20"/>
        </w:rPr>
        <w:t xml:space="preserve">, без Поручения Клиента. </w:t>
      </w:r>
      <w:r w:rsidR="002F56AC">
        <w:rPr>
          <w:rFonts w:ascii="Constantia" w:hAnsi="Constantia"/>
          <w:sz w:val="20"/>
        </w:rPr>
        <w:t>Компания</w:t>
      </w:r>
      <w:r w:rsidR="006569E9" w:rsidRPr="009E1535">
        <w:rPr>
          <w:rFonts w:ascii="Constantia" w:hAnsi="Constantia"/>
          <w:sz w:val="20"/>
        </w:rPr>
        <w:t xml:space="preserve"> зачисляет указанные денежные средства на Клиентский счет не позднее конца 5 (пятого) рабочего дня, следующего за днем поступления </w:t>
      </w:r>
      <w:r w:rsidR="006569E9" w:rsidRPr="00937CB1">
        <w:rPr>
          <w:rFonts w:ascii="Constantia" w:hAnsi="Constantia"/>
          <w:sz w:val="20"/>
        </w:rPr>
        <w:t>указанных д</w:t>
      </w:r>
      <w:r w:rsidR="002F56AC" w:rsidRPr="00937CB1">
        <w:rPr>
          <w:rFonts w:ascii="Constantia" w:hAnsi="Constantia"/>
          <w:sz w:val="20"/>
        </w:rPr>
        <w:t>енежных средств на Б</w:t>
      </w:r>
      <w:r w:rsidR="006569E9" w:rsidRPr="00937CB1">
        <w:rPr>
          <w:rFonts w:ascii="Constantia" w:hAnsi="Constantia"/>
          <w:sz w:val="20"/>
        </w:rPr>
        <w:t xml:space="preserve">рокерский счет. </w:t>
      </w:r>
    </w:p>
    <w:p w:rsidR="00E65150" w:rsidRPr="009E1535" w:rsidRDefault="0059089C" w:rsidP="009E1535">
      <w:pPr>
        <w:pStyle w:val="a6"/>
        <w:tabs>
          <w:tab w:val="num" w:pos="851"/>
        </w:tabs>
        <w:ind w:left="851" w:hanging="851"/>
        <w:rPr>
          <w:rFonts w:ascii="Constantia" w:hAnsi="Constantia"/>
          <w:sz w:val="20"/>
        </w:rPr>
      </w:pPr>
      <w:r w:rsidRPr="00937CB1">
        <w:rPr>
          <w:rFonts w:ascii="Constantia" w:hAnsi="Constantia"/>
          <w:sz w:val="20"/>
        </w:rPr>
        <w:t xml:space="preserve">4.1.6.    </w:t>
      </w:r>
      <w:r w:rsidR="006569E9" w:rsidRPr="00937CB1">
        <w:rPr>
          <w:rFonts w:ascii="Constantia" w:hAnsi="Constantia"/>
          <w:sz w:val="20"/>
        </w:rPr>
        <w:t>Компания по собственному усмотрению и без объяснения причин может отказать в зачислении на Клиентский  счет   денежных средств, поступивших на Брокерский счет Компании от третьего лица, за исключением поступлений денежных средств в результате операций, связанных с расчетами по сделкам, заключенным Компанией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Клиентском счете. Компания не позднее окончания рабочего дня, следующего за днем получения от банка Компании  выписки, подтверждающей зачисление</w:t>
      </w:r>
      <w:r w:rsidR="006569E9" w:rsidRPr="009E1535">
        <w:rPr>
          <w:rFonts w:ascii="Constantia" w:hAnsi="Constantia"/>
          <w:sz w:val="20"/>
        </w:rPr>
        <w:t xml:space="preserve"> денежных средств от третьего лица, </w:t>
      </w:r>
      <w:r w:rsidR="002F56AC">
        <w:rPr>
          <w:rFonts w:ascii="Constantia" w:hAnsi="Constantia"/>
          <w:sz w:val="20"/>
        </w:rPr>
        <w:t>вправе</w:t>
      </w:r>
      <w:r w:rsidR="006569E9" w:rsidRPr="009E1535">
        <w:rPr>
          <w:rFonts w:ascii="Constantia" w:hAnsi="Constantia"/>
          <w:sz w:val="20"/>
        </w:rPr>
        <w:t xml:space="preserve"> </w:t>
      </w:r>
      <w:r w:rsidR="002F56AC">
        <w:rPr>
          <w:rFonts w:ascii="Constantia" w:hAnsi="Constantia"/>
          <w:sz w:val="20"/>
        </w:rPr>
        <w:t>произвести возврат денежных</w:t>
      </w:r>
      <w:r w:rsidR="006569E9" w:rsidRPr="009E1535">
        <w:rPr>
          <w:rFonts w:ascii="Constantia" w:hAnsi="Constantia"/>
          <w:sz w:val="20"/>
        </w:rPr>
        <w:t xml:space="preserve"> средств по реквизитам отправителя. Компания по электронной почте, либо по телефону уведомляет Клиента о</w:t>
      </w:r>
      <w:r w:rsidR="002F56AC">
        <w:rPr>
          <w:rFonts w:ascii="Constantia" w:hAnsi="Constantia"/>
          <w:sz w:val="20"/>
        </w:rPr>
        <w:t xml:space="preserve"> </w:t>
      </w:r>
      <w:r w:rsidR="006569E9" w:rsidRPr="009E1535">
        <w:rPr>
          <w:rFonts w:ascii="Constantia" w:hAnsi="Constantia"/>
          <w:sz w:val="20"/>
        </w:rPr>
        <w:t xml:space="preserve">факте </w:t>
      </w:r>
      <w:r w:rsidR="002F56AC">
        <w:rPr>
          <w:rFonts w:ascii="Constantia" w:hAnsi="Constantia"/>
          <w:sz w:val="20"/>
        </w:rPr>
        <w:t xml:space="preserve">возврата отправителю денежных средств </w:t>
      </w:r>
      <w:r w:rsidR="006569E9" w:rsidRPr="009E1535">
        <w:rPr>
          <w:rFonts w:ascii="Constantia" w:hAnsi="Constantia"/>
          <w:sz w:val="20"/>
        </w:rPr>
        <w:t>в указанный выше срок.</w:t>
      </w:r>
    </w:p>
    <w:p w:rsidR="00EC5EDE" w:rsidRPr="00937CB1" w:rsidRDefault="006569E9" w:rsidP="00771BC2">
      <w:pPr>
        <w:pStyle w:val="2"/>
        <w:numPr>
          <w:ilvl w:val="1"/>
          <w:numId w:val="2"/>
        </w:numPr>
        <w:tabs>
          <w:tab w:val="clear" w:pos="792"/>
          <w:tab w:val="num" w:pos="851"/>
        </w:tabs>
        <w:spacing w:before="120" w:after="120"/>
        <w:ind w:left="851" w:hanging="851"/>
        <w:jc w:val="left"/>
        <w:rPr>
          <w:rFonts w:ascii="Constantia" w:hAnsi="Constantia"/>
          <w:bCs/>
          <w:sz w:val="20"/>
        </w:rPr>
      </w:pPr>
      <w:bookmarkStart w:id="23" w:name="_Toc201635338"/>
      <w:r w:rsidRPr="00937CB1">
        <w:rPr>
          <w:rFonts w:ascii="Constantia" w:hAnsi="Constantia"/>
          <w:bCs/>
          <w:sz w:val="20"/>
        </w:rPr>
        <w:t>Отзыв денежных средств Клиента</w:t>
      </w:r>
      <w:bookmarkEnd w:id="23"/>
    </w:p>
    <w:p w:rsidR="00D13A68" w:rsidRPr="00937CB1" w:rsidRDefault="00EC5EDE" w:rsidP="008A5D95">
      <w:pPr>
        <w:pStyle w:val="norm11"/>
        <w:numPr>
          <w:ilvl w:val="2"/>
          <w:numId w:val="2"/>
        </w:numPr>
        <w:tabs>
          <w:tab w:val="num" w:pos="851"/>
        </w:tabs>
        <w:spacing w:after="0"/>
        <w:ind w:left="851" w:hanging="851"/>
        <w:rPr>
          <w:rFonts w:ascii="Constantia" w:hAnsi="Constantia"/>
          <w:sz w:val="20"/>
        </w:rPr>
      </w:pPr>
      <w:r w:rsidRPr="00937CB1">
        <w:rPr>
          <w:rFonts w:ascii="Constantia" w:hAnsi="Constantia"/>
          <w:sz w:val="20"/>
        </w:rPr>
        <w:t>Отзыв денежных средств, предоставленных Компании для расчетов по сделкам с ценными бумагами, производится</w:t>
      </w:r>
      <w:r w:rsidR="002B6CDF" w:rsidRPr="00937CB1">
        <w:rPr>
          <w:rFonts w:ascii="Constantia" w:hAnsi="Constantia"/>
          <w:sz w:val="20"/>
        </w:rPr>
        <w:t xml:space="preserve"> на основании Поручения на операцию с денежными</w:t>
      </w:r>
      <w:r w:rsidRPr="00937CB1">
        <w:rPr>
          <w:rFonts w:ascii="Constantia" w:hAnsi="Constantia"/>
          <w:sz w:val="20"/>
        </w:rPr>
        <w:t xml:space="preserve"> средств</w:t>
      </w:r>
      <w:r w:rsidR="002B6CDF" w:rsidRPr="00937CB1">
        <w:rPr>
          <w:rFonts w:ascii="Constantia" w:hAnsi="Constantia"/>
          <w:sz w:val="20"/>
        </w:rPr>
        <w:t>ами</w:t>
      </w:r>
      <w:r w:rsidRPr="00937CB1">
        <w:rPr>
          <w:rFonts w:ascii="Constantia" w:hAnsi="Constantia"/>
          <w:sz w:val="20"/>
        </w:rPr>
        <w:t xml:space="preserve"> </w:t>
      </w:r>
      <w:r w:rsidR="006569E9" w:rsidRPr="00937CB1">
        <w:rPr>
          <w:rFonts w:ascii="Constantia" w:hAnsi="Constantia"/>
          <w:sz w:val="20"/>
        </w:rPr>
        <w:t xml:space="preserve">(Приложение № </w:t>
      </w:r>
      <w:r w:rsidR="00401262">
        <w:rPr>
          <w:rFonts w:ascii="Constantia" w:hAnsi="Constantia"/>
          <w:sz w:val="20"/>
        </w:rPr>
        <w:t>5</w:t>
      </w:r>
      <w:r w:rsidR="006569E9" w:rsidRPr="00937CB1">
        <w:rPr>
          <w:rFonts w:ascii="Constantia" w:hAnsi="Constantia"/>
          <w:sz w:val="20"/>
        </w:rPr>
        <w:t xml:space="preserve"> к настоящему Регламенту)</w:t>
      </w:r>
      <w:r w:rsidRPr="00937CB1">
        <w:rPr>
          <w:rFonts w:ascii="Constantia" w:hAnsi="Constantia"/>
          <w:sz w:val="20"/>
        </w:rPr>
        <w:t xml:space="preserve">. Поручения на отзыв денежных средств, передаются Клиентом Компании </w:t>
      </w:r>
      <w:r w:rsidR="006569E9" w:rsidRPr="00937CB1">
        <w:rPr>
          <w:rFonts w:ascii="Constantia" w:hAnsi="Constantia"/>
          <w:sz w:val="20"/>
        </w:rPr>
        <w:t xml:space="preserve">с использованием </w:t>
      </w:r>
      <w:r w:rsidR="00D13A68" w:rsidRPr="00937CB1">
        <w:rPr>
          <w:rFonts w:ascii="Constantia" w:hAnsi="Constantia"/>
          <w:sz w:val="20"/>
        </w:rPr>
        <w:t>следующих способов</w:t>
      </w:r>
      <w:r w:rsidR="006569E9" w:rsidRPr="00937CB1">
        <w:rPr>
          <w:rFonts w:ascii="Constantia" w:hAnsi="Constantia"/>
          <w:sz w:val="20"/>
        </w:rPr>
        <w:t xml:space="preserve"> обмена Сообщениями, принятого Клиентом с учетом ограничений, установленных настоящим Регламентом</w:t>
      </w:r>
      <w:r w:rsidR="00D13A68" w:rsidRPr="00937CB1">
        <w:rPr>
          <w:rFonts w:ascii="Constantia" w:hAnsi="Constantia"/>
          <w:sz w:val="20"/>
        </w:rPr>
        <w:t>:</w:t>
      </w:r>
    </w:p>
    <w:p w:rsidR="007477CF" w:rsidRPr="00937CB1" w:rsidRDefault="007477CF" w:rsidP="007477CF">
      <w:pPr>
        <w:pStyle w:val="norm11"/>
        <w:tabs>
          <w:tab w:val="num" w:pos="1571"/>
        </w:tabs>
        <w:spacing w:after="0"/>
        <w:ind w:left="851" w:firstLine="0"/>
        <w:rPr>
          <w:rFonts w:ascii="Constantia" w:hAnsi="Constantia"/>
          <w:sz w:val="20"/>
        </w:rPr>
      </w:pPr>
      <w:r w:rsidRPr="00937CB1">
        <w:rPr>
          <w:rFonts w:ascii="Constantia" w:hAnsi="Constantia"/>
          <w:sz w:val="20"/>
        </w:rPr>
        <w:t xml:space="preserve">- </w:t>
      </w:r>
      <w:r w:rsidRPr="00937CB1">
        <w:rPr>
          <w:rFonts w:ascii="Constantia" w:hAnsi="Constantia"/>
          <w:sz w:val="20"/>
        </w:rPr>
        <w:tab/>
        <w:t xml:space="preserve">путем </w:t>
      </w:r>
      <w:r w:rsidR="001A2E10" w:rsidRPr="00937CB1">
        <w:rPr>
          <w:rFonts w:ascii="Constantia" w:hAnsi="Constantia"/>
          <w:sz w:val="20"/>
        </w:rPr>
        <w:t>направления/предоставления оригинала Поручения на бумажном носителе;</w:t>
      </w:r>
    </w:p>
    <w:p w:rsidR="00D13A68" w:rsidRPr="00937CB1" w:rsidRDefault="00D13A68" w:rsidP="00D13A68">
      <w:pPr>
        <w:pStyle w:val="norm11"/>
        <w:tabs>
          <w:tab w:val="num" w:pos="1571"/>
        </w:tabs>
        <w:spacing w:after="0"/>
        <w:ind w:left="851" w:firstLine="0"/>
        <w:rPr>
          <w:rFonts w:ascii="Constantia" w:hAnsi="Constantia"/>
          <w:sz w:val="20"/>
        </w:rPr>
      </w:pPr>
      <w:r w:rsidRPr="00937CB1">
        <w:rPr>
          <w:rFonts w:ascii="Constantia" w:hAnsi="Constantia"/>
          <w:sz w:val="20"/>
        </w:rPr>
        <w:t>-</w:t>
      </w:r>
      <w:r w:rsidRPr="00937CB1">
        <w:rPr>
          <w:rFonts w:ascii="Constantia" w:hAnsi="Constantia"/>
          <w:sz w:val="20"/>
        </w:rPr>
        <w:tab/>
        <w:t xml:space="preserve">путем </w:t>
      </w:r>
      <w:r w:rsidR="001A2E10" w:rsidRPr="00937CB1">
        <w:rPr>
          <w:rFonts w:ascii="Constantia" w:hAnsi="Constantia"/>
          <w:sz w:val="20"/>
        </w:rPr>
        <w:t>направления факсимильных</w:t>
      </w:r>
      <w:r w:rsidRPr="00937CB1">
        <w:rPr>
          <w:rFonts w:ascii="Constantia" w:hAnsi="Constantia"/>
          <w:sz w:val="20"/>
        </w:rPr>
        <w:t xml:space="preserve"> документов</w:t>
      </w:r>
      <w:r w:rsidR="001A2E10" w:rsidRPr="00937CB1">
        <w:rPr>
          <w:rFonts w:ascii="Constantia" w:hAnsi="Constantia"/>
          <w:sz w:val="20"/>
        </w:rPr>
        <w:t>;</w:t>
      </w:r>
    </w:p>
    <w:p w:rsidR="00D13A68" w:rsidRPr="00937CB1" w:rsidRDefault="00D13A68" w:rsidP="00D13A68">
      <w:pPr>
        <w:pStyle w:val="norm11"/>
        <w:tabs>
          <w:tab w:val="num" w:pos="1571"/>
        </w:tabs>
        <w:spacing w:after="0"/>
        <w:ind w:left="851" w:firstLine="0"/>
        <w:rPr>
          <w:rFonts w:ascii="Constantia" w:hAnsi="Constantia"/>
          <w:sz w:val="20"/>
        </w:rPr>
      </w:pPr>
      <w:r w:rsidRPr="00937CB1">
        <w:rPr>
          <w:rFonts w:ascii="Constantia" w:hAnsi="Constantia"/>
          <w:sz w:val="20"/>
        </w:rPr>
        <w:t>-</w:t>
      </w:r>
      <w:r w:rsidRPr="00937CB1">
        <w:rPr>
          <w:rFonts w:ascii="Constantia" w:hAnsi="Constantia"/>
          <w:sz w:val="20"/>
        </w:rPr>
        <w:tab/>
        <w:t>путем отправления сканированных копий сообщений по электронной почте</w:t>
      </w:r>
    </w:p>
    <w:p w:rsidR="008172AF" w:rsidRPr="008A5D95" w:rsidRDefault="00EC5EDE" w:rsidP="008A5D95">
      <w:pPr>
        <w:pStyle w:val="norm11"/>
        <w:numPr>
          <w:ilvl w:val="2"/>
          <w:numId w:val="2"/>
        </w:numPr>
        <w:tabs>
          <w:tab w:val="num" w:pos="851"/>
        </w:tabs>
        <w:spacing w:after="0"/>
        <w:ind w:left="851" w:hanging="851"/>
        <w:rPr>
          <w:rFonts w:ascii="Constantia" w:hAnsi="Constantia"/>
          <w:sz w:val="20"/>
        </w:rPr>
      </w:pPr>
      <w:r w:rsidRPr="00937CB1">
        <w:rPr>
          <w:rFonts w:ascii="Constantia" w:hAnsi="Constantia"/>
          <w:sz w:val="20"/>
        </w:rPr>
        <w:t>Поручения на отзыв денежных средств принимаются Компанией с 10</w:t>
      </w:r>
      <w:r w:rsidR="003126B7" w:rsidRPr="00937CB1">
        <w:rPr>
          <w:rFonts w:ascii="Constantia" w:hAnsi="Constantia"/>
          <w:sz w:val="20"/>
        </w:rPr>
        <w:t>:</w:t>
      </w:r>
      <w:r w:rsidRPr="00937CB1">
        <w:rPr>
          <w:rFonts w:ascii="Constantia" w:hAnsi="Constantia"/>
          <w:sz w:val="20"/>
        </w:rPr>
        <w:t xml:space="preserve">00 до </w:t>
      </w:r>
      <w:r w:rsidR="003126B7" w:rsidRPr="00937CB1">
        <w:rPr>
          <w:rFonts w:ascii="Constantia" w:hAnsi="Constantia"/>
          <w:sz w:val="20"/>
        </w:rPr>
        <w:t>17:30</w:t>
      </w:r>
      <w:r w:rsidRPr="00937CB1">
        <w:rPr>
          <w:rFonts w:ascii="Constantia" w:hAnsi="Constantia"/>
          <w:sz w:val="20"/>
        </w:rPr>
        <w:t xml:space="preserve"> по Московскому времени любого рабочего дня. </w:t>
      </w:r>
      <w:r w:rsidR="00B15E53" w:rsidRPr="00937CB1">
        <w:rPr>
          <w:rFonts w:ascii="Constantia" w:hAnsi="Constantia"/>
          <w:sz w:val="20"/>
        </w:rPr>
        <w:t>В случае, если</w:t>
      </w:r>
      <w:r w:rsidRPr="00937CB1">
        <w:rPr>
          <w:rFonts w:ascii="Constantia" w:hAnsi="Constantia"/>
          <w:sz w:val="20"/>
        </w:rPr>
        <w:t xml:space="preserve"> Поручение получено Компанией позднее 13-00 дня "Т", Компания вправе считать его принятым днем "Т+1". Поручения на отзыв денежных средств</w:t>
      </w:r>
      <w:r w:rsidRPr="008A5D95">
        <w:rPr>
          <w:rFonts w:ascii="Constantia" w:hAnsi="Constantia"/>
          <w:sz w:val="20"/>
        </w:rPr>
        <w:t xml:space="preserve"> </w:t>
      </w:r>
      <w:r w:rsidR="00B15E53">
        <w:rPr>
          <w:rFonts w:ascii="Constantia" w:hAnsi="Constantia"/>
          <w:sz w:val="20"/>
        </w:rPr>
        <w:lastRenderedPageBreak/>
        <w:t xml:space="preserve">передаются Компанией уполномоченной организации </w:t>
      </w:r>
      <w:r w:rsidRPr="008A5D95">
        <w:rPr>
          <w:rFonts w:ascii="Constantia" w:hAnsi="Constantia"/>
          <w:sz w:val="20"/>
        </w:rPr>
        <w:t xml:space="preserve">не позднее следующего банковского дня за днем получения Поручения Клиента на отзыв денежных средств. Под исполнением Компанией Поручения на отзыв денежных средств понимается </w:t>
      </w:r>
      <w:r w:rsidR="00B15E53">
        <w:rPr>
          <w:rFonts w:ascii="Constantia" w:hAnsi="Constantia"/>
          <w:sz w:val="20"/>
        </w:rPr>
        <w:t xml:space="preserve">передача поручения на </w:t>
      </w:r>
      <w:r w:rsidRPr="008A5D95">
        <w:rPr>
          <w:rFonts w:ascii="Constantia" w:hAnsi="Constantia"/>
          <w:sz w:val="20"/>
        </w:rPr>
        <w:t xml:space="preserve">списание данных денежных средств </w:t>
      </w:r>
      <w:r w:rsidR="00B15E53">
        <w:rPr>
          <w:rFonts w:ascii="Constantia" w:hAnsi="Constantia"/>
          <w:sz w:val="20"/>
        </w:rPr>
        <w:t xml:space="preserve">уполномоченной организации </w:t>
      </w:r>
      <w:r w:rsidRPr="008A5D95">
        <w:rPr>
          <w:rFonts w:ascii="Constantia" w:hAnsi="Constantia"/>
          <w:sz w:val="20"/>
        </w:rPr>
        <w:t xml:space="preserve">с банковского счета Компании </w:t>
      </w:r>
      <w:r w:rsidR="00544F87" w:rsidRPr="008A5D95">
        <w:rPr>
          <w:rFonts w:ascii="Constantia" w:hAnsi="Constantia"/>
          <w:sz w:val="20"/>
        </w:rPr>
        <w:t>на</w:t>
      </w:r>
      <w:r w:rsidRPr="008A5D95">
        <w:rPr>
          <w:rFonts w:ascii="Constantia" w:hAnsi="Constantia"/>
          <w:sz w:val="20"/>
        </w:rPr>
        <w:t xml:space="preserve"> банковск</w:t>
      </w:r>
      <w:r w:rsidR="00544F87" w:rsidRPr="008A5D95">
        <w:rPr>
          <w:rFonts w:ascii="Constantia" w:hAnsi="Constantia"/>
          <w:sz w:val="20"/>
        </w:rPr>
        <w:t>ий</w:t>
      </w:r>
      <w:r w:rsidRPr="008A5D95">
        <w:rPr>
          <w:rFonts w:ascii="Constantia" w:hAnsi="Constantia"/>
          <w:sz w:val="20"/>
        </w:rPr>
        <w:t xml:space="preserve"> счет, указанн</w:t>
      </w:r>
      <w:r w:rsidR="00544F87" w:rsidRPr="008A5D95">
        <w:rPr>
          <w:rFonts w:ascii="Constantia" w:hAnsi="Constantia"/>
          <w:sz w:val="20"/>
        </w:rPr>
        <w:t>ый</w:t>
      </w:r>
      <w:r w:rsidRPr="008A5D95">
        <w:rPr>
          <w:rFonts w:ascii="Constantia" w:hAnsi="Constantia"/>
          <w:sz w:val="20"/>
        </w:rPr>
        <w:t xml:space="preserve"> в Поручении.</w:t>
      </w:r>
    </w:p>
    <w:p w:rsidR="005B5E06" w:rsidRPr="00771BC2" w:rsidRDefault="00EC5EDE" w:rsidP="008A5D95">
      <w:pPr>
        <w:pStyle w:val="norm11"/>
        <w:numPr>
          <w:ilvl w:val="2"/>
          <w:numId w:val="2"/>
        </w:numPr>
        <w:tabs>
          <w:tab w:val="num" w:pos="851"/>
        </w:tabs>
        <w:spacing w:after="0"/>
        <w:ind w:left="851" w:hanging="851"/>
        <w:rPr>
          <w:rFonts w:ascii="Constantia" w:hAnsi="Constantia"/>
          <w:sz w:val="20"/>
        </w:rPr>
      </w:pPr>
      <w:r w:rsidRPr="00771BC2">
        <w:rPr>
          <w:rFonts w:ascii="Constantia" w:hAnsi="Constantia"/>
          <w:sz w:val="20"/>
        </w:rPr>
        <w:t xml:space="preserve">Компания </w:t>
      </w:r>
      <w:r w:rsidR="0071056E">
        <w:rPr>
          <w:rFonts w:ascii="Constantia" w:hAnsi="Constantia"/>
          <w:sz w:val="20"/>
        </w:rPr>
        <w:t xml:space="preserve">вправе </w:t>
      </w:r>
      <w:r w:rsidRPr="00771BC2">
        <w:rPr>
          <w:rFonts w:ascii="Constantia" w:hAnsi="Constantia"/>
          <w:sz w:val="20"/>
        </w:rPr>
        <w:t>не принима</w:t>
      </w:r>
      <w:r w:rsidR="0071056E">
        <w:rPr>
          <w:rFonts w:ascii="Constantia" w:hAnsi="Constantia"/>
          <w:sz w:val="20"/>
        </w:rPr>
        <w:t>ть</w:t>
      </w:r>
      <w:r w:rsidRPr="00771BC2">
        <w:rPr>
          <w:rFonts w:ascii="Constantia" w:hAnsi="Constantia"/>
          <w:sz w:val="20"/>
        </w:rPr>
        <w:t xml:space="preserve"> и не исполня</w:t>
      </w:r>
      <w:r w:rsidR="0071056E">
        <w:rPr>
          <w:rFonts w:ascii="Constantia" w:hAnsi="Constantia"/>
          <w:sz w:val="20"/>
        </w:rPr>
        <w:t>ть</w:t>
      </w:r>
      <w:r w:rsidRPr="00771BC2">
        <w:rPr>
          <w:rFonts w:ascii="Constantia" w:hAnsi="Constantia"/>
          <w:sz w:val="20"/>
        </w:rPr>
        <w:t xml:space="preserve"> Поручения Клиента на отзыв денежных средств, если в соответствии с таким Поручением денежные средства должны быть переведены  третье</w:t>
      </w:r>
      <w:r w:rsidR="00771BC2" w:rsidRPr="00771BC2">
        <w:rPr>
          <w:rFonts w:ascii="Constantia" w:hAnsi="Constantia"/>
          <w:sz w:val="20"/>
        </w:rPr>
        <w:t>му лицу</w:t>
      </w:r>
      <w:r w:rsidR="00471366" w:rsidRPr="00771BC2">
        <w:rPr>
          <w:rFonts w:ascii="Constantia" w:hAnsi="Constantia"/>
          <w:sz w:val="20"/>
        </w:rPr>
        <w:t>.</w:t>
      </w:r>
    </w:p>
    <w:p w:rsidR="00EC5EDE" w:rsidRPr="00771BC2" w:rsidRDefault="00EC5EDE" w:rsidP="00771BC2">
      <w:pPr>
        <w:pStyle w:val="norm11"/>
        <w:numPr>
          <w:ilvl w:val="2"/>
          <w:numId w:val="2"/>
        </w:numPr>
        <w:tabs>
          <w:tab w:val="num" w:pos="851"/>
        </w:tabs>
        <w:spacing w:after="0"/>
        <w:ind w:left="851" w:hanging="851"/>
        <w:rPr>
          <w:rFonts w:ascii="Constantia" w:hAnsi="Constantia"/>
          <w:sz w:val="20"/>
        </w:rPr>
      </w:pPr>
      <w:r w:rsidRPr="00771BC2">
        <w:rPr>
          <w:rFonts w:ascii="Constantia" w:hAnsi="Constantia"/>
          <w:sz w:val="20"/>
        </w:rPr>
        <w:t xml:space="preserve">Клиент вправе подать два вида Поручения на </w:t>
      </w:r>
      <w:r w:rsidR="00471366" w:rsidRPr="00771BC2">
        <w:rPr>
          <w:rFonts w:ascii="Constantia" w:hAnsi="Constantia"/>
          <w:sz w:val="20"/>
        </w:rPr>
        <w:t>отзыв</w:t>
      </w:r>
      <w:r w:rsidRPr="00771BC2">
        <w:rPr>
          <w:rFonts w:ascii="Constantia" w:hAnsi="Constantia"/>
          <w:sz w:val="20"/>
        </w:rPr>
        <w:t xml:space="preserve"> денежных средств:</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с указанием конкретной суммы;</w:t>
      </w:r>
    </w:p>
    <w:p w:rsidR="00EC5EDE" w:rsidRPr="00771BC2" w:rsidRDefault="00EC5EDE" w:rsidP="00FB49CC">
      <w:pPr>
        <w:numPr>
          <w:ilvl w:val="0"/>
          <w:numId w:val="6"/>
        </w:numPr>
        <w:tabs>
          <w:tab w:val="clear" w:pos="360"/>
          <w:tab w:val="num" w:pos="851"/>
          <w:tab w:val="num" w:pos="1134"/>
        </w:tabs>
        <w:ind w:left="1134" w:hanging="283"/>
        <w:jc w:val="both"/>
        <w:rPr>
          <w:rFonts w:ascii="Constantia" w:hAnsi="Constantia"/>
        </w:rPr>
      </w:pPr>
      <w:r w:rsidRPr="00771BC2">
        <w:rPr>
          <w:rFonts w:ascii="Constantia" w:hAnsi="Constantia"/>
        </w:rPr>
        <w:t xml:space="preserve">без указания конкретной суммы в </w:t>
      </w:r>
      <w:r w:rsidR="00471366" w:rsidRPr="00771BC2">
        <w:rPr>
          <w:rFonts w:ascii="Constantia" w:hAnsi="Constantia"/>
        </w:rPr>
        <w:t xml:space="preserve">размере </w:t>
      </w:r>
      <w:r w:rsidRPr="00771BC2">
        <w:rPr>
          <w:rFonts w:ascii="Constantia" w:hAnsi="Constantia"/>
        </w:rPr>
        <w:t xml:space="preserve">свободного остатка </w:t>
      </w:r>
      <w:r w:rsidR="00471366" w:rsidRPr="00771BC2">
        <w:rPr>
          <w:rFonts w:ascii="Constantia" w:hAnsi="Constantia"/>
        </w:rPr>
        <w:t>денежных средств на счете (</w:t>
      </w:r>
      <w:r w:rsidRPr="00771BC2">
        <w:rPr>
          <w:rFonts w:ascii="Constantia" w:hAnsi="Constantia"/>
        </w:rPr>
        <w:t>с пометкой: «свободный остаток»</w:t>
      </w:r>
      <w:r w:rsidR="00471366" w:rsidRPr="00771BC2">
        <w:rPr>
          <w:rFonts w:ascii="Constantia" w:hAnsi="Constantia"/>
        </w:rPr>
        <w:t>)</w:t>
      </w:r>
      <w:r w:rsidRPr="00771BC2">
        <w:rPr>
          <w:rFonts w:ascii="Constantia" w:hAnsi="Constantia"/>
        </w:rPr>
        <w:t>.</w:t>
      </w:r>
    </w:p>
    <w:p w:rsidR="00EC5EDE" w:rsidRPr="00771BC2" w:rsidRDefault="00EC5EDE" w:rsidP="00771BC2">
      <w:pPr>
        <w:pStyle w:val="norm11"/>
        <w:numPr>
          <w:ilvl w:val="2"/>
          <w:numId w:val="2"/>
        </w:numPr>
        <w:tabs>
          <w:tab w:val="num" w:pos="851"/>
        </w:tabs>
        <w:spacing w:after="0"/>
        <w:ind w:left="851" w:hanging="851"/>
        <w:rPr>
          <w:rFonts w:ascii="Constantia" w:hAnsi="Constantia"/>
          <w:sz w:val="20"/>
        </w:rPr>
      </w:pPr>
      <w:r w:rsidRPr="00771BC2">
        <w:rPr>
          <w:rFonts w:ascii="Constantia" w:hAnsi="Constantia"/>
          <w:sz w:val="20"/>
        </w:rPr>
        <w:t>Перечисление Компанией денежных средств на основании Поручения Клиента на отзыв денежных средств в любом случае производится в пределах остатка денежных средств Клиента, свободных от любого обременения и обязательств Клиента перед Компанией и третьими лицами, в том числе:</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от обязательств по уплате вознаграждения Компании как брокера в соответствии с тарифами Компании; </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от обязательств по возмещению расходов Компании по оплате услуг третьих лиц, участие которых необходимо для заключения и урегулирования сделок за счет и в интересах Клиента;</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от плановых обязательств по расходам в соответствии с тарифами Компании и тарифами третьих лиц, участие которых необходимо для заключения и урегулирования сделок за счет и в интересах Клиента;</w:t>
      </w:r>
    </w:p>
    <w:p w:rsidR="00EC5EDE" w:rsidRPr="00020A91" w:rsidRDefault="00EC5EDE" w:rsidP="00FB49CC">
      <w:pPr>
        <w:numPr>
          <w:ilvl w:val="0"/>
          <w:numId w:val="6"/>
        </w:numPr>
        <w:tabs>
          <w:tab w:val="clear" w:pos="360"/>
          <w:tab w:val="num" w:pos="851"/>
          <w:tab w:val="num" w:pos="1134"/>
        </w:tabs>
        <w:ind w:left="1134" w:hanging="283"/>
        <w:jc w:val="both"/>
        <w:rPr>
          <w:rFonts w:ascii="Constantia" w:hAnsi="Constantia"/>
        </w:rPr>
      </w:pPr>
      <w:r w:rsidRPr="00020A91">
        <w:rPr>
          <w:rFonts w:ascii="Constantia" w:hAnsi="Constantia"/>
        </w:rPr>
        <w:t xml:space="preserve">от обязательств по сделкам, заключенным за счет и в </w:t>
      </w:r>
      <w:r w:rsidR="000E6544">
        <w:rPr>
          <w:rFonts w:ascii="Constantia" w:hAnsi="Constantia"/>
        </w:rPr>
        <w:t xml:space="preserve">интересах Клиента, в том числе </w:t>
      </w:r>
      <w:r w:rsidRPr="00020A91">
        <w:rPr>
          <w:rFonts w:ascii="Constantia" w:hAnsi="Constantia"/>
        </w:rPr>
        <w:t>по сделкам РЕПО</w:t>
      </w:r>
      <w:r w:rsidR="0052003B">
        <w:rPr>
          <w:rFonts w:ascii="Constantia" w:hAnsi="Constantia"/>
        </w:rPr>
        <w:t>;</w:t>
      </w:r>
    </w:p>
    <w:p w:rsidR="00EC5EDE" w:rsidRPr="00771BC2" w:rsidRDefault="00EC5EDE" w:rsidP="00FB49CC">
      <w:pPr>
        <w:numPr>
          <w:ilvl w:val="0"/>
          <w:numId w:val="6"/>
        </w:numPr>
        <w:tabs>
          <w:tab w:val="clear" w:pos="360"/>
          <w:tab w:val="num" w:pos="851"/>
          <w:tab w:val="num" w:pos="1134"/>
        </w:tabs>
        <w:ind w:left="1134" w:hanging="283"/>
        <w:jc w:val="both"/>
        <w:rPr>
          <w:rFonts w:ascii="Constantia" w:hAnsi="Constantia"/>
        </w:rPr>
      </w:pPr>
      <w:r w:rsidRPr="00771BC2">
        <w:rPr>
          <w:rFonts w:ascii="Constantia" w:hAnsi="Constantia"/>
        </w:rPr>
        <w:t>от налоговых обязательств, возникших у Клиента в связи с совершением операций с ценными бумагами</w:t>
      </w:r>
      <w:r w:rsidR="0052003B">
        <w:rPr>
          <w:rFonts w:ascii="Constantia" w:hAnsi="Constantia"/>
        </w:rPr>
        <w:t>.</w:t>
      </w:r>
    </w:p>
    <w:p w:rsidR="00EC5EDE" w:rsidRPr="001A4EFD" w:rsidRDefault="00EC5EDE" w:rsidP="00771BC2">
      <w:pPr>
        <w:pStyle w:val="norm11"/>
        <w:numPr>
          <w:ilvl w:val="2"/>
          <w:numId w:val="2"/>
        </w:numPr>
        <w:tabs>
          <w:tab w:val="num" w:pos="851"/>
        </w:tabs>
        <w:spacing w:after="0"/>
        <w:ind w:left="851" w:hanging="851"/>
        <w:rPr>
          <w:rFonts w:ascii="Constantia" w:hAnsi="Constantia"/>
          <w:sz w:val="20"/>
        </w:rPr>
      </w:pPr>
      <w:r w:rsidRPr="00771BC2">
        <w:rPr>
          <w:rFonts w:ascii="Constantia" w:hAnsi="Constantia"/>
          <w:sz w:val="20"/>
        </w:rPr>
        <w:t>В случае если сумма, указанная Клиентом в Поручении на отзыв денежных средств, превышает величину свободного остатка, опреде</w:t>
      </w:r>
      <w:r w:rsidR="00023E9C">
        <w:rPr>
          <w:rFonts w:ascii="Constantia" w:hAnsi="Constantia"/>
          <w:sz w:val="20"/>
        </w:rPr>
        <w:t>ле</w:t>
      </w:r>
      <w:r w:rsidR="00680B55">
        <w:rPr>
          <w:rFonts w:ascii="Constantia" w:hAnsi="Constantia"/>
          <w:sz w:val="20"/>
        </w:rPr>
        <w:t>нного в соответствии с п.4.2.5</w:t>
      </w:r>
      <w:r w:rsidRPr="00771BC2">
        <w:rPr>
          <w:rFonts w:ascii="Constantia" w:hAnsi="Constantia"/>
          <w:sz w:val="20"/>
        </w:rPr>
        <w:t xml:space="preserve">. настоящего </w:t>
      </w:r>
      <w:r w:rsidR="00C85754">
        <w:rPr>
          <w:rFonts w:ascii="Constantia" w:hAnsi="Constantia"/>
          <w:sz w:val="20"/>
        </w:rPr>
        <w:t>Р</w:t>
      </w:r>
      <w:r w:rsidRPr="00771BC2">
        <w:rPr>
          <w:rFonts w:ascii="Constantia" w:hAnsi="Constantia"/>
          <w:sz w:val="20"/>
        </w:rPr>
        <w:t xml:space="preserve">егламента, </w:t>
      </w:r>
      <w:r w:rsidRPr="001A4EFD">
        <w:rPr>
          <w:rFonts w:ascii="Constantia" w:hAnsi="Constantia"/>
          <w:sz w:val="20"/>
        </w:rPr>
        <w:t>Компания имеет право по своему усмотрению отказать Клиенту в исполнении такого Поручения либо исполнить его частично</w:t>
      </w:r>
      <w:r w:rsidR="00231194" w:rsidRPr="001A4EFD">
        <w:rPr>
          <w:rFonts w:ascii="Constantia" w:hAnsi="Constantia"/>
          <w:sz w:val="20"/>
        </w:rPr>
        <w:t xml:space="preserve"> (перечислив Клиенту денежные средства в размере свободного остатка)</w:t>
      </w:r>
      <w:r w:rsidRPr="001A4EFD">
        <w:rPr>
          <w:rFonts w:ascii="Constantia" w:hAnsi="Constantia"/>
          <w:sz w:val="20"/>
        </w:rPr>
        <w:t>.</w:t>
      </w:r>
    </w:p>
    <w:p w:rsidR="00C55722" w:rsidRPr="009E1535" w:rsidRDefault="006569E9" w:rsidP="00C55722">
      <w:pPr>
        <w:pStyle w:val="a6"/>
        <w:numPr>
          <w:ilvl w:val="3"/>
          <w:numId w:val="2"/>
        </w:numPr>
        <w:rPr>
          <w:rFonts w:ascii="Constantia" w:hAnsi="Constantia"/>
          <w:sz w:val="20"/>
        </w:rPr>
      </w:pPr>
      <w:r w:rsidRPr="009E1535">
        <w:rPr>
          <w:rFonts w:ascii="Constantia" w:hAnsi="Constantia"/>
          <w:sz w:val="20"/>
        </w:rPr>
        <w:t xml:space="preserve">если в Поручении Клиент указал сумму большую, чем свободный от вышеуказанных обязательств остаток денежных средств, Компания осуществляет возврат в размере этого остатка, при этом Компания считается полностью исполнившим свои обязательства по указанному Поручению; </w:t>
      </w:r>
    </w:p>
    <w:p w:rsidR="00C55722" w:rsidRPr="009E1535" w:rsidRDefault="006569E9" w:rsidP="00C55722">
      <w:pPr>
        <w:pStyle w:val="a6"/>
        <w:numPr>
          <w:ilvl w:val="3"/>
          <w:numId w:val="2"/>
        </w:numPr>
        <w:rPr>
          <w:rFonts w:ascii="Constantia" w:hAnsi="Constantia"/>
          <w:sz w:val="20"/>
        </w:rPr>
      </w:pPr>
      <w:r w:rsidRPr="009E1535">
        <w:rPr>
          <w:rFonts w:ascii="Constantia" w:hAnsi="Constantia"/>
          <w:sz w:val="20"/>
        </w:rPr>
        <w:t xml:space="preserve">если в Поручении Клиент не указал наименование ТС, Компания самостоятельно определяет ТС, в которой будет уменьшен размер зарезервированных Клиентом для сделок денежных средств для обеспечения исполнения Поручения. </w:t>
      </w:r>
    </w:p>
    <w:p w:rsidR="00C55722" w:rsidRPr="009E1535" w:rsidRDefault="006569E9" w:rsidP="00C55722">
      <w:pPr>
        <w:pStyle w:val="a6"/>
        <w:numPr>
          <w:ilvl w:val="2"/>
          <w:numId w:val="2"/>
        </w:numPr>
        <w:rPr>
          <w:rFonts w:ascii="Constantia" w:hAnsi="Constantia"/>
          <w:sz w:val="20"/>
        </w:rPr>
      </w:pPr>
      <w:r w:rsidRPr="009E1535">
        <w:rPr>
          <w:rFonts w:ascii="Constantia" w:hAnsi="Constantia"/>
          <w:sz w:val="20"/>
        </w:rPr>
        <w:t xml:space="preserve">При приеме Поручения на возврат денежных средств для обеспечения исполнения Поручения сумма, возвращаемая Клиенту, блокируется на Клиентском счете. </w:t>
      </w:r>
    </w:p>
    <w:p w:rsidR="00C55722" w:rsidRPr="009E1535" w:rsidRDefault="006569E9" w:rsidP="00C55722">
      <w:pPr>
        <w:pStyle w:val="a6"/>
        <w:numPr>
          <w:ilvl w:val="2"/>
          <w:numId w:val="2"/>
        </w:numPr>
        <w:rPr>
          <w:rFonts w:ascii="Constantia" w:hAnsi="Constantia"/>
          <w:sz w:val="20"/>
        </w:rPr>
      </w:pPr>
      <w:r w:rsidRPr="009E1535">
        <w:rPr>
          <w:rFonts w:ascii="Constantia" w:hAnsi="Constantia"/>
          <w:sz w:val="20"/>
        </w:rPr>
        <w:t xml:space="preserve">В момент исполнения Поручения на возврат денежных средств Компания списывает заблокированную сумму с Клиентского счета. </w:t>
      </w:r>
    </w:p>
    <w:p w:rsidR="00C55722" w:rsidRPr="002E3D11" w:rsidRDefault="006569E9" w:rsidP="00C55722">
      <w:pPr>
        <w:pStyle w:val="a6"/>
        <w:numPr>
          <w:ilvl w:val="2"/>
          <w:numId w:val="2"/>
        </w:numPr>
        <w:rPr>
          <w:rFonts w:ascii="Constantia" w:hAnsi="Constantia"/>
          <w:sz w:val="20"/>
        </w:rPr>
      </w:pPr>
      <w:r w:rsidRPr="009E1535">
        <w:rPr>
          <w:rFonts w:ascii="Constantia" w:hAnsi="Constantia"/>
          <w:sz w:val="20"/>
        </w:rPr>
        <w:t xml:space="preserve">Перечисление на Клиентский счет денежных средств, ошибочно зачисленных на собственный расчетный счет Компании и /или неверно удержанных с Клиентского счета </w:t>
      </w:r>
      <w:r w:rsidRPr="002E3D11">
        <w:rPr>
          <w:rFonts w:ascii="Constantia" w:hAnsi="Constantia"/>
          <w:sz w:val="20"/>
        </w:rPr>
        <w:t>Компанией, осуществляется не позднее рабочего дня, следующего за днем обнаружения ошибочного зачисления и/или неверного удержания.</w:t>
      </w:r>
    </w:p>
    <w:p w:rsidR="00EC5EDE" w:rsidRPr="002E3D11" w:rsidRDefault="006569E9" w:rsidP="00771BC2">
      <w:pPr>
        <w:pStyle w:val="norm11"/>
        <w:numPr>
          <w:ilvl w:val="2"/>
          <w:numId w:val="2"/>
        </w:numPr>
        <w:tabs>
          <w:tab w:val="num" w:pos="851"/>
        </w:tabs>
        <w:spacing w:after="0"/>
        <w:ind w:left="851" w:hanging="851"/>
        <w:rPr>
          <w:rFonts w:ascii="Constantia" w:hAnsi="Constantia"/>
          <w:sz w:val="20"/>
        </w:rPr>
      </w:pPr>
      <w:r w:rsidRPr="002E3D11">
        <w:rPr>
          <w:rFonts w:ascii="Constantia" w:hAnsi="Constantia"/>
          <w:sz w:val="20"/>
        </w:rPr>
        <w:t>Оригинал любого Поручения на отзыв денежных средств на бумажном носителе должен быть представлен Компании не позднее 5(Пяти) рабочих дней с момента подачи Поручения.</w:t>
      </w:r>
    </w:p>
    <w:p w:rsidR="00EC5EDE" w:rsidRPr="002E3D11" w:rsidRDefault="00EC5EDE" w:rsidP="00771BC2">
      <w:pPr>
        <w:pStyle w:val="2"/>
        <w:numPr>
          <w:ilvl w:val="1"/>
          <w:numId w:val="2"/>
        </w:numPr>
        <w:tabs>
          <w:tab w:val="clear" w:pos="792"/>
          <w:tab w:val="num" w:pos="851"/>
        </w:tabs>
        <w:spacing w:before="120" w:after="120"/>
        <w:ind w:left="851" w:hanging="851"/>
        <w:jc w:val="left"/>
        <w:rPr>
          <w:rFonts w:ascii="Constantia" w:hAnsi="Constantia"/>
          <w:bCs/>
          <w:sz w:val="20"/>
        </w:rPr>
      </w:pPr>
      <w:bookmarkStart w:id="24" w:name="_Toc201635339"/>
      <w:r w:rsidRPr="002E3D11">
        <w:rPr>
          <w:rFonts w:ascii="Constantia" w:hAnsi="Constantia"/>
          <w:bCs/>
          <w:sz w:val="20"/>
        </w:rPr>
        <w:t>Действия с ценными бумагами</w:t>
      </w:r>
      <w:bookmarkEnd w:id="24"/>
    </w:p>
    <w:p w:rsidR="00EC5EDE" w:rsidRPr="0052003B" w:rsidRDefault="00EC5EDE" w:rsidP="0052003B">
      <w:pPr>
        <w:pStyle w:val="norm11"/>
        <w:numPr>
          <w:ilvl w:val="2"/>
          <w:numId w:val="2"/>
        </w:numPr>
        <w:tabs>
          <w:tab w:val="num" w:pos="851"/>
        </w:tabs>
        <w:spacing w:after="0"/>
        <w:ind w:left="851" w:hanging="851"/>
        <w:rPr>
          <w:rFonts w:ascii="Constantia" w:hAnsi="Constantia"/>
          <w:sz w:val="20"/>
        </w:rPr>
      </w:pPr>
      <w:r w:rsidRPr="0052003B">
        <w:rPr>
          <w:rFonts w:ascii="Constantia" w:hAnsi="Constantia"/>
          <w:sz w:val="20"/>
        </w:rPr>
        <w:t xml:space="preserve">Все операции по счетам депо Клиента, открытым </w:t>
      </w:r>
      <w:r w:rsidR="00CD4803">
        <w:rPr>
          <w:rFonts w:ascii="Constantia" w:hAnsi="Constantia"/>
          <w:sz w:val="20"/>
        </w:rPr>
        <w:t xml:space="preserve">в </w:t>
      </w:r>
      <w:r w:rsidR="00394317">
        <w:rPr>
          <w:rFonts w:ascii="Constantia" w:hAnsi="Constantia"/>
          <w:sz w:val="20"/>
        </w:rPr>
        <w:t>депозитариях</w:t>
      </w:r>
      <w:r w:rsidRPr="0052003B">
        <w:rPr>
          <w:rFonts w:ascii="Constantia" w:hAnsi="Constantia"/>
          <w:sz w:val="20"/>
        </w:rPr>
        <w:t>, осуществляются в порядке, установленном Правилами таких уполномоченных депозитариев.</w:t>
      </w:r>
    </w:p>
    <w:p w:rsidR="00EC5EDE" w:rsidRPr="00E11260" w:rsidRDefault="00EC5EDE" w:rsidP="0052003B">
      <w:pPr>
        <w:pStyle w:val="norm11"/>
        <w:numPr>
          <w:ilvl w:val="2"/>
          <w:numId w:val="2"/>
        </w:numPr>
        <w:tabs>
          <w:tab w:val="num" w:pos="851"/>
        </w:tabs>
        <w:spacing w:after="0"/>
        <w:ind w:left="851" w:hanging="851"/>
        <w:rPr>
          <w:rFonts w:ascii="Constantia" w:hAnsi="Constantia"/>
          <w:sz w:val="20"/>
        </w:rPr>
      </w:pPr>
      <w:r w:rsidRPr="0052003B">
        <w:rPr>
          <w:rFonts w:ascii="Constantia" w:hAnsi="Constantia"/>
          <w:sz w:val="20"/>
        </w:rPr>
        <w:t xml:space="preserve">В отношении ценных бумаг, переданных Клиентом в рамках настоящего </w:t>
      </w:r>
      <w:r w:rsidR="00C85754">
        <w:rPr>
          <w:rFonts w:ascii="Constantia" w:hAnsi="Constantia"/>
          <w:sz w:val="20"/>
        </w:rPr>
        <w:t>Р</w:t>
      </w:r>
      <w:r w:rsidRPr="0052003B">
        <w:rPr>
          <w:rFonts w:ascii="Constantia" w:hAnsi="Constantia"/>
          <w:sz w:val="20"/>
        </w:rPr>
        <w:t xml:space="preserve">егламента и приобретенных за счет и в интересах Клиента по сделкам в рамках настоящего </w:t>
      </w:r>
      <w:r w:rsidR="00C85754">
        <w:rPr>
          <w:rFonts w:ascii="Constantia" w:hAnsi="Constantia"/>
          <w:sz w:val="20"/>
        </w:rPr>
        <w:t>Р</w:t>
      </w:r>
      <w:r w:rsidRPr="0052003B">
        <w:rPr>
          <w:rFonts w:ascii="Constantia" w:hAnsi="Constantia"/>
          <w:sz w:val="20"/>
        </w:rPr>
        <w:t xml:space="preserve">егламента, Компания является лицом, уполномоченным на распоряжение счетами Клиента в </w:t>
      </w:r>
      <w:r w:rsidR="0052003B">
        <w:rPr>
          <w:rFonts w:ascii="Constantia" w:hAnsi="Constantia"/>
          <w:sz w:val="20"/>
        </w:rPr>
        <w:t>депозитариях</w:t>
      </w:r>
      <w:r w:rsidRPr="0052003B">
        <w:rPr>
          <w:rFonts w:ascii="Constantia" w:hAnsi="Constantia"/>
          <w:sz w:val="20"/>
        </w:rPr>
        <w:t xml:space="preserve">. В целях обеспечения реализации Компанией права, установленного настоящим пунктом, Клиент оформляет необходимые документы, стандартные формы которых предусмотрены правилами </w:t>
      </w:r>
      <w:r w:rsidR="0052003B" w:rsidRPr="00E11260">
        <w:rPr>
          <w:rFonts w:ascii="Constantia" w:hAnsi="Constantia"/>
          <w:sz w:val="20"/>
        </w:rPr>
        <w:t xml:space="preserve">депозитариев </w:t>
      </w:r>
      <w:r w:rsidR="001D0104" w:rsidRPr="00E11260">
        <w:rPr>
          <w:rFonts w:ascii="Constantia" w:hAnsi="Constantia"/>
          <w:sz w:val="20"/>
        </w:rPr>
        <w:t>.</w:t>
      </w:r>
    </w:p>
    <w:p w:rsidR="00EC5EDE" w:rsidRPr="00E11260" w:rsidRDefault="00EC5EDE" w:rsidP="0052003B">
      <w:pPr>
        <w:pStyle w:val="1"/>
        <w:numPr>
          <w:ilvl w:val="0"/>
          <w:numId w:val="2"/>
        </w:numPr>
        <w:ind w:left="357" w:hanging="357"/>
        <w:rPr>
          <w:rFonts w:ascii="Constantia" w:hAnsi="Constantia"/>
          <w:b/>
          <w:sz w:val="20"/>
        </w:rPr>
      </w:pPr>
      <w:bookmarkStart w:id="25" w:name="_Toc201635340"/>
      <w:r w:rsidRPr="00E11260">
        <w:rPr>
          <w:rFonts w:ascii="Constantia" w:hAnsi="Constantia"/>
          <w:b/>
          <w:sz w:val="20"/>
        </w:rPr>
        <w:t>ТОРГОВЫЕ ОПЕРАЦИИ</w:t>
      </w:r>
      <w:bookmarkEnd w:id="25"/>
    </w:p>
    <w:p w:rsidR="00EC5EDE" w:rsidRPr="00E11260" w:rsidRDefault="00EC5EDE" w:rsidP="0052003B">
      <w:pPr>
        <w:pStyle w:val="2"/>
        <w:numPr>
          <w:ilvl w:val="1"/>
          <w:numId w:val="2"/>
        </w:numPr>
        <w:tabs>
          <w:tab w:val="clear" w:pos="792"/>
          <w:tab w:val="num" w:pos="851"/>
        </w:tabs>
        <w:spacing w:before="120" w:after="120"/>
        <w:ind w:left="851" w:hanging="851"/>
        <w:jc w:val="left"/>
        <w:rPr>
          <w:rFonts w:ascii="Constantia" w:hAnsi="Constantia"/>
          <w:bCs/>
          <w:sz w:val="20"/>
        </w:rPr>
      </w:pPr>
      <w:bookmarkStart w:id="26" w:name="_Toc463525106"/>
      <w:bookmarkStart w:id="27" w:name="_Toc424018714"/>
      <w:bookmarkStart w:id="28" w:name="_Toc201635341"/>
      <w:r w:rsidRPr="00E11260">
        <w:rPr>
          <w:rFonts w:ascii="Constantia" w:hAnsi="Constantia"/>
          <w:bCs/>
          <w:sz w:val="20"/>
        </w:rPr>
        <w:t>Общая процедура проведения торговой сделки</w:t>
      </w:r>
      <w:bookmarkEnd w:id="26"/>
      <w:bookmarkEnd w:id="27"/>
      <w:bookmarkEnd w:id="28"/>
    </w:p>
    <w:p w:rsidR="00EC5EDE" w:rsidRPr="00E11260" w:rsidRDefault="00EC5EDE" w:rsidP="00163C18">
      <w:pPr>
        <w:numPr>
          <w:ilvl w:val="2"/>
          <w:numId w:val="3"/>
        </w:numPr>
        <w:tabs>
          <w:tab w:val="clear" w:pos="720"/>
          <w:tab w:val="num" w:pos="851"/>
        </w:tabs>
        <w:ind w:left="851" w:hanging="851"/>
        <w:jc w:val="both"/>
        <w:rPr>
          <w:rFonts w:ascii="Constantia" w:hAnsi="Constantia"/>
        </w:rPr>
      </w:pPr>
      <w:r w:rsidRPr="00E11260">
        <w:rPr>
          <w:rFonts w:ascii="Constantia" w:hAnsi="Constantia"/>
        </w:rPr>
        <w:t>Общая процедура осуществления торговой сделки с ценными бумагами включает в себя следующие основные этапы:</w:t>
      </w:r>
    </w:p>
    <w:p w:rsidR="00E11260" w:rsidRPr="00E11260" w:rsidRDefault="00EC5EDE" w:rsidP="00E11260">
      <w:pPr>
        <w:numPr>
          <w:ilvl w:val="0"/>
          <w:numId w:val="6"/>
        </w:numPr>
        <w:tabs>
          <w:tab w:val="clear" w:pos="360"/>
          <w:tab w:val="num" w:pos="1134"/>
        </w:tabs>
        <w:ind w:left="1134" w:hanging="283"/>
        <w:jc w:val="both"/>
        <w:rPr>
          <w:rFonts w:ascii="Constantia" w:hAnsi="Constantia"/>
        </w:rPr>
      </w:pPr>
      <w:r w:rsidRPr="00E11260">
        <w:rPr>
          <w:rFonts w:ascii="Constantia" w:hAnsi="Constantia"/>
        </w:rPr>
        <w:lastRenderedPageBreak/>
        <w:t xml:space="preserve">Первый этап </w:t>
      </w:r>
      <w:r w:rsidR="005B6358" w:rsidRPr="00E11260">
        <w:rPr>
          <w:rFonts w:ascii="Constantia" w:hAnsi="Constantia"/>
        </w:rPr>
        <w:t>-</w:t>
      </w:r>
      <w:r w:rsidRPr="00E11260">
        <w:rPr>
          <w:rFonts w:ascii="Constantia" w:hAnsi="Constantia"/>
        </w:rPr>
        <w:t xml:space="preserve"> Обеспечение Компании денежными средствами и/или  ценными бумагами</w:t>
      </w:r>
      <w:r w:rsidR="00E11260" w:rsidRPr="00E11260">
        <w:rPr>
          <w:rFonts w:ascii="Constantia" w:hAnsi="Constantia"/>
        </w:rPr>
        <w:t>;</w:t>
      </w:r>
      <w:r w:rsidRPr="00E11260">
        <w:rPr>
          <w:rFonts w:ascii="Constantia" w:hAnsi="Constantia"/>
        </w:rPr>
        <w:t xml:space="preserve"> </w:t>
      </w:r>
    </w:p>
    <w:p w:rsidR="00EC5EDE" w:rsidRPr="00E11260" w:rsidRDefault="00EC5EDE" w:rsidP="00E11260">
      <w:pPr>
        <w:numPr>
          <w:ilvl w:val="0"/>
          <w:numId w:val="6"/>
        </w:numPr>
        <w:tabs>
          <w:tab w:val="clear" w:pos="360"/>
          <w:tab w:val="num" w:pos="1134"/>
        </w:tabs>
        <w:ind w:left="1134" w:hanging="283"/>
        <w:jc w:val="both"/>
        <w:rPr>
          <w:rFonts w:ascii="Constantia" w:hAnsi="Constantia"/>
        </w:rPr>
      </w:pPr>
      <w:r w:rsidRPr="00E11260">
        <w:rPr>
          <w:rFonts w:ascii="Constantia" w:hAnsi="Constantia"/>
        </w:rPr>
        <w:t>Второй этап -</w:t>
      </w:r>
      <w:r w:rsidR="005B6358" w:rsidRPr="00E11260">
        <w:rPr>
          <w:rFonts w:ascii="Constantia" w:hAnsi="Constantia"/>
        </w:rPr>
        <w:t xml:space="preserve"> </w:t>
      </w:r>
      <w:r w:rsidRPr="00E11260">
        <w:rPr>
          <w:rFonts w:ascii="Constantia" w:hAnsi="Constantia"/>
        </w:rPr>
        <w:t xml:space="preserve"> </w:t>
      </w:r>
      <w:r w:rsidR="005B6358" w:rsidRPr="00E11260">
        <w:rPr>
          <w:rFonts w:ascii="Constantia" w:hAnsi="Constantia"/>
        </w:rPr>
        <w:t xml:space="preserve">Подача Клиентом Поручения Клиента на </w:t>
      </w:r>
      <w:r w:rsidR="00580B23" w:rsidRPr="00E11260">
        <w:rPr>
          <w:rFonts w:ascii="Constantia" w:hAnsi="Constantia"/>
        </w:rPr>
        <w:t xml:space="preserve">совершение </w:t>
      </w:r>
      <w:r w:rsidR="005B6358" w:rsidRPr="00E11260">
        <w:rPr>
          <w:rFonts w:ascii="Constantia" w:hAnsi="Constantia"/>
        </w:rPr>
        <w:t>сделк</w:t>
      </w:r>
      <w:r w:rsidR="00580B23" w:rsidRPr="00E11260">
        <w:rPr>
          <w:rFonts w:ascii="Constantia" w:hAnsi="Constantia"/>
        </w:rPr>
        <w:t>и</w:t>
      </w:r>
      <w:r w:rsidR="005B6358" w:rsidRPr="00E11260">
        <w:rPr>
          <w:rFonts w:ascii="Constantia" w:hAnsi="Constantia"/>
        </w:rPr>
        <w:t>.</w:t>
      </w:r>
    </w:p>
    <w:p w:rsidR="00580B23" w:rsidRPr="00E11260" w:rsidRDefault="00EC5EDE" w:rsidP="00FB49CC">
      <w:pPr>
        <w:numPr>
          <w:ilvl w:val="0"/>
          <w:numId w:val="6"/>
        </w:numPr>
        <w:tabs>
          <w:tab w:val="clear" w:pos="360"/>
          <w:tab w:val="num" w:pos="1134"/>
        </w:tabs>
        <w:ind w:left="1134" w:hanging="283"/>
        <w:jc w:val="both"/>
        <w:rPr>
          <w:rFonts w:ascii="Constantia" w:hAnsi="Constantia"/>
        </w:rPr>
      </w:pPr>
      <w:r w:rsidRPr="00E11260">
        <w:rPr>
          <w:rFonts w:ascii="Constantia" w:hAnsi="Constantia"/>
        </w:rPr>
        <w:t xml:space="preserve">Третий этап -  </w:t>
      </w:r>
      <w:r w:rsidR="005B6358" w:rsidRPr="00E11260">
        <w:rPr>
          <w:rFonts w:ascii="Constantia" w:hAnsi="Constantia"/>
        </w:rPr>
        <w:t>Исполнение Поручения Клиента</w:t>
      </w:r>
      <w:r w:rsidR="00580B23" w:rsidRPr="00E11260">
        <w:rPr>
          <w:rFonts w:ascii="Constantia" w:hAnsi="Constantia"/>
        </w:rPr>
        <w:t>.</w:t>
      </w:r>
    </w:p>
    <w:p w:rsidR="00A41D31" w:rsidRPr="00020A91" w:rsidRDefault="00A41D31" w:rsidP="00EC3F9F">
      <w:pPr>
        <w:numPr>
          <w:ilvl w:val="0"/>
          <w:numId w:val="6"/>
        </w:numPr>
        <w:tabs>
          <w:tab w:val="clear" w:pos="360"/>
          <w:tab w:val="num" w:pos="851"/>
        </w:tabs>
        <w:ind w:left="709" w:hanging="709"/>
        <w:jc w:val="both"/>
        <w:rPr>
          <w:rFonts w:ascii="Constantia" w:hAnsi="Constantia"/>
        </w:rPr>
      </w:pPr>
      <w:r>
        <w:rPr>
          <w:rFonts w:ascii="Constantia" w:hAnsi="Constantia"/>
        </w:rPr>
        <w:t>Четвертый этап – Отчет Компании об исполнении Поручения Клиента.</w:t>
      </w:r>
    </w:p>
    <w:p w:rsidR="00A40B03" w:rsidRPr="00020A91" w:rsidRDefault="00A40B03" w:rsidP="00EC3F9F">
      <w:pPr>
        <w:numPr>
          <w:ilvl w:val="2"/>
          <w:numId w:val="36"/>
        </w:numPr>
        <w:tabs>
          <w:tab w:val="num" w:pos="851"/>
        </w:tabs>
        <w:ind w:left="709" w:hanging="709"/>
        <w:jc w:val="both"/>
        <w:rPr>
          <w:rFonts w:ascii="Constantia" w:hAnsi="Constantia"/>
        </w:rPr>
      </w:pPr>
      <w:r w:rsidRPr="00020A91">
        <w:rPr>
          <w:rFonts w:ascii="Constantia" w:hAnsi="Constantia"/>
        </w:rPr>
        <w:t xml:space="preserve">Денежные средства и ценные бумаги, переведенные Компании по Поручению Клиента для торговли </w:t>
      </w:r>
      <w:r>
        <w:rPr>
          <w:rFonts w:ascii="Constantia" w:hAnsi="Constantia"/>
        </w:rPr>
        <w:t xml:space="preserve">в </w:t>
      </w:r>
      <w:r w:rsidR="00D3732B">
        <w:rPr>
          <w:rFonts w:ascii="Constantia" w:hAnsi="Constantia"/>
        </w:rPr>
        <w:t xml:space="preserve">определенной </w:t>
      </w:r>
      <w:r>
        <w:rPr>
          <w:rFonts w:ascii="Constantia" w:hAnsi="Constantia"/>
        </w:rPr>
        <w:t>торговой системе</w:t>
      </w:r>
      <w:r w:rsidRPr="00020A91">
        <w:rPr>
          <w:rFonts w:ascii="Constantia" w:hAnsi="Constantia"/>
        </w:rPr>
        <w:t xml:space="preserve">, но не востребованные Клиентом до конца торговой сессии, автоматически зачисляются Компанией для участия в очередной торговой сессии, проводимой через ту же торговую </w:t>
      </w:r>
      <w:r>
        <w:rPr>
          <w:rFonts w:ascii="Constantia" w:hAnsi="Constantia"/>
        </w:rPr>
        <w:t>систему</w:t>
      </w:r>
      <w:r w:rsidRPr="00020A91">
        <w:rPr>
          <w:rFonts w:ascii="Constantia" w:hAnsi="Constantia"/>
        </w:rPr>
        <w:t xml:space="preserve">, до их полного востребования Клиентом или до их вывода по Поручению Клиента на другую торговую </w:t>
      </w:r>
      <w:r>
        <w:rPr>
          <w:rFonts w:ascii="Constantia" w:hAnsi="Constantia"/>
        </w:rPr>
        <w:t>систему</w:t>
      </w:r>
      <w:r w:rsidRPr="00020A91">
        <w:rPr>
          <w:rFonts w:ascii="Constantia" w:hAnsi="Constantia"/>
        </w:rPr>
        <w:t xml:space="preserve">  или на внебиржевой рынок или отзыва.</w:t>
      </w:r>
    </w:p>
    <w:p w:rsidR="00A40B03" w:rsidRPr="00020A91" w:rsidRDefault="00A40B03" w:rsidP="00EC3F9F">
      <w:pPr>
        <w:numPr>
          <w:ilvl w:val="2"/>
          <w:numId w:val="36"/>
        </w:numPr>
        <w:tabs>
          <w:tab w:val="num" w:pos="851"/>
        </w:tabs>
        <w:ind w:left="709" w:hanging="709"/>
        <w:jc w:val="both"/>
        <w:rPr>
          <w:rFonts w:ascii="Constantia" w:hAnsi="Constantia"/>
        </w:rPr>
      </w:pPr>
      <w:r w:rsidRPr="00020A91">
        <w:rPr>
          <w:rFonts w:ascii="Constantia" w:hAnsi="Constantia"/>
        </w:rPr>
        <w:t xml:space="preserve">Предварительный перевод  денежных средств является обязательным при подаче Поручений Клиента на все виды аукционных торгов, в том числе для участия в аукционах на покупку ценных бумаг, проводимых через соответствующие торговые </w:t>
      </w:r>
      <w:r>
        <w:rPr>
          <w:rFonts w:ascii="Constantia" w:hAnsi="Constantia"/>
        </w:rPr>
        <w:t>системы</w:t>
      </w:r>
      <w:r w:rsidRPr="00020A91">
        <w:rPr>
          <w:rFonts w:ascii="Constantia" w:hAnsi="Constantia"/>
        </w:rPr>
        <w:t xml:space="preserve">, а также в иных случаях, установленных правилами торговли соответствующей Торговой </w:t>
      </w:r>
      <w:r>
        <w:rPr>
          <w:rFonts w:ascii="Constantia" w:hAnsi="Constantia"/>
        </w:rPr>
        <w:t>системы</w:t>
      </w:r>
      <w:r w:rsidRPr="00020A91">
        <w:rPr>
          <w:rFonts w:ascii="Constantia" w:hAnsi="Constantia"/>
        </w:rPr>
        <w:t>.</w:t>
      </w:r>
    </w:p>
    <w:p w:rsidR="00EC5EDE" w:rsidRDefault="00EC5EDE" w:rsidP="00EC3F9F">
      <w:pPr>
        <w:numPr>
          <w:ilvl w:val="2"/>
          <w:numId w:val="36"/>
        </w:numPr>
        <w:tabs>
          <w:tab w:val="num" w:pos="851"/>
        </w:tabs>
        <w:ind w:left="709" w:hanging="709"/>
        <w:jc w:val="both"/>
        <w:rPr>
          <w:rFonts w:ascii="Constantia" w:hAnsi="Constantia"/>
        </w:rPr>
      </w:pPr>
      <w:r w:rsidRPr="00020A91">
        <w:rPr>
          <w:rFonts w:ascii="Constantia" w:hAnsi="Constantia"/>
        </w:rPr>
        <w:t xml:space="preserve">Предварительному переводу подлежит сумма, достаточная для выполнения обязательств по оплате приобретаемых ценных бумаг, оплате биржевых сборов и комиссионных, а также по оплате услуг третьих лиц, в том числе услуг </w:t>
      </w:r>
      <w:r w:rsidR="0052003B">
        <w:rPr>
          <w:rFonts w:ascii="Constantia" w:hAnsi="Constantia"/>
        </w:rPr>
        <w:t>Д</w:t>
      </w:r>
      <w:r w:rsidRPr="00020A91">
        <w:rPr>
          <w:rFonts w:ascii="Constantia" w:hAnsi="Constantia"/>
        </w:rPr>
        <w:t xml:space="preserve">епозитариев, услуг </w:t>
      </w:r>
      <w:r w:rsidR="0052003B">
        <w:rPr>
          <w:rFonts w:ascii="Constantia" w:hAnsi="Constantia"/>
        </w:rPr>
        <w:t>Регистраторов и услуг Р</w:t>
      </w:r>
      <w:r w:rsidRPr="00020A91">
        <w:rPr>
          <w:rFonts w:ascii="Constantia" w:hAnsi="Constantia"/>
        </w:rPr>
        <w:t>асчетных орга</w:t>
      </w:r>
      <w:r w:rsidR="0052003B">
        <w:rPr>
          <w:rFonts w:ascii="Constantia" w:hAnsi="Constantia"/>
        </w:rPr>
        <w:t>низаций (Р</w:t>
      </w:r>
      <w:r w:rsidRPr="00020A91">
        <w:rPr>
          <w:rFonts w:ascii="Constantia" w:hAnsi="Constantia"/>
        </w:rPr>
        <w:t>асчетных центров).</w:t>
      </w:r>
    </w:p>
    <w:p w:rsidR="00AD1BA4" w:rsidRDefault="00AD1BA4" w:rsidP="00EC3F9F">
      <w:pPr>
        <w:numPr>
          <w:ilvl w:val="2"/>
          <w:numId w:val="36"/>
        </w:numPr>
        <w:tabs>
          <w:tab w:val="num" w:pos="851"/>
        </w:tabs>
        <w:ind w:left="709" w:hanging="709"/>
        <w:jc w:val="both"/>
        <w:rPr>
          <w:rFonts w:ascii="Constantia" w:hAnsi="Constantia"/>
        </w:rPr>
      </w:pPr>
      <w:r>
        <w:rPr>
          <w:rFonts w:ascii="Constantia" w:hAnsi="Constantia"/>
        </w:rPr>
        <w:t xml:space="preserve">В </w:t>
      </w:r>
      <w:r w:rsidR="008855D8">
        <w:rPr>
          <w:rFonts w:ascii="Constantia" w:hAnsi="Constantia"/>
        </w:rPr>
        <w:t xml:space="preserve">Секторе «Основной рынок» </w:t>
      </w:r>
      <w:r>
        <w:rPr>
          <w:rFonts w:ascii="Constantia" w:hAnsi="Constantia"/>
        </w:rPr>
        <w:t xml:space="preserve"> ЗАО «Фондовая биржа ММВБ» «Режим основных торгов Т+» заключаются сделки с ценными бумагами с отложенным исполнением. Исполнение по таки</w:t>
      </w:r>
      <w:r w:rsidR="00F8621C">
        <w:rPr>
          <w:rFonts w:ascii="Constantia" w:hAnsi="Constantia"/>
        </w:rPr>
        <w:t>м сделкам осуществляется на в</w:t>
      </w:r>
      <w:r>
        <w:rPr>
          <w:rFonts w:ascii="Constantia" w:hAnsi="Constantia"/>
        </w:rPr>
        <w:t>торой календарный день, следующий</w:t>
      </w:r>
      <w:r w:rsidR="00F8621C">
        <w:rPr>
          <w:rFonts w:ascii="Constantia" w:hAnsi="Constantia"/>
        </w:rPr>
        <w:t xml:space="preserve"> за днем зак</w:t>
      </w:r>
      <w:r>
        <w:rPr>
          <w:rFonts w:ascii="Constantia" w:hAnsi="Constantia"/>
        </w:rPr>
        <w:t>лючения сделки. Если второй календарный день приходится на нерабочий день, то исполнение по такой сделк</w:t>
      </w:r>
      <w:r w:rsidR="00F8621C">
        <w:rPr>
          <w:rFonts w:ascii="Constantia" w:hAnsi="Constantia"/>
        </w:rPr>
        <w:t>е осуществляется в следующий за ним ближайший рабочий день.</w:t>
      </w:r>
    </w:p>
    <w:p w:rsidR="00F8621C" w:rsidRDefault="00F8621C" w:rsidP="00023595">
      <w:pPr>
        <w:pStyle w:val="aff9"/>
        <w:numPr>
          <w:ilvl w:val="3"/>
          <w:numId w:val="36"/>
        </w:numPr>
        <w:tabs>
          <w:tab w:val="num" w:pos="720"/>
          <w:tab w:val="num" w:pos="851"/>
        </w:tabs>
        <w:ind w:left="709" w:hanging="709"/>
        <w:jc w:val="both"/>
        <w:rPr>
          <w:rFonts w:ascii="Constantia" w:hAnsi="Constantia"/>
        </w:rPr>
      </w:pPr>
      <w:r>
        <w:rPr>
          <w:rFonts w:ascii="Constantia" w:hAnsi="Constantia"/>
        </w:rPr>
        <w:t xml:space="preserve">Компания исполняет поручения Клиентов на совершение сделок в </w:t>
      </w:r>
      <w:r w:rsidR="00F70A2A">
        <w:rPr>
          <w:rFonts w:ascii="Constantia" w:hAnsi="Constantia"/>
        </w:rPr>
        <w:t xml:space="preserve">Секторе «Основной рынок» ЗАО «ФБ ММВБ» в </w:t>
      </w:r>
      <w:r>
        <w:rPr>
          <w:rFonts w:ascii="Constantia" w:hAnsi="Constantia"/>
        </w:rPr>
        <w:t xml:space="preserve">режиме </w:t>
      </w:r>
      <w:r w:rsidR="00F70A2A">
        <w:rPr>
          <w:rFonts w:ascii="Constantia" w:hAnsi="Constantia"/>
        </w:rPr>
        <w:t xml:space="preserve">основных торгов акциями с условиями расчета сделки в день Т+2, где Т – день заключения Брокером сделки, и в режиме основных торгов корпоративными облигациями, с условиями расчетов сделки в день Т </w:t>
      </w:r>
      <w:r>
        <w:rPr>
          <w:rFonts w:ascii="Constantia" w:hAnsi="Constantia"/>
        </w:rPr>
        <w:t xml:space="preserve"> при условии полного резервирования Клиентом Активов в соответствующей торговой системе.</w:t>
      </w:r>
    </w:p>
    <w:p w:rsidR="00F8621C" w:rsidRDefault="00F8621C" w:rsidP="00023595">
      <w:pPr>
        <w:pStyle w:val="aff9"/>
        <w:numPr>
          <w:ilvl w:val="3"/>
          <w:numId w:val="36"/>
        </w:numPr>
        <w:tabs>
          <w:tab w:val="num" w:pos="720"/>
          <w:tab w:val="num" w:pos="851"/>
        </w:tabs>
        <w:ind w:left="709" w:hanging="709"/>
        <w:jc w:val="both"/>
        <w:rPr>
          <w:rFonts w:ascii="Constantia" w:hAnsi="Constantia"/>
        </w:rPr>
      </w:pPr>
      <w:r>
        <w:rPr>
          <w:rFonts w:ascii="Constantia" w:hAnsi="Constantia"/>
        </w:rPr>
        <w:t>Порядок подачи поручений, в том числе вид поручений и тип заявок по ним, определяется Правилами торговой системы в зависимости от периода торгов в режиме торгов «Режим основных торгов Т+»</w:t>
      </w:r>
      <w:r w:rsidR="00D11DCE">
        <w:rPr>
          <w:rFonts w:ascii="Constantia" w:hAnsi="Constantia"/>
        </w:rPr>
        <w:t xml:space="preserve"> Сектора «Основной рынок» ЗАО «ФБ ММВБ»</w:t>
      </w:r>
      <w:r w:rsidR="00EC3F9F">
        <w:rPr>
          <w:rFonts w:ascii="Constantia" w:hAnsi="Constantia"/>
        </w:rPr>
        <w:t>.</w:t>
      </w:r>
    </w:p>
    <w:p w:rsidR="00EC5EDE" w:rsidRPr="0052003B" w:rsidRDefault="00EC5EDE" w:rsidP="00A40B03">
      <w:pPr>
        <w:pStyle w:val="2"/>
        <w:numPr>
          <w:ilvl w:val="1"/>
          <w:numId w:val="36"/>
        </w:numPr>
        <w:spacing w:before="120" w:after="120"/>
        <w:ind w:left="851" w:hanging="851"/>
        <w:jc w:val="left"/>
        <w:rPr>
          <w:rFonts w:ascii="Constantia" w:hAnsi="Constantia"/>
          <w:sz w:val="20"/>
        </w:rPr>
      </w:pPr>
      <w:bookmarkStart w:id="29" w:name="_Toc497027609"/>
      <w:bookmarkStart w:id="30" w:name="_Toc507239434"/>
      <w:bookmarkStart w:id="31" w:name="_Toc201635342"/>
      <w:r w:rsidRPr="0052003B">
        <w:rPr>
          <w:rFonts w:ascii="Constantia" w:hAnsi="Constantia"/>
          <w:sz w:val="20"/>
        </w:rPr>
        <w:t>Резервирование денежных средств</w:t>
      </w:r>
      <w:bookmarkEnd w:id="29"/>
      <w:bookmarkEnd w:id="30"/>
      <w:bookmarkEnd w:id="31"/>
      <w:r w:rsidRPr="0052003B">
        <w:rPr>
          <w:rFonts w:ascii="Constantia" w:hAnsi="Constantia"/>
          <w:sz w:val="20"/>
        </w:rPr>
        <w:t xml:space="preserve"> </w:t>
      </w:r>
    </w:p>
    <w:p w:rsidR="00EC5EDE" w:rsidRPr="00020A91" w:rsidRDefault="00EC5EDE" w:rsidP="00A40B03">
      <w:pPr>
        <w:pStyle w:val="a6"/>
        <w:widowControl w:val="0"/>
        <w:numPr>
          <w:ilvl w:val="2"/>
          <w:numId w:val="36"/>
        </w:numPr>
        <w:suppressAutoHyphens/>
        <w:ind w:left="851" w:hanging="851"/>
        <w:rPr>
          <w:rFonts w:ascii="Constantia" w:hAnsi="Constantia"/>
          <w:sz w:val="20"/>
        </w:rPr>
      </w:pPr>
      <w:r w:rsidRPr="00020A91">
        <w:rPr>
          <w:rFonts w:ascii="Constantia" w:hAnsi="Constantia"/>
          <w:sz w:val="20"/>
        </w:rPr>
        <w:t xml:space="preserve">Если иное не предусмотрено настоящим </w:t>
      </w:r>
      <w:r w:rsidR="00C85754">
        <w:rPr>
          <w:rFonts w:ascii="Constantia" w:hAnsi="Constantia"/>
          <w:sz w:val="20"/>
        </w:rPr>
        <w:t>Р</w:t>
      </w:r>
      <w:r w:rsidR="00A45263">
        <w:rPr>
          <w:rFonts w:ascii="Constantia" w:hAnsi="Constantia"/>
          <w:sz w:val="20"/>
        </w:rPr>
        <w:t>егламентом и П</w:t>
      </w:r>
      <w:r w:rsidRPr="00020A91">
        <w:rPr>
          <w:rFonts w:ascii="Constantia" w:hAnsi="Constantia"/>
          <w:sz w:val="20"/>
        </w:rPr>
        <w:t xml:space="preserve">риложениями к нему, Клиент до направления Компании любого Поручения на сделку (Поручения Клиента) должен обеспечить поступление на </w:t>
      </w:r>
      <w:r w:rsidR="00A765EA" w:rsidRPr="00020A91">
        <w:rPr>
          <w:rFonts w:ascii="Constantia" w:hAnsi="Constantia"/>
          <w:sz w:val="20"/>
        </w:rPr>
        <w:t xml:space="preserve">Брокерский </w:t>
      </w:r>
      <w:r w:rsidRPr="00020A91">
        <w:rPr>
          <w:rFonts w:ascii="Constantia" w:hAnsi="Constantia"/>
          <w:sz w:val="20"/>
        </w:rPr>
        <w:t>счет</w:t>
      </w:r>
      <w:r w:rsidR="00A765EA" w:rsidRPr="00020A91">
        <w:rPr>
          <w:rFonts w:ascii="Constantia" w:hAnsi="Constantia"/>
          <w:sz w:val="20"/>
        </w:rPr>
        <w:t xml:space="preserve"> </w:t>
      </w:r>
      <w:r w:rsidRPr="00020A91">
        <w:rPr>
          <w:rFonts w:ascii="Constantia" w:hAnsi="Constantia"/>
          <w:sz w:val="20"/>
        </w:rPr>
        <w:t xml:space="preserve">денежных средств в сумме, достаточной для проведения расчетов по сделке, включая оплату всех необходимых расходов и выплату вознаграждения Компании (резервирование денежных средств). </w:t>
      </w:r>
    </w:p>
    <w:p w:rsidR="00EC5EDE" w:rsidRPr="00377C37" w:rsidRDefault="00EC5EDE" w:rsidP="00A40B03">
      <w:pPr>
        <w:pStyle w:val="a6"/>
        <w:widowControl w:val="0"/>
        <w:numPr>
          <w:ilvl w:val="2"/>
          <w:numId w:val="36"/>
        </w:numPr>
        <w:suppressAutoHyphens/>
        <w:ind w:left="851" w:hanging="851"/>
        <w:rPr>
          <w:rFonts w:ascii="Constantia" w:hAnsi="Constantia"/>
          <w:sz w:val="20"/>
        </w:rPr>
      </w:pPr>
      <w:r w:rsidRPr="00020A91">
        <w:rPr>
          <w:rFonts w:ascii="Constantia" w:hAnsi="Constantia"/>
          <w:sz w:val="20"/>
        </w:rPr>
        <w:t>Под резервированием денежных средств для покупки ценных бумаг в ТС понимается депонирование денежных</w:t>
      </w:r>
      <w:r w:rsidR="00AC3573">
        <w:rPr>
          <w:rFonts w:ascii="Constantia" w:hAnsi="Constantia"/>
          <w:sz w:val="20"/>
        </w:rPr>
        <w:t xml:space="preserve"> средств на  Брокерских счетах </w:t>
      </w:r>
      <w:r w:rsidRPr="00020A91">
        <w:rPr>
          <w:rFonts w:ascii="Constantia" w:hAnsi="Constantia"/>
          <w:sz w:val="20"/>
        </w:rPr>
        <w:t xml:space="preserve">. Депонирование денежных средств для совершения сделок </w:t>
      </w:r>
      <w:r w:rsidRPr="00377C37">
        <w:rPr>
          <w:rFonts w:ascii="Constantia" w:hAnsi="Constantia"/>
          <w:sz w:val="20"/>
        </w:rPr>
        <w:t xml:space="preserve">производится Компанией за счет денежных средств, зачисленных на </w:t>
      </w:r>
      <w:r w:rsidR="00A765EA" w:rsidRPr="00377C37">
        <w:rPr>
          <w:rFonts w:ascii="Constantia" w:hAnsi="Constantia"/>
          <w:sz w:val="20"/>
        </w:rPr>
        <w:t>Брокерский счет</w:t>
      </w:r>
      <w:r w:rsidRPr="00377C37">
        <w:rPr>
          <w:rFonts w:ascii="Constantia" w:hAnsi="Constantia"/>
          <w:sz w:val="20"/>
        </w:rPr>
        <w:t xml:space="preserve"> Клиента с учетом положений п.5.1.2 настоящего </w:t>
      </w:r>
      <w:r w:rsidR="00C85754" w:rsidRPr="00377C37">
        <w:rPr>
          <w:rFonts w:ascii="Constantia" w:hAnsi="Constantia"/>
          <w:sz w:val="20"/>
        </w:rPr>
        <w:t>Р</w:t>
      </w:r>
      <w:r w:rsidRPr="00377C37">
        <w:rPr>
          <w:rFonts w:ascii="Constantia" w:hAnsi="Constantia"/>
          <w:sz w:val="20"/>
        </w:rPr>
        <w:t>егламента.</w:t>
      </w:r>
    </w:p>
    <w:p w:rsidR="00E65150" w:rsidRPr="00377C37" w:rsidRDefault="006569E9" w:rsidP="009E1535">
      <w:pPr>
        <w:spacing w:after="60"/>
        <w:ind w:left="851" w:hanging="851"/>
        <w:jc w:val="both"/>
        <w:rPr>
          <w:rFonts w:ascii="Constantia" w:hAnsi="Constantia" w:cs="Arial"/>
        </w:rPr>
      </w:pPr>
      <w:r w:rsidRPr="00377C37">
        <w:rPr>
          <w:rFonts w:ascii="Constantia" w:hAnsi="Constantia" w:cs="Arial"/>
        </w:rPr>
        <w:t xml:space="preserve">5.2.3. </w:t>
      </w:r>
      <w:r w:rsidR="001A4EFD" w:rsidRPr="00CC56ED">
        <w:rPr>
          <w:rFonts w:ascii="Constantia" w:hAnsi="Constantia" w:cs="Arial"/>
        </w:rPr>
        <w:t xml:space="preserve">      </w:t>
      </w:r>
      <w:r w:rsidRPr="00CC56ED">
        <w:rPr>
          <w:rFonts w:ascii="Constantia" w:hAnsi="Constantia" w:cs="Arial"/>
        </w:rPr>
        <w:t xml:space="preserve">В целях обеспечения достаточности средств Клиента для исполнения открытых позиций по Срочным Сделкам, Правилами Торговых систем устанавливается система финансовых и организационных гарантий, которая предусматривает порядок уплаты Клиентом начальной маржи (гарантийного обеспечения) и вариационной маржи. Клиент обязуется обеспечить на момент подачи Поручения на совершение Срочных сделок, либо Уведомления на исполнение Фьючерса или Опциона наличие на Клиентском счете денежных средств, зарезервированных для совершения Срочных сделок в Секции </w:t>
      </w:r>
      <w:r w:rsidR="001C2544" w:rsidRPr="00CC56ED">
        <w:rPr>
          <w:rFonts w:ascii="Constantia" w:hAnsi="Constantia"/>
          <w:bCs/>
        </w:rPr>
        <w:t>С</w:t>
      </w:r>
      <w:r w:rsidR="00352230" w:rsidRPr="00CC56ED">
        <w:rPr>
          <w:rFonts w:ascii="Constantia" w:hAnsi="Constantia"/>
          <w:bCs/>
        </w:rPr>
        <w:t>рочного рынка ОАО «Московская Биржа»</w:t>
      </w:r>
      <w:r w:rsidRPr="00CC56ED">
        <w:rPr>
          <w:rFonts w:ascii="Constantia" w:hAnsi="Constantia" w:cs="Arial"/>
        </w:rPr>
        <w:t>, в размере Гарантийного обеспечения Клиента по всем О</w:t>
      </w:r>
      <w:r w:rsidR="001F0758" w:rsidRPr="00CC56ED">
        <w:rPr>
          <w:rFonts w:ascii="Constantia" w:hAnsi="Constantia" w:cs="Arial"/>
        </w:rPr>
        <w:t>ткрытым позициям Клиента и тем п</w:t>
      </w:r>
      <w:r w:rsidRPr="00CC56ED">
        <w:rPr>
          <w:rFonts w:ascii="Constantia" w:hAnsi="Constantia" w:cs="Arial"/>
        </w:rPr>
        <w:t xml:space="preserve">озициям, которые будут открыты в результате исполнения Компанией указанного Поручения на совершение Срочных сделок, либо Уведомления на исполнение Фьючерса или Опциона. В случае подачи Поручения на покупку Опциона Клиенту необходимо иметь на Клиентском счёте денежные средства для уплаты премии по Опциону в соответствии со спецификацией контракта. Клиент также обязуется поддерживать наличие на Клиентском счете денежных средств, зарезервированных для совершения Срочных сделок в Секции </w:t>
      </w:r>
      <w:r w:rsidR="001C2544" w:rsidRPr="00CC56ED">
        <w:rPr>
          <w:rFonts w:ascii="Constantia" w:hAnsi="Constantia"/>
          <w:bCs/>
        </w:rPr>
        <w:t>С</w:t>
      </w:r>
      <w:r w:rsidR="003B42BB" w:rsidRPr="00CC56ED">
        <w:rPr>
          <w:rFonts w:ascii="Constantia" w:hAnsi="Constantia"/>
          <w:bCs/>
        </w:rPr>
        <w:t>рочного рынка ОАО «Московская Биржа»</w:t>
      </w:r>
      <w:r w:rsidRPr="00CC56ED">
        <w:rPr>
          <w:rFonts w:ascii="Constantia" w:hAnsi="Constantia" w:cs="Arial"/>
        </w:rPr>
        <w:t xml:space="preserve">, в размере не меньше Гарантийного обеспечения Клиента по всем Открытым позициям Клиента, </w:t>
      </w:r>
      <w:r w:rsidR="00023187" w:rsidRPr="00CC56ED">
        <w:rPr>
          <w:rFonts w:ascii="Constantia" w:hAnsi="Constantia" w:cs="Arial"/>
        </w:rPr>
        <w:t>при этом:</w:t>
      </w:r>
    </w:p>
    <w:p w:rsidR="00E65150" w:rsidRPr="009E1535" w:rsidRDefault="00023187" w:rsidP="009E1535">
      <w:pPr>
        <w:tabs>
          <w:tab w:val="num" w:pos="2160"/>
        </w:tabs>
        <w:spacing w:after="60"/>
        <w:ind w:left="851" w:hanging="851"/>
        <w:jc w:val="both"/>
        <w:rPr>
          <w:rFonts w:ascii="Constantia" w:hAnsi="Constantia" w:cs="Arial"/>
        </w:rPr>
      </w:pPr>
      <w:r w:rsidRPr="00377C37">
        <w:rPr>
          <w:rFonts w:ascii="Constantia" w:hAnsi="Constantia" w:cs="Arial"/>
          <w:color w:val="000000"/>
        </w:rPr>
        <w:t>5.2.3.1.    г</w:t>
      </w:r>
      <w:r w:rsidR="006569E9" w:rsidRPr="00377C37">
        <w:rPr>
          <w:rFonts w:ascii="Constantia" w:hAnsi="Constantia" w:cs="Arial"/>
          <w:color w:val="000000"/>
        </w:rPr>
        <w:t>арантийное обеспечение равно размеру установленного биржей (клиринговым центром) ба</w:t>
      </w:r>
      <w:r w:rsidRPr="00377C37">
        <w:rPr>
          <w:rFonts w:ascii="Constantia" w:hAnsi="Constantia" w:cs="Arial"/>
          <w:color w:val="000000"/>
        </w:rPr>
        <w:t>зового гарантийного обеспечения.</w:t>
      </w:r>
      <w:r w:rsidR="006569E9" w:rsidRPr="00377C37">
        <w:rPr>
          <w:rFonts w:ascii="Constantia" w:hAnsi="Constantia" w:cs="Arial"/>
          <w:color w:val="000000"/>
        </w:rPr>
        <w:t xml:space="preserve"> Компания</w:t>
      </w:r>
      <w:r w:rsidR="006569E9" w:rsidRPr="00377C37">
        <w:rPr>
          <w:rFonts w:ascii="Constantia" w:hAnsi="Constantia" w:cs="Arial"/>
        </w:rPr>
        <w:t xml:space="preserve"> вправе ограничивать количество открытых позиций Клиента по Срочным сделкам, а равно не исполнять поручения Клиента на совершение Срочных Сделок, в результате исполнения которых будут нарушены указанные ограничения. Стороны договорились считать соответствующие поручения Клиента неподанными. При этом Организатор торговли вправе</w:t>
      </w:r>
      <w:r w:rsidR="006569E9" w:rsidRPr="002E3D11">
        <w:rPr>
          <w:rFonts w:ascii="Constantia" w:hAnsi="Constantia" w:cs="Arial"/>
        </w:rPr>
        <w:t xml:space="preserve"> изменить размер начальной маржи и потребовать внести дополнительное гарантийное обеспечение открытых позиций Клиента по Срочным Сделкам. Начальная маржа возвращается</w:t>
      </w:r>
      <w:r w:rsidR="006569E9" w:rsidRPr="009E1535">
        <w:rPr>
          <w:rFonts w:ascii="Constantia" w:hAnsi="Constantia" w:cs="Arial"/>
        </w:rPr>
        <w:t xml:space="preserve"> клиринговой организацией в случае закрытия открытой позиции Клиента по Срочной Сделке путем совершения обратной Срочной Сделки либо направляется в счет исполнения обязательств по соответствующей Срочной Сделке при наступлении срока её исполнения;</w:t>
      </w:r>
    </w:p>
    <w:p w:rsidR="00E65150" w:rsidRPr="009E1535" w:rsidRDefault="00023187" w:rsidP="009E1535">
      <w:pPr>
        <w:tabs>
          <w:tab w:val="num" w:pos="2160"/>
        </w:tabs>
        <w:spacing w:after="60"/>
        <w:ind w:left="851" w:hanging="851"/>
        <w:jc w:val="both"/>
        <w:rPr>
          <w:rFonts w:ascii="Constantia" w:hAnsi="Constantia" w:cs="Arial"/>
        </w:rPr>
      </w:pPr>
      <w:r>
        <w:rPr>
          <w:rFonts w:ascii="Constantia" w:hAnsi="Constantia" w:cs="Arial"/>
        </w:rPr>
        <w:t xml:space="preserve">5.2.3.2.   </w:t>
      </w:r>
      <w:r w:rsidR="006569E9" w:rsidRPr="009E1535">
        <w:rPr>
          <w:rFonts w:ascii="Constantia" w:hAnsi="Constantia" w:cs="Arial"/>
        </w:rPr>
        <w:t>расчет и уплата вариационной маржи осуществляется в соответствии с Правилами Торговой системы, в том числе</w:t>
      </w:r>
      <w:r w:rsidR="001F0758">
        <w:rPr>
          <w:rFonts w:ascii="Constantia" w:hAnsi="Constantia" w:cs="Arial"/>
        </w:rPr>
        <w:t xml:space="preserve"> со</w:t>
      </w:r>
      <w:r w:rsidR="006569E9" w:rsidRPr="009E1535">
        <w:rPr>
          <w:rFonts w:ascii="Constantia" w:hAnsi="Constantia" w:cs="Arial"/>
        </w:rPr>
        <w:t xml:space="preserve"> спецификацией соответствующей Срочной Сделки.</w:t>
      </w:r>
    </w:p>
    <w:p w:rsidR="00E65150" w:rsidRPr="00377C37" w:rsidRDefault="001A4EFD" w:rsidP="009E1535">
      <w:pPr>
        <w:pStyle w:val="29"/>
        <w:spacing w:before="40"/>
        <w:ind w:left="709" w:hanging="709"/>
        <w:jc w:val="both"/>
        <w:rPr>
          <w:rFonts w:ascii="Constantia" w:hAnsi="Constantia" w:cs="Arial"/>
        </w:rPr>
      </w:pPr>
      <w:r w:rsidRPr="00377C37">
        <w:rPr>
          <w:rFonts w:ascii="Constantia" w:hAnsi="Constantia" w:cs="Arial"/>
        </w:rPr>
        <w:t xml:space="preserve">5.2.4. </w:t>
      </w:r>
      <w:r w:rsidR="006569E9" w:rsidRPr="00377C37">
        <w:rPr>
          <w:rFonts w:ascii="Constantia" w:hAnsi="Constantia" w:cs="Arial"/>
        </w:rPr>
        <w:t xml:space="preserve">Компания на основании отчета </w:t>
      </w:r>
      <w:r w:rsidR="003B42BB" w:rsidRPr="00377C37">
        <w:rPr>
          <w:rFonts w:ascii="Constantia" w:hAnsi="Constantia" w:cs="Arial"/>
        </w:rPr>
        <w:t>клиринговой организации</w:t>
      </w:r>
      <w:r w:rsidR="00FF1340" w:rsidRPr="00377C37">
        <w:rPr>
          <w:rFonts w:ascii="Constantia" w:hAnsi="Constantia" w:cs="Arial"/>
        </w:rPr>
        <w:t>/</w:t>
      </w:r>
      <w:r w:rsidR="00FF1340" w:rsidRPr="00377C37">
        <w:t xml:space="preserve"> </w:t>
      </w:r>
      <w:r w:rsidR="00FF1340" w:rsidRPr="00377C37">
        <w:rPr>
          <w:rFonts w:ascii="Constantia" w:hAnsi="Constantia" w:cs="Arial"/>
        </w:rPr>
        <w:t xml:space="preserve">другого профессионального участника в порядке перепоручения </w:t>
      </w:r>
      <w:r w:rsidR="006569E9" w:rsidRPr="00377C37">
        <w:rPr>
          <w:rFonts w:ascii="Constantia" w:hAnsi="Constantia" w:cs="Arial"/>
        </w:rPr>
        <w:t xml:space="preserve"> без уведомления Клиента производит зачисление/ списание Вариационной маржи, Премий по Опционам на/с Клиентского счета, увеличивая/уменьшая остаток денежных средств на Клиентском счете, зарезервированных для совершения Срочных сделок в Секции </w:t>
      </w:r>
      <w:r w:rsidR="001C2544" w:rsidRPr="00CC56ED">
        <w:rPr>
          <w:rFonts w:ascii="Constantia" w:hAnsi="Constantia"/>
          <w:bCs/>
        </w:rPr>
        <w:t>С</w:t>
      </w:r>
      <w:r w:rsidR="003B42BB" w:rsidRPr="00CC56ED">
        <w:rPr>
          <w:rFonts w:ascii="Constantia" w:hAnsi="Constantia"/>
          <w:bCs/>
        </w:rPr>
        <w:t xml:space="preserve">рочного рынка ОАО «Московская Биржа» </w:t>
      </w:r>
      <w:r w:rsidR="006569E9" w:rsidRPr="00CC56ED">
        <w:rPr>
          <w:rFonts w:ascii="Constantia" w:hAnsi="Constantia" w:cs="Arial"/>
        </w:rPr>
        <w:t>.</w:t>
      </w:r>
      <w:r w:rsidR="006569E9" w:rsidRPr="00377C37">
        <w:rPr>
          <w:rFonts w:ascii="Constantia" w:hAnsi="Constantia" w:cs="Arial"/>
        </w:rPr>
        <w:t xml:space="preserve"> </w:t>
      </w:r>
    </w:p>
    <w:p w:rsidR="00E65150" w:rsidRPr="00377C37" w:rsidRDefault="001A4EFD" w:rsidP="009E1535">
      <w:pPr>
        <w:spacing w:after="60"/>
        <w:ind w:left="709" w:hanging="709"/>
        <w:jc w:val="both"/>
        <w:rPr>
          <w:rFonts w:ascii="Constantia" w:hAnsi="Constantia" w:cs="Arial"/>
        </w:rPr>
      </w:pPr>
      <w:r w:rsidRPr="00377C37">
        <w:rPr>
          <w:rFonts w:ascii="Constantia" w:hAnsi="Constantia" w:cs="Arial"/>
        </w:rPr>
        <w:t xml:space="preserve">5.2.4.1. </w:t>
      </w:r>
      <w:r w:rsidR="006569E9" w:rsidRPr="00377C37">
        <w:rPr>
          <w:rFonts w:ascii="Constantia" w:hAnsi="Constantia" w:cs="Arial"/>
        </w:rPr>
        <w:t xml:space="preserve">В случае недостаточности Активов Клиента для уплаты вариационной маржи, а также в целях ограничения количества открытых позиций Клиента по Срочным Сделкам, Компания вправе </w:t>
      </w:r>
      <w:r w:rsidR="006569E9" w:rsidRPr="00377C37">
        <w:rPr>
          <w:rFonts w:ascii="Constantia" w:hAnsi="Constantia" w:cs="Arial"/>
          <w:color w:val="000000"/>
        </w:rPr>
        <w:t xml:space="preserve">списывать без распоряжения Клиента в </w:t>
      </w:r>
      <w:proofErr w:type="spellStart"/>
      <w:r w:rsidR="006569E9" w:rsidRPr="00377C37">
        <w:rPr>
          <w:rFonts w:ascii="Constantia" w:hAnsi="Constantia" w:cs="Arial"/>
          <w:color w:val="000000"/>
        </w:rPr>
        <w:t>безакцептном</w:t>
      </w:r>
      <w:proofErr w:type="spellEnd"/>
      <w:r w:rsidR="006569E9" w:rsidRPr="00377C37">
        <w:rPr>
          <w:rFonts w:ascii="Constantia" w:hAnsi="Constantia" w:cs="Arial"/>
          <w:color w:val="000000"/>
        </w:rPr>
        <w:t xml:space="preserve"> порядке денежные средства в размере, необходимом для исполнения обязательств Клиента с его Клиентского счета, а также </w:t>
      </w:r>
      <w:r w:rsidR="006569E9" w:rsidRPr="00377C37">
        <w:rPr>
          <w:rFonts w:ascii="Constantia" w:hAnsi="Constantia" w:cs="Arial"/>
        </w:rPr>
        <w:t>осуществ</w:t>
      </w:r>
      <w:r w:rsidR="00FF1340" w:rsidRPr="00377C37">
        <w:rPr>
          <w:rFonts w:ascii="Constantia" w:hAnsi="Constantia" w:cs="Arial"/>
        </w:rPr>
        <w:t>лять</w:t>
      </w:r>
      <w:r w:rsidR="006569E9" w:rsidRPr="00377C37">
        <w:rPr>
          <w:rFonts w:ascii="Constantia" w:hAnsi="Constantia" w:cs="Arial"/>
        </w:rPr>
        <w:t xml:space="preserve"> принудительное закрытие позиций Клиента по Срочным Сделкам путем совершения обратных Срочных сделок (далее – принудительная операция), а равно  - Компания вправе совершить указанные обратные Срочные Сделки без предварительного дополнительного поручения Клиента. Стороны договорились считать данные действия Компании действиями по поручению Клиента, составленному и заполненному Компанией  как представителем Клиента, а не как профессиональным участником, в соответствии с требованиями самого Клиента, в соответствии с полномочиями, указанными в п. 3.3.16. Договора на брокерское обслуживание, заключенного между Клиентом и Компанией.</w:t>
      </w:r>
    </w:p>
    <w:p w:rsidR="00E65150" w:rsidRPr="00377C37" w:rsidRDefault="006569E9" w:rsidP="009E1535">
      <w:pPr>
        <w:pStyle w:val="2"/>
        <w:ind w:left="709" w:hanging="709"/>
        <w:jc w:val="left"/>
        <w:rPr>
          <w:rFonts w:ascii="Constantia" w:hAnsi="Constantia"/>
          <w:b w:val="0"/>
          <w:sz w:val="20"/>
        </w:rPr>
      </w:pPr>
      <w:r w:rsidRPr="00377C37">
        <w:rPr>
          <w:rFonts w:ascii="Constantia" w:hAnsi="Constantia"/>
          <w:b w:val="0"/>
          <w:sz w:val="20"/>
        </w:rPr>
        <w:t xml:space="preserve">5.2.5. </w:t>
      </w:r>
      <w:r w:rsidR="00875CF8" w:rsidRPr="00377C37">
        <w:rPr>
          <w:rFonts w:ascii="Constantia" w:hAnsi="Constantia"/>
          <w:b w:val="0"/>
          <w:sz w:val="20"/>
        </w:rPr>
        <w:t xml:space="preserve"> </w:t>
      </w:r>
      <w:r w:rsidR="00023187" w:rsidRPr="00377C37">
        <w:rPr>
          <w:rFonts w:ascii="Constantia" w:hAnsi="Constantia"/>
          <w:b w:val="0"/>
          <w:sz w:val="20"/>
        </w:rPr>
        <w:t xml:space="preserve">  </w:t>
      </w:r>
      <w:r w:rsidRPr="00377C37">
        <w:rPr>
          <w:rFonts w:ascii="Constantia" w:hAnsi="Constantia"/>
          <w:b w:val="0"/>
          <w:sz w:val="20"/>
        </w:rPr>
        <w:t>Перераспределение денежных средств, предназначенных для совершения сделок.</w:t>
      </w:r>
    </w:p>
    <w:p w:rsidR="00E65150" w:rsidRPr="00E420F7" w:rsidRDefault="00023187" w:rsidP="009E1535">
      <w:pPr>
        <w:pStyle w:val="a6"/>
        <w:tabs>
          <w:tab w:val="num" w:pos="2160"/>
        </w:tabs>
        <w:ind w:left="709" w:hanging="709"/>
        <w:rPr>
          <w:rFonts w:ascii="Constantia" w:hAnsi="Constantia"/>
          <w:sz w:val="20"/>
        </w:rPr>
      </w:pPr>
      <w:r w:rsidRPr="00377C37">
        <w:rPr>
          <w:rFonts w:ascii="Constantia" w:hAnsi="Constantia"/>
          <w:sz w:val="20"/>
        </w:rPr>
        <w:t xml:space="preserve">5.2.5.1. </w:t>
      </w:r>
      <w:r w:rsidR="006569E9" w:rsidRPr="00377C37">
        <w:rPr>
          <w:rFonts w:ascii="Constantia" w:hAnsi="Constantia"/>
          <w:sz w:val="20"/>
        </w:rPr>
        <w:t>В случае намерений Клиента использовать денежные средства, зарезервированные для совершения</w:t>
      </w:r>
      <w:r w:rsidR="006569E9" w:rsidRPr="000667E5">
        <w:rPr>
          <w:rFonts w:ascii="Constantia" w:hAnsi="Constantia"/>
          <w:sz w:val="20"/>
        </w:rPr>
        <w:t xml:space="preserve"> </w:t>
      </w:r>
      <w:r w:rsidR="006569E9" w:rsidRPr="008F0866">
        <w:rPr>
          <w:rFonts w:ascii="Constantia" w:hAnsi="Constantia"/>
          <w:sz w:val="20"/>
        </w:rPr>
        <w:t xml:space="preserve">сделок в одной ТС, для совершения сделок в другой ТС, он вправе подать Поручение на перераспределение денежных </w:t>
      </w:r>
      <w:r w:rsidR="006569E9" w:rsidRPr="00E420F7">
        <w:rPr>
          <w:rFonts w:ascii="Constantia" w:hAnsi="Constantia"/>
          <w:sz w:val="20"/>
        </w:rPr>
        <w:t>средств (Приложение №</w:t>
      </w:r>
      <w:r w:rsidR="00421597" w:rsidRPr="00E420F7">
        <w:rPr>
          <w:rFonts w:ascii="Constantia" w:hAnsi="Constantia"/>
          <w:sz w:val="20"/>
        </w:rPr>
        <w:t>5 к Регламенту</w:t>
      </w:r>
      <w:r w:rsidR="000667E5" w:rsidRPr="00E420F7">
        <w:rPr>
          <w:rFonts w:ascii="Constantia" w:hAnsi="Constantia"/>
          <w:sz w:val="20"/>
        </w:rPr>
        <w:t>) способами</w:t>
      </w:r>
      <w:r w:rsidR="008F0866" w:rsidRPr="00E420F7">
        <w:rPr>
          <w:rFonts w:ascii="Constantia" w:hAnsi="Constantia"/>
          <w:sz w:val="20"/>
        </w:rPr>
        <w:t>, определенных п.4.2.1. Регламента.</w:t>
      </w:r>
      <w:r w:rsidR="000667E5" w:rsidRPr="00E420F7">
        <w:rPr>
          <w:rFonts w:ascii="Constantia" w:hAnsi="Constantia"/>
          <w:sz w:val="20"/>
        </w:rPr>
        <w:t xml:space="preserve"> </w:t>
      </w:r>
    </w:p>
    <w:p w:rsidR="00E65150" w:rsidRPr="009E1535" w:rsidRDefault="00875CF8" w:rsidP="009E1535">
      <w:pPr>
        <w:pStyle w:val="a6"/>
        <w:ind w:left="709" w:hanging="709"/>
        <w:rPr>
          <w:rFonts w:ascii="Constantia" w:hAnsi="Constantia"/>
          <w:sz w:val="20"/>
        </w:rPr>
      </w:pPr>
      <w:r w:rsidRPr="00E420F7">
        <w:rPr>
          <w:rFonts w:ascii="Constantia" w:hAnsi="Constantia"/>
          <w:sz w:val="20"/>
        </w:rPr>
        <w:t>5.</w:t>
      </w:r>
      <w:r w:rsidR="00023187" w:rsidRPr="00E420F7">
        <w:rPr>
          <w:rFonts w:ascii="Constantia" w:hAnsi="Constantia"/>
          <w:sz w:val="20"/>
        </w:rPr>
        <w:t>2.5.2</w:t>
      </w:r>
      <w:r w:rsidRPr="00E420F7">
        <w:rPr>
          <w:rFonts w:ascii="Constantia" w:hAnsi="Constantia"/>
          <w:sz w:val="20"/>
        </w:rPr>
        <w:t xml:space="preserve">. </w:t>
      </w:r>
      <w:r w:rsidR="006569E9" w:rsidRPr="00E420F7">
        <w:rPr>
          <w:rFonts w:ascii="Constantia" w:hAnsi="Constantia"/>
          <w:sz w:val="20"/>
        </w:rPr>
        <w:t>При заполнении и подаче Поручения на перераспределение денежных средств</w:t>
      </w:r>
      <w:r w:rsidR="006569E9" w:rsidRPr="009E1535">
        <w:rPr>
          <w:rFonts w:ascii="Constantia" w:hAnsi="Constantia"/>
          <w:sz w:val="20"/>
        </w:rPr>
        <w:t xml:space="preserve"> Клиент должен руководствоваться Правилами оформления, подачи и приема Поручений или Распоряжений Клиента, установленными настоящим Регламентом, с учетом особенностей, предусмотренных для Поручений этого типа. В Поручении на перераспределение денежных средств Клиент должен указать: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сумму денежных средств, в отношении которой должно быть осуществлено перераспределение (цифрами и прописью), в рублях;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наименование ТС, в отношении которых должно быть проведено перераспределение денежных средств. </w:t>
      </w:r>
    </w:p>
    <w:p w:rsidR="00E65150" w:rsidRPr="009E1535" w:rsidRDefault="00023187" w:rsidP="009E1535">
      <w:pPr>
        <w:pStyle w:val="a6"/>
        <w:tabs>
          <w:tab w:val="num" w:pos="144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Поле “срок исполнения Поручения” заполняется Компанией. Компания указывает любой срок исполнения </w:t>
      </w:r>
      <w:r w:rsidR="006569E9" w:rsidRPr="009E1535">
        <w:rPr>
          <w:rFonts w:ascii="Constantia" w:hAnsi="Constantia"/>
          <w:bCs/>
          <w:sz w:val="20"/>
        </w:rPr>
        <w:t>Поручения на перераспределение денежных средств</w:t>
      </w:r>
      <w:r w:rsidR="006569E9" w:rsidRPr="009E1535">
        <w:rPr>
          <w:rFonts w:ascii="Constantia" w:hAnsi="Constantia"/>
          <w:sz w:val="20"/>
        </w:rPr>
        <w:t xml:space="preserve">, но не позднее 2 (двух) рабочих дней, следующих за днем приема Поручения. </w:t>
      </w:r>
    </w:p>
    <w:p w:rsidR="00E65150" w:rsidRPr="009E1535" w:rsidRDefault="00023187" w:rsidP="009E1535">
      <w:pPr>
        <w:pStyle w:val="a6"/>
        <w:ind w:left="709" w:hanging="709"/>
        <w:rPr>
          <w:rFonts w:ascii="Constantia" w:hAnsi="Constantia"/>
          <w:sz w:val="20"/>
        </w:rPr>
      </w:pPr>
      <w:r>
        <w:rPr>
          <w:rFonts w:ascii="Constantia" w:hAnsi="Constantia"/>
          <w:sz w:val="20"/>
        </w:rPr>
        <w:t>5.2.5.3</w:t>
      </w:r>
      <w:r w:rsidR="00875CF8">
        <w:rPr>
          <w:rFonts w:ascii="Constantia" w:hAnsi="Constantia"/>
          <w:sz w:val="20"/>
        </w:rPr>
        <w:t xml:space="preserve">. </w:t>
      </w:r>
      <w:r w:rsidR="006569E9" w:rsidRPr="009E1535">
        <w:rPr>
          <w:rFonts w:ascii="Constantia" w:hAnsi="Constantia"/>
          <w:sz w:val="20"/>
        </w:rPr>
        <w:t xml:space="preserve">Компания исполняет указанное Поручение на перераспределение денежных средств с учетом следующих условий: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перераспределяемая сумма не должна превышать общего количества не обремененных обязательствами денежных средств, находящихся на Клиентском счете и предназначенных для совершения сделок в ТС, где происходит уменьшение количества денежных средств;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если Клиент указал в Поручении сумму большую, чем указанный остаток, Компания исполняет такое Поручение в размере свободного остатка, при этом Компания считается полностью исполнившим свои обязательства по указанному Поручению;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срок исполнения Поручения определяется условиями данного Поручения, но не позднее начала операционного дня, указанного в Поручении. Если Компания указывает в поле “срок исполнения Поручения” дату, соответствующую дате подачи Поручения, такое Поручение должно быть исполнено не позднее конца рабочего дня, когда Компанией было получено такое Поручение. </w:t>
      </w:r>
    </w:p>
    <w:p w:rsidR="00E65150" w:rsidRPr="009E1535" w:rsidRDefault="00023187" w:rsidP="009E1535">
      <w:pPr>
        <w:pStyle w:val="a6"/>
        <w:ind w:left="709" w:hanging="709"/>
        <w:rPr>
          <w:rFonts w:ascii="Constantia" w:hAnsi="Constantia"/>
          <w:sz w:val="20"/>
        </w:rPr>
      </w:pPr>
      <w:r>
        <w:rPr>
          <w:rFonts w:ascii="Constantia" w:hAnsi="Constantia"/>
          <w:sz w:val="20"/>
        </w:rPr>
        <w:t>5.2.5.4</w:t>
      </w:r>
      <w:r w:rsidR="00875CF8">
        <w:rPr>
          <w:rFonts w:ascii="Constantia" w:hAnsi="Constantia"/>
          <w:sz w:val="20"/>
        </w:rPr>
        <w:t xml:space="preserve">. </w:t>
      </w:r>
      <w:r w:rsidR="006569E9" w:rsidRPr="009E1535">
        <w:rPr>
          <w:rFonts w:ascii="Constantia" w:hAnsi="Constantia"/>
          <w:sz w:val="20"/>
        </w:rPr>
        <w:t xml:space="preserve">Компания исполняет Поручение на перераспределение денежных средств в следующем порядке и сроки: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в день принятия к исполнению Поручения Общество блокирует на Клиентском счете сумму, указанную в Поручении; </w:t>
      </w:r>
    </w:p>
    <w:p w:rsidR="00E65150" w:rsidRPr="009E1535" w:rsidRDefault="00023187" w:rsidP="009E1535">
      <w:pPr>
        <w:pStyle w:val="a6"/>
        <w:tabs>
          <w:tab w:val="num" w:pos="288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 xml:space="preserve">Компания осуществляет действия, обеспечивающие доступность указанной суммы денежных средств в ТС, указанной Клиентом в Поручении; </w:t>
      </w:r>
    </w:p>
    <w:p w:rsidR="00E65150" w:rsidRPr="009E1535" w:rsidRDefault="0046516B" w:rsidP="009E1535">
      <w:pPr>
        <w:pStyle w:val="a6"/>
        <w:tabs>
          <w:tab w:val="num" w:pos="2160"/>
        </w:tabs>
        <w:ind w:left="709"/>
        <w:rPr>
          <w:rFonts w:ascii="Constantia" w:hAnsi="Constantia"/>
          <w:sz w:val="20"/>
        </w:rPr>
      </w:pPr>
      <w:r>
        <w:rPr>
          <w:rFonts w:ascii="Constantia" w:hAnsi="Constantia"/>
          <w:sz w:val="20"/>
        </w:rPr>
        <w:t xml:space="preserve">- </w:t>
      </w:r>
      <w:r w:rsidR="006569E9" w:rsidRPr="009E1535">
        <w:rPr>
          <w:rFonts w:ascii="Constantia" w:hAnsi="Constantia"/>
          <w:sz w:val="20"/>
        </w:rPr>
        <w:t>Компания производит разблокировку денежных средств на Клиентском счете</w:t>
      </w:r>
      <w:r>
        <w:rPr>
          <w:rFonts w:ascii="Constantia" w:hAnsi="Constantia"/>
          <w:sz w:val="20"/>
        </w:rPr>
        <w:t xml:space="preserve"> в</w:t>
      </w:r>
      <w:r w:rsidRPr="00300AA2">
        <w:rPr>
          <w:rFonts w:ascii="Constantia" w:hAnsi="Constantia"/>
          <w:sz w:val="20"/>
        </w:rPr>
        <w:t xml:space="preserve"> день, указанный в поле “срок исполнения Поручения”,</w:t>
      </w:r>
    </w:p>
    <w:p w:rsidR="00E65150" w:rsidRPr="00377C37" w:rsidRDefault="0046516B" w:rsidP="009E1535">
      <w:pPr>
        <w:tabs>
          <w:tab w:val="num" w:pos="1560"/>
        </w:tabs>
        <w:ind w:left="709" w:hanging="709"/>
        <w:jc w:val="both"/>
        <w:rPr>
          <w:rFonts w:ascii="Constantia" w:hAnsi="Constantia"/>
        </w:rPr>
      </w:pPr>
      <w:r>
        <w:rPr>
          <w:rFonts w:ascii="Constantia" w:hAnsi="Constantia"/>
        </w:rPr>
        <w:t>5.2.5.5</w:t>
      </w:r>
      <w:r w:rsidR="00875CF8">
        <w:rPr>
          <w:rFonts w:ascii="Constantia" w:hAnsi="Constantia"/>
        </w:rPr>
        <w:t xml:space="preserve">. </w:t>
      </w:r>
      <w:r w:rsidR="006569E9" w:rsidRPr="009E1535">
        <w:rPr>
          <w:rFonts w:ascii="Constantia" w:hAnsi="Constantia"/>
        </w:rPr>
        <w:t xml:space="preserve">Компания вправе не исполнять поручения Клиента на перечисление денежных средств, а также на зачисление и перераспределение денежных средств (в части перераспределения денежных средств </w:t>
      </w:r>
      <w:r w:rsidR="006569E9" w:rsidRPr="00CC56ED">
        <w:rPr>
          <w:rFonts w:ascii="Constantia" w:hAnsi="Constantia"/>
        </w:rPr>
        <w:t xml:space="preserve">между Торговыми системами), если исполнение данных поручений Клиента приведет к тому, что размер денежных средств, зарезервированных для совершения Срочных сделок в секции </w:t>
      </w:r>
      <w:r w:rsidR="0076550C" w:rsidRPr="00CC56ED">
        <w:rPr>
          <w:rFonts w:ascii="Constantia" w:hAnsi="Constantia"/>
          <w:bCs/>
        </w:rPr>
        <w:t>С</w:t>
      </w:r>
      <w:r w:rsidR="003B42BB" w:rsidRPr="00CC56ED">
        <w:rPr>
          <w:rFonts w:ascii="Constantia" w:hAnsi="Constantia"/>
          <w:bCs/>
        </w:rPr>
        <w:t>рочного рынка ОАО «Московская Биржа»</w:t>
      </w:r>
      <w:r w:rsidR="006569E9" w:rsidRPr="00CC56ED">
        <w:rPr>
          <w:rFonts w:ascii="Constantia" w:hAnsi="Constantia"/>
        </w:rPr>
        <w:t>, станет ниже размера Гарантийного обеспечения Клиента по всем Открытым позициям Клиента.</w:t>
      </w:r>
    </w:p>
    <w:p w:rsidR="00E65150" w:rsidRPr="00377C37" w:rsidRDefault="00E65150" w:rsidP="009E1535">
      <w:pPr>
        <w:pStyle w:val="a6"/>
        <w:widowControl w:val="0"/>
        <w:suppressAutoHyphens/>
        <w:ind w:left="851"/>
        <w:rPr>
          <w:rFonts w:ascii="Constantia" w:hAnsi="Constantia"/>
          <w:sz w:val="20"/>
        </w:rPr>
      </w:pPr>
    </w:p>
    <w:p w:rsidR="00163C18" w:rsidRPr="00377C37" w:rsidRDefault="00EC5EDE" w:rsidP="00A40B03">
      <w:pPr>
        <w:pStyle w:val="2"/>
        <w:widowControl w:val="0"/>
        <w:numPr>
          <w:ilvl w:val="1"/>
          <w:numId w:val="36"/>
        </w:numPr>
        <w:suppressAutoHyphens/>
        <w:spacing w:before="120" w:after="120"/>
        <w:ind w:left="851" w:hanging="851"/>
        <w:jc w:val="left"/>
        <w:rPr>
          <w:rFonts w:ascii="Constantia" w:hAnsi="Constantia"/>
          <w:sz w:val="20"/>
        </w:rPr>
      </w:pPr>
      <w:bookmarkStart w:id="32" w:name="_Toc497027610"/>
      <w:bookmarkStart w:id="33" w:name="_Toc507239435"/>
      <w:bookmarkStart w:id="34" w:name="_Toc201635343"/>
      <w:r w:rsidRPr="00377C37">
        <w:rPr>
          <w:rFonts w:ascii="Constantia" w:hAnsi="Constantia"/>
          <w:sz w:val="20"/>
        </w:rPr>
        <w:t>Резервирование ценных бумаг</w:t>
      </w:r>
      <w:bookmarkEnd w:id="32"/>
      <w:bookmarkEnd w:id="33"/>
      <w:bookmarkEnd w:id="34"/>
      <w:r w:rsidRPr="00377C37">
        <w:rPr>
          <w:rFonts w:ascii="Constantia" w:hAnsi="Constantia"/>
          <w:sz w:val="20"/>
        </w:rPr>
        <w:t xml:space="preserve"> </w:t>
      </w:r>
    </w:p>
    <w:p w:rsidR="00EC5EDE" w:rsidRPr="00020A91" w:rsidRDefault="00EC5EDE" w:rsidP="00A40B03">
      <w:pPr>
        <w:pStyle w:val="a6"/>
        <w:widowControl w:val="0"/>
        <w:numPr>
          <w:ilvl w:val="2"/>
          <w:numId w:val="36"/>
        </w:numPr>
        <w:suppressAutoHyphens/>
        <w:ind w:left="851" w:hanging="851"/>
        <w:rPr>
          <w:rFonts w:ascii="Constantia" w:hAnsi="Constantia"/>
          <w:sz w:val="20"/>
        </w:rPr>
      </w:pPr>
      <w:r w:rsidRPr="00377C37">
        <w:rPr>
          <w:rFonts w:ascii="Constantia" w:hAnsi="Constantia"/>
          <w:sz w:val="20"/>
        </w:rPr>
        <w:t xml:space="preserve">Если иное не предусмотрено настоящим </w:t>
      </w:r>
      <w:r w:rsidR="00C85754" w:rsidRPr="00377C37">
        <w:rPr>
          <w:rFonts w:ascii="Constantia" w:hAnsi="Constantia"/>
          <w:sz w:val="20"/>
        </w:rPr>
        <w:t>Р</w:t>
      </w:r>
      <w:r w:rsidR="00A45263" w:rsidRPr="00377C37">
        <w:rPr>
          <w:rFonts w:ascii="Constantia" w:hAnsi="Constantia"/>
          <w:sz w:val="20"/>
        </w:rPr>
        <w:t>егламентом и П</w:t>
      </w:r>
      <w:r w:rsidRPr="00377C37">
        <w:rPr>
          <w:rFonts w:ascii="Constantia" w:hAnsi="Constantia"/>
          <w:sz w:val="20"/>
        </w:rPr>
        <w:t xml:space="preserve">риложениями к нему, Клиент до направления Компании Поручения на </w:t>
      </w:r>
      <w:r w:rsidR="005A0EC9" w:rsidRPr="00377C37">
        <w:rPr>
          <w:rFonts w:ascii="Constantia" w:hAnsi="Constantia"/>
          <w:sz w:val="20"/>
        </w:rPr>
        <w:t>сделку (продажу ценных бумаг)</w:t>
      </w:r>
      <w:r w:rsidRPr="00377C37">
        <w:rPr>
          <w:rFonts w:ascii="Constantia" w:hAnsi="Constantia"/>
          <w:sz w:val="20"/>
        </w:rPr>
        <w:t xml:space="preserve"> должен обеспечить поступление на свой счет (счета) депо ценных бумаг в количестве, необходимом для исполнения обязательств по заключенным</w:t>
      </w:r>
      <w:r w:rsidRPr="00020A91">
        <w:rPr>
          <w:rFonts w:ascii="Constantia" w:hAnsi="Constantia"/>
          <w:sz w:val="20"/>
        </w:rPr>
        <w:t xml:space="preserve"> сделкам в полном объеме (резервирование ценных бумаг).</w:t>
      </w:r>
    </w:p>
    <w:p w:rsidR="00EC5EDE" w:rsidRPr="00020A91" w:rsidRDefault="00EC5EDE" w:rsidP="00A40B03">
      <w:pPr>
        <w:pStyle w:val="a6"/>
        <w:widowControl w:val="0"/>
        <w:numPr>
          <w:ilvl w:val="2"/>
          <w:numId w:val="36"/>
        </w:numPr>
        <w:suppressAutoHyphens/>
        <w:ind w:left="851" w:hanging="851"/>
        <w:rPr>
          <w:rFonts w:ascii="Constantia" w:hAnsi="Constantia"/>
          <w:sz w:val="20"/>
        </w:rPr>
      </w:pPr>
      <w:r w:rsidRPr="00020A91">
        <w:rPr>
          <w:rFonts w:ascii="Constantia" w:hAnsi="Constantia"/>
          <w:sz w:val="20"/>
        </w:rPr>
        <w:t xml:space="preserve">Под резервированием ценных бумаг для совершения сделок в ТС понимается депонирование ценных бумаг соответствующего выпуска на специальном счете (разделе счета) депо в </w:t>
      </w:r>
      <w:r w:rsidR="005A0EC9">
        <w:rPr>
          <w:rFonts w:ascii="Constantia" w:hAnsi="Constantia"/>
          <w:sz w:val="20"/>
        </w:rPr>
        <w:t>уполномоченном депозитарии</w:t>
      </w:r>
      <w:r w:rsidRPr="00020A91">
        <w:rPr>
          <w:rFonts w:ascii="Constantia" w:hAnsi="Constantia"/>
          <w:sz w:val="20"/>
        </w:rPr>
        <w:t xml:space="preserve">. Для обеспечения резервирования Клиент осуществляет депозитарный перевод ценных бумаг, планируемых для продажи в какой-либо ТС, на соответствующий счет депо в </w:t>
      </w:r>
      <w:r w:rsidR="005A0EC9">
        <w:rPr>
          <w:rFonts w:ascii="Constantia" w:hAnsi="Constantia"/>
          <w:sz w:val="20"/>
        </w:rPr>
        <w:t>уполномоченный депозитарий</w:t>
      </w:r>
      <w:r w:rsidRPr="00020A91">
        <w:rPr>
          <w:rFonts w:ascii="Constantia" w:hAnsi="Constantia"/>
          <w:sz w:val="20"/>
        </w:rPr>
        <w:t>.</w:t>
      </w:r>
    </w:p>
    <w:p w:rsidR="00EC5EDE" w:rsidRPr="00020A91" w:rsidRDefault="00EC5EDE" w:rsidP="00A40B03">
      <w:pPr>
        <w:pStyle w:val="a6"/>
        <w:widowControl w:val="0"/>
        <w:numPr>
          <w:ilvl w:val="2"/>
          <w:numId w:val="36"/>
        </w:numPr>
        <w:suppressAutoHyphens/>
        <w:ind w:left="851" w:hanging="851"/>
        <w:rPr>
          <w:rFonts w:ascii="Constantia" w:hAnsi="Constantia"/>
          <w:sz w:val="20"/>
        </w:rPr>
      </w:pPr>
      <w:r w:rsidRPr="00020A91">
        <w:rPr>
          <w:rFonts w:ascii="Constantia" w:hAnsi="Constantia"/>
          <w:sz w:val="20"/>
        </w:rPr>
        <w:t xml:space="preserve">Ценные бумаги, зачисленные на счета депо Клиента по итогам расчетов по сделкам торговой сессии (дня) в ТС, автоматически резервируются Компанией для совершения сделок в этой же ТС к началу следующей торговой сессии. </w:t>
      </w:r>
    </w:p>
    <w:p w:rsidR="00EC5EDE" w:rsidRPr="00020A91" w:rsidRDefault="00EC5EDE" w:rsidP="00A40B03">
      <w:pPr>
        <w:pStyle w:val="2"/>
        <w:numPr>
          <w:ilvl w:val="1"/>
          <w:numId w:val="36"/>
        </w:numPr>
        <w:spacing w:before="120" w:after="120"/>
        <w:ind w:left="851" w:hanging="851"/>
        <w:jc w:val="left"/>
        <w:rPr>
          <w:rFonts w:ascii="Constantia" w:hAnsi="Constantia"/>
          <w:bCs/>
          <w:sz w:val="20"/>
        </w:rPr>
      </w:pPr>
      <w:bookmarkStart w:id="35" w:name="_Toc201635344"/>
      <w:r w:rsidRPr="00020A91">
        <w:rPr>
          <w:rFonts w:ascii="Constantia" w:hAnsi="Constantia"/>
          <w:bCs/>
          <w:sz w:val="20"/>
        </w:rPr>
        <w:t>Поручение Клиента на сделку</w:t>
      </w:r>
      <w:bookmarkEnd w:id="35"/>
    </w:p>
    <w:p w:rsidR="00EC5EDE" w:rsidRPr="00020A91" w:rsidRDefault="00EC5EDE" w:rsidP="00A40B03">
      <w:pPr>
        <w:numPr>
          <w:ilvl w:val="2"/>
          <w:numId w:val="36"/>
        </w:numPr>
        <w:spacing w:before="120" w:after="120"/>
        <w:ind w:left="851" w:hanging="851"/>
        <w:rPr>
          <w:rFonts w:ascii="Constantia" w:hAnsi="Constantia"/>
          <w:b/>
        </w:rPr>
      </w:pPr>
      <w:r w:rsidRPr="00020A91">
        <w:rPr>
          <w:rFonts w:ascii="Constantia" w:hAnsi="Constantia"/>
          <w:b/>
        </w:rPr>
        <w:t>Общие условия</w:t>
      </w:r>
      <w:r w:rsidR="00AE4269" w:rsidRPr="00020A91">
        <w:rPr>
          <w:rFonts w:ascii="Constantia" w:hAnsi="Constantia"/>
          <w:b/>
        </w:rPr>
        <w:t xml:space="preserve"> подачи</w:t>
      </w:r>
      <w:r w:rsidRPr="00020A91">
        <w:rPr>
          <w:rFonts w:ascii="Constantia" w:hAnsi="Constantia"/>
          <w:b/>
        </w:rPr>
        <w:t xml:space="preserve"> Поручений Клиента</w:t>
      </w:r>
    </w:p>
    <w:p w:rsidR="00EC5EDE" w:rsidRPr="00F27201" w:rsidRDefault="00EC5EDE" w:rsidP="00A40B03">
      <w:pPr>
        <w:numPr>
          <w:ilvl w:val="3"/>
          <w:numId w:val="36"/>
        </w:numPr>
        <w:ind w:left="851" w:hanging="851"/>
        <w:jc w:val="both"/>
        <w:rPr>
          <w:rFonts w:ascii="Constantia" w:hAnsi="Constantia"/>
        </w:rPr>
      </w:pPr>
      <w:r w:rsidRPr="00F27201">
        <w:rPr>
          <w:rFonts w:ascii="Constantia" w:hAnsi="Constantia"/>
        </w:rPr>
        <w:t xml:space="preserve">Поручение </w:t>
      </w:r>
      <w:r w:rsidR="00970EE3" w:rsidRPr="00F27201">
        <w:rPr>
          <w:rFonts w:ascii="Constantia" w:hAnsi="Constantia"/>
        </w:rPr>
        <w:t xml:space="preserve">Клиента </w:t>
      </w:r>
      <w:r w:rsidRPr="00F27201">
        <w:rPr>
          <w:rFonts w:ascii="Constantia" w:hAnsi="Constantia"/>
        </w:rPr>
        <w:t>на сделку должн</w:t>
      </w:r>
      <w:r w:rsidR="00970EE3" w:rsidRPr="00F27201">
        <w:rPr>
          <w:rFonts w:ascii="Constantia" w:hAnsi="Constantia"/>
        </w:rPr>
        <w:t>о</w:t>
      </w:r>
      <w:r w:rsidRPr="00F27201">
        <w:rPr>
          <w:rFonts w:ascii="Constantia" w:hAnsi="Constantia"/>
        </w:rPr>
        <w:t xml:space="preserve"> содержать все </w:t>
      </w:r>
      <w:r w:rsidR="00F27201" w:rsidRPr="00F27201">
        <w:rPr>
          <w:rFonts w:ascii="Constantia" w:hAnsi="Constantia"/>
        </w:rPr>
        <w:t>существенные у</w:t>
      </w:r>
      <w:r w:rsidRPr="00F27201">
        <w:rPr>
          <w:rFonts w:ascii="Constantia" w:hAnsi="Constantia"/>
        </w:rPr>
        <w:t>словия Поручения Клиента.</w:t>
      </w:r>
    </w:p>
    <w:p w:rsidR="00EC5EDE" w:rsidRPr="00F27201" w:rsidRDefault="0046516B" w:rsidP="00A40B03">
      <w:pPr>
        <w:numPr>
          <w:ilvl w:val="3"/>
          <w:numId w:val="36"/>
        </w:numPr>
        <w:ind w:left="851" w:hanging="851"/>
        <w:jc w:val="both"/>
        <w:rPr>
          <w:rFonts w:ascii="Constantia" w:hAnsi="Constantia"/>
        </w:rPr>
      </w:pPr>
      <w:r>
        <w:rPr>
          <w:rFonts w:ascii="Constantia" w:hAnsi="Constantia"/>
        </w:rPr>
        <w:t>С</w:t>
      </w:r>
      <w:r w:rsidR="00EC5EDE" w:rsidRPr="00F27201">
        <w:rPr>
          <w:rFonts w:ascii="Constantia" w:hAnsi="Constantia"/>
        </w:rPr>
        <w:t>овершение Компанией любых сделок за счет Клиента осуществляется исключительно на основании Поручений Клиента.</w:t>
      </w:r>
    </w:p>
    <w:p w:rsidR="00EC5EDE" w:rsidRPr="00F27201" w:rsidRDefault="00EC5EDE" w:rsidP="00A40B03">
      <w:pPr>
        <w:numPr>
          <w:ilvl w:val="3"/>
          <w:numId w:val="36"/>
        </w:numPr>
        <w:ind w:left="851" w:hanging="851"/>
        <w:jc w:val="both"/>
        <w:rPr>
          <w:rFonts w:ascii="Constantia" w:hAnsi="Constantia"/>
        </w:rPr>
      </w:pPr>
      <w:r w:rsidRPr="00F27201">
        <w:rPr>
          <w:rFonts w:ascii="Constantia" w:hAnsi="Constantia"/>
        </w:rPr>
        <w:t xml:space="preserve">Поручения Клиента принимаются Компанией с 10 часов </w:t>
      </w:r>
      <w:r w:rsidR="00AE4269" w:rsidRPr="00F27201">
        <w:rPr>
          <w:rFonts w:ascii="Constantia" w:hAnsi="Constantia"/>
        </w:rPr>
        <w:t>40</w:t>
      </w:r>
      <w:r w:rsidRPr="00F27201">
        <w:rPr>
          <w:rFonts w:ascii="Constantia" w:hAnsi="Constantia"/>
        </w:rPr>
        <w:t xml:space="preserve"> минут до 1</w:t>
      </w:r>
      <w:r w:rsidR="00F27201" w:rsidRPr="00F27201">
        <w:rPr>
          <w:rFonts w:ascii="Constantia" w:hAnsi="Constantia"/>
        </w:rPr>
        <w:t>8</w:t>
      </w:r>
      <w:r w:rsidRPr="00F27201">
        <w:rPr>
          <w:rFonts w:ascii="Constantia" w:hAnsi="Constantia"/>
        </w:rPr>
        <w:t xml:space="preserve"> часов </w:t>
      </w:r>
      <w:r w:rsidR="00F27201" w:rsidRPr="00F27201">
        <w:rPr>
          <w:rFonts w:ascii="Constantia" w:hAnsi="Constantia"/>
        </w:rPr>
        <w:t>35</w:t>
      </w:r>
      <w:r w:rsidRPr="00F27201">
        <w:rPr>
          <w:rFonts w:ascii="Constantia" w:hAnsi="Constantia"/>
        </w:rPr>
        <w:t xml:space="preserve"> минут по московскому времени в любой торговый день. Поручения Клиента на совершение сделки принимаются Компанией для исполнения в тот же день, если они были приняты Уполномоченным Лицом Компании не позднее, чем за 15 (</w:t>
      </w:r>
      <w:r w:rsidR="00AE4269" w:rsidRPr="00F27201">
        <w:rPr>
          <w:rFonts w:ascii="Constantia" w:hAnsi="Constantia"/>
        </w:rPr>
        <w:t>п</w:t>
      </w:r>
      <w:r w:rsidRPr="00F27201">
        <w:rPr>
          <w:rFonts w:ascii="Constantia" w:hAnsi="Constantia"/>
        </w:rPr>
        <w:t xml:space="preserve">ятнадцать) минут до момента </w:t>
      </w:r>
      <w:r w:rsidR="00E07AEA" w:rsidRPr="00F27201">
        <w:rPr>
          <w:rFonts w:ascii="Constantia" w:hAnsi="Constantia"/>
        </w:rPr>
        <w:t xml:space="preserve">окончании </w:t>
      </w:r>
      <w:r w:rsidR="00F27201" w:rsidRPr="00F27201">
        <w:rPr>
          <w:rFonts w:ascii="Constantia" w:hAnsi="Constantia"/>
        </w:rPr>
        <w:t>режима основных торгов</w:t>
      </w:r>
      <w:r w:rsidRPr="00F27201">
        <w:rPr>
          <w:rFonts w:ascii="Constantia" w:hAnsi="Constantia"/>
        </w:rPr>
        <w:t>.</w:t>
      </w:r>
    </w:p>
    <w:p w:rsidR="00EC5EDE" w:rsidRPr="00421597" w:rsidRDefault="00EC5EDE" w:rsidP="00A40B03">
      <w:pPr>
        <w:numPr>
          <w:ilvl w:val="3"/>
          <w:numId w:val="36"/>
        </w:numPr>
        <w:ind w:left="851" w:hanging="851"/>
        <w:jc w:val="both"/>
        <w:rPr>
          <w:rFonts w:ascii="Constantia" w:hAnsi="Constantia"/>
          <w:color w:val="000000"/>
        </w:rPr>
      </w:pPr>
      <w:r w:rsidRPr="00E5503C">
        <w:rPr>
          <w:rFonts w:ascii="Constantia" w:hAnsi="Constantia"/>
          <w:color w:val="000000"/>
        </w:rPr>
        <w:t xml:space="preserve">Клиент при </w:t>
      </w:r>
      <w:r w:rsidR="00E07AEA" w:rsidRPr="00E5503C">
        <w:rPr>
          <w:rFonts w:ascii="Constantia" w:hAnsi="Constantia"/>
          <w:color w:val="000000"/>
        </w:rPr>
        <w:t>подаче</w:t>
      </w:r>
      <w:r w:rsidRPr="00E5503C">
        <w:rPr>
          <w:rFonts w:ascii="Constantia" w:hAnsi="Constantia"/>
          <w:color w:val="000000"/>
        </w:rPr>
        <w:t xml:space="preserve"> Поручения вправе действовать </w:t>
      </w:r>
      <w:r w:rsidR="00E07AEA" w:rsidRPr="00E5503C">
        <w:rPr>
          <w:rFonts w:ascii="Constantia" w:hAnsi="Constantia"/>
          <w:color w:val="000000"/>
        </w:rPr>
        <w:t>как лично, так и через своего представителя</w:t>
      </w:r>
      <w:r w:rsidRPr="00E5503C">
        <w:rPr>
          <w:rFonts w:ascii="Constantia" w:hAnsi="Constantia"/>
          <w:color w:val="000000"/>
        </w:rPr>
        <w:t>, полно</w:t>
      </w:r>
      <w:r w:rsidR="00844D7E" w:rsidRPr="00E5503C">
        <w:rPr>
          <w:rFonts w:ascii="Constantia" w:hAnsi="Constantia"/>
          <w:color w:val="000000"/>
        </w:rPr>
        <w:t>мочия котор</w:t>
      </w:r>
      <w:r w:rsidR="00E07AEA" w:rsidRPr="00E5503C">
        <w:rPr>
          <w:rFonts w:ascii="Constantia" w:hAnsi="Constantia"/>
          <w:color w:val="000000"/>
        </w:rPr>
        <w:t>ого</w:t>
      </w:r>
      <w:r w:rsidR="00844D7E" w:rsidRPr="00E5503C">
        <w:rPr>
          <w:rFonts w:ascii="Constantia" w:hAnsi="Constantia"/>
          <w:color w:val="000000"/>
        </w:rPr>
        <w:t xml:space="preserve"> устанавливаются д</w:t>
      </w:r>
      <w:r w:rsidRPr="00E5503C">
        <w:rPr>
          <w:rFonts w:ascii="Constantia" w:hAnsi="Constantia"/>
          <w:color w:val="000000"/>
        </w:rPr>
        <w:t xml:space="preserve">оверенностью Клиента, оформленной в соответствии с </w:t>
      </w:r>
      <w:r w:rsidR="0046516B">
        <w:rPr>
          <w:rFonts w:ascii="Constantia" w:hAnsi="Constantia"/>
          <w:color w:val="000000"/>
        </w:rPr>
        <w:t xml:space="preserve">настоящим Регламентом и </w:t>
      </w:r>
      <w:r w:rsidRPr="00E5503C">
        <w:rPr>
          <w:rFonts w:ascii="Constantia" w:hAnsi="Constantia"/>
          <w:color w:val="000000"/>
        </w:rPr>
        <w:t xml:space="preserve">действующим законодательством РФ. </w:t>
      </w:r>
      <w:r w:rsidR="00E07AEA" w:rsidRPr="00E5503C">
        <w:rPr>
          <w:rFonts w:ascii="Constantia" w:hAnsi="Constantia"/>
          <w:color w:val="000000"/>
        </w:rPr>
        <w:t xml:space="preserve">При изменении </w:t>
      </w:r>
      <w:r w:rsidRPr="00E5503C">
        <w:rPr>
          <w:rFonts w:ascii="Constantia" w:hAnsi="Constantia"/>
          <w:color w:val="000000"/>
        </w:rPr>
        <w:t>объем</w:t>
      </w:r>
      <w:r w:rsidR="00E07AEA" w:rsidRPr="00E5503C">
        <w:rPr>
          <w:rFonts w:ascii="Constantia" w:hAnsi="Constantia"/>
          <w:color w:val="000000"/>
        </w:rPr>
        <w:t>а</w:t>
      </w:r>
      <w:r w:rsidRPr="00E5503C">
        <w:rPr>
          <w:rFonts w:ascii="Constantia" w:hAnsi="Constantia"/>
          <w:color w:val="000000"/>
        </w:rPr>
        <w:t xml:space="preserve"> полномочий таких Лиц, Кли</w:t>
      </w:r>
      <w:r w:rsidR="00844D7E" w:rsidRPr="00E5503C">
        <w:rPr>
          <w:rFonts w:ascii="Constantia" w:hAnsi="Constantia"/>
          <w:color w:val="000000"/>
        </w:rPr>
        <w:t>ент п</w:t>
      </w:r>
      <w:r w:rsidR="0046516B">
        <w:rPr>
          <w:rFonts w:ascii="Constantia" w:hAnsi="Constantia"/>
          <w:color w:val="000000"/>
        </w:rPr>
        <w:t>редоставляет в</w:t>
      </w:r>
      <w:r w:rsidR="00844D7E" w:rsidRPr="00E5503C">
        <w:rPr>
          <w:rFonts w:ascii="Constantia" w:hAnsi="Constantia"/>
          <w:color w:val="000000"/>
        </w:rPr>
        <w:t xml:space="preserve"> Компани</w:t>
      </w:r>
      <w:r w:rsidR="0046516B">
        <w:rPr>
          <w:rFonts w:ascii="Constantia" w:hAnsi="Constantia"/>
          <w:color w:val="000000"/>
        </w:rPr>
        <w:t>ю</w:t>
      </w:r>
      <w:r w:rsidR="00844D7E" w:rsidRPr="00E5503C">
        <w:rPr>
          <w:rFonts w:ascii="Constantia" w:hAnsi="Constantia"/>
          <w:color w:val="000000"/>
        </w:rPr>
        <w:t xml:space="preserve"> </w:t>
      </w:r>
      <w:r w:rsidR="0046516B">
        <w:rPr>
          <w:rFonts w:ascii="Constantia" w:hAnsi="Constantia"/>
          <w:color w:val="000000"/>
        </w:rPr>
        <w:t>иную</w:t>
      </w:r>
      <w:r w:rsidR="00E07AEA" w:rsidRPr="00E5503C">
        <w:rPr>
          <w:rFonts w:ascii="Constantia" w:hAnsi="Constantia"/>
          <w:color w:val="000000"/>
        </w:rPr>
        <w:t xml:space="preserve"> </w:t>
      </w:r>
      <w:r w:rsidR="00844D7E" w:rsidRPr="00E5503C">
        <w:rPr>
          <w:rFonts w:ascii="Constantia" w:hAnsi="Constantia"/>
          <w:color w:val="000000"/>
        </w:rPr>
        <w:t>д</w:t>
      </w:r>
      <w:r w:rsidRPr="00E5503C">
        <w:rPr>
          <w:rFonts w:ascii="Constantia" w:hAnsi="Constantia"/>
          <w:color w:val="000000"/>
        </w:rPr>
        <w:t>оверенност</w:t>
      </w:r>
      <w:r w:rsidR="0046516B">
        <w:rPr>
          <w:rFonts w:ascii="Constantia" w:hAnsi="Constantia"/>
          <w:color w:val="000000"/>
        </w:rPr>
        <w:t>ь</w:t>
      </w:r>
      <w:r w:rsidRPr="00E5503C">
        <w:rPr>
          <w:rFonts w:ascii="Constantia" w:hAnsi="Constantia"/>
          <w:color w:val="000000"/>
        </w:rPr>
        <w:t xml:space="preserve"> и одновременно </w:t>
      </w:r>
      <w:r w:rsidRPr="00421597">
        <w:rPr>
          <w:rFonts w:ascii="Constantia" w:hAnsi="Constantia"/>
          <w:color w:val="000000"/>
        </w:rPr>
        <w:t>от</w:t>
      </w:r>
      <w:r w:rsidR="00844D7E" w:rsidRPr="00421597">
        <w:rPr>
          <w:rFonts w:ascii="Constantia" w:hAnsi="Constantia"/>
          <w:color w:val="000000"/>
        </w:rPr>
        <w:t xml:space="preserve">зывает </w:t>
      </w:r>
      <w:r w:rsidR="00E07AEA" w:rsidRPr="00421597">
        <w:rPr>
          <w:rFonts w:ascii="Constantia" w:hAnsi="Constantia"/>
          <w:color w:val="000000"/>
        </w:rPr>
        <w:t>ранее п</w:t>
      </w:r>
      <w:r w:rsidR="0046516B" w:rsidRPr="00421597">
        <w:rPr>
          <w:rFonts w:ascii="Constantia" w:hAnsi="Constantia"/>
          <w:color w:val="000000"/>
        </w:rPr>
        <w:t>редоставленную</w:t>
      </w:r>
      <w:r w:rsidR="00E07AEA" w:rsidRPr="00421597">
        <w:rPr>
          <w:rFonts w:ascii="Constantia" w:hAnsi="Constantia"/>
          <w:color w:val="000000"/>
        </w:rPr>
        <w:t xml:space="preserve"> доверенность.</w:t>
      </w:r>
    </w:p>
    <w:p w:rsidR="008A525D" w:rsidRPr="00421597" w:rsidRDefault="006569E9" w:rsidP="00A40B03">
      <w:pPr>
        <w:numPr>
          <w:ilvl w:val="3"/>
          <w:numId w:val="36"/>
        </w:numPr>
        <w:ind w:left="851" w:hanging="851"/>
        <w:jc w:val="both"/>
        <w:rPr>
          <w:rFonts w:ascii="Constantia" w:hAnsi="Constantia"/>
          <w:color w:val="000000"/>
        </w:rPr>
      </w:pPr>
      <w:r w:rsidRPr="00421597">
        <w:rPr>
          <w:rFonts w:ascii="Constantia" w:hAnsi="Constantia"/>
          <w:color w:val="000000"/>
        </w:rPr>
        <w:t>Клиент для подачи Поручения имеет право воспользоваться любым из перечисленных способов обмена Сообщениями:</w:t>
      </w:r>
    </w:p>
    <w:p w:rsidR="008A525D" w:rsidRPr="00421597" w:rsidRDefault="006569E9" w:rsidP="00FB49CC">
      <w:pPr>
        <w:numPr>
          <w:ilvl w:val="0"/>
          <w:numId w:val="6"/>
        </w:numPr>
        <w:tabs>
          <w:tab w:val="clear" w:pos="360"/>
          <w:tab w:val="num" w:pos="851"/>
          <w:tab w:val="num" w:pos="1134"/>
        </w:tabs>
        <w:ind w:left="1134" w:hanging="283"/>
        <w:jc w:val="both"/>
        <w:rPr>
          <w:rFonts w:ascii="Constantia" w:hAnsi="Constantia"/>
        </w:rPr>
      </w:pPr>
      <w:r w:rsidRPr="00421597">
        <w:rPr>
          <w:rFonts w:ascii="Constantia" w:hAnsi="Constantia"/>
        </w:rPr>
        <w:t>передача в Компанию оригинала Поручения Клиента;</w:t>
      </w:r>
    </w:p>
    <w:p w:rsidR="008A525D" w:rsidRPr="00421597" w:rsidRDefault="006569E9" w:rsidP="00FB49CC">
      <w:pPr>
        <w:numPr>
          <w:ilvl w:val="0"/>
          <w:numId w:val="6"/>
        </w:numPr>
        <w:tabs>
          <w:tab w:val="clear" w:pos="360"/>
          <w:tab w:val="num" w:pos="851"/>
          <w:tab w:val="num" w:pos="1134"/>
        </w:tabs>
        <w:ind w:left="1134" w:hanging="283"/>
        <w:jc w:val="both"/>
        <w:rPr>
          <w:rFonts w:ascii="Constantia" w:hAnsi="Constantia"/>
        </w:rPr>
      </w:pPr>
      <w:r w:rsidRPr="00421597">
        <w:rPr>
          <w:rFonts w:ascii="Constantia" w:hAnsi="Constantia"/>
        </w:rPr>
        <w:t>передача Поручения Клиента по телефону;</w:t>
      </w:r>
    </w:p>
    <w:p w:rsidR="009A4B38" w:rsidRPr="00421597" w:rsidRDefault="006569E9" w:rsidP="00FB49CC">
      <w:pPr>
        <w:numPr>
          <w:ilvl w:val="0"/>
          <w:numId w:val="6"/>
        </w:numPr>
        <w:tabs>
          <w:tab w:val="clear" w:pos="360"/>
          <w:tab w:val="num" w:pos="851"/>
          <w:tab w:val="num" w:pos="1134"/>
        </w:tabs>
        <w:ind w:left="1134" w:hanging="283"/>
        <w:jc w:val="both"/>
        <w:rPr>
          <w:rFonts w:ascii="Constantia" w:hAnsi="Constantia"/>
        </w:rPr>
      </w:pPr>
      <w:r w:rsidRPr="00421597">
        <w:rPr>
          <w:rFonts w:ascii="Constantia" w:hAnsi="Constantia"/>
        </w:rPr>
        <w:t>передача Поручения Клиента по факсу</w:t>
      </w:r>
    </w:p>
    <w:p w:rsidR="008A525D" w:rsidRPr="00421597" w:rsidRDefault="009A4B38" w:rsidP="009A4B38">
      <w:pPr>
        <w:tabs>
          <w:tab w:val="num" w:pos="1134"/>
        </w:tabs>
        <w:ind w:left="360"/>
        <w:jc w:val="both"/>
        <w:rPr>
          <w:rFonts w:ascii="Constantia" w:hAnsi="Constantia"/>
        </w:rPr>
      </w:pPr>
      <w:r w:rsidRPr="00421597">
        <w:rPr>
          <w:rFonts w:ascii="Constantia" w:hAnsi="Constantia"/>
        </w:rPr>
        <w:t xml:space="preserve">         -</w:t>
      </w:r>
      <w:r w:rsidRPr="00421597">
        <w:rPr>
          <w:rFonts w:ascii="Constantia" w:hAnsi="Constantia"/>
        </w:rPr>
        <w:tab/>
        <w:t>передача сканированных копий Поручений по электронной почте</w:t>
      </w:r>
    </w:p>
    <w:p w:rsidR="008A525D" w:rsidRPr="00421597" w:rsidRDefault="006569E9" w:rsidP="00163C18">
      <w:pPr>
        <w:ind w:left="851"/>
        <w:jc w:val="both"/>
        <w:rPr>
          <w:rFonts w:ascii="Constantia" w:hAnsi="Constantia"/>
        </w:rPr>
      </w:pPr>
      <w:r w:rsidRPr="00421597">
        <w:rPr>
          <w:rFonts w:ascii="Constantia" w:hAnsi="Constantia"/>
        </w:rPr>
        <w:t>Порядок и условия взаимодействия Клиента и Компании при перечисленных способах обмена Сообщениями установлены настоящим Регламентом.</w:t>
      </w:r>
    </w:p>
    <w:p w:rsidR="00EC5EDE" w:rsidRPr="00421597" w:rsidRDefault="00EC5EDE" w:rsidP="00A40B03">
      <w:pPr>
        <w:numPr>
          <w:ilvl w:val="3"/>
          <w:numId w:val="36"/>
        </w:numPr>
        <w:ind w:left="851" w:hanging="851"/>
        <w:jc w:val="both"/>
        <w:rPr>
          <w:rFonts w:ascii="Constantia" w:hAnsi="Constantia"/>
          <w:color w:val="000000"/>
        </w:rPr>
      </w:pPr>
      <w:r w:rsidRPr="00421597">
        <w:rPr>
          <w:rFonts w:ascii="Constantia" w:hAnsi="Constantia"/>
          <w:color w:val="000000"/>
        </w:rPr>
        <w:t xml:space="preserve">В случае, если цена приобретения / </w:t>
      </w:r>
      <w:r w:rsidR="005A0EC9" w:rsidRPr="00421597">
        <w:rPr>
          <w:rFonts w:ascii="Constantia" w:hAnsi="Constantia"/>
          <w:color w:val="000000"/>
        </w:rPr>
        <w:t>отчуждения ценных б</w:t>
      </w:r>
      <w:r w:rsidRPr="00421597">
        <w:rPr>
          <w:rFonts w:ascii="Constantia" w:hAnsi="Constantia"/>
          <w:color w:val="000000"/>
        </w:rPr>
        <w:t xml:space="preserve">умаг не указывается Клиентом в Поручении Клиента, по умолчанию Клиент и Компания будут считать, что Поручение Клиента подлежит исполнению по текущей рыночной цене. </w:t>
      </w:r>
    </w:p>
    <w:p w:rsidR="00456B66" w:rsidRPr="00020A91" w:rsidRDefault="00EC5EDE" w:rsidP="00A40B03">
      <w:pPr>
        <w:numPr>
          <w:ilvl w:val="3"/>
          <w:numId w:val="36"/>
        </w:numPr>
        <w:ind w:left="851" w:hanging="851"/>
        <w:jc w:val="both"/>
        <w:rPr>
          <w:rFonts w:ascii="Constantia" w:hAnsi="Constantia"/>
          <w:color w:val="000000"/>
        </w:rPr>
      </w:pPr>
      <w:r w:rsidRPr="00421597">
        <w:rPr>
          <w:rFonts w:ascii="Constantia" w:hAnsi="Constantia"/>
          <w:color w:val="000000"/>
        </w:rPr>
        <w:t>Если Клиентом и Компанией не достигнуто соглашение об ином, срок окончания исполнения</w:t>
      </w:r>
      <w:r w:rsidRPr="00020A91">
        <w:rPr>
          <w:rFonts w:ascii="Constantia" w:hAnsi="Constantia"/>
          <w:color w:val="000000"/>
        </w:rPr>
        <w:t xml:space="preserve"> Поручения Клиента определяется как конец торгового дня принятия Поручения Клиента к исполнению.</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Поручения Клиента принимаются Компанией только на количество, кратное минимальному стандартному торговому лоту (в дальнейшем «стандартный торговый лот»), установленному внутренними правилами Торговой площадки или обычаями соответствующих рынков. Стандартный торговый лот может состоять из ценных бумаг одного вида в количестве от одной до нескольких десятков тысяч. Поручения Клиента на покупку или продажу ценных бумаг в количестве, не являющемся кратным стандартному торговому лоту, принимаются Компанией для исполнения только на тех торговых площадках, внутренние правила которых предусматривают совершение сделок с неполными лотами данного вида ценных бумаг либо для исполнения на внебиржевом рынке. Справки о количестве Ценных Бумаг данного вида, составляющем стандартный торговый лот, предоставляются по телефонам, указанным в Извещении на открытие Учетного счета Клиента.</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При </w:t>
      </w:r>
      <w:r w:rsidR="005E6831" w:rsidRPr="00020A91">
        <w:rPr>
          <w:rFonts w:ascii="Constantia" w:hAnsi="Constantia"/>
          <w:color w:val="000000"/>
        </w:rPr>
        <w:t>подаче</w:t>
      </w:r>
      <w:r w:rsidRPr="00020A91">
        <w:rPr>
          <w:rFonts w:ascii="Constantia" w:hAnsi="Constantia"/>
          <w:color w:val="000000"/>
        </w:rPr>
        <w:t xml:space="preserve"> Поручений Клиента в письменной форм</w:t>
      </w:r>
      <w:r w:rsidR="00094338">
        <w:rPr>
          <w:rFonts w:ascii="Constantia" w:hAnsi="Constantia"/>
          <w:color w:val="000000"/>
        </w:rPr>
        <w:t>е</w:t>
      </w:r>
      <w:r w:rsidRPr="00020A91">
        <w:rPr>
          <w:rFonts w:ascii="Constantia" w:hAnsi="Constantia"/>
          <w:color w:val="000000"/>
        </w:rPr>
        <w:t xml:space="preserve"> обязательными реквизитами Поручения Клиента, </w:t>
      </w:r>
      <w:r w:rsidR="00F27201" w:rsidRPr="00F27201">
        <w:rPr>
          <w:rFonts w:ascii="Constantia" w:hAnsi="Constantia"/>
        </w:rPr>
        <w:t>помимо существенных у</w:t>
      </w:r>
      <w:r w:rsidRPr="00F27201">
        <w:rPr>
          <w:rFonts w:ascii="Constantia" w:hAnsi="Constantia"/>
        </w:rPr>
        <w:t>словий Поручения Клиента, являются</w:t>
      </w:r>
      <w:r w:rsidRPr="00020A91">
        <w:rPr>
          <w:rFonts w:ascii="Constantia" w:hAnsi="Constantia"/>
          <w:color w:val="000000"/>
        </w:rPr>
        <w:t>:</w:t>
      </w:r>
    </w:p>
    <w:p w:rsidR="00EC5EDE" w:rsidRPr="00020A91" w:rsidRDefault="00EC5EDE" w:rsidP="00FB49CC">
      <w:pPr>
        <w:numPr>
          <w:ilvl w:val="0"/>
          <w:numId w:val="8"/>
        </w:numPr>
        <w:tabs>
          <w:tab w:val="clear" w:pos="1647"/>
          <w:tab w:val="num" w:pos="1134"/>
        </w:tabs>
        <w:ind w:left="1134" w:hanging="283"/>
        <w:jc w:val="both"/>
        <w:rPr>
          <w:rFonts w:ascii="Constantia" w:hAnsi="Constantia"/>
        </w:rPr>
      </w:pPr>
      <w:r w:rsidRPr="00020A91">
        <w:rPr>
          <w:rFonts w:ascii="Constantia" w:hAnsi="Constantia"/>
        </w:rPr>
        <w:t xml:space="preserve">дата </w:t>
      </w:r>
      <w:r w:rsidR="006E256E" w:rsidRPr="00020A91">
        <w:rPr>
          <w:rFonts w:ascii="Constantia" w:hAnsi="Constantia"/>
        </w:rPr>
        <w:t>подачи</w:t>
      </w:r>
      <w:r w:rsidRPr="00020A91">
        <w:rPr>
          <w:rFonts w:ascii="Constantia" w:hAnsi="Constantia"/>
        </w:rPr>
        <w:t xml:space="preserve"> Поручения Клиента;</w:t>
      </w:r>
    </w:p>
    <w:p w:rsidR="00EC5EDE" w:rsidRPr="00020A91" w:rsidRDefault="00EC5EDE" w:rsidP="00FB49CC">
      <w:pPr>
        <w:numPr>
          <w:ilvl w:val="0"/>
          <w:numId w:val="8"/>
        </w:numPr>
        <w:tabs>
          <w:tab w:val="clear" w:pos="1647"/>
          <w:tab w:val="num" w:pos="1134"/>
        </w:tabs>
        <w:ind w:left="1134" w:hanging="283"/>
        <w:jc w:val="both"/>
        <w:rPr>
          <w:rFonts w:ascii="Constantia" w:hAnsi="Constantia"/>
        </w:rPr>
      </w:pPr>
      <w:r w:rsidRPr="00020A91">
        <w:rPr>
          <w:rFonts w:ascii="Constantia" w:hAnsi="Constantia"/>
        </w:rPr>
        <w:t>подпись уполномоченного лица Клиента;</w:t>
      </w:r>
    </w:p>
    <w:p w:rsidR="00EC5EDE" w:rsidRDefault="00EC5EDE" w:rsidP="00FB49CC">
      <w:pPr>
        <w:numPr>
          <w:ilvl w:val="0"/>
          <w:numId w:val="8"/>
        </w:numPr>
        <w:tabs>
          <w:tab w:val="clear" w:pos="1647"/>
          <w:tab w:val="num" w:pos="1134"/>
          <w:tab w:val="num" w:pos="1494"/>
        </w:tabs>
        <w:ind w:left="1134" w:hanging="283"/>
        <w:jc w:val="both"/>
        <w:rPr>
          <w:rFonts w:ascii="Constantia" w:hAnsi="Constantia"/>
        </w:rPr>
      </w:pPr>
      <w:r w:rsidRPr="00020A91">
        <w:rPr>
          <w:rFonts w:ascii="Constantia" w:hAnsi="Constantia"/>
        </w:rPr>
        <w:t>оттиск печати Клиента (для юридических лиц).</w:t>
      </w:r>
    </w:p>
    <w:p w:rsidR="00132A79" w:rsidRPr="00163C18" w:rsidRDefault="00132A79" w:rsidP="00A40B03">
      <w:pPr>
        <w:numPr>
          <w:ilvl w:val="3"/>
          <w:numId w:val="36"/>
        </w:numPr>
        <w:ind w:left="851" w:hanging="851"/>
        <w:jc w:val="both"/>
        <w:rPr>
          <w:rFonts w:ascii="Constantia" w:hAnsi="Constantia"/>
        </w:rPr>
      </w:pPr>
      <w:r w:rsidRPr="00163C18">
        <w:rPr>
          <w:rFonts w:ascii="Constantia" w:hAnsi="Constantia"/>
        </w:rPr>
        <w:t>Если в Поручении Клиента не оговорено иное, исполнение Поручения Клиента возможно несколькими сделками, объем каждой из которых должен быть не менее стандартного торгового лота для данного инструмента торговли для данной торговой площадки – за исключением Поручений на Сделки с векселями или на совершение Сделок на внебиржевом рынке.</w:t>
      </w:r>
    </w:p>
    <w:p w:rsidR="00132A79" w:rsidRPr="00020A91" w:rsidRDefault="00132A79" w:rsidP="00A40B03">
      <w:pPr>
        <w:numPr>
          <w:ilvl w:val="3"/>
          <w:numId w:val="36"/>
        </w:numPr>
        <w:ind w:left="851" w:hanging="851"/>
        <w:jc w:val="both"/>
        <w:rPr>
          <w:rFonts w:ascii="Constantia" w:hAnsi="Constantia"/>
          <w:color w:val="000000"/>
        </w:rPr>
      </w:pPr>
      <w:r w:rsidRPr="00163C18">
        <w:rPr>
          <w:rFonts w:ascii="Constantia" w:hAnsi="Constantia"/>
        </w:rPr>
        <w:t>Если</w:t>
      </w:r>
      <w:r w:rsidRPr="00020A91">
        <w:rPr>
          <w:rFonts w:ascii="Constantia" w:hAnsi="Constantia"/>
          <w:color w:val="000000"/>
        </w:rPr>
        <w:t xml:space="preserve"> в Поручении Клиента не оговорено иное, все Поручения Клиента действуют в течение торгового дня на соответствующей торговой площадке, на которой обращается ценная бумага, в отношении которой подано Поручение – за исключением Поручений на Сделки с векселями и на совершение Сделок на внебиржевом рынке.</w:t>
      </w:r>
    </w:p>
    <w:p w:rsidR="00132A79" w:rsidRPr="00163C18" w:rsidRDefault="00132A79" w:rsidP="00A40B03">
      <w:pPr>
        <w:numPr>
          <w:ilvl w:val="3"/>
          <w:numId w:val="36"/>
        </w:numPr>
        <w:ind w:left="851" w:hanging="851"/>
        <w:jc w:val="both"/>
        <w:rPr>
          <w:rFonts w:ascii="Constantia" w:hAnsi="Constantia"/>
        </w:rPr>
      </w:pPr>
      <w:r w:rsidRPr="00163C18">
        <w:rPr>
          <w:rFonts w:ascii="Constantia" w:hAnsi="Constantia"/>
        </w:rPr>
        <w:t xml:space="preserve">Поручения Клиента с дополнительными условиями, не предусмотренными в настоящем </w:t>
      </w:r>
      <w:r>
        <w:rPr>
          <w:rFonts w:ascii="Constantia" w:hAnsi="Constantia"/>
        </w:rPr>
        <w:t>Р</w:t>
      </w:r>
      <w:r w:rsidRPr="00163C18">
        <w:rPr>
          <w:rFonts w:ascii="Constantia" w:hAnsi="Constantia"/>
        </w:rPr>
        <w:t>егламенте, могут быть выданы Клиентом только после проведения предварительной консультации с Уполномоченным Лицом Компании. Такое Поручение Клиента может быть принято при условии наличия у Компании технических возможностей для его исполнения.</w:t>
      </w:r>
    </w:p>
    <w:p w:rsidR="00132A79" w:rsidRPr="00F27201" w:rsidRDefault="00132A79" w:rsidP="00A40B03">
      <w:pPr>
        <w:numPr>
          <w:ilvl w:val="3"/>
          <w:numId w:val="36"/>
        </w:numPr>
        <w:ind w:left="851" w:hanging="851"/>
        <w:jc w:val="both"/>
        <w:rPr>
          <w:rFonts w:ascii="Constantia" w:hAnsi="Constantia"/>
        </w:rPr>
      </w:pPr>
      <w:r w:rsidRPr="00163C18">
        <w:rPr>
          <w:rFonts w:ascii="Constantia" w:hAnsi="Constantia"/>
        </w:rPr>
        <w:t>В случае</w:t>
      </w:r>
      <w:r w:rsidR="0046516B">
        <w:rPr>
          <w:rFonts w:ascii="Constantia" w:hAnsi="Constantia"/>
        </w:rPr>
        <w:t>,</w:t>
      </w:r>
      <w:r w:rsidRPr="00163C18">
        <w:rPr>
          <w:rFonts w:ascii="Constantia" w:hAnsi="Constantia"/>
        </w:rPr>
        <w:t xml:space="preserve"> если Поручение Клиента выдано Клиентом по телефону, такое Поручение Клиента считается принятым Компанией к исполнению в момент достижения устной договоренности Клиента или его уполномоченного лица и уполномоченного лица Компании обо всех </w:t>
      </w:r>
      <w:r w:rsidR="00F27201" w:rsidRPr="00F27201">
        <w:rPr>
          <w:rFonts w:ascii="Constantia" w:hAnsi="Constantia"/>
        </w:rPr>
        <w:t>существенных у</w:t>
      </w:r>
      <w:r w:rsidRPr="00F27201">
        <w:rPr>
          <w:rFonts w:ascii="Constantia" w:hAnsi="Constantia"/>
        </w:rPr>
        <w:t xml:space="preserve">словиях Поручения Клиента. </w:t>
      </w:r>
    </w:p>
    <w:p w:rsidR="00EC5EDE" w:rsidRPr="00F27201" w:rsidRDefault="00EC5EDE" w:rsidP="00A40B03">
      <w:pPr>
        <w:numPr>
          <w:ilvl w:val="2"/>
          <w:numId w:val="36"/>
        </w:numPr>
        <w:spacing w:before="120" w:after="120"/>
        <w:ind w:left="851" w:hanging="851"/>
        <w:rPr>
          <w:rFonts w:ascii="Constantia" w:hAnsi="Constantia"/>
          <w:b/>
        </w:rPr>
      </w:pPr>
      <w:r w:rsidRPr="00F27201">
        <w:rPr>
          <w:rFonts w:ascii="Constantia" w:hAnsi="Constantia"/>
          <w:b/>
        </w:rPr>
        <w:t>Стандартные форматы Поручений Клиента</w:t>
      </w:r>
    </w:p>
    <w:p w:rsidR="00EC5EDE" w:rsidRPr="00020A91" w:rsidRDefault="00EC5EDE" w:rsidP="00163C18">
      <w:pPr>
        <w:ind w:left="851"/>
        <w:jc w:val="both"/>
        <w:rPr>
          <w:rFonts w:ascii="Constantia" w:hAnsi="Constantia"/>
          <w:b/>
        </w:rPr>
      </w:pPr>
      <w:r w:rsidRPr="00020A91">
        <w:rPr>
          <w:rFonts w:ascii="Constantia" w:hAnsi="Constantia"/>
          <w:b/>
        </w:rPr>
        <w:t>«Рыночное» Поручение Клиента</w:t>
      </w:r>
    </w:p>
    <w:p w:rsidR="00EC5EDE" w:rsidRPr="00163C18" w:rsidRDefault="00EC5EDE" w:rsidP="00A40B03">
      <w:pPr>
        <w:numPr>
          <w:ilvl w:val="3"/>
          <w:numId w:val="36"/>
        </w:numPr>
        <w:ind w:left="851" w:hanging="851"/>
        <w:jc w:val="both"/>
        <w:rPr>
          <w:rFonts w:ascii="Constantia" w:hAnsi="Constantia"/>
          <w:color w:val="000000"/>
        </w:rPr>
      </w:pPr>
      <w:r w:rsidRPr="00020A91">
        <w:rPr>
          <w:rFonts w:ascii="Constantia" w:hAnsi="Constantia"/>
        </w:rPr>
        <w:t xml:space="preserve"> </w:t>
      </w:r>
      <w:r w:rsidRPr="00163C18">
        <w:rPr>
          <w:rFonts w:ascii="Constantia" w:hAnsi="Constantia"/>
          <w:color w:val="000000"/>
        </w:rPr>
        <w:t>Компания интерпретирует Поручение Клиента как «рыночное», если в нем не указана цена сделки, либо цена указана как «текущая».</w:t>
      </w:r>
    </w:p>
    <w:p w:rsidR="00EC5EDE" w:rsidRPr="00163C18" w:rsidRDefault="00EC5EDE" w:rsidP="00A40B03">
      <w:pPr>
        <w:numPr>
          <w:ilvl w:val="3"/>
          <w:numId w:val="36"/>
        </w:numPr>
        <w:ind w:left="851" w:hanging="851"/>
        <w:jc w:val="both"/>
        <w:rPr>
          <w:rFonts w:ascii="Constantia" w:hAnsi="Constantia"/>
          <w:color w:val="000000"/>
        </w:rPr>
      </w:pPr>
      <w:r w:rsidRPr="00163C18">
        <w:rPr>
          <w:rFonts w:ascii="Constantia" w:hAnsi="Constantia"/>
          <w:color w:val="000000"/>
        </w:rPr>
        <w:t>Обязательным реквизитом «рыночного» Поручения Клиента на покупку ценных бумаг (кроме указанных общих реквизитов любого Поручения Клиента) является количество ценных бумаг.</w:t>
      </w:r>
    </w:p>
    <w:p w:rsidR="00EC5EDE" w:rsidRPr="00163C18" w:rsidRDefault="00EC5EDE" w:rsidP="00A40B03">
      <w:pPr>
        <w:numPr>
          <w:ilvl w:val="3"/>
          <w:numId w:val="36"/>
        </w:numPr>
        <w:ind w:left="851" w:hanging="851"/>
        <w:jc w:val="both"/>
        <w:rPr>
          <w:rFonts w:ascii="Constantia" w:hAnsi="Constantia"/>
          <w:color w:val="000000"/>
        </w:rPr>
      </w:pPr>
      <w:r w:rsidRPr="00163C18">
        <w:rPr>
          <w:rFonts w:ascii="Constantia" w:hAnsi="Constantia"/>
          <w:color w:val="000000"/>
        </w:rPr>
        <w:t>Компания не принимает «рыночные» Поручения Клиента для исполнения на торгах, проводимых по принципу аукциона.</w:t>
      </w:r>
    </w:p>
    <w:p w:rsidR="00EC5EDE" w:rsidRPr="00020A91" w:rsidRDefault="00EC5EDE">
      <w:pPr>
        <w:jc w:val="both"/>
        <w:rPr>
          <w:rFonts w:ascii="Constantia" w:hAnsi="Constantia"/>
        </w:rPr>
      </w:pPr>
    </w:p>
    <w:p w:rsidR="00EC5EDE" w:rsidRPr="00020A91" w:rsidRDefault="00EC5EDE" w:rsidP="00163C18">
      <w:pPr>
        <w:ind w:left="851"/>
        <w:jc w:val="both"/>
        <w:rPr>
          <w:rFonts w:ascii="Constantia" w:hAnsi="Constantia"/>
          <w:b/>
        </w:rPr>
      </w:pPr>
      <w:r w:rsidRPr="00020A91">
        <w:rPr>
          <w:rFonts w:ascii="Constantia" w:hAnsi="Constantia"/>
          <w:b/>
        </w:rPr>
        <w:t>«Лимитированное» Поручение Клиента</w:t>
      </w:r>
    </w:p>
    <w:p w:rsidR="00EC5EDE" w:rsidRPr="00163C18" w:rsidRDefault="003C170E" w:rsidP="00A40B03">
      <w:pPr>
        <w:numPr>
          <w:ilvl w:val="3"/>
          <w:numId w:val="36"/>
        </w:numPr>
        <w:ind w:left="851" w:hanging="851"/>
        <w:jc w:val="both"/>
        <w:rPr>
          <w:rFonts w:ascii="Constantia" w:hAnsi="Constantia"/>
          <w:color w:val="000000"/>
        </w:rPr>
      </w:pPr>
      <w:r w:rsidRPr="00163C18">
        <w:rPr>
          <w:rFonts w:ascii="Constantia" w:hAnsi="Constantia"/>
          <w:color w:val="000000"/>
        </w:rPr>
        <w:t xml:space="preserve">Компания интерпретирует Поручение Клиента как </w:t>
      </w:r>
      <w:r w:rsidR="00EC5EDE" w:rsidRPr="00163C18">
        <w:rPr>
          <w:rFonts w:ascii="Constantia" w:hAnsi="Constantia"/>
          <w:color w:val="000000"/>
        </w:rPr>
        <w:t>«</w:t>
      </w:r>
      <w:r w:rsidRPr="00163C18">
        <w:rPr>
          <w:rFonts w:ascii="Constantia" w:hAnsi="Constantia"/>
          <w:color w:val="000000"/>
        </w:rPr>
        <w:t>л</w:t>
      </w:r>
      <w:r w:rsidR="00EC5EDE" w:rsidRPr="00163C18">
        <w:rPr>
          <w:rFonts w:ascii="Constantia" w:hAnsi="Constantia"/>
          <w:color w:val="000000"/>
        </w:rPr>
        <w:t>имитированное»</w:t>
      </w:r>
      <w:r w:rsidRPr="00163C18">
        <w:rPr>
          <w:rFonts w:ascii="Constantia" w:hAnsi="Constantia"/>
          <w:color w:val="000000"/>
        </w:rPr>
        <w:t xml:space="preserve">, если оно содержит указание Клиента на совершение </w:t>
      </w:r>
      <w:r w:rsidR="00EC5EDE" w:rsidRPr="00163C18">
        <w:rPr>
          <w:rFonts w:ascii="Constantia" w:hAnsi="Constantia"/>
          <w:color w:val="000000"/>
        </w:rPr>
        <w:t>сделки по цене</w:t>
      </w:r>
      <w:r w:rsidR="0046516B">
        <w:rPr>
          <w:rFonts w:ascii="Constantia" w:hAnsi="Constantia"/>
          <w:color w:val="000000"/>
        </w:rPr>
        <w:t xml:space="preserve"> </w:t>
      </w:r>
      <w:r w:rsidR="00EC5EDE" w:rsidRPr="00163C18">
        <w:rPr>
          <w:rFonts w:ascii="Constantia" w:hAnsi="Constantia"/>
          <w:color w:val="000000"/>
        </w:rPr>
        <w:t xml:space="preserve"> не ниже/не выше указанной Клиентом.</w:t>
      </w:r>
    </w:p>
    <w:p w:rsidR="00EC5EDE" w:rsidRPr="00163C18" w:rsidRDefault="00EC5EDE" w:rsidP="00A40B03">
      <w:pPr>
        <w:numPr>
          <w:ilvl w:val="3"/>
          <w:numId w:val="36"/>
        </w:numPr>
        <w:ind w:left="851" w:hanging="851"/>
        <w:jc w:val="both"/>
        <w:rPr>
          <w:rFonts w:ascii="Constantia" w:hAnsi="Constantia"/>
          <w:color w:val="000000"/>
        </w:rPr>
      </w:pPr>
      <w:r w:rsidRPr="00163C18">
        <w:rPr>
          <w:rFonts w:ascii="Constantia" w:hAnsi="Constantia"/>
          <w:color w:val="000000"/>
        </w:rPr>
        <w:t xml:space="preserve">Обязательными реквизитами «лимитированного» Поручения Клиента (кроме указанных общих реквизитов любого Поручения Клиента) являются количество и цена ценных бумаг. </w:t>
      </w:r>
    </w:p>
    <w:p w:rsidR="00EC5EDE" w:rsidRPr="00020A91" w:rsidRDefault="00EC5EDE">
      <w:pPr>
        <w:jc w:val="both"/>
        <w:rPr>
          <w:rFonts w:ascii="Constantia" w:hAnsi="Constantia"/>
        </w:rPr>
      </w:pPr>
    </w:p>
    <w:p w:rsidR="002979CB" w:rsidRPr="00020A91" w:rsidRDefault="002979CB" w:rsidP="00163C18">
      <w:pPr>
        <w:ind w:left="851"/>
        <w:jc w:val="both"/>
        <w:rPr>
          <w:rFonts w:ascii="Constantia" w:hAnsi="Constantia"/>
          <w:b/>
        </w:rPr>
      </w:pPr>
      <w:r w:rsidRPr="00020A91">
        <w:rPr>
          <w:rFonts w:ascii="Constantia" w:hAnsi="Constantia"/>
          <w:b/>
        </w:rPr>
        <w:t>«Стоп» Поручение Клиента</w:t>
      </w:r>
    </w:p>
    <w:p w:rsidR="002979CB" w:rsidRPr="00020A91" w:rsidRDefault="002979CB" w:rsidP="00A40B03">
      <w:pPr>
        <w:numPr>
          <w:ilvl w:val="3"/>
          <w:numId w:val="36"/>
        </w:numPr>
        <w:ind w:left="851" w:hanging="851"/>
        <w:jc w:val="both"/>
        <w:rPr>
          <w:rFonts w:ascii="Constantia" w:hAnsi="Constantia"/>
        </w:rPr>
      </w:pPr>
      <w:r w:rsidRPr="00020A91">
        <w:rPr>
          <w:rFonts w:ascii="Constantia" w:hAnsi="Constantia"/>
        </w:rPr>
        <w:t>Компания интерпретируе</w:t>
      </w:r>
      <w:r w:rsidR="00C371A4">
        <w:rPr>
          <w:rFonts w:ascii="Constantia" w:hAnsi="Constantia"/>
        </w:rPr>
        <w:t>т Поручение Клиента как «стоп» П</w:t>
      </w:r>
      <w:r w:rsidRPr="00020A91">
        <w:rPr>
          <w:rFonts w:ascii="Constantia" w:hAnsi="Constantia"/>
        </w:rPr>
        <w:t>оручение, если оно содержит указание Клиента на совершение сделки по цене</w:t>
      </w:r>
      <w:r w:rsidR="00094338">
        <w:rPr>
          <w:rFonts w:ascii="Constantia" w:hAnsi="Constantia"/>
        </w:rPr>
        <w:t>,</w:t>
      </w:r>
      <w:r w:rsidRPr="00020A91">
        <w:rPr>
          <w:rFonts w:ascii="Constantia" w:hAnsi="Constantia"/>
        </w:rPr>
        <w:t xml:space="preserve"> указанной Клиентом</w:t>
      </w:r>
      <w:r w:rsidR="00094338">
        <w:rPr>
          <w:rFonts w:ascii="Constantia" w:hAnsi="Constantia"/>
        </w:rPr>
        <w:t>,</w:t>
      </w:r>
      <w:r w:rsidRPr="00020A91">
        <w:rPr>
          <w:rFonts w:ascii="Constantia" w:hAnsi="Constantia"/>
        </w:rPr>
        <w:t xml:space="preserve"> при условии достижения цены на рынке определенного значения (Стоп-цены); в зависимости от способа указания Клие</w:t>
      </w:r>
      <w:r w:rsidR="00C371A4">
        <w:rPr>
          <w:rFonts w:ascii="Constantia" w:hAnsi="Constantia"/>
        </w:rPr>
        <w:t>нтом цены покупки/продажи Стоп П</w:t>
      </w:r>
      <w:r w:rsidRPr="00020A91">
        <w:rPr>
          <w:rFonts w:ascii="Constantia" w:hAnsi="Constantia"/>
        </w:rPr>
        <w:t xml:space="preserve">оручение может исполняться как </w:t>
      </w:r>
      <w:r w:rsidR="00E32770" w:rsidRPr="00020A91">
        <w:rPr>
          <w:rFonts w:ascii="Constantia" w:hAnsi="Constantia"/>
        </w:rPr>
        <w:t>р</w:t>
      </w:r>
      <w:r w:rsidR="00C371A4">
        <w:rPr>
          <w:rFonts w:ascii="Constantia" w:hAnsi="Constantia"/>
        </w:rPr>
        <w:t>ыночное П</w:t>
      </w:r>
      <w:r w:rsidRPr="00020A91">
        <w:rPr>
          <w:rFonts w:ascii="Constantia" w:hAnsi="Constantia"/>
        </w:rPr>
        <w:t>оручение (при указании Клиента совершить сделку по рыночной</w:t>
      </w:r>
      <w:r w:rsidR="00C371A4">
        <w:rPr>
          <w:rFonts w:ascii="Constantia" w:hAnsi="Constantia"/>
        </w:rPr>
        <w:t xml:space="preserve"> цене) либо как Лимитированное П</w:t>
      </w:r>
      <w:r w:rsidRPr="00020A91">
        <w:rPr>
          <w:rFonts w:ascii="Constantia" w:hAnsi="Constantia"/>
        </w:rPr>
        <w:t xml:space="preserve">оручение (при указании Клиента совершить сделку по точно названной им цене (конкретной цене)). </w:t>
      </w:r>
    </w:p>
    <w:p w:rsidR="00EC5EDE" w:rsidRPr="00020A91" w:rsidRDefault="00EC5EDE" w:rsidP="00A40B03">
      <w:pPr>
        <w:numPr>
          <w:ilvl w:val="2"/>
          <w:numId w:val="36"/>
        </w:numPr>
        <w:spacing w:before="120" w:after="120"/>
        <w:ind w:left="851" w:hanging="851"/>
        <w:rPr>
          <w:rFonts w:ascii="Constantia" w:hAnsi="Constantia"/>
          <w:b/>
        </w:rPr>
      </w:pPr>
      <w:r w:rsidRPr="00020A91">
        <w:rPr>
          <w:rFonts w:ascii="Constantia" w:hAnsi="Constantia"/>
          <w:b/>
        </w:rPr>
        <w:t>Условия приостановления исполнения Поручения Клиента</w:t>
      </w:r>
    </w:p>
    <w:p w:rsidR="00302F1B" w:rsidRPr="007B6DF5" w:rsidRDefault="00EC5EDE" w:rsidP="00A40B03">
      <w:pPr>
        <w:numPr>
          <w:ilvl w:val="3"/>
          <w:numId w:val="36"/>
        </w:numPr>
        <w:ind w:left="851" w:hanging="851"/>
        <w:jc w:val="both"/>
        <w:rPr>
          <w:rFonts w:ascii="Constantia" w:hAnsi="Constantia"/>
        </w:rPr>
      </w:pPr>
      <w:r w:rsidRPr="00E5503C">
        <w:rPr>
          <w:rFonts w:ascii="Constantia" w:hAnsi="Constantia"/>
        </w:rPr>
        <w:t>Компания вправе приостановить исполнение любого Поручения Клиента в случае, если такое исполнение не будет своевременно обеспечено Клиентом денежными средствами</w:t>
      </w:r>
      <w:r w:rsidRPr="00020A91">
        <w:rPr>
          <w:rFonts w:ascii="Constantia" w:hAnsi="Constantia"/>
        </w:rPr>
        <w:t xml:space="preserve"> и/или ценными </w:t>
      </w:r>
      <w:r w:rsidRPr="007B6DF5">
        <w:rPr>
          <w:rFonts w:ascii="Constantia" w:hAnsi="Constantia"/>
        </w:rPr>
        <w:t xml:space="preserve">бумагами в соответствии с положениями </w:t>
      </w:r>
      <w:r w:rsidR="00346E56" w:rsidRPr="007B6DF5">
        <w:rPr>
          <w:rFonts w:ascii="Constantia" w:hAnsi="Constantia"/>
        </w:rPr>
        <w:t>р</w:t>
      </w:r>
      <w:r w:rsidRPr="007B6DF5">
        <w:rPr>
          <w:rFonts w:ascii="Constantia" w:hAnsi="Constantia"/>
        </w:rPr>
        <w:t xml:space="preserve">азделов 5.2. и 5.3. настоящего </w:t>
      </w:r>
      <w:r w:rsidR="00C85754" w:rsidRPr="007B6DF5">
        <w:rPr>
          <w:rFonts w:ascii="Constantia" w:hAnsi="Constantia"/>
        </w:rPr>
        <w:t>Р</w:t>
      </w:r>
      <w:r w:rsidRPr="007B6DF5">
        <w:rPr>
          <w:rFonts w:ascii="Constantia" w:hAnsi="Constantia"/>
        </w:rPr>
        <w:t xml:space="preserve">егламента. </w:t>
      </w:r>
    </w:p>
    <w:p w:rsidR="00EC5EDE" w:rsidRPr="007B6DF5" w:rsidRDefault="00EC5EDE" w:rsidP="00A40B03">
      <w:pPr>
        <w:numPr>
          <w:ilvl w:val="2"/>
          <w:numId w:val="36"/>
        </w:numPr>
        <w:spacing w:before="120" w:after="120"/>
        <w:ind w:left="851" w:hanging="851"/>
        <w:rPr>
          <w:rFonts w:ascii="Constantia" w:hAnsi="Constantia"/>
          <w:b/>
        </w:rPr>
      </w:pPr>
      <w:r w:rsidRPr="007B6DF5">
        <w:rPr>
          <w:rFonts w:ascii="Constantia" w:hAnsi="Constantia"/>
          <w:b/>
        </w:rPr>
        <w:t>Отмена Поручения Клиента</w:t>
      </w:r>
    </w:p>
    <w:p w:rsidR="00E65150" w:rsidRPr="007B6DF5" w:rsidRDefault="00276999" w:rsidP="00A40B03">
      <w:pPr>
        <w:pStyle w:val="a6"/>
        <w:keepLines/>
        <w:numPr>
          <w:ilvl w:val="3"/>
          <w:numId w:val="36"/>
        </w:numPr>
        <w:autoSpaceDE w:val="0"/>
        <w:autoSpaceDN w:val="0"/>
        <w:spacing w:before="120"/>
        <w:ind w:left="851" w:hanging="851"/>
        <w:rPr>
          <w:rFonts w:ascii="Constantia" w:hAnsi="Constantia"/>
          <w:color w:val="000000"/>
        </w:rPr>
      </w:pPr>
      <w:r w:rsidRPr="007B6DF5">
        <w:rPr>
          <w:rFonts w:ascii="Constantia" w:hAnsi="Constantia"/>
          <w:color w:val="000000"/>
          <w:sz w:val="20"/>
        </w:rPr>
        <w:t xml:space="preserve">До заключения сделок либо совершения иных действий по принятому к исполнению </w:t>
      </w:r>
      <w:r w:rsidR="000B50FC" w:rsidRPr="007B6DF5">
        <w:rPr>
          <w:rFonts w:ascii="Constantia" w:hAnsi="Constantia"/>
          <w:color w:val="000000"/>
          <w:sz w:val="20"/>
        </w:rPr>
        <w:t xml:space="preserve">торговому </w:t>
      </w:r>
      <w:r w:rsidRPr="007B6DF5">
        <w:rPr>
          <w:rFonts w:ascii="Constantia" w:hAnsi="Constantia"/>
          <w:color w:val="000000"/>
          <w:sz w:val="20"/>
        </w:rPr>
        <w:t>Поручению</w:t>
      </w:r>
      <w:r w:rsidR="000B50FC" w:rsidRPr="007B6DF5">
        <w:rPr>
          <w:rFonts w:ascii="Constantia" w:hAnsi="Constantia"/>
          <w:color w:val="000000"/>
          <w:sz w:val="20"/>
        </w:rPr>
        <w:t>, либо Поручению на перевод ценных бумаг</w:t>
      </w:r>
      <w:r w:rsidRPr="007B6DF5">
        <w:rPr>
          <w:rFonts w:ascii="Constantia" w:hAnsi="Constantia"/>
          <w:color w:val="000000"/>
          <w:sz w:val="20"/>
        </w:rPr>
        <w:t xml:space="preserve"> </w:t>
      </w:r>
      <w:r w:rsidR="006569E9" w:rsidRPr="007B6DF5">
        <w:rPr>
          <w:rFonts w:ascii="Constantia" w:hAnsi="Constantia"/>
          <w:color w:val="000000"/>
          <w:sz w:val="20"/>
        </w:rPr>
        <w:t>Клиента</w:t>
      </w:r>
      <w:r w:rsidR="000B50FC" w:rsidRPr="007B6DF5">
        <w:rPr>
          <w:rFonts w:ascii="Constantia" w:hAnsi="Constantia"/>
          <w:color w:val="000000"/>
          <w:sz w:val="20"/>
        </w:rPr>
        <w:t>,  такие Поручения</w:t>
      </w:r>
      <w:r w:rsidR="006569E9" w:rsidRPr="007B6DF5">
        <w:rPr>
          <w:rFonts w:ascii="Constantia" w:hAnsi="Constantia"/>
          <w:color w:val="000000"/>
          <w:sz w:val="20"/>
        </w:rPr>
        <w:t xml:space="preserve"> Клиента мо</w:t>
      </w:r>
      <w:r w:rsidR="000B50FC" w:rsidRPr="007B6DF5">
        <w:rPr>
          <w:rFonts w:ascii="Constantia" w:hAnsi="Constantia"/>
          <w:color w:val="000000"/>
          <w:sz w:val="20"/>
        </w:rPr>
        <w:t>гут быть отменены</w:t>
      </w:r>
      <w:r w:rsidR="006569E9" w:rsidRPr="007B6DF5">
        <w:rPr>
          <w:rFonts w:ascii="Constantia" w:hAnsi="Constantia"/>
          <w:color w:val="000000"/>
          <w:sz w:val="20"/>
        </w:rPr>
        <w:t xml:space="preserve"> Клиентом путем извещения Компании по телефону.</w:t>
      </w:r>
      <w:r w:rsidRPr="007B6DF5">
        <w:rPr>
          <w:rFonts w:ascii="Constantia" w:hAnsi="Constantia"/>
          <w:color w:val="000000"/>
          <w:sz w:val="20"/>
        </w:rPr>
        <w:t xml:space="preserve"> </w:t>
      </w:r>
      <w:r w:rsidR="006569E9" w:rsidRPr="007B6DF5">
        <w:rPr>
          <w:rFonts w:ascii="Constantia" w:hAnsi="Constantia"/>
          <w:sz w:val="20"/>
        </w:rPr>
        <w:t xml:space="preserve">Торговое поручение, частично исполненное Обществом к моменту исполнения Распоряжения на отмену исполнения Поручения, будет считаться отмененным только в отношении неисполненной части. </w:t>
      </w:r>
      <w:r w:rsidRPr="007B6DF5">
        <w:rPr>
          <w:rFonts w:ascii="Constantia" w:hAnsi="Constantia"/>
          <w:color w:val="000000"/>
          <w:sz w:val="20"/>
        </w:rPr>
        <w:t xml:space="preserve">При этом Клиент или его Уполномоченное Лицо должен удостовериться, что Поручение об отмене Поручения Клиента принимается Уполномоченным Лицом Компании. Для отмены Поручения Клиент должен назвать все </w:t>
      </w:r>
      <w:r w:rsidRPr="007B6DF5">
        <w:rPr>
          <w:rFonts w:ascii="Constantia" w:hAnsi="Constantia"/>
          <w:sz w:val="20"/>
        </w:rPr>
        <w:t>существенные условия отменяемого</w:t>
      </w:r>
      <w:r w:rsidRPr="007B6DF5">
        <w:rPr>
          <w:rFonts w:ascii="Constantia" w:hAnsi="Constantia"/>
          <w:color w:val="000000"/>
          <w:sz w:val="20"/>
        </w:rPr>
        <w:t xml:space="preserve"> Поручения Клиента. С этого момента Поручение Клиента будет считаться отмененным Клиентом.</w:t>
      </w:r>
    </w:p>
    <w:p w:rsidR="00700BC3" w:rsidRPr="007B6DF5" w:rsidRDefault="006569E9" w:rsidP="00A40B03">
      <w:pPr>
        <w:numPr>
          <w:ilvl w:val="3"/>
          <w:numId w:val="36"/>
        </w:numPr>
        <w:ind w:left="851" w:hanging="851"/>
        <w:jc w:val="both"/>
        <w:rPr>
          <w:rFonts w:ascii="Constantia" w:hAnsi="Constantia"/>
          <w:color w:val="000000"/>
        </w:rPr>
      </w:pPr>
      <w:r w:rsidRPr="007B6DF5">
        <w:rPr>
          <w:rFonts w:ascii="Constantia" w:hAnsi="Constantia"/>
          <w:color w:val="000000"/>
        </w:rPr>
        <w:t xml:space="preserve">Клиент не позднее 30 (Тридцати) минут после совершения действий, предусмотренных в п. 5.4.4.1 настоящего Регламента, составляет письменное Поручение об отмене ранее поданного Поручения Клиента, в котором указывает все Существенные Условия отменяемого Поручения Клиента и проставляет дату и время его отмены. Поручение об отмене ранее поданного Поручения Клиента подписывается Уполномоченным Лицом Клиента и направляется Компании по факсу по номерам, указанным в Извещении на </w:t>
      </w:r>
      <w:r w:rsidR="00AB056E">
        <w:rPr>
          <w:rFonts w:ascii="Constantia" w:hAnsi="Constantia"/>
          <w:color w:val="000000"/>
        </w:rPr>
        <w:t>открытие учетного счета Клиента, либо сканированная копия такого поручения направляется по электронной связи с учетом п. 3.4. Регламента.</w:t>
      </w:r>
      <w:r w:rsidRPr="007B6DF5">
        <w:rPr>
          <w:rFonts w:ascii="Constantia" w:hAnsi="Constantia"/>
          <w:color w:val="000000"/>
        </w:rPr>
        <w:t xml:space="preserve"> Требование настоящего пункта считается выполненным Клиентом с момента получения Поручения Клиента, передаваемого по факсу</w:t>
      </w:r>
      <w:r w:rsidR="00AB056E">
        <w:rPr>
          <w:rFonts w:ascii="Constantia" w:hAnsi="Constantia"/>
          <w:color w:val="000000"/>
        </w:rPr>
        <w:t>/электронной связи</w:t>
      </w:r>
      <w:r w:rsidRPr="007B6DF5">
        <w:rPr>
          <w:rFonts w:ascii="Constantia" w:hAnsi="Constantia"/>
          <w:color w:val="000000"/>
        </w:rPr>
        <w:t>, Уполномоченным Лицом Компании с последующим предоставлением оригинала такого Поручения. В случае нарушения установленного настоящим пунктом срока Компания вправе исполнить Поручение Клиента.</w:t>
      </w:r>
    </w:p>
    <w:p w:rsidR="00EC5EDE" w:rsidRPr="00875CF8" w:rsidRDefault="00EC5EDE" w:rsidP="00A40B03">
      <w:pPr>
        <w:numPr>
          <w:ilvl w:val="3"/>
          <w:numId w:val="36"/>
        </w:numPr>
        <w:ind w:left="851" w:hanging="851"/>
        <w:jc w:val="both"/>
        <w:rPr>
          <w:rFonts w:ascii="Constantia" w:hAnsi="Constantia"/>
          <w:color w:val="000000"/>
        </w:rPr>
      </w:pPr>
      <w:r w:rsidRPr="007B6DF5">
        <w:rPr>
          <w:rFonts w:ascii="Constantia" w:hAnsi="Constantia"/>
          <w:color w:val="000000"/>
        </w:rPr>
        <w:t>Прекращение действия Договора автоматически приводит к отмене всех принятых Поручений Клиента, в отношении которых на момент прекращения Договора не было совершено действий по</w:t>
      </w:r>
      <w:r w:rsidRPr="00875CF8">
        <w:rPr>
          <w:rFonts w:ascii="Constantia" w:hAnsi="Constantia"/>
          <w:color w:val="000000"/>
        </w:rPr>
        <w:t xml:space="preserve"> их исполнению.</w:t>
      </w:r>
    </w:p>
    <w:p w:rsidR="00EC5EDE" w:rsidRPr="00875CF8" w:rsidRDefault="00EC5EDE" w:rsidP="00A40B03">
      <w:pPr>
        <w:numPr>
          <w:ilvl w:val="2"/>
          <w:numId w:val="36"/>
        </w:numPr>
        <w:spacing w:before="120" w:after="120"/>
        <w:ind w:left="851" w:hanging="851"/>
        <w:rPr>
          <w:rFonts w:ascii="Constantia" w:hAnsi="Constantia"/>
          <w:b/>
        </w:rPr>
      </w:pPr>
      <w:bookmarkStart w:id="36" w:name="_Toc424018719"/>
      <w:r w:rsidRPr="00875CF8">
        <w:rPr>
          <w:rFonts w:ascii="Constantia" w:hAnsi="Constantia"/>
          <w:b/>
        </w:rPr>
        <w:t xml:space="preserve">Исполнение </w:t>
      </w:r>
      <w:bookmarkEnd w:id="36"/>
      <w:r w:rsidRPr="00875CF8">
        <w:rPr>
          <w:rFonts w:ascii="Constantia" w:hAnsi="Constantia"/>
          <w:b/>
        </w:rPr>
        <w:t>Поручения на сделку</w:t>
      </w:r>
    </w:p>
    <w:p w:rsidR="00EC5EDE" w:rsidRPr="00020A91" w:rsidRDefault="00800328" w:rsidP="00A40B03">
      <w:pPr>
        <w:numPr>
          <w:ilvl w:val="3"/>
          <w:numId w:val="36"/>
        </w:numPr>
        <w:ind w:left="851" w:hanging="851"/>
        <w:jc w:val="both"/>
        <w:rPr>
          <w:rFonts w:ascii="Constantia" w:hAnsi="Constantia"/>
          <w:color w:val="000000"/>
        </w:rPr>
      </w:pPr>
      <w:r>
        <w:rPr>
          <w:rFonts w:ascii="Constantia" w:hAnsi="Constantia"/>
          <w:color w:val="000000"/>
        </w:rPr>
        <w:t>П</w:t>
      </w:r>
      <w:r w:rsidR="00EC5EDE" w:rsidRPr="00020A91">
        <w:rPr>
          <w:rFonts w:ascii="Constantia" w:hAnsi="Constantia"/>
          <w:color w:val="000000"/>
        </w:rPr>
        <w:t xml:space="preserve">ри исполнении Поручения </w:t>
      </w:r>
      <w:r w:rsidR="005554F1" w:rsidRPr="00020A91">
        <w:rPr>
          <w:rFonts w:ascii="Constantia" w:hAnsi="Constantia"/>
          <w:color w:val="000000"/>
        </w:rPr>
        <w:t xml:space="preserve">Клиента </w:t>
      </w:r>
      <w:r w:rsidR="00EC5EDE" w:rsidRPr="00020A91">
        <w:rPr>
          <w:rFonts w:ascii="Constantia" w:hAnsi="Constantia"/>
          <w:color w:val="000000"/>
        </w:rPr>
        <w:t xml:space="preserve">на сделку </w:t>
      </w:r>
      <w:r>
        <w:rPr>
          <w:rFonts w:ascii="Constantia" w:hAnsi="Constantia"/>
          <w:color w:val="000000"/>
        </w:rPr>
        <w:t>на действия Компании р</w:t>
      </w:r>
      <w:r w:rsidR="00EC5EDE" w:rsidRPr="00020A91">
        <w:rPr>
          <w:rFonts w:ascii="Constantia" w:hAnsi="Constantia"/>
          <w:color w:val="000000"/>
        </w:rPr>
        <w:t>аспространяются требования действующего законодательства РФ,  в том числе следующие требования:</w:t>
      </w:r>
    </w:p>
    <w:p w:rsidR="00EC5EDE" w:rsidRPr="00020A91" w:rsidRDefault="00EC5EDE" w:rsidP="00FB49CC">
      <w:pPr>
        <w:numPr>
          <w:ilvl w:val="0"/>
          <w:numId w:val="8"/>
        </w:numPr>
        <w:tabs>
          <w:tab w:val="clear" w:pos="1647"/>
          <w:tab w:val="num" w:pos="1134"/>
        </w:tabs>
        <w:ind w:left="1134" w:hanging="283"/>
        <w:jc w:val="both"/>
        <w:rPr>
          <w:rFonts w:ascii="Constantia" w:hAnsi="Constantia"/>
        </w:rPr>
      </w:pPr>
      <w:r w:rsidRPr="00020A91">
        <w:rPr>
          <w:rFonts w:ascii="Constantia" w:hAnsi="Constantia"/>
        </w:rPr>
        <w:t>Поручение должно быть выполнено Компанией на наиболее выгодных условиях для Клиента;</w:t>
      </w:r>
    </w:p>
    <w:p w:rsidR="00EC5EDE" w:rsidRPr="00020A91" w:rsidRDefault="00EC5EDE" w:rsidP="00FB49CC">
      <w:pPr>
        <w:numPr>
          <w:ilvl w:val="0"/>
          <w:numId w:val="8"/>
        </w:numPr>
        <w:tabs>
          <w:tab w:val="clear" w:pos="1647"/>
          <w:tab w:val="num" w:pos="1134"/>
        </w:tabs>
        <w:ind w:left="1134" w:hanging="283"/>
        <w:jc w:val="both"/>
        <w:rPr>
          <w:rFonts w:ascii="Constantia" w:hAnsi="Constantia"/>
        </w:rPr>
      </w:pPr>
      <w:r w:rsidRPr="00020A91">
        <w:rPr>
          <w:rFonts w:ascii="Constantia" w:hAnsi="Constantia"/>
        </w:rPr>
        <w:t>ценные бумаги, приобретенные Компанией за счет Клиента, становятся собственностью последнего;</w:t>
      </w:r>
    </w:p>
    <w:p w:rsidR="00EC5EDE" w:rsidRPr="00020A91" w:rsidRDefault="00EC5EDE" w:rsidP="00FB49CC">
      <w:pPr>
        <w:numPr>
          <w:ilvl w:val="0"/>
          <w:numId w:val="8"/>
        </w:numPr>
        <w:tabs>
          <w:tab w:val="clear" w:pos="1647"/>
          <w:tab w:val="num" w:pos="1134"/>
        </w:tabs>
        <w:ind w:left="1134" w:hanging="283"/>
        <w:jc w:val="both"/>
        <w:rPr>
          <w:rFonts w:ascii="Constantia" w:hAnsi="Constantia"/>
        </w:rPr>
      </w:pPr>
      <w:r w:rsidRPr="00020A91">
        <w:rPr>
          <w:rFonts w:ascii="Constantia" w:hAnsi="Constantia"/>
        </w:rPr>
        <w:t xml:space="preserve">Компания не несет ответственности перед Клиентом в случае неисполнения обязательств контрагентом по сделке, заключенной Компанией за счет и в интересах Клиента в рамках настоящего </w:t>
      </w:r>
      <w:r w:rsidR="00C85754">
        <w:rPr>
          <w:rFonts w:ascii="Constantia" w:hAnsi="Constantia"/>
        </w:rPr>
        <w:t>Р</w:t>
      </w:r>
      <w:r w:rsidRPr="00020A91">
        <w:rPr>
          <w:rFonts w:ascii="Constantia" w:hAnsi="Constantia"/>
        </w:rPr>
        <w:t>егламента, если только Стороны не договорятся об ином;</w:t>
      </w:r>
    </w:p>
    <w:p w:rsidR="00EC5EDE" w:rsidRPr="00020A91" w:rsidRDefault="00EC5EDE" w:rsidP="00FB49CC">
      <w:pPr>
        <w:numPr>
          <w:ilvl w:val="0"/>
          <w:numId w:val="8"/>
        </w:numPr>
        <w:tabs>
          <w:tab w:val="clear" w:pos="1647"/>
          <w:tab w:val="num" w:pos="1134"/>
        </w:tabs>
        <w:ind w:left="1134" w:hanging="283"/>
        <w:jc w:val="both"/>
        <w:rPr>
          <w:rFonts w:ascii="Constantia" w:hAnsi="Constantia"/>
        </w:rPr>
      </w:pPr>
      <w:r w:rsidRPr="00020A91">
        <w:rPr>
          <w:rFonts w:ascii="Constantia" w:hAnsi="Constantia"/>
        </w:rPr>
        <w:t xml:space="preserve">в случае неисполнения обязательств контрагентом по сделке, заключенной за счет и в интересах Клиента в рамках настоящего </w:t>
      </w:r>
      <w:r w:rsidR="00C85754">
        <w:rPr>
          <w:rFonts w:ascii="Constantia" w:hAnsi="Constantia"/>
        </w:rPr>
        <w:t>Р</w:t>
      </w:r>
      <w:r w:rsidRPr="00020A91">
        <w:rPr>
          <w:rFonts w:ascii="Constantia" w:hAnsi="Constantia"/>
        </w:rPr>
        <w:t>егламента, Компания обязана незамедлительно известить Клиента</w:t>
      </w:r>
      <w:r w:rsidR="00C371A4">
        <w:rPr>
          <w:rFonts w:ascii="Constantia" w:hAnsi="Constantia"/>
        </w:rPr>
        <w:t>, направив ему соответствующее С</w:t>
      </w:r>
      <w:r w:rsidRPr="00020A91">
        <w:rPr>
          <w:rFonts w:ascii="Constantia" w:hAnsi="Constantia"/>
        </w:rPr>
        <w:t>ообщение.</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В отсутствие прямых указаний Клиента в Поручении </w:t>
      </w:r>
      <w:r w:rsidR="005554F1" w:rsidRPr="00020A91">
        <w:rPr>
          <w:rFonts w:ascii="Constantia" w:hAnsi="Constantia"/>
          <w:color w:val="000000"/>
        </w:rPr>
        <w:t xml:space="preserve">Клиента </w:t>
      </w:r>
      <w:r w:rsidRPr="00020A91">
        <w:rPr>
          <w:rFonts w:ascii="Constantia" w:hAnsi="Constantia"/>
          <w:color w:val="000000"/>
        </w:rPr>
        <w:t>на сделку Компания вправе самостоятельно принимать решения о наилучшем порядке и спосо</w:t>
      </w:r>
      <w:r w:rsidR="00AD7C43">
        <w:rPr>
          <w:rFonts w:ascii="Constantia" w:hAnsi="Constantia"/>
          <w:color w:val="000000"/>
        </w:rPr>
        <w:t>бе исполнении принятого</w:t>
      </w:r>
      <w:r w:rsidRPr="00020A91">
        <w:rPr>
          <w:rFonts w:ascii="Constantia" w:hAnsi="Constantia"/>
          <w:color w:val="000000"/>
        </w:rPr>
        <w:t xml:space="preserve"> Поручения Клиента в соответствии с Правилами ТС или обычаям</w:t>
      </w:r>
      <w:r w:rsidR="007F59DA">
        <w:rPr>
          <w:rFonts w:ascii="Constantia" w:hAnsi="Constantia"/>
          <w:color w:val="000000"/>
        </w:rPr>
        <w:t>и делового оборота, принятых на финансовых рынках</w:t>
      </w:r>
      <w:r w:rsidRPr="00020A91">
        <w:rPr>
          <w:rFonts w:ascii="Constantia" w:hAnsi="Constantia"/>
          <w:color w:val="000000"/>
        </w:rPr>
        <w:t xml:space="preserve">. </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Все Поручения </w:t>
      </w:r>
      <w:r w:rsidR="005554F1" w:rsidRPr="00020A91">
        <w:rPr>
          <w:rFonts w:ascii="Constantia" w:hAnsi="Constantia"/>
          <w:color w:val="000000"/>
        </w:rPr>
        <w:t xml:space="preserve">Клиента </w:t>
      </w:r>
      <w:r w:rsidRPr="00020A91">
        <w:rPr>
          <w:rFonts w:ascii="Constantia" w:hAnsi="Constantia"/>
          <w:color w:val="000000"/>
        </w:rPr>
        <w:t xml:space="preserve">на сделку, принятые от Клиентов, исполняются Компанией на основе принципов равенства условий для всех Клиентов и приоритетности интересов Клиентов над интересами самой Компании при совершении сделок на фондовом рынке. Исполнение Поручений </w:t>
      </w:r>
      <w:r w:rsidR="005554F1" w:rsidRPr="00020A91">
        <w:rPr>
          <w:rFonts w:ascii="Constantia" w:hAnsi="Constantia"/>
          <w:color w:val="000000"/>
        </w:rPr>
        <w:t xml:space="preserve">Клиента </w:t>
      </w:r>
      <w:r w:rsidRPr="00020A91">
        <w:rPr>
          <w:rFonts w:ascii="Constantia" w:hAnsi="Constantia"/>
          <w:color w:val="000000"/>
        </w:rPr>
        <w:t xml:space="preserve">на сделку в ТС производится Компанией в порядке, предусмотренном Правилами этой ТС. </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Исполнение Поручения </w:t>
      </w:r>
      <w:r w:rsidR="005554F1" w:rsidRPr="00020A91">
        <w:rPr>
          <w:rFonts w:ascii="Constantia" w:hAnsi="Constantia"/>
          <w:color w:val="000000"/>
        </w:rPr>
        <w:t xml:space="preserve">Клиента </w:t>
      </w:r>
      <w:r w:rsidRPr="00020A91">
        <w:rPr>
          <w:rFonts w:ascii="Constantia" w:hAnsi="Constantia"/>
          <w:color w:val="000000"/>
        </w:rPr>
        <w:t>на сделку производится Компанией путем заключения одной или нескольких сделок с ценными бумагами на внебиржевом рынке или на торговой площадке в соответствии с Поручениями Клиента. Компания имеет право, если это не противоречит Поручени</w:t>
      </w:r>
      <w:r w:rsidR="00F70B08" w:rsidRPr="00020A91">
        <w:rPr>
          <w:rFonts w:ascii="Constantia" w:hAnsi="Constantia"/>
          <w:color w:val="000000"/>
        </w:rPr>
        <w:t>я</w:t>
      </w:r>
      <w:r w:rsidRPr="00020A91">
        <w:rPr>
          <w:rFonts w:ascii="Constantia" w:hAnsi="Constantia"/>
          <w:color w:val="000000"/>
        </w:rPr>
        <w:t xml:space="preserve">м </w:t>
      </w:r>
      <w:r w:rsidR="005554F1" w:rsidRPr="00020A91">
        <w:rPr>
          <w:rFonts w:ascii="Constantia" w:hAnsi="Constantia"/>
          <w:color w:val="000000"/>
        </w:rPr>
        <w:t xml:space="preserve">Клиента </w:t>
      </w:r>
      <w:r w:rsidRPr="00020A91">
        <w:rPr>
          <w:rFonts w:ascii="Constantia" w:hAnsi="Constantia"/>
          <w:color w:val="000000"/>
        </w:rPr>
        <w:t>на сделку, поданным Клиентом, и Правилам ТС</w:t>
      </w:r>
      <w:r w:rsidR="00AD7C43">
        <w:rPr>
          <w:rFonts w:ascii="Constantia" w:hAnsi="Constantia"/>
          <w:color w:val="000000"/>
        </w:rPr>
        <w:t>,</w:t>
      </w:r>
      <w:r w:rsidRPr="00020A91">
        <w:rPr>
          <w:rFonts w:ascii="Constantia" w:hAnsi="Constantia"/>
          <w:color w:val="000000"/>
        </w:rPr>
        <w:t xml:space="preserve"> заключить один договор с одним контрагентом для одновременного исполнения двух или более Поручений на сделку, поступивших от одного Клиента или нескольких разных Клиентов. Компания также имеет право исполнить любое Поручение </w:t>
      </w:r>
      <w:r w:rsidR="005554F1" w:rsidRPr="00020A91">
        <w:rPr>
          <w:rFonts w:ascii="Constantia" w:hAnsi="Constantia"/>
          <w:color w:val="000000"/>
        </w:rPr>
        <w:t xml:space="preserve">Клиента </w:t>
      </w:r>
      <w:r w:rsidRPr="00020A91">
        <w:rPr>
          <w:rFonts w:ascii="Constantia" w:hAnsi="Constantia"/>
          <w:color w:val="000000"/>
        </w:rPr>
        <w:t>на сделку, поданное Клиентом, путем совершения нескольких сделок, если иных инструкций не содержится в самом Поручении на сделку или в Правилах ТС.</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Заключение Компанией сделок во исполнение Поручения Клиента проводятся в строгом соответствии с законами и иными правовыми актами РФ, а также внутренними правилами торговой площадки, на которой заключаются сделки во исполнение Поручения Клиента.</w:t>
      </w:r>
    </w:p>
    <w:p w:rsidR="005554F1"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Все Поручения Клиента исполняются в порядке </w:t>
      </w:r>
      <w:r w:rsidR="005554F1" w:rsidRPr="00020A91">
        <w:rPr>
          <w:rFonts w:ascii="Constantia" w:hAnsi="Constantia"/>
          <w:color w:val="000000"/>
        </w:rPr>
        <w:t xml:space="preserve">их </w:t>
      </w:r>
      <w:r w:rsidRPr="00020A91">
        <w:rPr>
          <w:rFonts w:ascii="Constantia" w:hAnsi="Constantia"/>
          <w:color w:val="000000"/>
        </w:rPr>
        <w:t>поступления от Клиентов</w:t>
      </w:r>
      <w:r w:rsidR="005554F1" w:rsidRPr="00020A91">
        <w:rPr>
          <w:rFonts w:ascii="Constantia" w:hAnsi="Constantia"/>
          <w:color w:val="000000"/>
        </w:rPr>
        <w:t>.</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«Рыночные» Поручения Клиента начинают исполняться Компанией по очереди сразу после начала торговой сессии. </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В случае, если в начале торговой сессии на рынке имеют место значительные колебания цен, сопровождаемые значительн</w:t>
      </w:r>
      <w:r w:rsidR="00C8419D" w:rsidRPr="00020A91">
        <w:rPr>
          <w:rFonts w:ascii="Constantia" w:hAnsi="Constantia"/>
          <w:color w:val="000000"/>
        </w:rPr>
        <w:t>ой</w:t>
      </w:r>
      <w:r w:rsidRPr="00020A91">
        <w:rPr>
          <w:rFonts w:ascii="Constantia" w:hAnsi="Constantia"/>
          <w:color w:val="000000"/>
        </w:rPr>
        <w:t xml:space="preserve"> (более 5 %) разницей между ценой покупки и ценой продажи (спрэдом),  Компания вправе задержать начало исполнения рыночных </w:t>
      </w:r>
      <w:r w:rsidR="00E5635F">
        <w:rPr>
          <w:rFonts w:ascii="Constantia" w:hAnsi="Constantia"/>
          <w:color w:val="000000"/>
        </w:rPr>
        <w:t>Поручений Клиента на период до 60 (шестидесяти</w:t>
      </w:r>
      <w:r w:rsidRPr="00020A91">
        <w:rPr>
          <w:rFonts w:ascii="Constantia" w:hAnsi="Constantia"/>
          <w:color w:val="000000"/>
        </w:rPr>
        <w:t>) минут.</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Сделки во исполнение рыночного Поручения Клиента заключаются Компанией по наилучшей текущей рыночной цене, доступной для Компании на соответствующей торговой площадке, через которую исполняется Поручение Клиента, на момент времени, когда наступила очередь исполнения такого Поручения Клиента. </w:t>
      </w:r>
    </w:p>
    <w:p w:rsidR="00EC5EDE" w:rsidRPr="00020A91" w:rsidRDefault="00AD7C43" w:rsidP="00A40B03">
      <w:pPr>
        <w:numPr>
          <w:ilvl w:val="3"/>
          <w:numId w:val="36"/>
        </w:numPr>
        <w:ind w:left="851" w:hanging="851"/>
        <w:jc w:val="both"/>
        <w:rPr>
          <w:rFonts w:ascii="Constantia" w:hAnsi="Constantia"/>
          <w:color w:val="000000"/>
        </w:rPr>
      </w:pPr>
      <w:r>
        <w:rPr>
          <w:rFonts w:ascii="Constantia" w:hAnsi="Constantia"/>
          <w:color w:val="000000"/>
        </w:rPr>
        <w:t>Допускается и</w:t>
      </w:r>
      <w:r w:rsidR="00EC5EDE" w:rsidRPr="00020A91">
        <w:rPr>
          <w:rFonts w:ascii="Constantia" w:hAnsi="Constantia"/>
          <w:color w:val="000000"/>
        </w:rPr>
        <w:t>сполнение рыночного Поручения Клиента по частям в ходе торговой сессии.</w:t>
      </w:r>
    </w:p>
    <w:p w:rsidR="00EC5EDE" w:rsidRPr="00F67768" w:rsidRDefault="00EC5EDE" w:rsidP="00A40B03">
      <w:pPr>
        <w:numPr>
          <w:ilvl w:val="3"/>
          <w:numId w:val="36"/>
        </w:numPr>
        <w:ind w:left="851" w:hanging="851"/>
        <w:jc w:val="both"/>
        <w:rPr>
          <w:rFonts w:ascii="Constantia" w:hAnsi="Constantia"/>
        </w:rPr>
      </w:pPr>
      <w:r w:rsidRPr="00F67768">
        <w:rPr>
          <w:rFonts w:ascii="Constantia" w:hAnsi="Constantia"/>
        </w:rPr>
        <w:t>Компания приступает к исполнению лимитированного</w:t>
      </w:r>
      <w:r w:rsidR="00F67768" w:rsidRPr="00F67768">
        <w:rPr>
          <w:rFonts w:ascii="Constantia" w:hAnsi="Constantia"/>
        </w:rPr>
        <w:t xml:space="preserve"> Поручения Клиента  в порядке </w:t>
      </w:r>
      <w:r w:rsidRPr="00F67768">
        <w:rPr>
          <w:rFonts w:ascii="Constantia" w:hAnsi="Constantia"/>
        </w:rPr>
        <w:t xml:space="preserve"> общей очереди поступления </w:t>
      </w:r>
      <w:r w:rsidR="00F67768" w:rsidRPr="00F67768">
        <w:rPr>
          <w:rFonts w:ascii="Constantia" w:hAnsi="Constantia"/>
        </w:rPr>
        <w:t xml:space="preserve">Поручений </w:t>
      </w:r>
      <w:r w:rsidRPr="00F67768">
        <w:rPr>
          <w:rFonts w:ascii="Constantia" w:hAnsi="Constantia"/>
        </w:rPr>
        <w:t xml:space="preserve">с </w:t>
      </w:r>
      <w:r w:rsidR="00F67768" w:rsidRPr="00F67768">
        <w:rPr>
          <w:rFonts w:ascii="Constantia" w:hAnsi="Constantia"/>
        </w:rPr>
        <w:t>учетом полученных рыночных Поручений</w:t>
      </w:r>
      <w:r w:rsidRPr="00F67768">
        <w:rPr>
          <w:rFonts w:ascii="Constantia" w:hAnsi="Constantia"/>
        </w:rPr>
        <w:t xml:space="preserve"> Клиента. </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До исполнения Поручения Клиента на сделку Компания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приеме Поручения на сделку посредством телефонной связи проводится путем предварительной обработки реквизитов сделки специализированными программными средствами Компании.</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Использование Компанией собственной системы контроля счетов Клиента и размера обязательств Клиента не означает принятие на себя Компанией ответственности за исполнение сделки, совершенной в соответствии с Поручением Клиента на сделку. Во всех случаях Клиент обязан самостоятельно, на основании полученных от Компании подтверждений о сделках и выставленных Клиентом заявок на сделку, рассчитывать размер обязательств по сделкам с ценными бумагами,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Компанией Поручения на сделку, обязательства по которой Клиент не сможет урегулировать в установленные сроки, полностью возложена на Клиента. </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Если Компания исполняет Поручение Клиента на сделку по цене более выгодной, нежели та, которая указана Клиентом в Поручении на сделку, Компания вправе распределить дополнительный доход между Клиентом и Компанией поровну, если иное не будет предусмотрено специальным соглашением Сторон.</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Зачисление и списание денежных средств Клиента по заключенным сделкам осуществляется Компанией в сроки и в порядке, установленные внутренними правилами торговой площадки, через которую заключается сделка с ценными бумагами Клиента, и условиями договора с третьим лицом - контрагентом по сделке.</w:t>
      </w:r>
    </w:p>
    <w:p w:rsidR="00EC5EDE" w:rsidRPr="00020A91" w:rsidRDefault="00EC5EDE" w:rsidP="00A40B03">
      <w:pPr>
        <w:numPr>
          <w:ilvl w:val="2"/>
          <w:numId w:val="36"/>
        </w:numPr>
        <w:spacing w:before="120" w:after="120"/>
        <w:rPr>
          <w:rFonts w:ascii="Constantia" w:hAnsi="Constantia"/>
          <w:b/>
        </w:rPr>
      </w:pPr>
      <w:bookmarkStart w:id="37" w:name="_Toc451056066"/>
      <w:bookmarkStart w:id="38" w:name="_Toc451057408"/>
      <w:bookmarkStart w:id="39" w:name="_Toc451063866"/>
      <w:bookmarkStart w:id="40" w:name="_Toc451073125"/>
      <w:bookmarkStart w:id="41" w:name="_Toc451149537"/>
      <w:bookmarkStart w:id="42" w:name="_Toc451341491"/>
      <w:bookmarkStart w:id="43" w:name="_Toc481288910"/>
      <w:bookmarkStart w:id="44" w:name="_Toc497027613"/>
      <w:bookmarkStart w:id="45" w:name="_Toc507239438"/>
      <w:bookmarkStart w:id="46" w:name="_Toc452183891"/>
      <w:bookmarkStart w:id="47" w:name="_Toc454790607"/>
      <w:bookmarkStart w:id="48" w:name="_Toc455158081"/>
      <w:bookmarkStart w:id="49" w:name="_Toc477264908"/>
      <w:bookmarkStart w:id="50" w:name="_Toc478808658"/>
      <w:r w:rsidRPr="00020A91">
        <w:rPr>
          <w:rFonts w:ascii="Constantia" w:hAnsi="Constantia"/>
          <w:b/>
        </w:rPr>
        <w:t xml:space="preserve">Урегулирование </w:t>
      </w:r>
      <w:bookmarkEnd w:id="37"/>
      <w:bookmarkEnd w:id="38"/>
      <w:bookmarkEnd w:id="39"/>
      <w:bookmarkEnd w:id="40"/>
      <w:bookmarkEnd w:id="41"/>
      <w:bookmarkEnd w:id="42"/>
      <w:bookmarkEnd w:id="43"/>
      <w:r w:rsidRPr="00020A91">
        <w:rPr>
          <w:rFonts w:ascii="Constantia" w:hAnsi="Constantia"/>
          <w:b/>
        </w:rPr>
        <w:t>сделок</w:t>
      </w:r>
      <w:bookmarkEnd w:id="44"/>
      <w:bookmarkEnd w:id="45"/>
      <w:r w:rsidRPr="00020A91">
        <w:rPr>
          <w:rFonts w:ascii="Constantia" w:hAnsi="Constantia"/>
          <w:b/>
        </w:rPr>
        <w:t xml:space="preserve"> </w:t>
      </w:r>
      <w:bookmarkEnd w:id="46"/>
      <w:bookmarkEnd w:id="47"/>
      <w:bookmarkEnd w:id="48"/>
      <w:bookmarkEnd w:id="49"/>
      <w:bookmarkEnd w:id="50"/>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Если иное не предусмотрено дополнительным соглашением Сторон, то люб</w:t>
      </w:r>
      <w:r w:rsidR="003718B7" w:rsidRPr="00020A91">
        <w:rPr>
          <w:rFonts w:ascii="Constantia" w:hAnsi="Constantia"/>
          <w:color w:val="000000"/>
        </w:rPr>
        <w:t>ое</w:t>
      </w:r>
      <w:r w:rsidRPr="00020A91">
        <w:rPr>
          <w:rFonts w:ascii="Constantia" w:hAnsi="Constantia"/>
          <w:color w:val="000000"/>
        </w:rPr>
        <w:t xml:space="preserve"> </w:t>
      </w:r>
      <w:r w:rsidR="00E5635F">
        <w:rPr>
          <w:rFonts w:ascii="Constantia" w:hAnsi="Constantia"/>
          <w:color w:val="000000"/>
        </w:rPr>
        <w:t>Поручение на сделку, совершаемое</w:t>
      </w:r>
      <w:r w:rsidRPr="00020A91">
        <w:rPr>
          <w:rFonts w:ascii="Constantia" w:hAnsi="Constantia"/>
          <w:color w:val="000000"/>
        </w:rPr>
        <w:t xml:space="preserve"> в ТС, во всех случаях должн</w:t>
      </w:r>
      <w:r w:rsidR="003718B7" w:rsidRPr="00020A91">
        <w:rPr>
          <w:rFonts w:ascii="Constantia" w:hAnsi="Constantia"/>
          <w:color w:val="000000"/>
        </w:rPr>
        <w:t>о</w:t>
      </w:r>
      <w:r w:rsidRPr="00020A91">
        <w:rPr>
          <w:rFonts w:ascii="Constantia" w:hAnsi="Constantia"/>
          <w:color w:val="000000"/>
        </w:rPr>
        <w:t xml:space="preserve"> рассматриваться Компанией как Поручение Клиента Компании провести урегулирование этой сделки за счет Клиента в соответствии с положениями настоящего </w:t>
      </w:r>
      <w:r w:rsidR="00C85754">
        <w:rPr>
          <w:rFonts w:ascii="Constantia" w:hAnsi="Constantia"/>
          <w:color w:val="000000"/>
        </w:rPr>
        <w:t>Р</w:t>
      </w:r>
      <w:r w:rsidRPr="00020A91">
        <w:rPr>
          <w:rFonts w:ascii="Constantia" w:hAnsi="Constantia"/>
          <w:color w:val="000000"/>
        </w:rPr>
        <w:t>егламента.</w:t>
      </w:r>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Урегулирование Компанией сделок, заключенных в ТС, производится в порядке и в сроки, предусмотренные Правилами ТС. Урегулирование сделок, заключенных на внебиржевом рынке, производится в порядке и в сроки, предусмотренные договором между Компанией и третьим лицом – контрагентом по такой сделке. </w:t>
      </w:r>
    </w:p>
    <w:p w:rsidR="00EC5EDE" w:rsidRPr="007B6DF5"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Для урегулирования сделок Компания реализует все права и исполняет все обяза</w:t>
      </w:r>
      <w:r w:rsidR="00034B8E" w:rsidRPr="00020A91">
        <w:rPr>
          <w:rFonts w:ascii="Constantia" w:hAnsi="Constantia"/>
          <w:color w:val="000000"/>
        </w:rPr>
        <w:t>нности</w:t>
      </w:r>
      <w:r w:rsidRPr="00020A91">
        <w:rPr>
          <w:rFonts w:ascii="Constantia" w:hAnsi="Constantia"/>
          <w:color w:val="000000"/>
        </w:rPr>
        <w:t xml:space="preserve">,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w:t>
      </w:r>
      <w:r w:rsidRPr="007B6DF5">
        <w:rPr>
          <w:rFonts w:ascii="Constantia" w:hAnsi="Constantia"/>
          <w:color w:val="000000"/>
        </w:rPr>
        <w:t>урегулирование сделки (депозитариями, ре</w:t>
      </w:r>
      <w:r w:rsidR="00034B8E" w:rsidRPr="007B6DF5">
        <w:rPr>
          <w:rFonts w:ascii="Constantia" w:hAnsi="Constantia"/>
          <w:color w:val="000000"/>
        </w:rPr>
        <w:t>гистраторами</w:t>
      </w:r>
      <w:r w:rsidRPr="007B6DF5">
        <w:rPr>
          <w:rFonts w:ascii="Constantia" w:hAnsi="Constantia"/>
          <w:color w:val="000000"/>
        </w:rPr>
        <w:t xml:space="preserve"> и проч.), Компания осуществляет:</w:t>
      </w:r>
    </w:p>
    <w:p w:rsidR="00EC5EDE" w:rsidRPr="007B6DF5" w:rsidRDefault="00EC5EDE" w:rsidP="00E5635F">
      <w:pPr>
        <w:pStyle w:val="aff"/>
        <w:widowControl w:val="0"/>
        <w:numPr>
          <w:ilvl w:val="0"/>
          <w:numId w:val="4"/>
        </w:numPr>
        <w:tabs>
          <w:tab w:val="clear" w:pos="794"/>
          <w:tab w:val="left" w:pos="1134"/>
        </w:tabs>
        <w:suppressAutoHyphens/>
        <w:spacing w:before="0"/>
        <w:ind w:left="1134" w:hanging="283"/>
        <w:rPr>
          <w:rFonts w:ascii="Constantia" w:hAnsi="Constantia"/>
        </w:rPr>
      </w:pPr>
      <w:r w:rsidRPr="007B6DF5">
        <w:rPr>
          <w:rFonts w:ascii="Constantia" w:hAnsi="Constantia"/>
        </w:rPr>
        <w:t>поставку/прием ценных бумаг;</w:t>
      </w:r>
    </w:p>
    <w:p w:rsidR="00EC5EDE" w:rsidRPr="007B6DF5" w:rsidRDefault="00EC5EDE" w:rsidP="00E5635F">
      <w:pPr>
        <w:pStyle w:val="aff"/>
        <w:widowControl w:val="0"/>
        <w:numPr>
          <w:ilvl w:val="0"/>
          <w:numId w:val="4"/>
        </w:numPr>
        <w:tabs>
          <w:tab w:val="clear" w:pos="794"/>
          <w:tab w:val="left" w:pos="1134"/>
        </w:tabs>
        <w:suppressAutoHyphens/>
        <w:spacing w:before="0"/>
        <w:ind w:left="1134" w:hanging="283"/>
        <w:rPr>
          <w:rFonts w:ascii="Constantia" w:hAnsi="Constantia"/>
        </w:rPr>
      </w:pPr>
      <w:r w:rsidRPr="007B6DF5">
        <w:rPr>
          <w:rFonts w:ascii="Constantia" w:hAnsi="Constantia"/>
        </w:rPr>
        <w:t>перечисление/прием денежных средств в оплату ценных бумаг;</w:t>
      </w:r>
    </w:p>
    <w:p w:rsidR="00EC5EDE" w:rsidRPr="007B6DF5" w:rsidRDefault="00EC5EDE" w:rsidP="00E5635F">
      <w:pPr>
        <w:pStyle w:val="aff"/>
        <w:widowControl w:val="0"/>
        <w:numPr>
          <w:ilvl w:val="0"/>
          <w:numId w:val="4"/>
        </w:numPr>
        <w:tabs>
          <w:tab w:val="clear" w:pos="794"/>
          <w:tab w:val="left" w:pos="1134"/>
        </w:tabs>
        <w:suppressAutoHyphens/>
        <w:spacing w:before="0"/>
        <w:ind w:left="1134" w:hanging="283"/>
        <w:rPr>
          <w:rFonts w:ascii="Constantia" w:hAnsi="Constantia"/>
        </w:rPr>
      </w:pPr>
      <w:r w:rsidRPr="007B6DF5">
        <w:rPr>
          <w:rFonts w:ascii="Constantia" w:hAnsi="Constantia"/>
        </w:rPr>
        <w:t>оплату тарифов и сборов ТС и иных третьих лиц, обеспечивающих сделку;</w:t>
      </w:r>
    </w:p>
    <w:p w:rsidR="00EC5EDE" w:rsidRPr="007B6DF5" w:rsidRDefault="00EC5EDE" w:rsidP="00E5635F">
      <w:pPr>
        <w:pStyle w:val="aff"/>
        <w:widowControl w:val="0"/>
        <w:numPr>
          <w:ilvl w:val="0"/>
          <w:numId w:val="4"/>
        </w:numPr>
        <w:tabs>
          <w:tab w:val="clear" w:pos="794"/>
          <w:tab w:val="left" w:pos="1134"/>
        </w:tabs>
        <w:suppressAutoHyphens/>
        <w:spacing w:before="0"/>
        <w:ind w:left="1134" w:hanging="283"/>
        <w:rPr>
          <w:rFonts w:ascii="Constantia" w:hAnsi="Constantia"/>
        </w:rPr>
      </w:pPr>
      <w:r w:rsidRPr="007B6DF5">
        <w:rPr>
          <w:rFonts w:ascii="Constantia" w:hAnsi="Constantia"/>
        </w:rPr>
        <w:t>иные необходимые действия, в соответствии с Правилами ТС, обычаями делового оборота или условиями заключенного в интересах Клиента договора с контрагентом.</w:t>
      </w:r>
    </w:p>
    <w:p w:rsidR="00E65150" w:rsidRPr="007B6DF5" w:rsidRDefault="00EC5EDE" w:rsidP="00A40B03">
      <w:pPr>
        <w:pStyle w:val="a6"/>
        <w:numPr>
          <w:ilvl w:val="3"/>
          <w:numId w:val="36"/>
        </w:numPr>
        <w:rPr>
          <w:rFonts w:ascii="Constantia" w:hAnsi="Constantia"/>
          <w:color w:val="000000"/>
          <w:sz w:val="20"/>
        </w:rPr>
      </w:pPr>
      <w:r w:rsidRPr="007B6DF5">
        <w:rPr>
          <w:rFonts w:ascii="Constantia" w:hAnsi="Constantia"/>
          <w:color w:val="000000"/>
          <w:sz w:val="20"/>
        </w:rPr>
        <w:t xml:space="preserve">Урегулирование сделки, совершенной в интересах и за счет Клиента в какой-либо ТС, производится Компанией за счет денежных средств, учитываемых на </w:t>
      </w:r>
      <w:r w:rsidR="00276999" w:rsidRPr="007B6DF5">
        <w:rPr>
          <w:rFonts w:ascii="Constantia" w:hAnsi="Constantia"/>
          <w:color w:val="000000"/>
          <w:sz w:val="20"/>
        </w:rPr>
        <w:t xml:space="preserve">Клиентском счете </w:t>
      </w:r>
      <w:r w:rsidR="006569E9" w:rsidRPr="007B6DF5">
        <w:rPr>
          <w:rFonts w:ascii="Constantia" w:hAnsi="Constantia"/>
          <w:color w:val="000000"/>
          <w:sz w:val="20"/>
        </w:rPr>
        <w:t>и предварительно зарезервированных для совершения сделок в этой ТС,</w:t>
      </w:r>
      <w:r w:rsidR="00276999" w:rsidRPr="007B6DF5">
        <w:rPr>
          <w:rFonts w:ascii="Constantia" w:hAnsi="Constantia"/>
          <w:color w:val="000000"/>
          <w:sz w:val="20"/>
        </w:rPr>
        <w:t xml:space="preserve"> </w:t>
      </w:r>
      <w:r w:rsidR="006569E9" w:rsidRPr="007B6DF5">
        <w:rPr>
          <w:rFonts w:ascii="Constantia" w:hAnsi="Constantia"/>
          <w:sz w:val="20"/>
        </w:rPr>
        <w:t xml:space="preserve">и ценных бумаг Клиента, находящихся на его Счете депо, </w:t>
      </w:r>
      <w:r w:rsidR="007B6DF5" w:rsidRPr="007B6DF5">
        <w:rPr>
          <w:rFonts w:ascii="Constantia" w:hAnsi="Constantia"/>
          <w:sz w:val="20"/>
        </w:rPr>
        <w:t>в порядке, предусмотренном в Разделах 5.2 и 5.3 настоящего Регламента ,</w:t>
      </w:r>
      <w:r w:rsidR="00276999" w:rsidRPr="007B6DF5">
        <w:rPr>
          <w:rFonts w:ascii="Constantia" w:hAnsi="Constantia"/>
          <w:color w:val="000000"/>
          <w:sz w:val="20"/>
        </w:rPr>
        <w:t>за исключением случаев, прямо</w:t>
      </w:r>
      <w:r w:rsidRPr="007B6DF5">
        <w:rPr>
          <w:rFonts w:ascii="Constantia" w:hAnsi="Constantia"/>
          <w:color w:val="000000"/>
          <w:sz w:val="20"/>
        </w:rPr>
        <w:t xml:space="preserve"> предусмотренных настоящим </w:t>
      </w:r>
      <w:r w:rsidR="00C85754" w:rsidRPr="007B6DF5">
        <w:rPr>
          <w:rFonts w:ascii="Constantia" w:hAnsi="Constantia"/>
          <w:color w:val="000000"/>
          <w:sz w:val="20"/>
        </w:rPr>
        <w:t>Р</w:t>
      </w:r>
      <w:r w:rsidRPr="007B6DF5">
        <w:rPr>
          <w:rFonts w:ascii="Constantia" w:hAnsi="Constantia"/>
          <w:color w:val="000000"/>
          <w:sz w:val="20"/>
        </w:rPr>
        <w:t>егламентом.</w:t>
      </w:r>
    </w:p>
    <w:p w:rsidR="00EC5EDE" w:rsidRPr="007B6DF5" w:rsidRDefault="00EC5EDE" w:rsidP="00A40B03">
      <w:pPr>
        <w:numPr>
          <w:ilvl w:val="2"/>
          <w:numId w:val="36"/>
        </w:numPr>
        <w:spacing w:before="120" w:after="120"/>
        <w:ind w:left="851" w:hanging="851"/>
        <w:rPr>
          <w:rFonts w:ascii="Constantia" w:hAnsi="Constantia"/>
          <w:b/>
        </w:rPr>
      </w:pPr>
      <w:bookmarkStart w:id="51" w:name="_Toc497027615"/>
      <w:bookmarkStart w:id="52" w:name="_Toc507239440"/>
      <w:r w:rsidRPr="007B6DF5">
        <w:rPr>
          <w:rFonts w:ascii="Constantia" w:hAnsi="Constantia"/>
          <w:b/>
        </w:rPr>
        <w:t>Особенности исполнения Поручений на сделку Компанией в качестве поверенного</w:t>
      </w:r>
      <w:bookmarkEnd w:id="51"/>
      <w:bookmarkEnd w:id="52"/>
    </w:p>
    <w:p w:rsidR="00EC5EDE" w:rsidRPr="00020A91" w:rsidRDefault="00EC5EDE" w:rsidP="00A40B03">
      <w:pPr>
        <w:numPr>
          <w:ilvl w:val="3"/>
          <w:numId w:val="36"/>
        </w:numPr>
        <w:ind w:left="851" w:hanging="851"/>
        <w:jc w:val="both"/>
        <w:rPr>
          <w:rFonts w:ascii="Constantia" w:hAnsi="Constantia"/>
          <w:color w:val="000000"/>
        </w:rPr>
      </w:pPr>
      <w:r w:rsidRPr="00020A91">
        <w:rPr>
          <w:rFonts w:ascii="Constantia" w:hAnsi="Constantia"/>
          <w:color w:val="000000"/>
        </w:rPr>
        <w:t xml:space="preserve">При совершении Компанией сделок на основании Поручений </w:t>
      </w:r>
      <w:r w:rsidR="00407150" w:rsidRPr="00020A91">
        <w:rPr>
          <w:rFonts w:ascii="Constantia" w:hAnsi="Constantia"/>
          <w:color w:val="000000"/>
        </w:rPr>
        <w:t>Клиента</w:t>
      </w:r>
      <w:r w:rsidRPr="00020A91">
        <w:rPr>
          <w:rFonts w:ascii="Constantia" w:hAnsi="Constantia"/>
          <w:color w:val="000000"/>
        </w:rPr>
        <w:t xml:space="preserve"> в качестве поверенного Клиента, на действия Компании и Клиента распространяются требования действующего законодательства РФ, относящиеся к договору </w:t>
      </w:r>
      <w:r w:rsidR="00407150" w:rsidRPr="00020A91">
        <w:rPr>
          <w:rFonts w:ascii="Constantia" w:hAnsi="Constantia"/>
          <w:color w:val="000000"/>
        </w:rPr>
        <w:t>п</w:t>
      </w:r>
      <w:r w:rsidRPr="00020A91">
        <w:rPr>
          <w:rFonts w:ascii="Constantia" w:hAnsi="Constantia"/>
          <w:color w:val="000000"/>
        </w:rPr>
        <w:t>оручения.</w:t>
      </w:r>
    </w:p>
    <w:p w:rsidR="00705BA9" w:rsidRDefault="00EC5EDE" w:rsidP="00A40B03">
      <w:pPr>
        <w:numPr>
          <w:ilvl w:val="3"/>
          <w:numId w:val="36"/>
        </w:numPr>
        <w:ind w:left="851" w:hanging="851"/>
        <w:jc w:val="both"/>
        <w:rPr>
          <w:rFonts w:ascii="Constantia" w:hAnsi="Constantia"/>
          <w:color w:val="000000"/>
        </w:rPr>
      </w:pPr>
      <w:r w:rsidRPr="000C5956">
        <w:rPr>
          <w:rFonts w:ascii="Constantia" w:hAnsi="Constantia"/>
          <w:color w:val="000000"/>
        </w:rPr>
        <w:t>Компания исполняет Поручение Клиента в качестве поверенного только при условии, что Клиент выдал Компан</w:t>
      </w:r>
      <w:r w:rsidR="003F0373" w:rsidRPr="000C5956">
        <w:rPr>
          <w:rFonts w:ascii="Constantia" w:hAnsi="Constantia"/>
          <w:color w:val="000000"/>
        </w:rPr>
        <w:t>ии соответствующую доверенность.</w:t>
      </w:r>
      <w:r w:rsidR="0004145D" w:rsidRPr="000C5956">
        <w:rPr>
          <w:rFonts w:ascii="Constantia" w:hAnsi="Constantia"/>
          <w:color w:val="000000"/>
        </w:rPr>
        <w:t xml:space="preserve"> </w:t>
      </w:r>
      <w:r w:rsidRPr="000C5956">
        <w:rPr>
          <w:rFonts w:ascii="Constantia" w:hAnsi="Constantia"/>
          <w:color w:val="000000"/>
        </w:rPr>
        <w:t xml:space="preserve">Клиент, являющийся юридическим лицом </w:t>
      </w:r>
      <w:r w:rsidR="00034B8E" w:rsidRPr="000C5956">
        <w:rPr>
          <w:rFonts w:ascii="Constantia" w:hAnsi="Constantia"/>
          <w:color w:val="000000"/>
        </w:rPr>
        <w:t xml:space="preserve">– коммерческой организацией </w:t>
      </w:r>
      <w:r w:rsidRPr="000C5956">
        <w:rPr>
          <w:rFonts w:ascii="Constantia" w:hAnsi="Constantia"/>
          <w:color w:val="000000"/>
        </w:rPr>
        <w:t>или индивидуальным</w:t>
      </w:r>
      <w:r w:rsidRPr="0004145D">
        <w:rPr>
          <w:rFonts w:ascii="Constantia" w:hAnsi="Constantia"/>
          <w:color w:val="000000"/>
        </w:rPr>
        <w:t xml:space="preserve"> предпринимателем</w:t>
      </w:r>
      <w:r w:rsidR="00034B8E" w:rsidRPr="0004145D">
        <w:rPr>
          <w:rFonts w:ascii="Constantia" w:hAnsi="Constantia"/>
          <w:color w:val="000000"/>
        </w:rPr>
        <w:t xml:space="preserve">, наделяет </w:t>
      </w:r>
      <w:r w:rsidRPr="0004145D">
        <w:rPr>
          <w:rFonts w:ascii="Constantia" w:hAnsi="Constantia"/>
          <w:color w:val="000000"/>
        </w:rPr>
        <w:t>Компани</w:t>
      </w:r>
      <w:r w:rsidR="00034B8E" w:rsidRPr="0004145D">
        <w:rPr>
          <w:rFonts w:ascii="Constantia" w:hAnsi="Constantia"/>
          <w:color w:val="000000"/>
        </w:rPr>
        <w:t>ю</w:t>
      </w:r>
      <w:r w:rsidRPr="0004145D">
        <w:rPr>
          <w:rFonts w:ascii="Constantia" w:hAnsi="Constantia"/>
          <w:color w:val="000000"/>
        </w:rPr>
        <w:t xml:space="preserve"> право</w:t>
      </w:r>
      <w:r w:rsidR="00034B8E" w:rsidRPr="0004145D">
        <w:rPr>
          <w:rFonts w:ascii="Constantia" w:hAnsi="Constantia"/>
          <w:color w:val="000000"/>
        </w:rPr>
        <w:t>м</w:t>
      </w:r>
      <w:r w:rsidRPr="0004145D">
        <w:rPr>
          <w:rFonts w:ascii="Constantia" w:hAnsi="Constantia"/>
          <w:color w:val="000000"/>
        </w:rPr>
        <w:t xml:space="preserve"> выступать в качестве коммерческого представителя.</w:t>
      </w:r>
      <w:r w:rsidR="0004145D">
        <w:rPr>
          <w:rFonts w:ascii="Constantia" w:hAnsi="Constantia"/>
          <w:color w:val="000000"/>
        </w:rPr>
        <w:t xml:space="preserve"> </w:t>
      </w:r>
    </w:p>
    <w:p w:rsidR="00E65150" w:rsidRDefault="00E65150" w:rsidP="009E1535">
      <w:pPr>
        <w:tabs>
          <w:tab w:val="num" w:pos="1004"/>
        </w:tabs>
        <w:ind w:left="851"/>
        <w:jc w:val="both"/>
        <w:rPr>
          <w:rFonts w:ascii="Constantia" w:hAnsi="Constantia"/>
          <w:color w:val="000000"/>
        </w:rPr>
      </w:pPr>
    </w:p>
    <w:p w:rsidR="00E65150" w:rsidRPr="009E1535" w:rsidRDefault="00C74EF2" w:rsidP="009E1535">
      <w:pPr>
        <w:pStyle w:val="2"/>
        <w:tabs>
          <w:tab w:val="num" w:pos="1440"/>
        </w:tabs>
        <w:ind w:left="600"/>
        <w:jc w:val="left"/>
        <w:rPr>
          <w:rFonts w:ascii="Constantia" w:hAnsi="Constantia"/>
          <w:sz w:val="20"/>
        </w:rPr>
      </w:pPr>
      <w:bookmarkStart w:id="53" w:name="_Toc527800233"/>
      <w:bookmarkStart w:id="54" w:name="_Toc153256653"/>
      <w:r>
        <w:rPr>
          <w:rFonts w:ascii="Constantia" w:hAnsi="Constantia"/>
          <w:sz w:val="20"/>
        </w:rPr>
        <w:t xml:space="preserve">6. </w:t>
      </w:r>
      <w:r w:rsidR="006569E9" w:rsidRPr="009E1535">
        <w:rPr>
          <w:rFonts w:ascii="Constantia" w:hAnsi="Constantia"/>
          <w:sz w:val="20"/>
        </w:rPr>
        <w:t>Попечительские операции</w:t>
      </w:r>
      <w:bookmarkEnd w:id="53"/>
      <w:bookmarkEnd w:id="54"/>
    </w:p>
    <w:p w:rsidR="00E65150" w:rsidRPr="009E1535" w:rsidRDefault="00C74EF2" w:rsidP="009E1535">
      <w:pPr>
        <w:pStyle w:val="a6"/>
        <w:tabs>
          <w:tab w:val="num" w:pos="2160"/>
        </w:tabs>
        <w:ind w:left="720" w:hanging="720"/>
        <w:rPr>
          <w:rFonts w:ascii="Constantia" w:hAnsi="Constantia"/>
          <w:sz w:val="20"/>
        </w:rPr>
      </w:pPr>
      <w:r>
        <w:rPr>
          <w:rFonts w:ascii="Constantia" w:hAnsi="Constantia"/>
          <w:sz w:val="20"/>
        </w:rPr>
        <w:t xml:space="preserve">6.1.   </w:t>
      </w:r>
      <w:r w:rsidR="006569E9" w:rsidRPr="009E1535">
        <w:rPr>
          <w:rFonts w:ascii="Constantia" w:hAnsi="Constantia"/>
          <w:sz w:val="20"/>
        </w:rPr>
        <w:t xml:space="preserve">Полномочия Попечителя Счета депо, предоставляемые Компании для исполнения Договора в соответствии с настоящим Регламентом, включают в себя следующее: </w:t>
      </w:r>
    </w:p>
    <w:p w:rsidR="00E65150" w:rsidRPr="009E1535" w:rsidRDefault="00C74EF2" w:rsidP="009E1535">
      <w:pPr>
        <w:pStyle w:val="a6"/>
        <w:tabs>
          <w:tab w:val="num" w:pos="2880"/>
        </w:tabs>
        <w:ind w:left="720" w:hanging="720"/>
        <w:rPr>
          <w:rFonts w:ascii="Constantia" w:hAnsi="Constantia"/>
          <w:sz w:val="20"/>
        </w:rPr>
      </w:pPr>
      <w:r>
        <w:rPr>
          <w:rFonts w:ascii="Constantia" w:hAnsi="Constantia"/>
          <w:sz w:val="20"/>
        </w:rPr>
        <w:t>6.1.1.</w:t>
      </w:r>
      <w:r>
        <w:rPr>
          <w:rFonts w:ascii="Constantia" w:hAnsi="Constantia"/>
          <w:sz w:val="20"/>
        </w:rPr>
        <w:tab/>
        <w:t xml:space="preserve"> </w:t>
      </w:r>
      <w:r w:rsidR="006569E9" w:rsidRPr="009E1535">
        <w:rPr>
          <w:rFonts w:ascii="Constantia" w:hAnsi="Constantia"/>
          <w:sz w:val="20"/>
        </w:rPr>
        <w:t xml:space="preserve">оформление, подписание и подачу следующих депозитарных поручений: </w:t>
      </w:r>
    </w:p>
    <w:p w:rsidR="00705BA9" w:rsidRPr="009E1535" w:rsidRDefault="00C74EF2" w:rsidP="00C74EF2">
      <w:pPr>
        <w:pStyle w:val="a6"/>
        <w:tabs>
          <w:tab w:val="num" w:pos="851"/>
        </w:tabs>
        <w:ind w:left="720" w:hanging="720"/>
        <w:rPr>
          <w:rFonts w:ascii="Constantia" w:hAnsi="Constantia"/>
          <w:sz w:val="20"/>
        </w:rPr>
      </w:pPr>
      <w:r>
        <w:rPr>
          <w:rFonts w:ascii="Constantia" w:hAnsi="Constantia"/>
          <w:sz w:val="20"/>
        </w:rPr>
        <w:tab/>
        <w:t xml:space="preserve">- </w:t>
      </w:r>
      <w:r w:rsidR="006569E9" w:rsidRPr="009E1535">
        <w:rPr>
          <w:rFonts w:ascii="Constantia" w:hAnsi="Constantia"/>
          <w:sz w:val="20"/>
        </w:rPr>
        <w:t>на открытие/закрытие Счетов депо, обновление статуса и параметров Счетов депо, внесение</w:t>
      </w:r>
      <w:r>
        <w:rPr>
          <w:rFonts w:ascii="Constantia" w:hAnsi="Constantia"/>
          <w:sz w:val="20"/>
        </w:rPr>
        <w:t xml:space="preserve">   </w:t>
      </w:r>
      <w:r w:rsidR="006569E9" w:rsidRPr="009E1535">
        <w:rPr>
          <w:rFonts w:ascii="Constantia" w:hAnsi="Constantia"/>
          <w:sz w:val="20"/>
        </w:rPr>
        <w:t>изменений в анкеты, на основании данных, поданных Клиентом;</w:t>
      </w:r>
    </w:p>
    <w:p w:rsidR="00705BA9" w:rsidRPr="009E1535" w:rsidRDefault="00C74EF2" w:rsidP="00C74EF2">
      <w:pPr>
        <w:pStyle w:val="a6"/>
        <w:tabs>
          <w:tab w:val="num" w:pos="851"/>
        </w:tabs>
        <w:ind w:left="720" w:hanging="720"/>
        <w:rPr>
          <w:rFonts w:ascii="Constantia" w:hAnsi="Constantia"/>
          <w:sz w:val="20"/>
        </w:rPr>
      </w:pPr>
      <w:r>
        <w:rPr>
          <w:rFonts w:ascii="Constantia" w:hAnsi="Constantia"/>
          <w:sz w:val="20"/>
        </w:rPr>
        <w:tab/>
        <w:t xml:space="preserve">- </w:t>
      </w:r>
      <w:r w:rsidR="006569E9" w:rsidRPr="009E1535">
        <w:rPr>
          <w:rFonts w:ascii="Constantia" w:hAnsi="Constantia"/>
          <w:sz w:val="20"/>
        </w:rPr>
        <w:t>на осуществление действий по инвентарным операциям, (списание / зачисление ценных бумаг, с изменением остатков на Счетах депо);</w:t>
      </w:r>
    </w:p>
    <w:p w:rsidR="00705BA9" w:rsidRPr="009E1535" w:rsidRDefault="00C74EF2" w:rsidP="00C74EF2">
      <w:pPr>
        <w:pStyle w:val="a6"/>
        <w:tabs>
          <w:tab w:val="num" w:pos="851"/>
        </w:tabs>
        <w:ind w:left="720" w:hanging="720"/>
        <w:rPr>
          <w:rFonts w:ascii="Constantia" w:hAnsi="Constantia"/>
          <w:sz w:val="20"/>
        </w:rPr>
      </w:pPr>
      <w:r>
        <w:rPr>
          <w:rFonts w:ascii="Constantia" w:hAnsi="Constantia"/>
          <w:sz w:val="20"/>
        </w:rPr>
        <w:tab/>
        <w:t xml:space="preserve">- </w:t>
      </w:r>
      <w:r w:rsidR="006569E9" w:rsidRPr="009E1535">
        <w:rPr>
          <w:rFonts w:ascii="Constantia" w:hAnsi="Constantia"/>
          <w:sz w:val="20"/>
        </w:rPr>
        <w:t>информационных поручений (запросы на получение отчетов по операциям, выписок по Счетам депо).</w:t>
      </w:r>
    </w:p>
    <w:p w:rsidR="00E65150" w:rsidRPr="009E1535" w:rsidRDefault="00C74EF2" w:rsidP="009E1535">
      <w:pPr>
        <w:pStyle w:val="a6"/>
        <w:tabs>
          <w:tab w:val="num" w:pos="2880"/>
        </w:tabs>
        <w:ind w:left="720" w:hanging="720"/>
        <w:rPr>
          <w:rFonts w:ascii="Constantia" w:hAnsi="Constantia"/>
          <w:sz w:val="20"/>
        </w:rPr>
      </w:pPr>
      <w:r>
        <w:rPr>
          <w:rFonts w:ascii="Constantia" w:hAnsi="Constantia"/>
          <w:sz w:val="20"/>
        </w:rPr>
        <w:t xml:space="preserve">6.1.2. </w:t>
      </w:r>
      <w:r>
        <w:rPr>
          <w:rFonts w:ascii="Constantia" w:hAnsi="Constantia"/>
          <w:sz w:val="20"/>
        </w:rPr>
        <w:tab/>
      </w:r>
      <w:r w:rsidR="006569E9" w:rsidRPr="009E1535">
        <w:rPr>
          <w:rFonts w:ascii="Constantia" w:hAnsi="Constantia"/>
          <w:sz w:val="20"/>
        </w:rPr>
        <w:t xml:space="preserve">получение выписок со Счетов депо, отчетов о проведенных операциях и иных документов, связанных с обслуживанием Счетов депо; </w:t>
      </w:r>
    </w:p>
    <w:p w:rsidR="00E65150" w:rsidRPr="009E1535" w:rsidRDefault="00C74EF2" w:rsidP="009E1535">
      <w:pPr>
        <w:pStyle w:val="a6"/>
        <w:tabs>
          <w:tab w:val="num" w:pos="2880"/>
        </w:tabs>
        <w:ind w:left="720" w:hanging="720"/>
        <w:rPr>
          <w:rFonts w:ascii="Constantia" w:hAnsi="Constantia"/>
          <w:sz w:val="20"/>
        </w:rPr>
      </w:pPr>
      <w:r>
        <w:rPr>
          <w:rFonts w:ascii="Constantia" w:hAnsi="Constantia"/>
          <w:sz w:val="20"/>
        </w:rPr>
        <w:t xml:space="preserve">6.1.3. </w:t>
      </w:r>
      <w:r>
        <w:rPr>
          <w:rFonts w:ascii="Constantia" w:hAnsi="Constantia"/>
          <w:sz w:val="20"/>
        </w:rPr>
        <w:tab/>
      </w:r>
      <w:r w:rsidR="006569E9" w:rsidRPr="009E1535">
        <w:rPr>
          <w:rFonts w:ascii="Constantia" w:hAnsi="Constantia"/>
          <w:sz w:val="20"/>
        </w:rPr>
        <w:t xml:space="preserve">получение счетов на оплату и оплата услуг Депозитария от имени и за счет Клиента. </w:t>
      </w:r>
    </w:p>
    <w:p w:rsidR="00E65150" w:rsidRPr="000C5956" w:rsidRDefault="00A73E07" w:rsidP="009E1535">
      <w:pPr>
        <w:pStyle w:val="a6"/>
        <w:tabs>
          <w:tab w:val="num" w:pos="2160"/>
        </w:tabs>
        <w:ind w:left="720" w:hanging="720"/>
        <w:rPr>
          <w:rFonts w:ascii="Constantia" w:hAnsi="Constantia"/>
          <w:sz w:val="20"/>
        </w:rPr>
      </w:pPr>
      <w:r>
        <w:rPr>
          <w:rFonts w:ascii="Constantia" w:hAnsi="Constantia"/>
          <w:sz w:val="20"/>
        </w:rPr>
        <w:t xml:space="preserve">6.2. </w:t>
      </w:r>
      <w:r>
        <w:rPr>
          <w:rFonts w:ascii="Constantia" w:hAnsi="Constantia"/>
          <w:sz w:val="20"/>
        </w:rPr>
        <w:tab/>
      </w:r>
      <w:r w:rsidR="006569E9" w:rsidRPr="009E1535">
        <w:rPr>
          <w:rFonts w:ascii="Constantia" w:hAnsi="Constantia"/>
          <w:sz w:val="20"/>
        </w:rPr>
        <w:t xml:space="preserve">Попечительские операции по Счетам депо Клиента осуществляются в соответствии с регламентами </w:t>
      </w:r>
      <w:r w:rsidR="006569E9" w:rsidRPr="000C5956">
        <w:rPr>
          <w:rFonts w:ascii="Constantia" w:hAnsi="Constantia"/>
          <w:sz w:val="20"/>
        </w:rPr>
        <w:t xml:space="preserve">соответствующих депозитариев и правилами, установленными настоящим Регламентом. </w:t>
      </w:r>
    </w:p>
    <w:p w:rsidR="000C5956" w:rsidRDefault="00A73E07" w:rsidP="009E1535">
      <w:pPr>
        <w:pStyle w:val="a6"/>
        <w:tabs>
          <w:tab w:val="num" w:pos="2160"/>
        </w:tabs>
        <w:ind w:left="720" w:hanging="720"/>
        <w:rPr>
          <w:rFonts w:ascii="Constantia" w:hAnsi="Constantia"/>
          <w:sz w:val="20"/>
        </w:rPr>
      </w:pPr>
      <w:r w:rsidRPr="000C5956">
        <w:rPr>
          <w:rFonts w:ascii="Constantia" w:hAnsi="Constantia"/>
          <w:sz w:val="20"/>
        </w:rPr>
        <w:t>6.3</w:t>
      </w:r>
      <w:r w:rsidR="00C74EF2" w:rsidRPr="000C5956">
        <w:rPr>
          <w:rFonts w:ascii="Constantia" w:hAnsi="Constantia"/>
          <w:sz w:val="20"/>
        </w:rPr>
        <w:t>.</w:t>
      </w:r>
      <w:r w:rsidRPr="000C5956">
        <w:rPr>
          <w:rFonts w:ascii="Constantia" w:hAnsi="Constantia"/>
          <w:sz w:val="20"/>
        </w:rPr>
        <w:tab/>
      </w:r>
      <w:r w:rsidR="00C74EF2" w:rsidRPr="000C5956">
        <w:rPr>
          <w:rFonts w:ascii="Constantia" w:hAnsi="Constantia"/>
          <w:sz w:val="20"/>
        </w:rPr>
        <w:t xml:space="preserve"> </w:t>
      </w:r>
      <w:r w:rsidR="006569E9" w:rsidRPr="000C5956">
        <w:rPr>
          <w:rFonts w:ascii="Constantia" w:hAnsi="Constantia"/>
          <w:sz w:val="20"/>
        </w:rPr>
        <w:t>Компания оказывает Клиенту услуги Попечителя Счета депо, открытого на имя Клиента, на основании подаваемого им Поруч</w:t>
      </w:r>
      <w:r w:rsidR="000C5956">
        <w:rPr>
          <w:rFonts w:ascii="Constantia" w:hAnsi="Constantia"/>
          <w:sz w:val="20"/>
        </w:rPr>
        <w:t>ения на попечительские операции и соответствующей доверенности (Приложение №10)</w:t>
      </w:r>
      <w:r w:rsidR="000C5956" w:rsidRPr="000C5956">
        <w:rPr>
          <w:rFonts w:ascii="Constantia" w:hAnsi="Constantia"/>
          <w:sz w:val="20"/>
        </w:rPr>
        <w:t>.</w:t>
      </w:r>
    </w:p>
    <w:p w:rsidR="00E65150" w:rsidRPr="009E1535" w:rsidRDefault="00A73E07" w:rsidP="009E1535">
      <w:pPr>
        <w:pStyle w:val="a6"/>
        <w:tabs>
          <w:tab w:val="num" w:pos="2160"/>
        </w:tabs>
        <w:ind w:left="720" w:hanging="720"/>
        <w:rPr>
          <w:rFonts w:ascii="Constantia" w:hAnsi="Constantia"/>
          <w:sz w:val="20"/>
        </w:rPr>
      </w:pPr>
      <w:r>
        <w:rPr>
          <w:rFonts w:ascii="Constantia" w:hAnsi="Constantia"/>
          <w:sz w:val="20"/>
        </w:rPr>
        <w:t>6.4</w:t>
      </w:r>
      <w:r w:rsidR="00C74EF2">
        <w:rPr>
          <w:rFonts w:ascii="Constantia" w:hAnsi="Constantia"/>
          <w:sz w:val="20"/>
        </w:rPr>
        <w:t>.</w:t>
      </w:r>
      <w:r>
        <w:rPr>
          <w:rFonts w:ascii="Constantia" w:hAnsi="Constantia"/>
          <w:sz w:val="20"/>
        </w:rPr>
        <w:tab/>
      </w:r>
      <w:r w:rsidR="006569E9" w:rsidRPr="009E1535">
        <w:rPr>
          <w:rFonts w:ascii="Constantia" w:hAnsi="Constantia"/>
          <w:sz w:val="20"/>
        </w:rPr>
        <w:t xml:space="preserve">Клиент направляет Компании Поручение на попечительские операции в следующих случаях: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для зачисления / списания ценных бумаг на / со счета депо, перевода ценных бумаг между разделами счета (инвентарные операции);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для получения отчета о совершенных операциях или выписки о состоянии счета депо (информационные операции). </w:t>
      </w:r>
    </w:p>
    <w:p w:rsidR="00E65150" w:rsidRPr="009E1535" w:rsidRDefault="00A73E07" w:rsidP="009E1535">
      <w:pPr>
        <w:pStyle w:val="a6"/>
        <w:tabs>
          <w:tab w:val="num" w:pos="2160"/>
        </w:tabs>
        <w:ind w:left="720" w:hanging="720"/>
        <w:rPr>
          <w:rFonts w:ascii="Constantia" w:hAnsi="Constantia"/>
          <w:sz w:val="20"/>
        </w:rPr>
      </w:pPr>
      <w:r>
        <w:rPr>
          <w:rFonts w:ascii="Constantia" w:hAnsi="Constantia"/>
          <w:sz w:val="20"/>
        </w:rPr>
        <w:t>6.5</w:t>
      </w:r>
      <w:r w:rsidR="00C74EF2">
        <w:rPr>
          <w:rFonts w:ascii="Constantia" w:hAnsi="Constantia"/>
          <w:sz w:val="20"/>
        </w:rPr>
        <w:t xml:space="preserve">. </w:t>
      </w:r>
      <w:r>
        <w:rPr>
          <w:rFonts w:ascii="Constantia" w:hAnsi="Constantia"/>
          <w:sz w:val="20"/>
        </w:rPr>
        <w:t xml:space="preserve"> </w:t>
      </w:r>
      <w:r w:rsidR="006569E9" w:rsidRPr="009E1535">
        <w:rPr>
          <w:rFonts w:ascii="Constantia" w:hAnsi="Constantia"/>
          <w:sz w:val="20"/>
        </w:rPr>
        <w:t xml:space="preserve">При заполнении Поручения на попечительские операции Клиент руководствуется Правилами оформления, подачи и приема Поручений или Распоряжений Клиента, установленными настоящим Регламентом, с учетом особенностей, предусмотренных для Поручений этого типа. </w:t>
      </w:r>
    </w:p>
    <w:p w:rsidR="00E65150" w:rsidRPr="009E1535" w:rsidRDefault="00A73E07" w:rsidP="009E1535">
      <w:pPr>
        <w:pStyle w:val="a6"/>
        <w:tabs>
          <w:tab w:val="num" w:pos="2160"/>
        </w:tabs>
        <w:ind w:left="720" w:hanging="720"/>
        <w:rPr>
          <w:rFonts w:ascii="Constantia" w:hAnsi="Constantia"/>
          <w:sz w:val="20"/>
        </w:rPr>
      </w:pPr>
      <w:r>
        <w:rPr>
          <w:rFonts w:ascii="Constantia" w:hAnsi="Constantia"/>
          <w:sz w:val="20"/>
        </w:rPr>
        <w:t>6.6</w:t>
      </w:r>
      <w:r w:rsidR="00C74EF2">
        <w:rPr>
          <w:rFonts w:ascii="Constantia" w:hAnsi="Constantia"/>
          <w:sz w:val="20"/>
        </w:rPr>
        <w:t>.</w:t>
      </w: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В Поручении на попечительские операции Клиент обязан указать: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номер Счета депо и наименование Депозитария;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вид операции и тип сделки;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параметры операции (количество и вид ценных бумаг, номера счетов, данные о контрагенте и т.д.);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основание проведения операции (договор купли-продажи, депозитарный договор и проч.). </w:t>
      </w:r>
    </w:p>
    <w:p w:rsidR="00E65150" w:rsidRPr="009E1535" w:rsidRDefault="00A73E07" w:rsidP="009E1535">
      <w:pPr>
        <w:pStyle w:val="a6"/>
        <w:tabs>
          <w:tab w:val="num" w:pos="2160"/>
        </w:tabs>
        <w:ind w:left="720" w:hanging="720"/>
        <w:rPr>
          <w:rFonts w:ascii="Constantia" w:hAnsi="Constantia"/>
          <w:sz w:val="20"/>
        </w:rPr>
      </w:pPr>
      <w:r>
        <w:rPr>
          <w:rFonts w:ascii="Constantia" w:hAnsi="Constantia"/>
          <w:sz w:val="20"/>
        </w:rPr>
        <w:t>6.7</w:t>
      </w:r>
      <w:r w:rsidR="00C74EF2">
        <w:rPr>
          <w:rFonts w:ascii="Constantia" w:hAnsi="Constantia"/>
          <w:sz w:val="20"/>
        </w:rPr>
        <w:t xml:space="preserve">. </w:t>
      </w:r>
      <w:r>
        <w:rPr>
          <w:rFonts w:ascii="Constantia" w:hAnsi="Constantia"/>
          <w:sz w:val="20"/>
        </w:rPr>
        <w:tab/>
      </w:r>
      <w:r w:rsidR="006569E9" w:rsidRPr="009E1535">
        <w:rPr>
          <w:rFonts w:ascii="Constantia" w:hAnsi="Constantia"/>
          <w:sz w:val="20"/>
        </w:rPr>
        <w:t xml:space="preserve">Компания исполняет Поручение на попечительские операции в следующем порядке и сроки: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в соответствии с поданным Поручением Компания формирует и направляет соответствующее депо-поручение в указанный депозитарий; порядок учета ценных бумаг на Счете/Счетах депо Клиента, а также порядок и сроки совершения операций по таким Счетам депо, в том числе инвентарных и информационных операций, регулируется Депозитарным договором между Клиентом и Депозитарием;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после исполнения Депозитарием операции, указанной в Поручении на попечительские операции, Компания получает от Депозитария и передает Клиенту все документы, в том числе отчеты об операциях, совершенных по Счету/Счетам депо Клиента, а также документы, удостоверяющие права Клиента на ценные бумаги, в том числе отчеты, выписки и т.д.; </w:t>
      </w:r>
    </w:p>
    <w:p w:rsidR="00E65150" w:rsidRPr="009E1535" w:rsidRDefault="00A73E07" w:rsidP="009E1535">
      <w:pPr>
        <w:pStyle w:val="a6"/>
        <w:tabs>
          <w:tab w:val="num" w:pos="2880"/>
        </w:tabs>
        <w:ind w:left="720" w:hanging="720"/>
        <w:rPr>
          <w:rFonts w:ascii="Constantia" w:hAnsi="Constantia"/>
          <w:sz w:val="20"/>
        </w:rPr>
      </w:pPr>
      <w:r>
        <w:rPr>
          <w:rFonts w:ascii="Constantia" w:hAnsi="Constantia"/>
          <w:sz w:val="20"/>
        </w:rPr>
        <w:tab/>
      </w:r>
      <w:r w:rsidR="00C74EF2">
        <w:rPr>
          <w:rFonts w:ascii="Constantia" w:hAnsi="Constantia"/>
          <w:sz w:val="20"/>
        </w:rPr>
        <w:t xml:space="preserve">- </w:t>
      </w:r>
      <w:r w:rsidR="006569E9" w:rsidRPr="009E1535">
        <w:rPr>
          <w:rFonts w:ascii="Constantia" w:hAnsi="Constantia"/>
          <w:sz w:val="20"/>
        </w:rPr>
        <w:t xml:space="preserve">в случае получения от Депозитария отказа от исполнения операции, Компания получает от Депозитария и передает Клиенту Отказ в исполнении операции. </w:t>
      </w:r>
    </w:p>
    <w:p w:rsidR="00E65150" w:rsidRPr="009E1535" w:rsidRDefault="00A73E07" w:rsidP="009E1535">
      <w:pPr>
        <w:pStyle w:val="a6"/>
        <w:tabs>
          <w:tab w:val="num" w:pos="2160"/>
        </w:tabs>
        <w:ind w:left="720" w:hanging="720"/>
        <w:rPr>
          <w:rFonts w:ascii="Constantia" w:hAnsi="Constantia"/>
          <w:sz w:val="20"/>
        </w:rPr>
      </w:pPr>
      <w:r>
        <w:rPr>
          <w:rFonts w:ascii="Constantia" w:hAnsi="Constantia"/>
          <w:sz w:val="20"/>
        </w:rPr>
        <w:t>6.8.</w:t>
      </w:r>
      <w:r>
        <w:rPr>
          <w:rFonts w:ascii="Constantia" w:hAnsi="Constantia"/>
          <w:sz w:val="20"/>
        </w:rPr>
        <w:tab/>
      </w:r>
      <w:r w:rsidR="006569E9" w:rsidRPr="009E1535">
        <w:rPr>
          <w:rFonts w:ascii="Constantia" w:hAnsi="Constantia"/>
          <w:sz w:val="20"/>
        </w:rPr>
        <w:t xml:space="preserve">Компания вправе самостоятельно, без Поручения Клиента, подавать в Депозитарий поручения по счетам депо, открытым на имя Клиента, по которым Компания имеет полномочия Попечителя счета, на изменение места хранения ценных бумаг Клиента без изменения количества ценных бумаг на Счетах депо Клиента, с последующим извещением Клиента. В этом случае Компания несет все расходы по перерегистрации ценных бумаг. </w:t>
      </w:r>
    </w:p>
    <w:p w:rsidR="00E65150" w:rsidRPr="009E1535" w:rsidRDefault="00C74EF2" w:rsidP="009E1535">
      <w:pPr>
        <w:pStyle w:val="a6"/>
        <w:tabs>
          <w:tab w:val="num" w:pos="2160"/>
        </w:tabs>
        <w:ind w:left="720" w:hanging="720"/>
        <w:rPr>
          <w:rFonts w:ascii="Constantia" w:hAnsi="Constantia"/>
          <w:sz w:val="20"/>
        </w:rPr>
      </w:pPr>
      <w:r>
        <w:rPr>
          <w:rFonts w:ascii="Constantia" w:hAnsi="Constantia"/>
          <w:sz w:val="20"/>
        </w:rPr>
        <w:t xml:space="preserve">6.11. </w:t>
      </w:r>
      <w:r w:rsidR="00A73E07">
        <w:rPr>
          <w:rFonts w:ascii="Constantia" w:hAnsi="Constantia"/>
          <w:sz w:val="20"/>
        </w:rPr>
        <w:tab/>
      </w:r>
      <w:r w:rsidR="006569E9" w:rsidRPr="009E1535">
        <w:rPr>
          <w:rFonts w:ascii="Constantia" w:hAnsi="Constantia"/>
          <w:sz w:val="20"/>
        </w:rPr>
        <w:t>В случае, если операция с ценными бумагами, внутренний учет которых осуществляется Компанией н</w:t>
      </w:r>
      <w:r w:rsidR="003E68B5">
        <w:rPr>
          <w:rFonts w:ascii="Constantia" w:hAnsi="Constantia"/>
          <w:sz w:val="20"/>
        </w:rPr>
        <w:t>а Клиентском счете, проводится у</w:t>
      </w:r>
      <w:r w:rsidR="006569E9" w:rsidRPr="009E1535">
        <w:rPr>
          <w:rFonts w:ascii="Constantia" w:hAnsi="Constantia"/>
          <w:sz w:val="20"/>
        </w:rPr>
        <w:t xml:space="preserve">полномоченным Депозитарием на основании депо-поручения, подаваемого Клиентом </w:t>
      </w:r>
      <w:r w:rsidR="003E68B5">
        <w:rPr>
          <w:rFonts w:ascii="Constantia" w:hAnsi="Constantia"/>
          <w:sz w:val="20"/>
        </w:rPr>
        <w:t>Компании</w:t>
      </w:r>
      <w:r w:rsidR="006569E9" w:rsidRPr="009E1535">
        <w:rPr>
          <w:rFonts w:ascii="Constantia" w:hAnsi="Constantia"/>
          <w:sz w:val="20"/>
        </w:rPr>
        <w:t xml:space="preserve"> в Депозитарий самостоятельно, Клиент обязан направить </w:t>
      </w:r>
      <w:r w:rsidR="003E68B5">
        <w:rPr>
          <w:rFonts w:ascii="Constantia" w:hAnsi="Constantia"/>
          <w:sz w:val="20"/>
        </w:rPr>
        <w:t>Компании</w:t>
      </w:r>
      <w:r w:rsidR="006569E9" w:rsidRPr="009E1535">
        <w:rPr>
          <w:rFonts w:ascii="Constantia" w:hAnsi="Constantia"/>
          <w:sz w:val="20"/>
        </w:rPr>
        <w:t xml:space="preserve"> уведомление об исполнении такой операции. Форма такого уведомления должна быть согласована с </w:t>
      </w:r>
      <w:r w:rsidR="003E68B5">
        <w:rPr>
          <w:rFonts w:ascii="Constantia" w:hAnsi="Constantia"/>
          <w:sz w:val="20"/>
        </w:rPr>
        <w:t>Компанией</w:t>
      </w:r>
      <w:r w:rsidR="006569E9" w:rsidRPr="009E1535">
        <w:rPr>
          <w:rFonts w:ascii="Constantia" w:hAnsi="Constantia"/>
          <w:sz w:val="20"/>
        </w:rPr>
        <w:t xml:space="preserve">. </w:t>
      </w:r>
    </w:p>
    <w:p w:rsidR="00E65150" w:rsidRDefault="00E65150" w:rsidP="009E1535">
      <w:pPr>
        <w:tabs>
          <w:tab w:val="num" w:pos="1004"/>
        </w:tabs>
        <w:ind w:left="720" w:hanging="720"/>
        <w:jc w:val="both"/>
        <w:rPr>
          <w:rFonts w:ascii="Constantia" w:hAnsi="Constantia"/>
          <w:color w:val="000000"/>
        </w:rPr>
      </w:pPr>
    </w:p>
    <w:p w:rsidR="00E65150" w:rsidRDefault="00E65150" w:rsidP="009E1535">
      <w:pPr>
        <w:tabs>
          <w:tab w:val="num" w:pos="1004"/>
        </w:tabs>
        <w:ind w:left="720" w:hanging="720"/>
        <w:jc w:val="both"/>
        <w:rPr>
          <w:rFonts w:ascii="Constantia" w:hAnsi="Constantia"/>
          <w:color w:val="000000"/>
        </w:rPr>
      </w:pPr>
    </w:p>
    <w:p w:rsidR="00E65150" w:rsidRDefault="006067AD" w:rsidP="009E1535">
      <w:pPr>
        <w:pStyle w:val="1"/>
        <w:rPr>
          <w:rFonts w:ascii="Constantia" w:hAnsi="Constantia"/>
          <w:b/>
          <w:sz w:val="20"/>
        </w:rPr>
      </w:pPr>
      <w:bookmarkStart w:id="55" w:name="_Toc201635345"/>
      <w:bookmarkStart w:id="56" w:name="OLE_LINK1"/>
      <w:bookmarkStart w:id="57" w:name="OLE_LINK2"/>
      <w:r>
        <w:rPr>
          <w:rFonts w:ascii="Constantia" w:hAnsi="Constantia"/>
          <w:b/>
          <w:sz w:val="20"/>
        </w:rPr>
        <w:t xml:space="preserve">7. </w:t>
      </w:r>
      <w:r w:rsidR="00EC5EDE" w:rsidRPr="0004145D">
        <w:rPr>
          <w:rFonts w:ascii="Constantia" w:hAnsi="Constantia"/>
          <w:b/>
          <w:sz w:val="20"/>
        </w:rPr>
        <w:t>ВОЗНАГРАЖДЕНИЕ КОМПАНИИ И ВОЗМЕЩЕНИЕ РАСХОДОВ</w:t>
      </w:r>
      <w:bookmarkEnd w:id="55"/>
    </w:p>
    <w:p w:rsidR="0090471A" w:rsidRPr="0090471A" w:rsidRDefault="0090471A" w:rsidP="0090471A"/>
    <w:p w:rsidR="00E65150" w:rsidRDefault="006067AD" w:rsidP="009E1535">
      <w:pPr>
        <w:ind w:left="851" w:hanging="851"/>
        <w:jc w:val="both"/>
        <w:rPr>
          <w:rFonts w:ascii="Constantia" w:hAnsi="Constantia"/>
          <w:color w:val="000000"/>
        </w:rPr>
      </w:pPr>
      <w:r>
        <w:rPr>
          <w:rFonts w:ascii="Constantia" w:hAnsi="Constantia"/>
          <w:color w:val="000000"/>
        </w:rPr>
        <w:t xml:space="preserve">7.1. </w:t>
      </w:r>
      <w:r>
        <w:rPr>
          <w:rFonts w:ascii="Constantia" w:hAnsi="Constantia"/>
          <w:color w:val="000000"/>
        </w:rPr>
        <w:tab/>
      </w:r>
      <w:r w:rsidR="00EC5EDE" w:rsidRPr="0004145D">
        <w:rPr>
          <w:rFonts w:ascii="Constantia" w:hAnsi="Constantia"/>
          <w:color w:val="000000"/>
        </w:rPr>
        <w:t xml:space="preserve">Если иное не зафиксировано в дополнительном соглашении Сторон, Компания взимает с Клиента вознаграждение за все предоставленные в рамках настоящего </w:t>
      </w:r>
      <w:r w:rsidR="00C85754">
        <w:rPr>
          <w:rFonts w:ascii="Constantia" w:hAnsi="Constantia"/>
          <w:color w:val="000000"/>
        </w:rPr>
        <w:t>Р</w:t>
      </w:r>
      <w:r w:rsidR="00EC5EDE" w:rsidRPr="0004145D">
        <w:rPr>
          <w:rFonts w:ascii="Constantia" w:hAnsi="Constantia"/>
          <w:color w:val="000000"/>
        </w:rPr>
        <w:t>егламента услу</w:t>
      </w:r>
      <w:r w:rsidR="002D4290">
        <w:rPr>
          <w:rFonts w:ascii="Constantia" w:hAnsi="Constantia"/>
          <w:color w:val="000000"/>
        </w:rPr>
        <w:t>ги. Компания взимает с Клиента в</w:t>
      </w:r>
      <w:r w:rsidR="00EC5EDE" w:rsidRPr="0004145D">
        <w:rPr>
          <w:rFonts w:ascii="Constantia" w:hAnsi="Constantia"/>
          <w:color w:val="000000"/>
        </w:rPr>
        <w:t xml:space="preserve">ознаграждение за предоставленные Компанией услуги в соответствии с тарифами Компании, действующими на момент фактического оказания услуг Клиенту в рамках </w:t>
      </w:r>
      <w:r w:rsidR="007F2673" w:rsidRPr="0004145D">
        <w:rPr>
          <w:rFonts w:ascii="Constantia" w:hAnsi="Constantia"/>
          <w:color w:val="000000"/>
        </w:rPr>
        <w:t>Договора</w:t>
      </w:r>
      <w:r w:rsidR="00EC5EDE" w:rsidRPr="0004145D">
        <w:rPr>
          <w:rFonts w:ascii="Constantia" w:hAnsi="Constantia"/>
          <w:color w:val="000000"/>
        </w:rPr>
        <w:t>.</w:t>
      </w:r>
    </w:p>
    <w:p w:rsidR="00E65150" w:rsidRDefault="006067AD" w:rsidP="009E1535">
      <w:pPr>
        <w:ind w:left="851" w:hanging="851"/>
        <w:jc w:val="both"/>
        <w:rPr>
          <w:rFonts w:ascii="Constantia" w:hAnsi="Constantia"/>
          <w:color w:val="000000"/>
        </w:rPr>
      </w:pPr>
      <w:r>
        <w:rPr>
          <w:rFonts w:ascii="Constantia" w:hAnsi="Constantia"/>
          <w:color w:val="000000"/>
        </w:rPr>
        <w:t xml:space="preserve">7.2. </w:t>
      </w:r>
      <w:r>
        <w:rPr>
          <w:rFonts w:ascii="Constantia" w:hAnsi="Constantia"/>
          <w:color w:val="000000"/>
        </w:rPr>
        <w:tab/>
      </w:r>
      <w:r w:rsidR="00EC5EDE" w:rsidRPr="0004145D">
        <w:rPr>
          <w:rFonts w:ascii="Constantia" w:hAnsi="Constantia"/>
          <w:color w:val="000000"/>
        </w:rPr>
        <w:t xml:space="preserve">Размер действующих тарифов Компании за </w:t>
      </w:r>
      <w:r w:rsidR="00337A68" w:rsidRPr="0004145D">
        <w:rPr>
          <w:rFonts w:ascii="Constantia" w:hAnsi="Constantia"/>
          <w:color w:val="000000"/>
        </w:rPr>
        <w:t xml:space="preserve">оказываемые по Договору </w:t>
      </w:r>
      <w:r w:rsidR="00EC5EDE" w:rsidRPr="0004145D">
        <w:rPr>
          <w:rFonts w:ascii="Constantia" w:hAnsi="Constantia"/>
          <w:color w:val="000000"/>
        </w:rPr>
        <w:t>услуги</w:t>
      </w:r>
      <w:r w:rsidR="00337A68" w:rsidRPr="0004145D">
        <w:rPr>
          <w:rFonts w:ascii="Constantia" w:hAnsi="Constantia"/>
          <w:color w:val="000000"/>
        </w:rPr>
        <w:t xml:space="preserve"> определяется Договором</w:t>
      </w:r>
      <w:r w:rsidR="0016195A">
        <w:rPr>
          <w:rFonts w:ascii="Constantia" w:hAnsi="Constantia"/>
          <w:color w:val="000000"/>
        </w:rPr>
        <w:t xml:space="preserve"> и его приложениями</w:t>
      </w:r>
      <w:r w:rsidR="00EC5EDE" w:rsidRPr="0004145D">
        <w:rPr>
          <w:rFonts w:ascii="Constantia" w:hAnsi="Constantia"/>
          <w:color w:val="000000"/>
        </w:rPr>
        <w:t xml:space="preserve"> Изменение и дополнение тарифов производится Компанией в одностороннем порядке с уведомлением Клиентов не м</w:t>
      </w:r>
      <w:r w:rsidR="002D4290">
        <w:rPr>
          <w:rFonts w:ascii="Constantia" w:hAnsi="Constantia"/>
          <w:color w:val="000000"/>
        </w:rPr>
        <w:t>енее чем за 10</w:t>
      </w:r>
      <w:r w:rsidR="00EC5EDE" w:rsidRPr="0004145D">
        <w:rPr>
          <w:rFonts w:ascii="Constantia" w:hAnsi="Constantia"/>
          <w:color w:val="000000"/>
        </w:rPr>
        <w:t xml:space="preserve"> (</w:t>
      </w:r>
      <w:r w:rsidR="004E6C03">
        <w:rPr>
          <w:rFonts w:ascii="Constantia" w:hAnsi="Constantia"/>
          <w:color w:val="000000"/>
        </w:rPr>
        <w:t>Десять</w:t>
      </w:r>
      <w:r w:rsidR="00EC5EDE" w:rsidRPr="0004145D">
        <w:rPr>
          <w:rFonts w:ascii="Constantia" w:hAnsi="Constantia"/>
          <w:color w:val="000000"/>
        </w:rPr>
        <w:t xml:space="preserve">) </w:t>
      </w:r>
      <w:r w:rsidR="004E6C03">
        <w:rPr>
          <w:rFonts w:ascii="Constantia" w:hAnsi="Constantia"/>
          <w:color w:val="000000"/>
        </w:rPr>
        <w:t>рабочих</w:t>
      </w:r>
      <w:r w:rsidR="00EC5EDE" w:rsidRPr="0004145D">
        <w:rPr>
          <w:rFonts w:ascii="Constantia" w:hAnsi="Constantia"/>
          <w:color w:val="000000"/>
        </w:rPr>
        <w:t xml:space="preserve"> дней до даты вступления в силу новых тарифов Компании. </w:t>
      </w:r>
    </w:p>
    <w:p w:rsidR="003E5B93" w:rsidRDefault="00C96AC9" w:rsidP="009E1535">
      <w:pPr>
        <w:pStyle w:val="a6"/>
        <w:tabs>
          <w:tab w:val="num" w:pos="851"/>
        </w:tabs>
        <w:ind w:left="851" w:hanging="851"/>
        <w:rPr>
          <w:rFonts w:ascii="Constantia" w:hAnsi="Constantia"/>
          <w:sz w:val="20"/>
        </w:rPr>
      </w:pPr>
      <w:r>
        <w:rPr>
          <w:rFonts w:ascii="Constantia" w:hAnsi="Constantia"/>
          <w:sz w:val="20"/>
        </w:rPr>
        <w:t>7.3</w:t>
      </w:r>
      <w:r w:rsidR="006067AD">
        <w:rPr>
          <w:rFonts w:ascii="Constantia" w:hAnsi="Constantia"/>
          <w:sz w:val="20"/>
        </w:rPr>
        <w:t xml:space="preserve">. </w:t>
      </w:r>
      <w:r w:rsidR="006067AD">
        <w:rPr>
          <w:rFonts w:ascii="Constantia" w:hAnsi="Constantia"/>
          <w:sz w:val="20"/>
        </w:rPr>
        <w:tab/>
      </w:r>
      <w:r w:rsidR="006569E9" w:rsidRPr="009E1535">
        <w:rPr>
          <w:rFonts w:ascii="Constantia" w:hAnsi="Constantia"/>
          <w:sz w:val="20"/>
        </w:rPr>
        <w:t>Оплата вознаграждения, причитающегося Компании, производится путем удержания Компанией сумм вознаграждения с Клиентского счета. Компания осуществляет такое удержание самостоятельно, без специального распоряжения Клиента</w:t>
      </w:r>
      <w:r w:rsidR="003E5B93">
        <w:rPr>
          <w:rFonts w:ascii="Constantia" w:hAnsi="Constantia"/>
          <w:sz w:val="20"/>
        </w:rPr>
        <w:t>.</w:t>
      </w:r>
    </w:p>
    <w:p w:rsidR="00E713B0" w:rsidRDefault="006067AD" w:rsidP="009E1535">
      <w:pPr>
        <w:ind w:left="851" w:hanging="851"/>
        <w:jc w:val="both"/>
        <w:rPr>
          <w:rFonts w:ascii="Constantia" w:hAnsi="Constantia"/>
          <w:color w:val="000000"/>
        </w:rPr>
      </w:pPr>
      <w:r>
        <w:rPr>
          <w:rFonts w:ascii="Constantia" w:hAnsi="Constantia"/>
          <w:color w:val="000000"/>
        </w:rPr>
        <w:t>7.</w:t>
      </w:r>
      <w:r w:rsidR="00C96AC9">
        <w:rPr>
          <w:rFonts w:ascii="Constantia" w:hAnsi="Constantia"/>
          <w:color w:val="000000"/>
        </w:rPr>
        <w:t>4</w:t>
      </w:r>
      <w:r>
        <w:rPr>
          <w:rFonts w:ascii="Constantia" w:hAnsi="Constantia"/>
          <w:color w:val="000000"/>
        </w:rPr>
        <w:t xml:space="preserve">. </w:t>
      </w:r>
      <w:r>
        <w:rPr>
          <w:rFonts w:ascii="Constantia" w:hAnsi="Constantia"/>
          <w:color w:val="000000"/>
        </w:rPr>
        <w:tab/>
      </w:r>
      <w:r w:rsidR="00E713B0" w:rsidRPr="0090471A">
        <w:rPr>
          <w:rFonts w:ascii="Constantia" w:hAnsi="Constantia"/>
          <w:color w:val="000000"/>
        </w:rPr>
        <w:t>Если иное не зафиксировано в дополнительном соглашении Сторон, то</w:t>
      </w:r>
      <w:r w:rsidR="00E713B0">
        <w:rPr>
          <w:rFonts w:ascii="Constantia" w:hAnsi="Constantia"/>
          <w:color w:val="000000"/>
        </w:rPr>
        <w:t>,</w:t>
      </w:r>
      <w:r w:rsidR="00E713B0" w:rsidRPr="0090471A">
        <w:rPr>
          <w:rFonts w:ascii="Constantia" w:hAnsi="Constantia"/>
          <w:color w:val="000000"/>
        </w:rPr>
        <w:t xml:space="preserve"> кроме уплаты суммы сделки</w:t>
      </w:r>
      <w:r w:rsidR="00E713B0">
        <w:rPr>
          <w:rFonts w:ascii="Constantia" w:hAnsi="Constantia"/>
          <w:color w:val="000000"/>
        </w:rPr>
        <w:t>,</w:t>
      </w:r>
      <w:r w:rsidR="00E713B0" w:rsidRPr="0090471A">
        <w:rPr>
          <w:rFonts w:ascii="Constantia" w:hAnsi="Constantia"/>
          <w:color w:val="000000"/>
        </w:rPr>
        <w:t xml:space="preserve"> Клиент также возмещает Компании расходы, непосредственно связанные с исполнением его Поручений: </w:t>
      </w:r>
      <w:r w:rsidR="00E713B0">
        <w:rPr>
          <w:rFonts w:ascii="Constantia" w:hAnsi="Constantia"/>
          <w:color w:val="000000"/>
        </w:rPr>
        <w:t xml:space="preserve"> транзакционные, </w:t>
      </w:r>
      <w:r w:rsidR="00E713B0" w:rsidRPr="0090471A">
        <w:rPr>
          <w:rFonts w:ascii="Constantia" w:hAnsi="Constantia"/>
          <w:color w:val="000000"/>
        </w:rPr>
        <w:t>депозитарные расходы</w:t>
      </w:r>
      <w:r w:rsidR="00E713B0">
        <w:rPr>
          <w:rFonts w:ascii="Constantia" w:hAnsi="Constantia"/>
          <w:color w:val="000000"/>
        </w:rPr>
        <w:t>,</w:t>
      </w:r>
      <w:r w:rsidR="00E713B0" w:rsidRPr="0090471A">
        <w:rPr>
          <w:rFonts w:ascii="Constantia" w:hAnsi="Constantia"/>
          <w:color w:val="000000"/>
        </w:rPr>
        <w:t xml:space="preserve"> </w:t>
      </w:r>
      <w:r w:rsidR="00E713B0">
        <w:rPr>
          <w:rFonts w:ascii="Constantia" w:hAnsi="Constantia"/>
          <w:color w:val="000000"/>
        </w:rPr>
        <w:t xml:space="preserve">сборы организаторов торговли, вознаграждения </w:t>
      </w:r>
      <w:r w:rsidR="00E713B0" w:rsidRPr="00D21E51">
        <w:rPr>
          <w:rFonts w:ascii="Constantia" w:hAnsi="Constantia"/>
          <w:color w:val="000000"/>
        </w:rPr>
        <w:t>другого профессионального участника в порядке перепоручения</w:t>
      </w:r>
      <w:r w:rsidR="00E713B0">
        <w:rPr>
          <w:rFonts w:ascii="Constantia" w:hAnsi="Constantia"/>
          <w:color w:val="000000"/>
        </w:rPr>
        <w:t xml:space="preserve"> ,</w:t>
      </w:r>
      <w:r w:rsidR="00E713B0" w:rsidRPr="0090471A">
        <w:rPr>
          <w:rFonts w:ascii="Constantia" w:hAnsi="Constantia"/>
          <w:color w:val="000000"/>
        </w:rPr>
        <w:t xml:space="preserve"> прочие расходы при условии, если они непосредственно связаны со сделкой (иной операцией), проведенной Компанией в интересах Клиента. Возмещение таких расходов Клиентом осуществляется путем списания Компанией сумм, подлежащих возмещению</w:t>
      </w:r>
      <w:r w:rsidR="00E713B0">
        <w:rPr>
          <w:rFonts w:ascii="Constantia" w:hAnsi="Constantia"/>
          <w:color w:val="000000"/>
        </w:rPr>
        <w:t>,</w:t>
      </w:r>
      <w:r w:rsidR="00E713B0" w:rsidRPr="0090471A">
        <w:rPr>
          <w:rFonts w:ascii="Constantia" w:hAnsi="Constantia"/>
          <w:color w:val="000000"/>
        </w:rPr>
        <w:t xml:space="preserve"> из денежных средств Клиента на Брокерском счете по мере получения и обработки Компанией </w:t>
      </w:r>
      <w:r w:rsidR="00E713B0">
        <w:rPr>
          <w:rFonts w:ascii="Constantia" w:hAnsi="Constantia"/>
          <w:color w:val="000000"/>
        </w:rPr>
        <w:t>документов</w:t>
      </w:r>
      <w:r w:rsidR="00E713B0" w:rsidRPr="0090471A">
        <w:rPr>
          <w:rFonts w:ascii="Constantia" w:hAnsi="Constantia"/>
          <w:color w:val="000000"/>
        </w:rPr>
        <w:t xml:space="preserve">, </w:t>
      </w:r>
      <w:r w:rsidR="00E713B0">
        <w:rPr>
          <w:rFonts w:ascii="Constantia" w:hAnsi="Constantia"/>
          <w:color w:val="000000"/>
        </w:rPr>
        <w:t>отражающих данные расходы.</w:t>
      </w:r>
      <w:r w:rsidR="00E713B0" w:rsidRPr="0090471A">
        <w:rPr>
          <w:rFonts w:ascii="Constantia" w:hAnsi="Constantia"/>
          <w:color w:val="000000"/>
        </w:rPr>
        <w:t xml:space="preserve"> </w:t>
      </w:r>
      <w:r w:rsidR="00EC5EDE" w:rsidRPr="0090471A">
        <w:rPr>
          <w:rFonts w:ascii="Constantia" w:hAnsi="Constantia"/>
          <w:color w:val="000000"/>
        </w:rPr>
        <w:t xml:space="preserve"> </w:t>
      </w:r>
    </w:p>
    <w:p w:rsidR="00E65150" w:rsidRDefault="006067AD" w:rsidP="009E1535">
      <w:pPr>
        <w:ind w:left="851" w:hanging="851"/>
        <w:jc w:val="both"/>
        <w:rPr>
          <w:rFonts w:ascii="Constantia" w:hAnsi="Constantia"/>
          <w:color w:val="000000"/>
        </w:rPr>
      </w:pPr>
      <w:r>
        <w:rPr>
          <w:rFonts w:ascii="Constantia" w:hAnsi="Constantia"/>
          <w:color w:val="000000"/>
        </w:rPr>
        <w:t>7.</w:t>
      </w:r>
      <w:r w:rsidR="00C96AC9">
        <w:rPr>
          <w:rFonts w:ascii="Constantia" w:hAnsi="Constantia"/>
          <w:color w:val="000000"/>
        </w:rPr>
        <w:t>5</w:t>
      </w:r>
      <w:r>
        <w:rPr>
          <w:rFonts w:ascii="Constantia" w:hAnsi="Constantia"/>
          <w:color w:val="000000"/>
        </w:rPr>
        <w:t>.</w:t>
      </w:r>
      <w:r>
        <w:rPr>
          <w:rFonts w:ascii="Constantia" w:hAnsi="Constantia"/>
          <w:color w:val="000000"/>
        </w:rPr>
        <w:tab/>
        <w:t xml:space="preserve"> </w:t>
      </w:r>
      <w:r w:rsidR="00EC5EDE" w:rsidRPr="0090471A">
        <w:rPr>
          <w:rFonts w:ascii="Constantia" w:hAnsi="Constantia"/>
          <w:color w:val="000000"/>
        </w:rPr>
        <w:t>По запросу Клиента Компания предоставляет Клиенту сведения о действующих тарифах ТС, а также иных третьих лиц, обеспечивающих совершение операций в интересах Клиента на рынке ценных бума</w:t>
      </w:r>
      <w:r w:rsidR="0090471A">
        <w:rPr>
          <w:rFonts w:ascii="Constantia" w:hAnsi="Constantia"/>
          <w:color w:val="000000"/>
        </w:rPr>
        <w:t>г</w:t>
      </w:r>
      <w:r w:rsidR="00EC5EDE" w:rsidRPr="0090471A">
        <w:rPr>
          <w:rFonts w:ascii="Constantia" w:hAnsi="Constantia"/>
          <w:color w:val="000000"/>
        </w:rPr>
        <w:t xml:space="preserve">. </w:t>
      </w:r>
    </w:p>
    <w:p w:rsidR="00E65150" w:rsidRDefault="00C96AC9" w:rsidP="009E1535">
      <w:pPr>
        <w:ind w:left="851" w:hanging="851"/>
        <w:jc w:val="both"/>
        <w:rPr>
          <w:rFonts w:ascii="Constantia" w:hAnsi="Constantia"/>
          <w:color w:val="000000"/>
        </w:rPr>
      </w:pPr>
      <w:r>
        <w:rPr>
          <w:rFonts w:ascii="Constantia" w:hAnsi="Constantia"/>
          <w:color w:val="000000"/>
        </w:rPr>
        <w:t>7.6</w:t>
      </w:r>
      <w:r w:rsidR="006067AD">
        <w:rPr>
          <w:rFonts w:ascii="Constantia" w:hAnsi="Constantia"/>
          <w:color w:val="000000"/>
        </w:rPr>
        <w:t>.</w:t>
      </w:r>
      <w:r w:rsidR="006067AD">
        <w:rPr>
          <w:rFonts w:ascii="Constantia" w:hAnsi="Constantia"/>
          <w:color w:val="000000"/>
        </w:rPr>
        <w:tab/>
        <w:t xml:space="preserve"> </w:t>
      </w:r>
      <w:r w:rsidR="002D4290">
        <w:rPr>
          <w:rFonts w:ascii="Constantia" w:hAnsi="Constantia"/>
          <w:color w:val="000000"/>
        </w:rPr>
        <w:t>Комиссионное в</w:t>
      </w:r>
      <w:r w:rsidR="00EC5EDE" w:rsidRPr="0090471A">
        <w:rPr>
          <w:rFonts w:ascii="Constantia" w:hAnsi="Constantia"/>
          <w:color w:val="000000"/>
        </w:rPr>
        <w:t xml:space="preserve">ознаграждение </w:t>
      </w:r>
      <w:r w:rsidR="006330C2">
        <w:rPr>
          <w:rFonts w:ascii="Constantia" w:hAnsi="Constantia"/>
          <w:color w:val="000000"/>
        </w:rPr>
        <w:t>ОРЦБ</w:t>
      </w:r>
      <w:r w:rsidR="00EC5EDE" w:rsidRPr="0090471A">
        <w:rPr>
          <w:rFonts w:ascii="Constantia" w:hAnsi="Constantia"/>
          <w:color w:val="000000"/>
        </w:rPr>
        <w:t xml:space="preserve"> </w:t>
      </w:r>
      <w:r w:rsidR="00B32F98" w:rsidRPr="0090471A">
        <w:rPr>
          <w:rFonts w:ascii="Constantia" w:hAnsi="Constantia"/>
          <w:color w:val="000000"/>
        </w:rPr>
        <w:t>удерживается</w:t>
      </w:r>
      <w:r w:rsidR="00EC5EDE" w:rsidRPr="0090471A">
        <w:rPr>
          <w:rFonts w:ascii="Constantia" w:hAnsi="Constantia"/>
          <w:color w:val="000000"/>
        </w:rPr>
        <w:t xml:space="preserve"> </w:t>
      </w:r>
      <w:r w:rsidR="00B32F98" w:rsidRPr="0090471A">
        <w:rPr>
          <w:rFonts w:ascii="Constantia" w:hAnsi="Constantia"/>
          <w:color w:val="000000"/>
        </w:rPr>
        <w:t>в день заключения сделки из денежных средств Клиента</w:t>
      </w:r>
      <w:r w:rsidR="00EC5EDE" w:rsidRPr="0090471A">
        <w:rPr>
          <w:rFonts w:ascii="Constantia" w:hAnsi="Constantia"/>
          <w:color w:val="000000"/>
        </w:rPr>
        <w:t>, находящихся на  счетах в расчетных организациях  соответствующих торговых площадок.</w:t>
      </w:r>
    </w:p>
    <w:p w:rsidR="00E65150" w:rsidRDefault="00C96AC9" w:rsidP="009E1535">
      <w:pPr>
        <w:ind w:left="851" w:hanging="851"/>
        <w:jc w:val="both"/>
        <w:rPr>
          <w:rFonts w:ascii="Constantia" w:hAnsi="Constantia"/>
          <w:color w:val="000000"/>
        </w:rPr>
      </w:pPr>
      <w:r>
        <w:rPr>
          <w:rFonts w:ascii="Constantia" w:hAnsi="Constantia"/>
          <w:color w:val="000000"/>
        </w:rPr>
        <w:t>7.7</w:t>
      </w:r>
      <w:r w:rsidR="006067AD">
        <w:rPr>
          <w:rFonts w:ascii="Constantia" w:hAnsi="Constantia"/>
          <w:color w:val="000000"/>
        </w:rPr>
        <w:t>.</w:t>
      </w:r>
      <w:r w:rsidR="006067AD">
        <w:rPr>
          <w:rFonts w:ascii="Constantia" w:hAnsi="Constantia"/>
          <w:color w:val="000000"/>
        </w:rPr>
        <w:tab/>
        <w:t xml:space="preserve"> </w:t>
      </w:r>
      <w:r w:rsidR="002D4290">
        <w:rPr>
          <w:rFonts w:ascii="Constantia" w:hAnsi="Constantia"/>
          <w:color w:val="000000"/>
        </w:rPr>
        <w:t>В</w:t>
      </w:r>
      <w:r w:rsidR="00EC5EDE" w:rsidRPr="0090471A">
        <w:rPr>
          <w:rFonts w:ascii="Constantia" w:hAnsi="Constantia"/>
          <w:color w:val="000000"/>
        </w:rPr>
        <w:t xml:space="preserve">ознаграждение Компании </w:t>
      </w:r>
      <w:r w:rsidR="004A712D" w:rsidRPr="0090471A">
        <w:rPr>
          <w:rFonts w:ascii="Constantia" w:hAnsi="Constantia"/>
          <w:color w:val="000000"/>
        </w:rPr>
        <w:t>рассчитывается</w:t>
      </w:r>
      <w:r w:rsidR="00EC5EDE" w:rsidRPr="0090471A">
        <w:rPr>
          <w:rFonts w:ascii="Constantia" w:hAnsi="Constantia"/>
          <w:color w:val="000000"/>
        </w:rPr>
        <w:t xml:space="preserve"> в день заключения сделки для Клиента и списывается в </w:t>
      </w:r>
      <w:proofErr w:type="spellStart"/>
      <w:r w:rsidR="00E54D4E" w:rsidRPr="0090471A">
        <w:rPr>
          <w:rFonts w:ascii="Constantia" w:hAnsi="Constantia"/>
          <w:color w:val="000000"/>
        </w:rPr>
        <w:t>безакцептном</w:t>
      </w:r>
      <w:proofErr w:type="spellEnd"/>
      <w:r w:rsidR="00E54D4E" w:rsidRPr="0090471A">
        <w:rPr>
          <w:rFonts w:ascii="Constantia" w:hAnsi="Constantia"/>
          <w:color w:val="000000"/>
        </w:rPr>
        <w:t xml:space="preserve"> порядке </w:t>
      </w:r>
      <w:r w:rsidR="003A6480" w:rsidRPr="0090471A">
        <w:rPr>
          <w:rFonts w:ascii="Constantia" w:hAnsi="Constantia"/>
          <w:color w:val="000000"/>
        </w:rPr>
        <w:t xml:space="preserve">не позднее </w:t>
      </w:r>
      <w:r w:rsidR="008C6B3F">
        <w:rPr>
          <w:rFonts w:ascii="Constantia" w:hAnsi="Constantia"/>
          <w:color w:val="000000"/>
        </w:rPr>
        <w:t>5 (пяти) рабочих дней следующего календарного месяца</w:t>
      </w:r>
      <w:r w:rsidR="003A6480" w:rsidRPr="0090471A">
        <w:rPr>
          <w:rFonts w:ascii="Constantia" w:hAnsi="Constantia"/>
          <w:color w:val="000000"/>
        </w:rPr>
        <w:t xml:space="preserve">, следующего за </w:t>
      </w:r>
      <w:r w:rsidR="008C6B3F">
        <w:rPr>
          <w:rFonts w:ascii="Constantia" w:hAnsi="Constantia"/>
          <w:color w:val="000000"/>
        </w:rPr>
        <w:t>календарным месяцем, в котором</w:t>
      </w:r>
      <w:r w:rsidR="003A6480" w:rsidRPr="0090471A">
        <w:rPr>
          <w:rFonts w:ascii="Constantia" w:hAnsi="Constantia"/>
          <w:color w:val="000000"/>
        </w:rPr>
        <w:t xml:space="preserve"> соверш</w:t>
      </w:r>
      <w:r w:rsidR="008C6B3F">
        <w:rPr>
          <w:rFonts w:ascii="Constantia" w:hAnsi="Constantia"/>
          <w:color w:val="000000"/>
        </w:rPr>
        <w:t>алась</w:t>
      </w:r>
      <w:r w:rsidR="003A6480" w:rsidRPr="0090471A">
        <w:rPr>
          <w:rFonts w:ascii="Constantia" w:hAnsi="Constantia"/>
          <w:color w:val="000000"/>
        </w:rPr>
        <w:t xml:space="preserve"> сделк</w:t>
      </w:r>
      <w:r w:rsidR="008C6B3F">
        <w:rPr>
          <w:rFonts w:ascii="Constantia" w:hAnsi="Constantia"/>
          <w:color w:val="000000"/>
        </w:rPr>
        <w:t>а</w:t>
      </w:r>
      <w:r w:rsidR="00EC5EDE" w:rsidRPr="0090471A">
        <w:rPr>
          <w:rFonts w:ascii="Constantia" w:hAnsi="Constantia"/>
          <w:color w:val="000000"/>
        </w:rPr>
        <w:t xml:space="preserve">. </w:t>
      </w:r>
    </w:p>
    <w:p w:rsidR="00E65150" w:rsidRPr="00DF5FDD" w:rsidRDefault="006067AD" w:rsidP="00DF5FDD">
      <w:pPr>
        <w:tabs>
          <w:tab w:val="num" w:pos="795"/>
        </w:tabs>
        <w:adjustRightInd w:val="0"/>
        <w:spacing w:line="240" w:lineRule="atLeast"/>
        <w:ind w:left="851" w:hanging="851"/>
        <w:jc w:val="both"/>
        <w:rPr>
          <w:rFonts w:ascii="Constantia" w:hAnsi="Constantia" w:cs="Arial"/>
          <w:color w:val="000000"/>
        </w:rPr>
      </w:pPr>
      <w:r>
        <w:rPr>
          <w:rFonts w:ascii="Constantia" w:hAnsi="Constantia"/>
          <w:color w:val="000000"/>
        </w:rPr>
        <w:t>7.</w:t>
      </w:r>
      <w:r w:rsidR="00C96AC9">
        <w:rPr>
          <w:rFonts w:ascii="Constantia" w:hAnsi="Constantia"/>
          <w:color w:val="000000"/>
        </w:rPr>
        <w:t>8</w:t>
      </w:r>
      <w:r>
        <w:rPr>
          <w:rFonts w:ascii="Constantia" w:hAnsi="Constantia"/>
          <w:color w:val="000000"/>
        </w:rPr>
        <w:t>.</w:t>
      </w:r>
      <w:r>
        <w:rPr>
          <w:rFonts w:ascii="Constantia" w:hAnsi="Constantia"/>
          <w:color w:val="000000"/>
        </w:rPr>
        <w:tab/>
        <w:t xml:space="preserve"> </w:t>
      </w:r>
      <w:r w:rsidR="006569E9" w:rsidRPr="00DF5FDD">
        <w:rPr>
          <w:rFonts w:ascii="Constantia" w:hAnsi="Constantia" w:cs="Arial"/>
          <w:color w:val="000000"/>
        </w:rPr>
        <w:t xml:space="preserve">При наличии задолженности Клиента перед Компанией и выраженной в иной валюте, отличной от валюты счета, </w:t>
      </w:r>
      <w:r w:rsidR="006569E9" w:rsidRPr="00DF5FDD">
        <w:rPr>
          <w:rFonts w:ascii="Constantia" w:hAnsi="Constantia" w:cs="Arial"/>
        </w:rPr>
        <w:t>списание денежных средств должно быть произведено в сумме, эквивалентной сумме задолженности.</w:t>
      </w:r>
      <w:r w:rsidR="006569E9" w:rsidRPr="00DF5FDD">
        <w:rPr>
          <w:rFonts w:ascii="Constantia" w:hAnsi="Constantia" w:cs="Arial"/>
          <w:color w:val="000000"/>
        </w:rPr>
        <w:t xml:space="preserve"> </w:t>
      </w:r>
      <w:r w:rsidR="006569E9" w:rsidRPr="00DF5FDD">
        <w:rPr>
          <w:rFonts w:ascii="Constantia" w:hAnsi="Constantia" w:cs="Arial"/>
        </w:rPr>
        <w:t xml:space="preserve">При этом пересчет суммы задолженности в сумму задолженности, выраженную в валюте счета, должен быть произведен </w:t>
      </w:r>
      <w:r w:rsidR="006569E9" w:rsidRPr="00DF5FDD">
        <w:rPr>
          <w:rFonts w:ascii="Constantia" w:hAnsi="Constantia" w:cs="Arial"/>
          <w:color w:val="000000"/>
        </w:rPr>
        <w:t xml:space="preserve">по курсу Банка России на дату списания соответствующих сумм. </w:t>
      </w:r>
    </w:p>
    <w:p w:rsidR="00E65150" w:rsidRPr="00421597" w:rsidRDefault="00C96AC9" w:rsidP="00DF5FDD">
      <w:pPr>
        <w:ind w:left="851" w:hanging="851"/>
        <w:jc w:val="both"/>
        <w:rPr>
          <w:rFonts w:ascii="Constantia" w:hAnsi="Constantia"/>
          <w:color w:val="000000"/>
        </w:rPr>
      </w:pPr>
      <w:r>
        <w:rPr>
          <w:rFonts w:ascii="Constantia" w:hAnsi="Constantia"/>
          <w:color w:val="000000"/>
        </w:rPr>
        <w:t>7.9</w:t>
      </w:r>
      <w:r w:rsidR="006067AD">
        <w:rPr>
          <w:rFonts w:ascii="Constantia" w:hAnsi="Constantia"/>
          <w:color w:val="000000"/>
        </w:rPr>
        <w:t>.</w:t>
      </w:r>
      <w:r w:rsidR="006067AD">
        <w:rPr>
          <w:rFonts w:ascii="Constantia" w:hAnsi="Constantia"/>
          <w:color w:val="000000"/>
        </w:rPr>
        <w:tab/>
        <w:t xml:space="preserve"> </w:t>
      </w:r>
      <w:r w:rsidR="00EC5EDE" w:rsidRPr="00F27201">
        <w:rPr>
          <w:rFonts w:ascii="Constantia" w:hAnsi="Constantia"/>
          <w:color w:val="000000"/>
        </w:rPr>
        <w:t xml:space="preserve">Если это прямо предусмотрено </w:t>
      </w:r>
      <w:r w:rsidR="00282C43" w:rsidRPr="00F27201">
        <w:rPr>
          <w:rFonts w:ascii="Constantia" w:hAnsi="Constantia"/>
          <w:color w:val="000000"/>
        </w:rPr>
        <w:t>Договором</w:t>
      </w:r>
      <w:r w:rsidR="00EC5EDE" w:rsidRPr="00F27201">
        <w:rPr>
          <w:rFonts w:ascii="Constantia" w:hAnsi="Constantia"/>
          <w:color w:val="000000"/>
        </w:rPr>
        <w:t xml:space="preserve">, то приведенный выше перечень расходов может быть сокращен путем поглощения отдельных видов </w:t>
      </w:r>
      <w:r w:rsidR="00890DDC" w:rsidRPr="00F27201">
        <w:rPr>
          <w:rFonts w:ascii="Constantia" w:hAnsi="Constantia"/>
          <w:color w:val="000000"/>
        </w:rPr>
        <w:t xml:space="preserve">расходов собственным </w:t>
      </w:r>
      <w:r w:rsidR="00EC5EDE" w:rsidRPr="00F27201">
        <w:rPr>
          <w:rFonts w:ascii="Constantia" w:hAnsi="Constantia"/>
          <w:color w:val="000000"/>
        </w:rPr>
        <w:t xml:space="preserve">вознаграждением Компании. В состав вознаграждения Компании, в том числе, включается стоимость расчетного обслуживания </w:t>
      </w:r>
      <w:r w:rsidR="00EC5EDE" w:rsidRPr="00421597">
        <w:rPr>
          <w:rFonts w:ascii="Constantia" w:hAnsi="Constantia"/>
          <w:color w:val="000000"/>
        </w:rPr>
        <w:t>специальных брокерских счетов Компании, открытых в уполномоченных расчетных организациях в ТС, включая оплату услуг по предоставлению доступа к системе</w:t>
      </w:r>
      <w:r w:rsidR="00282C43" w:rsidRPr="00421597">
        <w:rPr>
          <w:rFonts w:ascii="Constantia" w:hAnsi="Constantia"/>
          <w:color w:val="000000"/>
        </w:rPr>
        <w:t xml:space="preserve"> электронного документооборота</w:t>
      </w:r>
      <w:r w:rsidR="0016195A" w:rsidRPr="00421597">
        <w:rPr>
          <w:rFonts w:ascii="Constantia" w:hAnsi="Constantia"/>
          <w:color w:val="000000"/>
        </w:rPr>
        <w:t xml:space="preserve">, </w:t>
      </w:r>
      <w:r w:rsidR="006569E9" w:rsidRPr="00421597">
        <w:rPr>
          <w:rFonts w:ascii="Constantia" w:hAnsi="Constantia"/>
          <w:color w:val="000000"/>
        </w:rPr>
        <w:t>за исключением стоимости расчетного обслуживания отдельного специального брокерского счета,  открытого Компанией на основании двустороннего соглашения Клиента и Компании, в соответствии с заявлением Клиента,  об учете денежных средств Клиента на отдельном специальном брокерском счете в уполномоченных расчетных организациях в ТС, включая оплату услуг по предоставлению доступа к системе электронного документооборота</w:t>
      </w:r>
    </w:p>
    <w:p w:rsidR="00E65150" w:rsidRPr="00421597" w:rsidRDefault="006067AD" w:rsidP="009E1535">
      <w:pPr>
        <w:ind w:left="851" w:hanging="851"/>
        <w:jc w:val="both"/>
        <w:rPr>
          <w:rFonts w:ascii="Constantia" w:hAnsi="Constantia"/>
          <w:color w:val="000000"/>
        </w:rPr>
      </w:pPr>
      <w:r w:rsidRPr="00421597">
        <w:rPr>
          <w:rFonts w:ascii="Constantia" w:hAnsi="Constantia"/>
          <w:color w:val="000000"/>
        </w:rPr>
        <w:t>7.1</w:t>
      </w:r>
      <w:r w:rsidR="00C96AC9">
        <w:rPr>
          <w:rFonts w:ascii="Constantia" w:hAnsi="Constantia"/>
          <w:color w:val="000000"/>
        </w:rPr>
        <w:t>0</w:t>
      </w:r>
      <w:r w:rsidRPr="00421597">
        <w:rPr>
          <w:rFonts w:ascii="Constantia" w:hAnsi="Constantia"/>
          <w:color w:val="000000"/>
        </w:rPr>
        <w:t>.</w:t>
      </w:r>
      <w:r w:rsidRPr="00421597">
        <w:rPr>
          <w:rFonts w:ascii="Constantia" w:hAnsi="Constantia"/>
          <w:color w:val="000000"/>
        </w:rPr>
        <w:tab/>
        <w:t xml:space="preserve"> </w:t>
      </w:r>
      <w:r w:rsidR="00EC5EDE" w:rsidRPr="00421597">
        <w:rPr>
          <w:rFonts w:ascii="Constantia" w:hAnsi="Constantia"/>
          <w:color w:val="000000"/>
        </w:rPr>
        <w:t>За использование денежных средств Клиента в своих интересах Компания выплачивает К</w:t>
      </w:r>
      <w:r w:rsidR="0090471A" w:rsidRPr="00421597">
        <w:rPr>
          <w:rFonts w:ascii="Constantia" w:hAnsi="Constantia"/>
          <w:color w:val="000000"/>
        </w:rPr>
        <w:t>лиенту вознаграждение в размере, установленном Договором</w:t>
      </w:r>
      <w:r w:rsidR="00EC5EDE" w:rsidRPr="00421597">
        <w:rPr>
          <w:rFonts w:ascii="Constantia" w:hAnsi="Constantia"/>
          <w:color w:val="000000"/>
        </w:rPr>
        <w:t xml:space="preserve">, которое подлежит зачислению Компанией на учетный счет Клиента. </w:t>
      </w:r>
    </w:p>
    <w:p w:rsidR="00E65150" w:rsidRPr="00421597" w:rsidRDefault="00C96AC9" w:rsidP="009E1535">
      <w:pPr>
        <w:ind w:left="851" w:hanging="851"/>
        <w:jc w:val="both"/>
        <w:rPr>
          <w:rFonts w:ascii="Constantia" w:hAnsi="Constantia"/>
          <w:color w:val="000000"/>
        </w:rPr>
      </w:pPr>
      <w:r>
        <w:rPr>
          <w:rFonts w:ascii="Constantia" w:hAnsi="Constantia"/>
          <w:color w:val="000000"/>
        </w:rPr>
        <w:t>7.11</w:t>
      </w:r>
      <w:r w:rsidR="006067AD" w:rsidRPr="00421597">
        <w:rPr>
          <w:rFonts w:ascii="Constantia" w:hAnsi="Constantia"/>
          <w:color w:val="000000"/>
        </w:rPr>
        <w:t>.</w:t>
      </w:r>
      <w:r w:rsidR="006067AD" w:rsidRPr="00421597">
        <w:rPr>
          <w:rFonts w:ascii="Constantia" w:hAnsi="Constantia"/>
          <w:color w:val="000000"/>
        </w:rPr>
        <w:tab/>
        <w:t xml:space="preserve"> </w:t>
      </w:r>
      <w:r w:rsidR="00EC5EDE" w:rsidRPr="00421597">
        <w:rPr>
          <w:rFonts w:ascii="Constantia" w:hAnsi="Constantia"/>
          <w:color w:val="000000"/>
        </w:rPr>
        <w:t xml:space="preserve">Если на момент </w:t>
      </w:r>
      <w:r w:rsidR="00CF207E" w:rsidRPr="00421597">
        <w:rPr>
          <w:rFonts w:ascii="Constantia" w:hAnsi="Constantia"/>
          <w:color w:val="000000"/>
        </w:rPr>
        <w:t xml:space="preserve">проведения расчетов с Клиентом </w:t>
      </w:r>
      <w:r w:rsidR="00EC5EDE" w:rsidRPr="00421597">
        <w:rPr>
          <w:rFonts w:ascii="Constantia" w:hAnsi="Constantia"/>
          <w:color w:val="000000"/>
        </w:rPr>
        <w:t xml:space="preserve">Компании не были выставлены соответствующие счета третьих лиц, то Компания вправе удержать суммы таких расходов авансом. При исчислении обязательств Клиента в таких случаях Компания руководствуется тарифами, объявленными такими третьими лицами, оказывающими услуги. </w:t>
      </w:r>
    </w:p>
    <w:p w:rsidR="00E65150" w:rsidRDefault="006067AD" w:rsidP="009E1535">
      <w:pPr>
        <w:ind w:left="851" w:hanging="851"/>
        <w:jc w:val="both"/>
        <w:rPr>
          <w:rFonts w:ascii="Constantia" w:hAnsi="Constantia"/>
          <w:color w:val="000000"/>
        </w:rPr>
      </w:pPr>
      <w:r w:rsidRPr="00421597">
        <w:rPr>
          <w:rFonts w:ascii="Constantia" w:hAnsi="Constantia"/>
          <w:color w:val="000000"/>
        </w:rPr>
        <w:t>7.1</w:t>
      </w:r>
      <w:r w:rsidR="00C96AC9">
        <w:rPr>
          <w:rFonts w:ascii="Constantia" w:hAnsi="Constantia"/>
          <w:color w:val="000000"/>
        </w:rPr>
        <w:t>2</w:t>
      </w:r>
      <w:r w:rsidRPr="00421597">
        <w:rPr>
          <w:rFonts w:ascii="Constantia" w:hAnsi="Constantia"/>
          <w:color w:val="000000"/>
        </w:rPr>
        <w:t>.</w:t>
      </w:r>
      <w:r w:rsidRPr="00421597">
        <w:rPr>
          <w:rFonts w:ascii="Constantia" w:hAnsi="Constantia"/>
          <w:color w:val="000000"/>
        </w:rPr>
        <w:tab/>
      </w:r>
      <w:r w:rsidR="00EC5EDE" w:rsidRPr="00421597">
        <w:rPr>
          <w:rFonts w:ascii="Constantia" w:hAnsi="Constantia"/>
          <w:color w:val="000000"/>
        </w:rPr>
        <w:t>Если иное не предусмотрено дополнительным соглашением Сторон, то при исчислении обязательств Клиента по оплате услуг, тарифы на которые объявлены третьими лицами в иностранной валюте (условных единицах), К</w:t>
      </w:r>
      <w:r w:rsidR="006569E9" w:rsidRPr="00421597">
        <w:rPr>
          <w:rFonts w:ascii="Constantia" w:hAnsi="Constantia"/>
          <w:color w:val="000000"/>
        </w:rPr>
        <w:t>омпания использует для пересчета валютный курс,</w:t>
      </w:r>
      <w:r w:rsidR="006569E9">
        <w:rPr>
          <w:rFonts w:ascii="Constantia" w:hAnsi="Constantia"/>
          <w:color w:val="000000"/>
        </w:rPr>
        <w:t xml:space="preserve"> объявленный этими третьими лицами. Если исчисление и удержание таких расходов производится Компанией авансом, до выставления третьими лицами счета, то Компания использует для пересчета суммы обязательств Клиента в рубли официальный курс Банка России на дату удержания.</w:t>
      </w:r>
    </w:p>
    <w:p w:rsidR="00E65150" w:rsidRDefault="006569E9" w:rsidP="009E1535">
      <w:pPr>
        <w:ind w:left="851" w:hanging="851"/>
        <w:jc w:val="both"/>
        <w:rPr>
          <w:rFonts w:ascii="Constantia" w:hAnsi="Constantia"/>
          <w:color w:val="000000"/>
        </w:rPr>
      </w:pPr>
      <w:r w:rsidRPr="009E1535">
        <w:rPr>
          <w:rFonts w:ascii="Constantia" w:hAnsi="Constantia"/>
        </w:rPr>
        <w:t>7.1</w:t>
      </w:r>
      <w:r w:rsidR="00C96AC9">
        <w:rPr>
          <w:rFonts w:ascii="Constantia" w:hAnsi="Constantia"/>
        </w:rPr>
        <w:t>3</w:t>
      </w:r>
      <w:r w:rsidRPr="009E1535">
        <w:rPr>
          <w:rFonts w:ascii="Constantia" w:hAnsi="Constantia"/>
        </w:rPr>
        <w:t>.</w:t>
      </w:r>
      <w:r w:rsidRPr="009E1535">
        <w:rPr>
          <w:rFonts w:ascii="Constantia" w:hAnsi="Constantia"/>
        </w:rPr>
        <w:tab/>
        <w:t xml:space="preserve"> В случае отсутствия на Клиентском счете средств, достаточных для погашения обязательств по уплате вознаграждения</w:t>
      </w:r>
      <w:r w:rsidR="00EC5EDE" w:rsidRPr="006067AD">
        <w:rPr>
          <w:rFonts w:ascii="Constantia" w:hAnsi="Constantia"/>
          <w:color w:val="000000"/>
        </w:rPr>
        <w:t>, Компания вправе приостановить принятие и исполнение любых Поручений Клиента</w:t>
      </w:r>
      <w:r w:rsidR="00EC5EDE" w:rsidRPr="0090471A">
        <w:rPr>
          <w:rFonts w:ascii="Constantia" w:hAnsi="Constantia"/>
          <w:color w:val="000000"/>
        </w:rPr>
        <w:t>, а также любых депозитарных документов на списание ценных бумаг с любых счетов депо Клиента, кроме тех, которые необходимы для погашения возникшей задолженности.</w:t>
      </w:r>
    </w:p>
    <w:p w:rsidR="00E65150" w:rsidRDefault="00C96AC9" w:rsidP="009E1535">
      <w:pPr>
        <w:ind w:left="851" w:hanging="851"/>
        <w:jc w:val="both"/>
        <w:rPr>
          <w:rFonts w:ascii="Constantia" w:hAnsi="Constantia"/>
          <w:color w:val="000000"/>
        </w:rPr>
      </w:pPr>
      <w:r>
        <w:rPr>
          <w:rFonts w:ascii="Constantia" w:hAnsi="Constantia"/>
          <w:color w:val="000000"/>
        </w:rPr>
        <w:t>7.14</w:t>
      </w:r>
      <w:r w:rsidR="006067AD">
        <w:rPr>
          <w:rFonts w:ascii="Constantia" w:hAnsi="Constantia"/>
          <w:color w:val="000000"/>
        </w:rPr>
        <w:t xml:space="preserve">. </w:t>
      </w:r>
      <w:r w:rsidR="006067AD">
        <w:rPr>
          <w:rFonts w:ascii="Constantia" w:hAnsi="Constantia"/>
          <w:color w:val="000000"/>
        </w:rPr>
        <w:tab/>
      </w:r>
      <w:r w:rsidR="00A46318" w:rsidRPr="0090471A">
        <w:rPr>
          <w:rFonts w:ascii="Constantia" w:hAnsi="Constantia"/>
          <w:color w:val="000000"/>
        </w:rPr>
        <w:t>В случае</w:t>
      </w:r>
      <w:r w:rsidR="00AF4493">
        <w:rPr>
          <w:rFonts w:ascii="Constantia" w:hAnsi="Constantia"/>
          <w:color w:val="000000"/>
        </w:rPr>
        <w:t>,</w:t>
      </w:r>
      <w:r w:rsidR="00A46318" w:rsidRPr="0090471A">
        <w:rPr>
          <w:rFonts w:ascii="Constantia" w:hAnsi="Constantia"/>
          <w:color w:val="000000"/>
        </w:rPr>
        <w:t xml:space="preserve"> если </w:t>
      </w:r>
      <w:r w:rsidR="00FF1A9B" w:rsidRPr="0090471A">
        <w:rPr>
          <w:rFonts w:ascii="Constantia" w:hAnsi="Constantia"/>
          <w:color w:val="000000"/>
        </w:rPr>
        <w:t xml:space="preserve">по причине отсутствия денежных средств Клиента в достаточном объеме на Брокерском счете у </w:t>
      </w:r>
      <w:r w:rsidR="00A46318" w:rsidRPr="0090471A">
        <w:rPr>
          <w:rFonts w:ascii="Constantia" w:hAnsi="Constantia"/>
          <w:color w:val="000000"/>
        </w:rPr>
        <w:t>Клиент</w:t>
      </w:r>
      <w:r w:rsidR="00FF1A9B" w:rsidRPr="0090471A">
        <w:rPr>
          <w:rFonts w:ascii="Constantia" w:hAnsi="Constantia"/>
          <w:color w:val="000000"/>
        </w:rPr>
        <w:t xml:space="preserve">а образовалась задолженность перед Компанией в связи с оказанием услуг по Договору и указанная задолженность </w:t>
      </w:r>
      <w:r w:rsidR="00A46318" w:rsidRPr="0090471A">
        <w:rPr>
          <w:rFonts w:ascii="Constantia" w:hAnsi="Constantia"/>
          <w:color w:val="000000"/>
        </w:rPr>
        <w:t xml:space="preserve">не погашена в течение </w:t>
      </w:r>
      <w:r w:rsidR="005F0AC0" w:rsidRPr="0090471A">
        <w:rPr>
          <w:rFonts w:ascii="Constantia" w:hAnsi="Constantia"/>
          <w:color w:val="000000"/>
        </w:rPr>
        <w:t>одного</w:t>
      </w:r>
      <w:r w:rsidR="00A46318" w:rsidRPr="0090471A">
        <w:rPr>
          <w:rFonts w:ascii="Constantia" w:hAnsi="Constantia"/>
          <w:color w:val="000000"/>
        </w:rPr>
        <w:t xml:space="preserve"> месяц</w:t>
      </w:r>
      <w:r w:rsidR="005F0AC0" w:rsidRPr="0090471A">
        <w:rPr>
          <w:rFonts w:ascii="Constantia" w:hAnsi="Constantia"/>
          <w:color w:val="000000"/>
        </w:rPr>
        <w:t>а</w:t>
      </w:r>
      <w:r w:rsidR="00A46318" w:rsidRPr="0090471A">
        <w:rPr>
          <w:rFonts w:ascii="Constantia" w:hAnsi="Constantia"/>
          <w:color w:val="000000"/>
        </w:rPr>
        <w:t>, следующ</w:t>
      </w:r>
      <w:r w:rsidR="005F0AC0" w:rsidRPr="0090471A">
        <w:rPr>
          <w:rFonts w:ascii="Constantia" w:hAnsi="Constantia"/>
          <w:color w:val="000000"/>
        </w:rPr>
        <w:t>его</w:t>
      </w:r>
      <w:r w:rsidR="00A46318" w:rsidRPr="0090471A">
        <w:rPr>
          <w:rFonts w:ascii="Constantia" w:hAnsi="Constantia"/>
          <w:color w:val="000000"/>
        </w:rPr>
        <w:t xml:space="preserve"> за отчетным (просроченная задолженность), Компания вправе погасить такую задолженность за счет денежных средств, </w:t>
      </w:r>
      <w:r w:rsidR="00FF1A9B" w:rsidRPr="0090471A">
        <w:rPr>
          <w:rFonts w:ascii="Constantia" w:hAnsi="Constantia"/>
          <w:color w:val="000000"/>
        </w:rPr>
        <w:t>вырученных</w:t>
      </w:r>
      <w:r w:rsidR="00A46318" w:rsidRPr="0090471A">
        <w:rPr>
          <w:rFonts w:ascii="Constantia" w:hAnsi="Constantia"/>
          <w:color w:val="000000"/>
        </w:rPr>
        <w:t xml:space="preserve"> от реализации (продажи/покупки)</w:t>
      </w:r>
      <w:r w:rsidR="006010B5">
        <w:rPr>
          <w:rFonts w:ascii="Constantia" w:hAnsi="Constantia"/>
          <w:color w:val="000000"/>
        </w:rPr>
        <w:t xml:space="preserve"> принадлежащих Клиенту активов.</w:t>
      </w:r>
    </w:p>
    <w:p w:rsidR="00E65150" w:rsidRDefault="00C96AC9" w:rsidP="009E1535">
      <w:pPr>
        <w:ind w:left="851" w:hanging="851"/>
        <w:jc w:val="both"/>
        <w:rPr>
          <w:rFonts w:ascii="Constantia" w:hAnsi="Constantia"/>
          <w:color w:val="000000"/>
        </w:rPr>
      </w:pPr>
      <w:r>
        <w:rPr>
          <w:rFonts w:ascii="Constantia" w:hAnsi="Constantia"/>
          <w:color w:val="000000"/>
        </w:rPr>
        <w:t>7.15</w:t>
      </w:r>
      <w:r w:rsidR="006067AD">
        <w:rPr>
          <w:rFonts w:ascii="Constantia" w:hAnsi="Constantia"/>
          <w:color w:val="000000"/>
        </w:rPr>
        <w:t>.</w:t>
      </w:r>
      <w:r w:rsidR="006067AD">
        <w:rPr>
          <w:rFonts w:ascii="Constantia" w:hAnsi="Constantia"/>
          <w:color w:val="000000"/>
        </w:rPr>
        <w:tab/>
      </w:r>
      <w:r w:rsidR="00A46318" w:rsidRPr="0090471A">
        <w:rPr>
          <w:rFonts w:ascii="Constantia" w:hAnsi="Constantia"/>
          <w:color w:val="000000"/>
        </w:rPr>
        <w:t>Компания реализуе</w:t>
      </w:r>
      <w:r w:rsidR="006010B5">
        <w:rPr>
          <w:rFonts w:ascii="Constantia" w:hAnsi="Constantia"/>
          <w:color w:val="000000"/>
        </w:rPr>
        <w:t>т активы Клиента</w:t>
      </w:r>
      <w:r w:rsidR="00A46318" w:rsidRPr="0090471A">
        <w:rPr>
          <w:rFonts w:ascii="Constantia" w:hAnsi="Constantia"/>
          <w:color w:val="000000"/>
        </w:rPr>
        <w:t xml:space="preserve"> в размере, достаточном для погашения просроченной задолженности</w:t>
      </w:r>
      <w:r w:rsidR="00AF4493">
        <w:rPr>
          <w:rFonts w:ascii="Constantia" w:hAnsi="Constantia"/>
          <w:color w:val="000000"/>
        </w:rPr>
        <w:t>,</w:t>
      </w:r>
      <w:r w:rsidR="00A46318" w:rsidRPr="0090471A">
        <w:rPr>
          <w:rFonts w:ascii="Constantia" w:hAnsi="Constantia"/>
          <w:color w:val="000000"/>
        </w:rPr>
        <w:t xml:space="preserve"> в </w:t>
      </w:r>
      <w:proofErr w:type="spellStart"/>
      <w:r w:rsidR="00A46318" w:rsidRPr="0090471A">
        <w:rPr>
          <w:rFonts w:ascii="Constantia" w:hAnsi="Constantia"/>
          <w:color w:val="000000"/>
        </w:rPr>
        <w:t>безакцептном</w:t>
      </w:r>
      <w:proofErr w:type="spellEnd"/>
      <w:r w:rsidR="00A46318" w:rsidRPr="0090471A">
        <w:rPr>
          <w:rFonts w:ascii="Constantia" w:hAnsi="Constantia"/>
          <w:color w:val="000000"/>
        </w:rPr>
        <w:t xml:space="preserve"> порядке (без Поручения Клиента), без предварительного уведомления Клиента. Компания по своему усмотрению определяет вид, категорию (тип), выпуск, транш, серию, объем активов (с учетом требований к достаточности получаемых от реализации денежных средств для погашения просроченной задолженности), контрагента, цены сделок, место и момент реализации активов Клиента, подлежащих реализации для погашения просроченной задолженности. </w:t>
      </w:r>
    </w:p>
    <w:p w:rsidR="00E65150" w:rsidRDefault="00C96AC9" w:rsidP="009E1535">
      <w:pPr>
        <w:ind w:left="851" w:hanging="851"/>
        <w:jc w:val="both"/>
        <w:rPr>
          <w:rFonts w:ascii="Constantia" w:hAnsi="Constantia"/>
          <w:color w:val="000000"/>
        </w:rPr>
      </w:pPr>
      <w:r>
        <w:rPr>
          <w:rFonts w:ascii="Constantia" w:hAnsi="Constantia"/>
          <w:color w:val="000000"/>
        </w:rPr>
        <w:t>7.16</w:t>
      </w:r>
      <w:r w:rsidR="006067AD">
        <w:rPr>
          <w:rFonts w:ascii="Constantia" w:hAnsi="Constantia"/>
          <w:color w:val="000000"/>
        </w:rPr>
        <w:t>.</w:t>
      </w:r>
      <w:r w:rsidR="006067AD">
        <w:rPr>
          <w:rFonts w:ascii="Constantia" w:hAnsi="Constantia"/>
          <w:color w:val="000000"/>
        </w:rPr>
        <w:tab/>
      </w:r>
      <w:r w:rsidR="00A46318" w:rsidRPr="0090471A">
        <w:rPr>
          <w:rFonts w:ascii="Constantia" w:hAnsi="Constantia"/>
          <w:color w:val="000000"/>
        </w:rPr>
        <w:t xml:space="preserve">Риски возникновения возможных убытков, </w:t>
      </w:r>
      <w:proofErr w:type="spellStart"/>
      <w:r w:rsidR="00A46318" w:rsidRPr="0090471A">
        <w:rPr>
          <w:rFonts w:ascii="Constantia" w:hAnsi="Constantia"/>
          <w:color w:val="000000"/>
        </w:rPr>
        <w:t>недополучения</w:t>
      </w:r>
      <w:proofErr w:type="spellEnd"/>
      <w:r w:rsidR="00A46318" w:rsidRPr="0090471A">
        <w:rPr>
          <w:rFonts w:ascii="Constantia" w:hAnsi="Constantia"/>
          <w:color w:val="000000"/>
        </w:rPr>
        <w:t xml:space="preserve"> прибыли или любые иные риски в случае реализации Компанией активов Клиента для погашения просроченной задолженности Клиент принимает на себя.</w:t>
      </w:r>
    </w:p>
    <w:p w:rsidR="00F27201" w:rsidRPr="0090471A" w:rsidRDefault="00F27201" w:rsidP="006067AD">
      <w:pPr>
        <w:ind w:left="851" w:hanging="851"/>
        <w:jc w:val="both"/>
        <w:rPr>
          <w:rFonts w:ascii="Constantia" w:hAnsi="Constantia"/>
          <w:color w:val="000000"/>
        </w:rPr>
      </w:pPr>
    </w:p>
    <w:p w:rsidR="00E65150" w:rsidRDefault="006067AD" w:rsidP="009E1535">
      <w:pPr>
        <w:pStyle w:val="1"/>
        <w:rPr>
          <w:rFonts w:ascii="Constantia" w:hAnsi="Constantia"/>
          <w:b/>
          <w:sz w:val="20"/>
        </w:rPr>
      </w:pPr>
      <w:bookmarkStart w:id="58" w:name="_Toc201635346"/>
      <w:bookmarkEnd w:id="56"/>
      <w:bookmarkEnd w:id="57"/>
      <w:r>
        <w:rPr>
          <w:rFonts w:ascii="Constantia" w:hAnsi="Constantia"/>
          <w:b/>
          <w:sz w:val="20"/>
        </w:rPr>
        <w:t xml:space="preserve">8. </w:t>
      </w:r>
      <w:r w:rsidR="00EC5EDE" w:rsidRPr="007F19A9">
        <w:rPr>
          <w:rFonts w:ascii="Constantia" w:hAnsi="Constantia"/>
          <w:b/>
          <w:sz w:val="20"/>
        </w:rPr>
        <w:t>ОТЧЕТНОСТЬ КОМПАНИИ</w:t>
      </w:r>
      <w:bookmarkEnd w:id="58"/>
      <w:r w:rsidR="00EC5EDE" w:rsidRPr="007F19A9">
        <w:rPr>
          <w:rFonts w:ascii="Constantia" w:hAnsi="Constantia"/>
          <w:b/>
          <w:sz w:val="20"/>
        </w:rPr>
        <w:t xml:space="preserve"> </w:t>
      </w:r>
    </w:p>
    <w:p w:rsidR="007F19A9" w:rsidRPr="007F19A9" w:rsidRDefault="007F19A9" w:rsidP="007F19A9"/>
    <w:p w:rsidR="00E65150" w:rsidRPr="00CA60C7" w:rsidRDefault="00361622" w:rsidP="009E1535">
      <w:pPr>
        <w:ind w:left="851" w:hanging="851"/>
        <w:jc w:val="both"/>
        <w:rPr>
          <w:rFonts w:ascii="Constantia" w:hAnsi="Constantia"/>
          <w:color w:val="000000"/>
        </w:rPr>
      </w:pPr>
      <w:r>
        <w:rPr>
          <w:rFonts w:ascii="Constantia" w:hAnsi="Constantia"/>
          <w:color w:val="000000"/>
        </w:rPr>
        <w:t xml:space="preserve">8.1. </w:t>
      </w:r>
      <w:r>
        <w:rPr>
          <w:rFonts w:ascii="Constantia" w:hAnsi="Constantia"/>
          <w:color w:val="000000"/>
        </w:rPr>
        <w:tab/>
      </w:r>
      <w:r w:rsidR="00761877" w:rsidRPr="007F19A9">
        <w:rPr>
          <w:rFonts w:ascii="Constantia" w:hAnsi="Constantia"/>
          <w:color w:val="000000"/>
        </w:rPr>
        <w:t xml:space="preserve">Учет денежных средств, ценных бумаг и операций Клиента, совершенных в рамках настоящего </w:t>
      </w:r>
      <w:r w:rsidR="00C85754" w:rsidRPr="00CA60C7">
        <w:rPr>
          <w:rFonts w:ascii="Constantia" w:hAnsi="Constantia"/>
          <w:color w:val="000000"/>
        </w:rPr>
        <w:t>Р</w:t>
      </w:r>
      <w:r w:rsidR="00761877" w:rsidRPr="00CA60C7">
        <w:rPr>
          <w:rFonts w:ascii="Constantia" w:hAnsi="Constantia"/>
          <w:color w:val="000000"/>
        </w:rPr>
        <w:t>егламента, осуществляется Компанией отдельно от учета денежных средств, ценных бумаг и операций других Клиентов Компании, а также от операций самой Компании.</w:t>
      </w:r>
    </w:p>
    <w:p w:rsidR="00E65150" w:rsidRPr="00CA60C7" w:rsidRDefault="00361622" w:rsidP="009E1535">
      <w:pPr>
        <w:ind w:left="851" w:hanging="851"/>
        <w:jc w:val="both"/>
        <w:rPr>
          <w:rFonts w:ascii="Constantia" w:hAnsi="Constantia"/>
          <w:color w:val="000000"/>
        </w:rPr>
      </w:pPr>
      <w:r w:rsidRPr="00CA60C7">
        <w:rPr>
          <w:rFonts w:ascii="Constantia" w:hAnsi="Constantia"/>
          <w:color w:val="000000"/>
        </w:rPr>
        <w:t xml:space="preserve">8.2. </w:t>
      </w:r>
      <w:r w:rsidRPr="00CA60C7">
        <w:rPr>
          <w:rFonts w:ascii="Constantia" w:hAnsi="Constantia"/>
          <w:color w:val="000000"/>
        </w:rPr>
        <w:tab/>
      </w:r>
      <w:r w:rsidR="00761877" w:rsidRPr="00CA60C7">
        <w:rPr>
          <w:rFonts w:ascii="Constantia" w:hAnsi="Constantia"/>
          <w:color w:val="000000"/>
        </w:rPr>
        <w:t xml:space="preserve">Компания предоставляет Клиенту отчет </w:t>
      </w:r>
      <w:r w:rsidR="007F19A9" w:rsidRPr="00CA60C7">
        <w:rPr>
          <w:rFonts w:ascii="Constantia" w:hAnsi="Constantia"/>
          <w:color w:val="000000"/>
        </w:rPr>
        <w:t xml:space="preserve">обо всех сделках </w:t>
      </w:r>
      <w:r w:rsidR="00761877" w:rsidRPr="00CA60C7">
        <w:rPr>
          <w:rFonts w:ascii="Constantia" w:hAnsi="Constantia"/>
          <w:color w:val="000000"/>
        </w:rPr>
        <w:t xml:space="preserve"> и иных операциях, совершенных за счет и в</w:t>
      </w:r>
      <w:r w:rsidR="00DE2BFC" w:rsidRPr="00CA60C7">
        <w:rPr>
          <w:rFonts w:ascii="Constantia" w:hAnsi="Constantia"/>
          <w:color w:val="000000"/>
        </w:rPr>
        <w:t xml:space="preserve"> интересах Клиента</w:t>
      </w:r>
      <w:r w:rsidR="00837239" w:rsidRPr="00E11260">
        <w:rPr>
          <w:rFonts w:ascii="Constantia" w:hAnsi="Constantia"/>
          <w:color w:val="000000"/>
        </w:rPr>
        <w:t xml:space="preserve"> </w:t>
      </w:r>
      <w:r w:rsidR="00837239" w:rsidRPr="00CA60C7">
        <w:rPr>
          <w:rFonts w:ascii="Constantia" w:hAnsi="Constantia"/>
          <w:color w:val="000000"/>
        </w:rPr>
        <w:t>о состоянии счетов Клиента за отчетный период</w:t>
      </w:r>
      <w:r w:rsidR="00AF4493" w:rsidRPr="00CA60C7">
        <w:rPr>
          <w:rFonts w:ascii="Constantia" w:hAnsi="Constantia"/>
          <w:color w:val="000000"/>
        </w:rPr>
        <w:t>,</w:t>
      </w:r>
      <w:r w:rsidR="00DE2BFC" w:rsidRPr="00CA60C7">
        <w:rPr>
          <w:rFonts w:ascii="Constantia" w:hAnsi="Constantia"/>
          <w:color w:val="000000"/>
        </w:rPr>
        <w:t xml:space="preserve"> не позднее</w:t>
      </w:r>
      <w:r w:rsidR="00837239" w:rsidRPr="00E11260">
        <w:rPr>
          <w:rFonts w:ascii="Constantia" w:hAnsi="Constantia"/>
          <w:color w:val="000000"/>
        </w:rPr>
        <w:t xml:space="preserve"> 10 рабочих дней следующих</w:t>
      </w:r>
      <w:r w:rsidR="00DE2BFC" w:rsidRPr="00E11260">
        <w:rPr>
          <w:rFonts w:ascii="Constantia" w:hAnsi="Constantia"/>
          <w:color w:val="000000"/>
        </w:rPr>
        <w:t xml:space="preserve"> за отчетным</w:t>
      </w:r>
      <w:r w:rsidR="00837239" w:rsidRPr="00E11260">
        <w:rPr>
          <w:rFonts w:ascii="Constantia" w:hAnsi="Constantia"/>
          <w:color w:val="000000"/>
        </w:rPr>
        <w:t xml:space="preserve"> периодом</w:t>
      </w:r>
      <w:r w:rsidR="00761877" w:rsidRPr="00E11260">
        <w:rPr>
          <w:rFonts w:ascii="Constantia" w:hAnsi="Constantia"/>
          <w:color w:val="000000"/>
        </w:rPr>
        <w:t>.</w:t>
      </w:r>
      <w:r w:rsidR="00761877" w:rsidRPr="00CA60C7">
        <w:rPr>
          <w:rFonts w:ascii="Constantia" w:hAnsi="Constantia"/>
          <w:color w:val="000000"/>
        </w:rPr>
        <w:t xml:space="preserve"> </w:t>
      </w:r>
    </w:p>
    <w:p w:rsidR="00E65150" w:rsidRPr="00CA60C7" w:rsidRDefault="00361622" w:rsidP="009E1535">
      <w:pPr>
        <w:ind w:left="851" w:hanging="851"/>
        <w:jc w:val="both"/>
        <w:rPr>
          <w:rFonts w:ascii="Constantia" w:hAnsi="Constantia"/>
          <w:color w:val="000000"/>
        </w:rPr>
      </w:pPr>
      <w:r w:rsidRPr="00CA60C7">
        <w:rPr>
          <w:rFonts w:ascii="Constantia" w:hAnsi="Constantia"/>
          <w:color w:val="000000"/>
        </w:rPr>
        <w:t xml:space="preserve">8.3. </w:t>
      </w:r>
      <w:r w:rsidRPr="00CA60C7">
        <w:rPr>
          <w:rFonts w:ascii="Constantia" w:hAnsi="Constantia"/>
          <w:color w:val="000000"/>
        </w:rPr>
        <w:tab/>
      </w:r>
      <w:r w:rsidR="00761877" w:rsidRPr="00CA60C7">
        <w:rPr>
          <w:rFonts w:ascii="Constantia" w:hAnsi="Constantia"/>
          <w:color w:val="000000"/>
        </w:rPr>
        <w:t xml:space="preserve">Форма отчета (отчет на бумажном носителе, отчет в электронной форме) представлена в </w:t>
      </w:r>
      <w:r w:rsidR="006569E9" w:rsidRPr="00CA60C7">
        <w:rPr>
          <w:rFonts w:ascii="Constantia" w:hAnsi="Constantia"/>
          <w:color w:val="000000"/>
        </w:rPr>
        <w:t>Приложении № 8</w:t>
      </w:r>
      <w:r w:rsidR="00761877" w:rsidRPr="00CA60C7">
        <w:rPr>
          <w:rFonts w:ascii="Constantia" w:hAnsi="Constantia"/>
          <w:color w:val="000000"/>
        </w:rPr>
        <w:t xml:space="preserve"> к настоящему </w:t>
      </w:r>
      <w:r w:rsidR="00C85754" w:rsidRPr="00CA60C7">
        <w:rPr>
          <w:rFonts w:ascii="Constantia" w:hAnsi="Constantia"/>
          <w:color w:val="000000"/>
        </w:rPr>
        <w:t>Р</w:t>
      </w:r>
      <w:r w:rsidR="00761877" w:rsidRPr="00CA60C7">
        <w:rPr>
          <w:rFonts w:ascii="Constantia" w:hAnsi="Constantia"/>
          <w:color w:val="000000"/>
        </w:rPr>
        <w:t>егламенту.</w:t>
      </w:r>
    </w:p>
    <w:p w:rsidR="00E65150" w:rsidRPr="00CA60C7" w:rsidRDefault="00361622" w:rsidP="009E1535">
      <w:pPr>
        <w:ind w:left="851" w:hanging="851"/>
        <w:jc w:val="both"/>
        <w:rPr>
          <w:rFonts w:ascii="Constantia" w:hAnsi="Constantia"/>
          <w:color w:val="000000"/>
        </w:rPr>
      </w:pPr>
      <w:r w:rsidRPr="00CA60C7">
        <w:rPr>
          <w:rFonts w:ascii="Constantia" w:hAnsi="Constantia"/>
          <w:color w:val="000000"/>
        </w:rPr>
        <w:t xml:space="preserve">8.4. </w:t>
      </w:r>
      <w:r w:rsidRPr="00CA60C7">
        <w:rPr>
          <w:rFonts w:ascii="Constantia" w:hAnsi="Constantia"/>
          <w:color w:val="000000"/>
        </w:rPr>
        <w:tab/>
      </w:r>
      <w:r w:rsidR="00761877" w:rsidRPr="00CA60C7">
        <w:rPr>
          <w:rFonts w:ascii="Constantia" w:hAnsi="Constantia"/>
          <w:color w:val="000000"/>
        </w:rPr>
        <w:t>Компания</w:t>
      </w:r>
      <w:r w:rsidR="00761877" w:rsidRPr="00CA60C7">
        <w:rPr>
          <w:rFonts w:ascii="Constantia" w:hAnsi="Constantia"/>
        </w:rPr>
        <w:t xml:space="preserve"> предоставляет Клиенту отчеты обо всех сделках, совершенных по Поручениям, а также об </w:t>
      </w:r>
      <w:r w:rsidR="00761877" w:rsidRPr="00CA60C7">
        <w:rPr>
          <w:rFonts w:ascii="Constantia" w:hAnsi="Constantia"/>
          <w:color w:val="000000"/>
        </w:rPr>
        <w:t xml:space="preserve">иных операциях, проходящих по учетному счету Клиента, строго в соответствии со стандартами отчетности ФСФР, установленными для профессиональных участников фондового рынка РФ. </w:t>
      </w:r>
    </w:p>
    <w:p w:rsidR="002268D1" w:rsidRPr="00722A9F" w:rsidRDefault="002268D1" w:rsidP="002268D1">
      <w:pPr>
        <w:ind w:left="851" w:hanging="851"/>
        <w:jc w:val="both"/>
        <w:rPr>
          <w:rFonts w:ascii="Constantia" w:hAnsi="Constantia"/>
          <w:color w:val="000000"/>
        </w:rPr>
      </w:pPr>
      <w:r w:rsidRPr="00CA60C7">
        <w:rPr>
          <w:rFonts w:ascii="Constantia" w:hAnsi="Constantia"/>
          <w:color w:val="000000"/>
        </w:rPr>
        <w:t>8.5.          Отчеты направляются Клиенту в электронной форме посредством электронной почты, указанной в Анкете Клиента</w:t>
      </w:r>
      <w:r w:rsidR="000B4F81" w:rsidRPr="00CA60C7">
        <w:rPr>
          <w:rFonts w:ascii="Constantia" w:hAnsi="Constantia"/>
          <w:color w:val="000000"/>
        </w:rPr>
        <w:t>, за исключением случаев, прямо предусмотренных законодательством РФ</w:t>
      </w:r>
      <w:r w:rsidRPr="00CA60C7">
        <w:rPr>
          <w:rFonts w:ascii="Constantia" w:hAnsi="Constantia"/>
          <w:color w:val="000000"/>
        </w:rPr>
        <w:t>. В случае отсутствия адреса электронной почты Клиента, надлежащим предоставлением Отчета Компанией признается</w:t>
      </w:r>
      <w:r w:rsidRPr="00722A9F">
        <w:rPr>
          <w:rFonts w:ascii="Constantia" w:hAnsi="Constantia"/>
          <w:color w:val="000000"/>
        </w:rPr>
        <w:t xml:space="preserve"> предоставление Отчета в офисе по адресу местонахождения Компании. Отчеты на бумажном носителе предоставляются Клиенту путем личного вруч</w:t>
      </w:r>
      <w:r w:rsidR="00C96AC9">
        <w:rPr>
          <w:rFonts w:ascii="Constantia" w:hAnsi="Constantia"/>
          <w:color w:val="000000"/>
        </w:rPr>
        <w:t>ения в рабочие дни с 10.00 до 17</w:t>
      </w:r>
      <w:r w:rsidRPr="00722A9F">
        <w:rPr>
          <w:rFonts w:ascii="Constantia" w:hAnsi="Constantia"/>
          <w:color w:val="000000"/>
        </w:rPr>
        <w:t xml:space="preserve">.00 по московскому времени. </w:t>
      </w:r>
    </w:p>
    <w:p w:rsidR="00723296" w:rsidRDefault="00723296" w:rsidP="00723296">
      <w:pPr>
        <w:ind w:left="851" w:hanging="142"/>
        <w:jc w:val="both"/>
        <w:rPr>
          <w:rFonts w:ascii="Constantia" w:hAnsi="Constantia"/>
          <w:color w:val="000000"/>
        </w:rPr>
      </w:pPr>
      <w:r w:rsidRPr="00722A9F">
        <w:rPr>
          <w:rFonts w:ascii="Constantia" w:hAnsi="Constantia"/>
          <w:color w:val="000000"/>
        </w:rPr>
        <w:t xml:space="preserve">   Клиент подтверждает свою информированность о рисках, связанных с распространением</w:t>
      </w:r>
      <w:r w:rsidRPr="00723296">
        <w:rPr>
          <w:rFonts w:ascii="Constantia" w:hAnsi="Constantia"/>
          <w:color w:val="000000"/>
        </w:rPr>
        <w:t xml:space="preserve"> предоставляемой Компанией информации по электронным каналам связи, принимает эти риски и обязуется не предъявлять Компании претензии, связанные с фактами причинения Клиенту убытков в рамках таких рисков, если Компанией не нарушен порядок предоставления информации Клиенту.</w:t>
      </w:r>
    </w:p>
    <w:p w:rsidR="00E65150" w:rsidRDefault="00C96AC9" w:rsidP="009E1535">
      <w:pPr>
        <w:ind w:left="851" w:hanging="851"/>
        <w:jc w:val="both"/>
        <w:rPr>
          <w:rFonts w:ascii="Constantia" w:hAnsi="Constantia"/>
          <w:color w:val="000000"/>
        </w:rPr>
      </w:pPr>
      <w:r>
        <w:rPr>
          <w:rFonts w:ascii="Constantia" w:hAnsi="Constantia"/>
          <w:color w:val="000000"/>
        </w:rPr>
        <w:t>8.6</w:t>
      </w:r>
      <w:r w:rsidR="00361622">
        <w:rPr>
          <w:rFonts w:ascii="Constantia" w:hAnsi="Constantia"/>
          <w:color w:val="000000"/>
        </w:rPr>
        <w:t xml:space="preserve">. </w:t>
      </w:r>
      <w:r w:rsidR="00361622">
        <w:rPr>
          <w:rFonts w:ascii="Constantia" w:hAnsi="Constantia"/>
          <w:color w:val="000000"/>
        </w:rPr>
        <w:tab/>
      </w:r>
      <w:r w:rsidR="00761877" w:rsidRPr="007F19A9">
        <w:rPr>
          <w:rFonts w:ascii="Constantia" w:hAnsi="Constantia"/>
          <w:color w:val="000000"/>
        </w:rPr>
        <w:t>В случае отсутствия операций с ценными бумагами и денежными средствами Клиента за отчетный месяц, Компания передает Клиенту Отчет Компании об операциях с ценными бумагами Клиента ежеквартально.</w:t>
      </w:r>
    </w:p>
    <w:p w:rsidR="00E65150" w:rsidRPr="00D21E51" w:rsidRDefault="00C96AC9" w:rsidP="009E1535">
      <w:pPr>
        <w:ind w:left="851" w:hanging="851"/>
        <w:jc w:val="both"/>
        <w:rPr>
          <w:rFonts w:ascii="Constantia" w:hAnsi="Constantia"/>
          <w:color w:val="000000"/>
        </w:rPr>
      </w:pPr>
      <w:r>
        <w:rPr>
          <w:rFonts w:ascii="Constantia" w:hAnsi="Constantia"/>
          <w:color w:val="000000"/>
        </w:rPr>
        <w:t>8.7</w:t>
      </w:r>
      <w:r w:rsidR="00361622">
        <w:rPr>
          <w:rFonts w:ascii="Constantia" w:hAnsi="Constantia"/>
          <w:color w:val="000000"/>
        </w:rPr>
        <w:t xml:space="preserve">. </w:t>
      </w:r>
      <w:r w:rsidR="00361622">
        <w:rPr>
          <w:rFonts w:ascii="Constantia" w:hAnsi="Constantia"/>
          <w:color w:val="000000"/>
        </w:rPr>
        <w:tab/>
      </w:r>
      <w:r w:rsidR="00761877" w:rsidRPr="007F19A9">
        <w:rPr>
          <w:rFonts w:ascii="Constantia" w:hAnsi="Constantia"/>
          <w:color w:val="000000"/>
        </w:rPr>
        <w:t>Компания предоставляет по требованию Клиента (для Клиентов – профессиональных участников рынка ценных бумаг в обязательном порядке) отчет по сделкам, совершенным в течение дня</w:t>
      </w:r>
      <w:r w:rsidR="00AF4493">
        <w:rPr>
          <w:rFonts w:ascii="Constantia" w:hAnsi="Constantia"/>
          <w:color w:val="000000"/>
        </w:rPr>
        <w:t>,</w:t>
      </w:r>
      <w:r w:rsidR="00761877" w:rsidRPr="007F19A9">
        <w:rPr>
          <w:rFonts w:ascii="Constantia" w:hAnsi="Constantia"/>
          <w:color w:val="000000"/>
        </w:rPr>
        <w:t xml:space="preserve"> и срочным сделкам, </w:t>
      </w:r>
      <w:r w:rsidR="00761877" w:rsidRPr="00D21E51">
        <w:rPr>
          <w:rFonts w:ascii="Constantia" w:hAnsi="Constantia"/>
          <w:color w:val="000000"/>
        </w:rPr>
        <w:t>совершенным в течение дня</w:t>
      </w:r>
      <w:r w:rsidR="00AF4493" w:rsidRPr="00D21E51">
        <w:rPr>
          <w:rFonts w:ascii="Constantia" w:hAnsi="Constantia"/>
          <w:color w:val="000000"/>
        </w:rPr>
        <w:t>,</w:t>
      </w:r>
      <w:r w:rsidR="00761877" w:rsidRPr="00D21E51">
        <w:rPr>
          <w:rFonts w:ascii="Constantia" w:hAnsi="Constantia"/>
          <w:color w:val="000000"/>
        </w:rPr>
        <w:t xml:space="preserve"> в соответствии со стандартами отчетности, установленными ФСФР. Такой отчет направляется Клиенту не позднее окончания рабочего дня, следующего за отчетным посредством направления отчетов в электронной форме по электронной почте, если иная форма не определена дополнительным соглашением Сторон. Направление отчетов осуществляется Клиентам только за те дни, в которые по счету расчетов с данным Клиентом произошло движение денежных средств или ценных бумаг, фьючерсных контрактов и опционов, если в требовании Клиента нет прямого указания на дату, за которую необходимо предоставить отчет.</w:t>
      </w:r>
    </w:p>
    <w:p w:rsidR="00D21E51" w:rsidRDefault="00D21E51" w:rsidP="00D21E51">
      <w:pPr>
        <w:ind w:left="851" w:hanging="851"/>
        <w:jc w:val="both"/>
        <w:rPr>
          <w:rFonts w:ascii="Constantia" w:hAnsi="Constantia"/>
          <w:color w:val="000000"/>
        </w:rPr>
      </w:pPr>
      <w:r w:rsidRPr="00D21E51">
        <w:rPr>
          <w:rFonts w:ascii="Constantia" w:hAnsi="Constantia"/>
          <w:color w:val="000000"/>
        </w:rPr>
        <w:t>8</w:t>
      </w:r>
      <w:r w:rsidR="001D52E8">
        <w:rPr>
          <w:rFonts w:ascii="Constantia" w:hAnsi="Constantia"/>
          <w:color w:val="000000"/>
        </w:rPr>
        <w:t>.</w:t>
      </w:r>
      <w:r w:rsidR="00C96AC9">
        <w:rPr>
          <w:rFonts w:ascii="Constantia" w:hAnsi="Constantia"/>
          <w:color w:val="000000"/>
        </w:rPr>
        <w:t>8</w:t>
      </w:r>
      <w:r w:rsidR="00EC20FC">
        <w:rPr>
          <w:rFonts w:ascii="Constantia" w:hAnsi="Constantia"/>
          <w:color w:val="000000"/>
        </w:rPr>
        <w:t xml:space="preserve"> </w:t>
      </w:r>
      <w:r w:rsidRPr="00D21E51">
        <w:rPr>
          <w:rFonts w:ascii="Constantia" w:hAnsi="Constantia"/>
          <w:color w:val="000000"/>
        </w:rPr>
        <w:t xml:space="preserve">.        В случае, если </w:t>
      </w:r>
      <w:r>
        <w:rPr>
          <w:rFonts w:ascii="Constantia" w:hAnsi="Constantia"/>
          <w:color w:val="000000"/>
        </w:rPr>
        <w:t>Компания</w:t>
      </w:r>
      <w:r w:rsidRPr="00D21E51">
        <w:rPr>
          <w:rFonts w:ascii="Constantia" w:hAnsi="Constantia"/>
          <w:color w:val="000000"/>
        </w:rPr>
        <w:t xml:space="preserve"> о</w:t>
      </w:r>
      <w:r>
        <w:rPr>
          <w:rFonts w:ascii="Constantia" w:hAnsi="Constantia"/>
          <w:color w:val="000000"/>
        </w:rPr>
        <w:t>существляет сделки в интересах К</w:t>
      </w:r>
      <w:r w:rsidRPr="00D21E51">
        <w:rPr>
          <w:rFonts w:ascii="Constantia" w:hAnsi="Constantia"/>
          <w:color w:val="000000"/>
        </w:rPr>
        <w:t>лиента через другого профессионального участника в порядке перепоручения (</w:t>
      </w:r>
      <w:proofErr w:type="spellStart"/>
      <w:r w:rsidRPr="00D21E51">
        <w:rPr>
          <w:rFonts w:ascii="Constantia" w:hAnsi="Constantia"/>
          <w:color w:val="000000"/>
        </w:rPr>
        <w:t>субкомиссии</w:t>
      </w:r>
      <w:proofErr w:type="spellEnd"/>
      <w:r w:rsidRPr="00D21E51">
        <w:rPr>
          <w:rFonts w:ascii="Constantia" w:hAnsi="Constantia"/>
          <w:color w:val="000000"/>
        </w:rPr>
        <w:t xml:space="preserve">), то такому </w:t>
      </w:r>
      <w:r>
        <w:rPr>
          <w:rFonts w:ascii="Constantia" w:hAnsi="Constantia"/>
          <w:color w:val="000000"/>
        </w:rPr>
        <w:t>К</w:t>
      </w:r>
      <w:r w:rsidRPr="00D21E51">
        <w:rPr>
          <w:rFonts w:ascii="Constantia" w:hAnsi="Constantia"/>
          <w:color w:val="000000"/>
        </w:rPr>
        <w:t>лиенту направляются отчеты по сделкам, совершенным в течение дня, не позднее конца рабочего</w:t>
      </w:r>
      <w:r>
        <w:rPr>
          <w:rFonts w:ascii="Constantia" w:hAnsi="Constantia"/>
          <w:color w:val="000000"/>
        </w:rPr>
        <w:t xml:space="preserve"> дня, следующего за днем, когда Компанией</w:t>
      </w:r>
      <w:r w:rsidRPr="00D21E51">
        <w:rPr>
          <w:rFonts w:ascii="Constantia" w:hAnsi="Constantia"/>
          <w:color w:val="000000"/>
        </w:rPr>
        <w:t xml:space="preserve"> получен от другого профессионального участника отчет по сделкам, совершенным в течение дня, но не позднее второго рабочего дня, следующего за днем совершения сделки</w:t>
      </w:r>
    </w:p>
    <w:p w:rsidR="00E65150" w:rsidRDefault="00C96AC9" w:rsidP="009E1535">
      <w:pPr>
        <w:ind w:left="851" w:hanging="851"/>
        <w:jc w:val="both"/>
        <w:rPr>
          <w:rFonts w:ascii="Constantia" w:hAnsi="Constantia"/>
          <w:color w:val="000000"/>
        </w:rPr>
      </w:pPr>
      <w:r>
        <w:rPr>
          <w:rFonts w:ascii="Constantia" w:hAnsi="Constantia"/>
          <w:color w:val="000000"/>
        </w:rPr>
        <w:t>8.9</w:t>
      </w:r>
      <w:r w:rsidR="00361622">
        <w:rPr>
          <w:rFonts w:ascii="Constantia" w:hAnsi="Constantia"/>
          <w:color w:val="000000"/>
        </w:rPr>
        <w:t xml:space="preserve">. </w:t>
      </w:r>
      <w:r w:rsidR="00361622">
        <w:rPr>
          <w:rFonts w:ascii="Constantia" w:hAnsi="Constantia"/>
          <w:color w:val="000000"/>
        </w:rPr>
        <w:tab/>
      </w:r>
      <w:r w:rsidR="00761877" w:rsidRPr="007F19A9">
        <w:rPr>
          <w:rFonts w:ascii="Constantia" w:hAnsi="Constantia"/>
          <w:color w:val="000000"/>
        </w:rPr>
        <w:t>Клиент вправе заявить о неполучении отчета или возражения по полученному отчету о сделках и прочих операциях с активами Клиента за отчетный период. В случае наличия возражений Клиента по предоставленному отчету, Компания обязана в течение 7 (Семи) Рабочих дней с момента заявления Клиента принять все возможные и разумные меры по устранению возникших разногласий.</w:t>
      </w:r>
    </w:p>
    <w:p w:rsidR="00E65150" w:rsidRDefault="00C96AC9" w:rsidP="009E1535">
      <w:pPr>
        <w:ind w:left="851" w:hanging="851"/>
        <w:jc w:val="both"/>
        <w:rPr>
          <w:rFonts w:ascii="Constantia" w:hAnsi="Constantia"/>
          <w:color w:val="000000"/>
        </w:rPr>
      </w:pPr>
      <w:r>
        <w:rPr>
          <w:rFonts w:ascii="Constantia" w:hAnsi="Constantia"/>
          <w:color w:val="000000"/>
        </w:rPr>
        <w:t>8.10</w:t>
      </w:r>
      <w:r w:rsidR="00361622">
        <w:rPr>
          <w:rFonts w:ascii="Constantia" w:hAnsi="Constantia"/>
          <w:color w:val="000000"/>
        </w:rPr>
        <w:t xml:space="preserve">. </w:t>
      </w:r>
      <w:r w:rsidR="00361622">
        <w:rPr>
          <w:rFonts w:ascii="Constantia" w:hAnsi="Constantia"/>
          <w:color w:val="000000"/>
        </w:rPr>
        <w:tab/>
      </w:r>
      <w:r w:rsidR="00761877" w:rsidRPr="007F19A9">
        <w:rPr>
          <w:rFonts w:ascii="Constantia" w:hAnsi="Constantia"/>
          <w:color w:val="000000"/>
        </w:rPr>
        <w:t xml:space="preserve">Отчет считается полученным и принятым Клиентом, если от Клиента не поступило письменного заявления о неполучении отчета, либо возражений по содержанию отчета, в течение </w:t>
      </w:r>
      <w:r w:rsidR="00BA6DC9">
        <w:rPr>
          <w:rFonts w:ascii="Constantia" w:hAnsi="Constantia"/>
          <w:color w:val="000000"/>
        </w:rPr>
        <w:t>5</w:t>
      </w:r>
      <w:r w:rsidR="003435C5">
        <w:rPr>
          <w:rFonts w:ascii="Constantia" w:hAnsi="Constantia"/>
          <w:color w:val="000000"/>
        </w:rPr>
        <w:t xml:space="preserve"> (</w:t>
      </w:r>
      <w:r w:rsidR="00BA6DC9">
        <w:rPr>
          <w:rFonts w:ascii="Constantia" w:hAnsi="Constantia"/>
          <w:color w:val="000000"/>
        </w:rPr>
        <w:t>пяти</w:t>
      </w:r>
      <w:r w:rsidR="003435C5">
        <w:rPr>
          <w:rFonts w:ascii="Constantia" w:hAnsi="Constantia"/>
          <w:color w:val="000000"/>
        </w:rPr>
        <w:t>)</w:t>
      </w:r>
      <w:r w:rsidR="00761877" w:rsidRPr="007F19A9">
        <w:rPr>
          <w:rFonts w:ascii="Constantia" w:hAnsi="Constantia"/>
          <w:color w:val="000000"/>
        </w:rPr>
        <w:t xml:space="preserve"> </w:t>
      </w:r>
      <w:r w:rsidR="004E6C03">
        <w:rPr>
          <w:rFonts w:ascii="Constantia" w:hAnsi="Constantia"/>
          <w:color w:val="000000"/>
        </w:rPr>
        <w:t>рабочих</w:t>
      </w:r>
      <w:r w:rsidR="00761877" w:rsidRPr="007F19A9">
        <w:rPr>
          <w:rFonts w:ascii="Constantia" w:hAnsi="Constantia"/>
          <w:color w:val="000000"/>
        </w:rPr>
        <w:t xml:space="preserve"> дней с даты отправления отчета Клиенту.</w:t>
      </w:r>
    </w:p>
    <w:p w:rsidR="00E65150" w:rsidRDefault="00C96AC9" w:rsidP="009E1535">
      <w:pPr>
        <w:ind w:left="851" w:hanging="851"/>
        <w:jc w:val="both"/>
        <w:rPr>
          <w:rFonts w:ascii="Constantia" w:hAnsi="Constantia"/>
          <w:color w:val="000000"/>
        </w:rPr>
      </w:pPr>
      <w:r>
        <w:rPr>
          <w:rFonts w:ascii="Constantia" w:hAnsi="Constantia"/>
          <w:color w:val="000000"/>
        </w:rPr>
        <w:t>8.11</w:t>
      </w:r>
      <w:r w:rsidR="00361622">
        <w:rPr>
          <w:rFonts w:ascii="Constantia" w:hAnsi="Constantia"/>
          <w:color w:val="000000"/>
        </w:rPr>
        <w:t xml:space="preserve">. </w:t>
      </w:r>
      <w:r w:rsidR="00361622">
        <w:rPr>
          <w:rFonts w:ascii="Constantia" w:hAnsi="Constantia"/>
          <w:color w:val="000000"/>
        </w:rPr>
        <w:tab/>
      </w:r>
      <w:r w:rsidR="00761877" w:rsidRPr="007F19A9">
        <w:rPr>
          <w:rFonts w:ascii="Constantia" w:hAnsi="Constantia"/>
          <w:color w:val="000000"/>
        </w:rPr>
        <w:t>Принятием отчета Компании Клиент полностью подтверждает все параметры совершенных Компанией Сделок, и в случае обнаружения любой из Сторон в дальнейшем ошибок в отчете Компании, в том числе при расхождении данных отчета с параметрами поданных Клиентом Поручений, риск изменения рыночной стоимости ценных бумаг и иных негативных последствий ошибки Компании принимается Клиентом на себя.</w:t>
      </w:r>
    </w:p>
    <w:p w:rsidR="00E65150" w:rsidRDefault="00C96AC9" w:rsidP="009E1535">
      <w:pPr>
        <w:ind w:left="851" w:hanging="851"/>
        <w:jc w:val="both"/>
        <w:rPr>
          <w:rFonts w:ascii="Constantia" w:hAnsi="Constantia"/>
          <w:color w:val="000000"/>
        </w:rPr>
      </w:pPr>
      <w:r>
        <w:rPr>
          <w:rFonts w:ascii="Constantia" w:hAnsi="Constantia"/>
          <w:color w:val="000000"/>
        </w:rPr>
        <w:t>8.12</w:t>
      </w:r>
      <w:r w:rsidR="00361622">
        <w:rPr>
          <w:rFonts w:ascii="Constantia" w:hAnsi="Constantia"/>
          <w:color w:val="000000"/>
        </w:rPr>
        <w:t xml:space="preserve">. </w:t>
      </w:r>
      <w:r w:rsidR="00361622">
        <w:rPr>
          <w:rFonts w:ascii="Constantia" w:hAnsi="Constantia"/>
          <w:color w:val="000000"/>
        </w:rPr>
        <w:tab/>
      </w:r>
      <w:r w:rsidR="00761877" w:rsidRPr="007F19A9">
        <w:rPr>
          <w:rFonts w:ascii="Constantia" w:hAnsi="Constantia"/>
          <w:color w:val="000000"/>
        </w:rPr>
        <w:t>Обязанность Компании по предоставлению отчета Клиенту при направлении отчета Клиенту заказным письмом с уведомлением о вручении считается исполненной в момент принятия заказного письма с отчетом в отделении связи.</w:t>
      </w:r>
    </w:p>
    <w:p w:rsidR="00E65150" w:rsidRDefault="00361622" w:rsidP="009E1535">
      <w:pPr>
        <w:ind w:left="851" w:hanging="851"/>
        <w:jc w:val="both"/>
        <w:rPr>
          <w:rFonts w:ascii="Constantia" w:hAnsi="Constantia"/>
          <w:color w:val="000000"/>
        </w:rPr>
      </w:pPr>
      <w:r>
        <w:rPr>
          <w:rFonts w:ascii="Constantia" w:hAnsi="Constantia"/>
          <w:color w:val="000000"/>
        </w:rPr>
        <w:t>8.1</w:t>
      </w:r>
      <w:r w:rsidR="00C96AC9">
        <w:rPr>
          <w:rFonts w:ascii="Constantia" w:hAnsi="Constantia"/>
          <w:color w:val="000000"/>
        </w:rPr>
        <w:t>3</w:t>
      </w:r>
      <w:r>
        <w:rPr>
          <w:rFonts w:ascii="Constantia" w:hAnsi="Constantia"/>
          <w:color w:val="000000"/>
        </w:rPr>
        <w:t xml:space="preserve">. </w:t>
      </w:r>
      <w:r>
        <w:rPr>
          <w:rFonts w:ascii="Constantia" w:hAnsi="Constantia"/>
          <w:color w:val="000000"/>
        </w:rPr>
        <w:tab/>
      </w:r>
      <w:r w:rsidR="00761877" w:rsidRPr="007F19A9">
        <w:rPr>
          <w:rFonts w:ascii="Constantia" w:hAnsi="Constantia"/>
          <w:color w:val="000000"/>
        </w:rPr>
        <w:t>При направлении отчета Кли</w:t>
      </w:r>
      <w:r w:rsidR="00AF4493">
        <w:rPr>
          <w:rFonts w:ascii="Constantia" w:hAnsi="Constantia"/>
          <w:color w:val="000000"/>
        </w:rPr>
        <w:t>енту посредством почтовой связи</w:t>
      </w:r>
      <w:r w:rsidR="00761877" w:rsidRPr="007F19A9">
        <w:rPr>
          <w:rFonts w:ascii="Constantia" w:hAnsi="Constantia"/>
          <w:color w:val="000000"/>
        </w:rPr>
        <w:t xml:space="preserve"> Компания использует почтовый адрес Клиента, указанный в Анкете Клиента. Риск неполучения отчетности в связи с </w:t>
      </w:r>
      <w:proofErr w:type="spellStart"/>
      <w:r w:rsidR="00761877" w:rsidRPr="007F19A9">
        <w:rPr>
          <w:rFonts w:ascii="Constantia" w:hAnsi="Constantia"/>
          <w:color w:val="000000"/>
        </w:rPr>
        <w:t>неуведомлением</w:t>
      </w:r>
      <w:proofErr w:type="spellEnd"/>
      <w:r w:rsidR="00761877" w:rsidRPr="007F19A9">
        <w:rPr>
          <w:rFonts w:ascii="Constantia" w:hAnsi="Constantia"/>
          <w:color w:val="000000"/>
        </w:rPr>
        <w:t xml:space="preserve"> Компании об изменении почтового адреса несет Клиент.</w:t>
      </w:r>
    </w:p>
    <w:p w:rsidR="00E65150" w:rsidRDefault="00361622" w:rsidP="009E1535">
      <w:pPr>
        <w:ind w:left="851" w:hanging="851"/>
        <w:jc w:val="both"/>
        <w:rPr>
          <w:rFonts w:ascii="Constantia" w:hAnsi="Constantia"/>
          <w:color w:val="000000"/>
        </w:rPr>
      </w:pPr>
      <w:r>
        <w:rPr>
          <w:rFonts w:ascii="Constantia" w:hAnsi="Constantia"/>
          <w:color w:val="000000"/>
        </w:rPr>
        <w:t>8.1</w:t>
      </w:r>
      <w:r w:rsidR="00C96AC9">
        <w:rPr>
          <w:rFonts w:ascii="Constantia" w:hAnsi="Constantia"/>
          <w:color w:val="000000"/>
        </w:rPr>
        <w:t>4</w:t>
      </w:r>
      <w:r>
        <w:rPr>
          <w:rFonts w:ascii="Constantia" w:hAnsi="Constantia"/>
          <w:color w:val="000000"/>
        </w:rPr>
        <w:t xml:space="preserve">. </w:t>
      </w:r>
      <w:r>
        <w:rPr>
          <w:rFonts w:ascii="Constantia" w:hAnsi="Constantia"/>
          <w:color w:val="000000"/>
        </w:rPr>
        <w:tab/>
      </w:r>
      <w:r w:rsidR="00761877" w:rsidRPr="00221F90">
        <w:rPr>
          <w:rFonts w:ascii="Constantia" w:hAnsi="Constantia"/>
          <w:color w:val="000000"/>
        </w:rPr>
        <w:t>В случае</w:t>
      </w:r>
      <w:r w:rsidR="00AF4493">
        <w:rPr>
          <w:rFonts w:ascii="Constantia" w:hAnsi="Constantia"/>
          <w:color w:val="000000"/>
        </w:rPr>
        <w:t>,</w:t>
      </w:r>
      <w:r w:rsidR="00761877" w:rsidRPr="00221F90">
        <w:rPr>
          <w:rFonts w:ascii="Constantia" w:hAnsi="Constantia"/>
          <w:color w:val="000000"/>
        </w:rPr>
        <w:t xml:space="preserve"> если отделение почтовой связи осуществляет возврат почтового отправления, Компания прекращает направление Клиенту отчетов на бумажном носителе посредством почтовой связи по указанному Клиентом адресу и осуществляет предоставление отчета Клиенту (или его представителю) под роспись только по месту нахождения Компании по дополнительному запросу Клиента (или его представителя). </w:t>
      </w:r>
    </w:p>
    <w:p w:rsidR="00E65150" w:rsidRDefault="00361622" w:rsidP="009E1535">
      <w:pPr>
        <w:ind w:left="851" w:hanging="851"/>
        <w:jc w:val="both"/>
        <w:rPr>
          <w:rFonts w:ascii="Constantia" w:hAnsi="Constantia"/>
          <w:color w:val="000000"/>
        </w:rPr>
      </w:pPr>
      <w:r>
        <w:rPr>
          <w:rFonts w:ascii="Constantia" w:hAnsi="Constantia"/>
          <w:color w:val="000000"/>
        </w:rPr>
        <w:t xml:space="preserve">8.15. </w:t>
      </w:r>
      <w:r>
        <w:rPr>
          <w:rFonts w:ascii="Constantia" w:hAnsi="Constantia"/>
          <w:color w:val="000000"/>
        </w:rPr>
        <w:tab/>
      </w:r>
      <w:r w:rsidR="00761877" w:rsidRPr="00221F90">
        <w:rPr>
          <w:rFonts w:ascii="Constantia" w:hAnsi="Constantia"/>
          <w:color w:val="000000"/>
        </w:rPr>
        <w:t>Компания по письменному запросу предоставляет Клиенту стандартный пакет информационных материалов, включающий:</w:t>
      </w:r>
    </w:p>
    <w:p w:rsidR="00E65150" w:rsidRDefault="00361622" w:rsidP="009E1535">
      <w:pPr>
        <w:pStyle w:val="aff"/>
        <w:widowControl w:val="0"/>
        <w:tabs>
          <w:tab w:val="clear" w:pos="567"/>
          <w:tab w:val="clear" w:pos="794"/>
          <w:tab w:val="clear" w:pos="1560"/>
        </w:tabs>
        <w:suppressAutoHyphens/>
        <w:spacing w:before="0"/>
        <w:ind w:left="851"/>
        <w:rPr>
          <w:rFonts w:ascii="Constantia" w:hAnsi="Constantia"/>
        </w:rPr>
      </w:pPr>
      <w:r>
        <w:rPr>
          <w:rFonts w:ascii="Constantia" w:hAnsi="Constantia"/>
        </w:rPr>
        <w:t xml:space="preserve">- </w:t>
      </w:r>
      <w:r w:rsidR="00761877" w:rsidRPr="00020A91">
        <w:rPr>
          <w:rFonts w:ascii="Constantia" w:hAnsi="Constantia"/>
        </w:rPr>
        <w:t>копии официальных биржевых сводок, распространяемых торговыми площадками по результатам торгов;</w:t>
      </w:r>
    </w:p>
    <w:p w:rsidR="00E65150" w:rsidRDefault="00361622" w:rsidP="009E1535">
      <w:pPr>
        <w:pStyle w:val="aff"/>
        <w:widowControl w:val="0"/>
        <w:tabs>
          <w:tab w:val="clear" w:pos="567"/>
          <w:tab w:val="clear" w:pos="794"/>
          <w:tab w:val="clear" w:pos="1560"/>
        </w:tabs>
        <w:suppressAutoHyphens/>
        <w:spacing w:before="0"/>
        <w:ind w:left="851"/>
        <w:rPr>
          <w:rFonts w:ascii="Constantia" w:hAnsi="Constantia"/>
        </w:rPr>
      </w:pPr>
      <w:r>
        <w:rPr>
          <w:rFonts w:ascii="Constantia" w:hAnsi="Constantia"/>
        </w:rPr>
        <w:t xml:space="preserve">- </w:t>
      </w:r>
      <w:r w:rsidR="00761877" w:rsidRPr="00020A91">
        <w:rPr>
          <w:rFonts w:ascii="Constantia" w:hAnsi="Constantia"/>
        </w:rPr>
        <w:t>иную официальную информацию торговой площадки для участнико</w:t>
      </w:r>
      <w:r w:rsidR="00C371A4">
        <w:rPr>
          <w:rFonts w:ascii="Constantia" w:hAnsi="Constantia"/>
        </w:rPr>
        <w:t>в торгов, включая  официальные С</w:t>
      </w:r>
      <w:r w:rsidR="00761877" w:rsidRPr="00020A91">
        <w:rPr>
          <w:rFonts w:ascii="Constantia" w:hAnsi="Constantia"/>
        </w:rPr>
        <w:t>ообщения о параметрах предстоящих аукционов (в дальнейшем «биржевая информация»);</w:t>
      </w:r>
    </w:p>
    <w:p w:rsidR="00E65150" w:rsidRDefault="00361622" w:rsidP="009E1535">
      <w:pPr>
        <w:pStyle w:val="aff"/>
        <w:widowControl w:val="0"/>
        <w:tabs>
          <w:tab w:val="clear" w:pos="567"/>
          <w:tab w:val="clear" w:pos="794"/>
          <w:tab w:val="clear" w:pos="1560"/>
        </w:tabs>
        <w:suppressAutoHyphens/>
        <w:spacing w:before="0"/>
        <w:ind w:left="851"/>
        <w:rPr>
          <w:rFonts w:ascii="Constantia" w:hAnsi="Constantia"/>
        </w:rPr>
      </w:pPr>
      <w:r>
        <w:rPr>
          <w:rFonts w:ascii="Constantia" w:hAnsi="Constantia"/>
        </w:rPr>
        <w:t xml:space="preserve">- </w:t>
      </w:r>
      <w:r w:rsidR="00761877" w:rsidRPr="00020A91">
        <w:rPr>
          <w:rFonts w:ascii="Constantia" w:hAnsi="Constantia"/>
        </w:rPr>
        <w:t>информ</w:t>
      </w:r>
      <w:r w:rsidR="00AC3179">
        <w:rPr>
          <w:rFonts w:ascii="Constantia" w:hAnsi="Constantia"/>
        </w:rPr>
        <w:t>ацию о корпоративных действиях э</w:t>
      </w:r>
      <w:r w:rsidR="00761877" w:rsidRPr="00020A91">
        <w:rPr>
          <w:rFonts w:ascii="Constantia" w:hAnsi="Constantia"/>
        </w:rPr>
        <w:t xml:space="preserve">митентов ценных бумаг, учитываемых на Учетном счете Клиента. Данная информация предоставляется Клиентам по мере поступления такой информации от Эмитентов к Компании. </w:t>
      </w:r>
    </w:p>
    <w:p w:rsidR="00E65150" w:rsidRDefault="00361622" w:rsidP="009E1535">
      <w:pPr>
        <w:pStyle w:val="aff"/>
        <w:widowControl w:val="0"/>
        <w:tabs>
          <w:tab w:val="clear" w:pos="794"/>
          <w:tab w:val="left" w:pos="1134"/>
        </w:tabs>
        <w:suppressAutoHyphens/>
        <w:spacing w:before="0"/>
        <w:ind w:left="851"/>
        <w:rPr>
          <w:rFonts w:ascii="Constantia" w:hAnsi="Constantia"/>
        </w:rPr>
      </w:pPr>
      <w:r>
        <w:rPr>
          <w:rFonts w:ascii="Constantia" w:hAnsi="Constantia"/>
        </w:rPr>
        <w:t xml:space="preserve">- </w:t>
      </w:r>
      <w:r w:rsidR="00761877" w:rsidRPr="007F19A9">
        <w:rPr>
          <w:rFonts w:ascii="Constantia" w:hAnsi="Constantia"/>
        </w:rPr>
        <w:t>для Клиентов – физических лиц - отчет в бумажной форме, подписанный уполномоченным лицом Компании и скрепленный печатью.</w:t>
      </w:r>
    </w:p>
    <w:p w:rsidR="007F19A9" w:rsidRPr="007F19A9" w:rsidRDefault="007F19A9" w:rsidP="00361622">
      <w:pPr>
        <w:pStyle w:val="aff"/>
        <w:widowControl w:val="0"/>
        <w:tabs>
          <w:tab w:val="clear" w:pos="794"/>
          <w:tab w:val="left" w:pos="1134"/>
        </w:tabs>
        <w:suppressAutoHyphens/>
        <w:spacing w:before="0"/>
        <w:ind w:left="851" w:hanging="851"/>
        <w:rPr>
          <w:rFonts w:ascii="Constantia" w:hAnsi="Constantia"/>
        </w:rPr>
      </w:pPr>
    </w:p>
    <w:p w:rsidR="00EC5EDE" w:rsidRDefault="00EC5EDE" w:rsidP="00722A9F">
      <w:pPr>
        <w:pStyle w:val="1"/>
        <w:numPr>
          <w:ilvl w:val="0"/>
          <w:numId w:val="35"/>
        </w:numPr>
        <w:rPr>
          <w:rFonts w:ascii="Constantia" w:hAnsi="Constantia"/>
          <w:b/>
          <w:sz w:val="20"/>
        </w:rPr>
      </w:pPr>
      <w:bookmarkStart w:id="59" w:name="_Toc201635347"/>
      <w:r w:rsidRPr="007F19A9">
        <w:rPr>
          <w:rFonts w:ascii="Constantia" w:hAnsi="Constantia"/>
          <w:b/>
          <w:sz w:val="20"/>
        </w:rPr>
        <w:t>ИНФОРМАЦИОННОЕ ОБЕСПЕЧЕНИЕ</w:t>
      </w:r>
      <w:bookmarkEnd w:id="59"/>
    </w:p>
    <w:p w:rsidR="00F27201" w:rsidRPr="00F27201" w:rsidRDefault="00F27201" w:rsidP="00F27201"/>
    <w:p w:rsidR="00EC5EDE" w:rsidRPr="00127F54" w:rsidRDefault="00EC5EDE" w:rsidP="00722A9F">
      <w:pPr>
        <w:numPr>
          <w:ilvl w:val="1"/>
          <w:numId w:val="35"/>
        </w:numPr>
        <w:jc w:val="both"/>
        <w:rPr>
          <w:rFonts w:ascii="Constantia" w:hAnsi="Constantia"/>
          <w:color w:val="000000"/>
        </w:rPr>
      </w:pPr>
      <w:r w:rsidRPr="00127F54">
        <w:rPr>
          <w:rFonts w:ascii="Constantia" w:hAnsi="Constantia"/>
          <w:color w:val="000000"/>
        </w:rPr>
        <w:t xml:space="preserve">В соответствии с Федеральным Законом №46-ФЗ от 05 марта 1999 г. </w:t>
      </w:r>
      <w:r w:rsidR="00A96BD1" w:rsidRPr="00127F54">
        <w:rPr>
          <w:rFonts w:ascii="Constantia" w:hAnsi="Constantia"/>
          <w:color w:val="000000"/>
        </w:rPr>
        <w:t>«</w:t>
      </w:r>
      <w:r w:rsidRPr="00127F54">
        <w:rPr>
          <w:rFonts w:ascii="Constantia" w:hAnsi="Constantia"/>
          <w:color w:val="000000"/>
        </w:rPr>
        <w:t>О защите прав и законных интересов инвесторов на рынке ценных бумаг</w:t>
      </w:r>
      <w:r w:rsidR="00A96BD1" w:rsidRPr="00127F54">
        <w:rPr>
          <w:rFonts w:ascii="Constantia" w:hAnsi="Constantia"/>
          <w:color w:val="000000"/>
        </w:rPr>
        <w:t>»</w:t>
      </w:r>
      <w:r w:rsidRPr="00127F54">
        <w:rPr>
          <w:rFonts w:ascii="Constantia" w:hAnsi="Constantia"/>
          <w:color w:val="000000"/>
        </w:rPr>
        <w:t xml:space="preserve">, Компания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содержании и реквизитах лицензии на право деятельности на рынке ценных бумаг;</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об органе, выдавшем лицензию на осуществление профессиональной деятельности на рынке ценных бумаг;</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содержании и реквизитах документа о государственной регистрации в качестве юридического лица;</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об уставном капитале, размере собственных средств и резервном фонде.</w:t>
      </w:r>
    </w:p>
    <w:p w:rsidR="00EC5EDE" w:rsidRPr="00127F54" w:rsidRDefault="00EC5EDE" w:rsidP="00722A9F">
      <w:pPr>
        <w:numPr>
          <w:ilvl w:val="1"/>
          <w:numId w:val="35"/>
        </w:numPr>
        <w:jc w:val="both"/>
        <w:rPr>
          <w:rFonts w:ascii="Constantia" w:hAnsi="Constantia"/>
          <w:color w:val="000000"/>
        </w:rPr>
      </w:pPr>
      <w:r w:rsidRPr="00127F54">
        <w:rPr>
          <w:rFonts w:ascii="Constantia" w:hAnsi="Constantia"/>
          <w:color w:val="000000"/>
        </w:rPr>
        <w:t>Документы, подтверждающие указанные выше сведения, предоставляются Клиенту для ознакомления в виде нотариально удостоверенных копий по месту нахождения Компании. По специальному заявлению Клиента и при условии предварительной оплаты Клиентом стоимости изготовления копий таких документов и почтовых расходов, Компания может направить Клиенту копии таких документов посредством почтового отправления.</w:t>
      </w:r>
    </w:p>
    <w:p w:rsidR="00EC5EDE" w:rsidRPr="00127F54" w:rsidRDefault="00EC5EDE" w:rsidP="00722A9F">
      <w:pPr>
        <w:numPr>
          <w:ilvl w:val="1"/>
          <w:numId w:val="35"/>
        </w:numPr>
        <w:ind w:left="851" w:hanging="851"/>
        <w:jc w:val="both"/>
        <w:rPr>
          <w:rFonts w:ascii="Constantia" w:hAnsi="Constantia"/>
          <w:color w:val="000000"/>
        </w:rPr>
      </w:pPr>
      <w:r w:rsidRPr="00127F54">
        <w:rPr>
          <w:rFonts w:ascii="Constantia" w:hAnsi="Constantia"/>
          <w:color w:val="000000"/>
        </w:rPr>
        <w:t xml:space="preserve">В соответствии с Федеральным Законом №46-ФЗ от 05 марта 1999 г. </w:t>
      </w:r>
      <w:r w:rsidR="00337A68" w:rsidRPr="00127F54">
        <w:rPr>
          <w:rFonts w:ascii="Constantia" w:hAnsi="Constantia"/>
          <w:color w:val="000000"/>
        </w:rPr>
        <w:t>«</w:t>
      </w:r>
      <w:r w:rsidRPr="00127F54">
        <w:rPr>
          <w:rFonts w:ascii="Constantia" w:hAnsi="Constantia"/>
          <w:color w:val="000000"/>
        </w:rPr>
        <w:t>О защите прав и законных интересов инвесторов на рынке ценных бумаг</w:t>
      </w:r>
      <w:r w:rsidR="00337A68" w:rsidRPr="00127F54">
        <w:rPr>
          <w:rFonts w:ascii="Constantia" w:hAnsi="Constantia"/>
          <w:color w:val="000000"/>
        </w:rPr>
        <w:t>»</w:t>
      </w:r>
      <w:r w:rsidRPr="00127F54">
        <w:rPr>
          <w:rFonts w:ascii="Constantia" w:hAnsi="Constantia"/>
          <w:color w:val="000000"/>
        </w:rPr>
        <w:t>, Компания в качестве профессионального участника рынка ценных бумаг по запросу Клиента предоставляет ему следующую информацию (помимо информации, состав которой определен федеральными законами и иными нормативными актами РФ):</w:t>
      </w:r>
    </w:p>
    <w:p w:rsidR="00EC5EDE" w:rsidRPr="00020A91" w:rsidRDefault="00EC5EDE" w:rsidP="00127F54">
      <w:pPr>
        <w:pStyle w:val="a6"/>
        <w:ind w:left="851"/>
        <w:rPr>
          <w:rFonts w:ascii="Constantia" w:hAnsi="Constantia"/>
          <w:sz w:val="20"/>
        </w:rPr>
      </w:pPr>
      <w:r w:rsidRPr="00127F54">
        <w:rPr>
          <w:rFonts w:ascii="Constantia" w:hAnsi="Constantia"/>
          <w:sz w:val="20"/>
        </w:rPr>
        <w:t>При приобретении Клиентом ценных бумаг</w:t>
      </w:r>
      <w:r w:rsidRPr="00020A91">
        <w:rPr>
          <w:rFonts w:ascii="Constantia" w:hAnsi="Constantia"/>
          <w:sz w:val="20"/>
        </w:rPr>
        <w:t>:</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государственной регистрации выпуска этих ценных бумаг и государственный регистрационный номер выпуска;</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содержащиеся в решении о выпуске этих ценных бумаг и в проспекте их эмиссии;</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об оценке этих ценных бумаг рейтинговым агентством, признанным в порядке, установленном законодательством РФ.</w:t>
      </w:r>
    </w:p>
    <w:p w:rsidR="00EC5EDE" w:rsidRPr="00020A91" w:rsidRDefault="00EC5EDE" w:rsidP="00127F54">
      <w:pPr>
        <w:pStyle w:val="a6"/>
        <w:ind w:left="851"/>
        <w:rPr>
          <w:rFonts w:ascii="Constantia" w:hAnsi="Constantia"/>
          <w:sz w:val="20"/>
        </w:rPr>
      </w:pPr>
      <w:r w:rsidRPr="00020A91">
        <w:rPr>
          <w:rFonts w:ascii="Constantia" w:hAnsi="Constantia"/>
          <w:sz w:val="20"/>
        </w:rPr>
        <w:t>При отчуждении Клиентом ценных бумаг:</w:t>
      </w:r>
    </w:p>
    <w:p w:rsidR="00EC5EDE"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ценах и котировках этих ценных бумаг на организованных рынках ценных бумаг за период не менее чем 6</w:t>
      </w:r>
      <w:r w:rsidR="00F27201">
        <w:rPr>
          <w:rFonts w:ascii="Constantia" w:hAnsi="Constantia"/>
        </w:rPr>
        <w:t xml:space="preserve"> (Шесть)</w:t>
      </w:r>
      <w:r w:rsidRPr="00020A91">
        <w:rPr>
          <w:rFonts w:ascii="Constantia" w:hAnsi="Constantia"/>
        </w:rPr>
        <w:t xml:space="preserve">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D6ECF" w:rsidRPr="00020A91" w:rsidRDefault="00EC5EDE" w:rsidP="00127F54">
      <w:pPr>
        <w:pStyle w:val="aff"/>
        <w:widowControl w:val="0"/>
        <w:numPr>
          <w:ilvl w:val="0"/>
          <w:numId w:val="4"/>
        </w:numPr>
        <w:tabs>
          <w:tab w:val="clear" w:pos="794"/>
          <w:tab w:val="left" w:pos="1134"/>
        </w:tabs>
        <w:suppressAutoHyphens/>
        <w:spacing w:before="0"/>
        <w:ind w:left="1134" w:hanging="283"/>
        <w:rPr>
          <w:rFonts w:ascii="Constantia" w:hAnsi="Constantia"/>
        </w:rPr>
      </w:pPr>
      <w:r w:rsidRPr="00020A91">
        <w:rPr>
          <w:rFonts w:ascii="Constantia" w:hAnsi="Constantia"/>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r w:rsidR="00BD6ECF" w:rsidRPr="00020A91">
        <w:rPr>
          <w:rFonts w:ascii="Constantia" w:hAnsi="Constantia"/>
        </w:rPr>
        <w:t xml:space="preserve"> </w:t>
      </w:r>
    </w:p>
    <w:p w:rsidR="00EC5EDE" w:rsidRPr="00127F54" w:rsidRDefault="00BD6ECF" w:rsidP="00722A9F">
      <w:pPr>
        <w:numPr>
          <w:ilvl w:val="1"/>
          <w:numId w:val="35"/>
        </w:numPr>
        <w:ind w:left="851" w:hanging="851"/>
        <w:jc w:val="both"/>
        <w:rPr>
          <w:rFonts w:ascii="Constantia" w:hAnsi="Constantia"/>
          <w:color w:val="000000"/>
        </w:rPr>
      </w:pPr>
      <w:r w:rsidRPr="00127F54">
        <w:rPr>
          <w:rFonts w:ascii="Constantia" w:hAnsi="Constantia"/>
          <w:color w:val="000000"/>
        </w:rPr>
        <w:t>За предоставление информационных материалов в письменной форме Компания взимает плату в размере затрат на ее копирование. Компания не взимает плату за изготовление копий документов, предоставляемых Клиенту, в случаях, определенных законодательством.</w:t>
      </w:r>
    </w:p>
    <w:p w:rsidR="00EC5EDE" w:rsidRPr="00127F54" w:rsidRDefault="00EC5EDE" w:rsidP="00722A9F">
      <w:pPr>
        <w:numPr>
          <w:ilvl w:val="1"/>
          <w:numId w:val="35"/>
        </w:numPr>
        <w:ind w:left="851" w:hanging="851"/>
        <w:jc w:val="both"/>
        <w:rPr>
          <w:rFonts w:ascii="Constantia" w:hAnsi="Constantia"/>
          <w:color w:val="000000"/>
        </w:rPr>
      </w:pPr>
      <w:r w:rsidRPr="00127F54">
        <w:rPr>
          <w:rFonts w:ascii="Constantia" w:hAnsi="Constantia"/>
          <w:color w:val="000000"/>
        </w:rPr>
        <w:t xml:space="preserve">Исполнение информационных Поручений (запросов) Клиента осуществляется Компанией в сроки, установленные для рассмотрения и ответа на заявления, обращения и </w:t>
      </w:r>
      <w:r w:rsidR="00D6541E">
        <w:rPr>
          <w:rFonts w:ascii="Constantia" w:hAnsi="Constantia"/>
          <w:color w:val="000000"/>
        </w:rPr>
        <w:t>жалобы Клиентов, в Разделе 11</w:t>
      </w:r>
      <w:r w:rsidRPr="00127F54">
        <w:rPr>
          <w:rFonts w:ascii="Constantia" w:hAnsi="Constantia"/>
          <w:color w:val="000000"/>
        </w:rPr>
        <w:t xml:space="preserve"> настоящего </w:t>
      </w:r>
      <w:r w:rsidR="00C85754">
        <w:rPr>
          <w:rFonts w:ascii="Constantia" w:hAnsi="Constantia"/>
          <w:color w:val="000000"/>
        </w:rPr>
        <w:t>Р</w:t>
      </w:r>
      <w:r w:rsidRPr="00127F54">
        <w:rPr>
          <w:rFonts w:ascii="Constantia" w:hAnsi="Constantia"/>
          <w:color w:val="000000"/>
        </w:rPr>
        <w:t xml:space="preserve">егламента. </w:t>
      </w:r>
    </w:p>
    <w:p w:rsidR="00EC5EDE" w:rsidRPr="00127F54" w:rsidRDefault="00EC5EDE" w:rsidP="00722A9F">
      <w:pPr>
        <w:numPr>
          <w:ilvl w:val="1"/>
          <w:numId w:val="35"/>
        </w:numPr>
        <w:ind w:left="851" w:hanging="851"/>
        <w:jc w:val="both"/>
        <w:rPr>
          <w:rFonts w:ascii="Constantia" w:hAnsi="Constantia"/>
          <w:color w:val="000000"/>
        </w:rPr>
      </w:pPr>
      <w:r w:rsidRPr="00127F54">
        <w:rPr>
          <w:rFonts w:ascii="Constantia" w:hAnsi="Constantia"/>
          <w:color w:val="000000"/>
        </w:rPr>
        <w:t>Заключением Договора Клиент подтверждает, что он уведомлен о правах и гарантиях, предусмотренных Федеральным Законом №46-ФЗ от 05 марта 1999 г</w:t>
      </w:r>
      <w:r w:rsidR="00F27201">
        <w:rPr>
          <w:rFonts w:ascii="Constantia" w:hAnsi="Constantia"/>
          <w:color w:val="000000"/>
        </w:rPr>
        <w:t>. «</w:t>
      </w:r>
      <w:r w:rsidRPr="00127F54">
        <w:rPr>
          <w:rFonts w:ascii="Constantia" w:hAnsi="Constantia"/>
          <w:color w:val="000000"/>
        </w:rPr>
        <w:t>О защите прав и законных интересов и</w:t>
      </w:r>
      <w:r w:rsidR="00F27201">
        <w:rPr>
          <w:rFonts w:ascii="Constantia" w:hAnsi="Constantia"/>
          <w:color w:val="000000"/>
        </w:rPr>
        <w:t>нвесторов на рынке ценных бумаг»</w:t>
      </w:r>
      <w:r w:rsidRPr="00127F54">
        <w:rPr>
          <w:rFonts w:ascii="Constantia" w:hAnsi="Constantia"/>
          <w:color w:val="000000"/>
        </w:rPr>
        <w:t>, содержание указанного Федерального Закона в целом, а также в части прав и гарантий</w:t>
      </w:r>
      <w:r w:rsidR="00AF4493">
        <w:rPr>
          <w:rFonts w:ascii="Constantia" w:hAnsi="Constantia"/>
          <w:color w:val="000000"/>
        </w:rPr>
        <w:t>,</w:t>
      </w:r>
      <w:r w:rsidRPr="00127F54">
        <w:rPr>
          <w:rFonts w:ascii="Constantia" w:hAnsi="Constantia"/>
          <w:color w:val="000000"/>
        </w:rPr>
        <w:t xml:space="preserve"> ему разъяснено. Клиент подтверждает, что он ознакомлен с порядком запроса информации, право на получение которой предоставлено Федеральным Законом №46-ФЗ от 05 марта 1999 г</w:t>
      </w:r>
      <w:r w:rsidR="00F27201">
        <w:rPr>
          <w:rFonts w:ascii="Constantia" w:hAnsi="Constantia"/>
          <w:color w:val="000000"/>
        </w:rPr>
        <w:t>. «</w:t>
      </w:r>
      <w:r w:rsidRPr="00127F54">
        <w:rPr>
          <w:rFonts w:ascii="Constantia" w:hAnsi="Constantia"/>
          <w:color w:val="000000"/>
        </w:rPr>
        <w:t>О защите прав и законных интересов и</w:t>
      </w:r>
      <w:r w:rsidR="00F27201">
        <w:rPr>
          <w:rFonts w:ascii="Constantia" w:hAnsi="Constantia"/>
          <w:color w:val="000000"/>
        </w:rPr>
        <w:t>нвесторов на рынке ценных бумаг»</w:t>
      </w:r>
      <w:r w:rsidRPr="00127F54">
        <w:rPr>
          <w:rFonts w:ascii="Constantia" w:hAnsi="Constantia"/>
          <w:color w:val="000000"/>
        </w:rPr>
        <w:t>, и порядком ее получения.</w:t>
      </w:r>
    </w:p>
    <w:p w:rsidR="003D3082" w:rsidRPr="00D6541E" w:rsidRDefault="008613E8" w:rsidP="00722A9F">
      <w:pPr>
        <w:numPr>
          <w:ilvl w:val="1"/>
          <w:numId w:val="35"/>
        </w:numPr>
        <w:ind w:left="851" w:hanging="851"/>
        <w:jc w:val="both"/>
        <w:rPr>
          <w:rFonts w:ascii="Constantia" w:hAnsi="Constantia"/>
          <w:color w:val="000000"/>
        </w:rPr>
      </w:pPr>
      <w:r w:rsidRPr="00127F54">
        <w:rPr>
          <w:rFonts w:ascii="Constantia" w:hAnsi="Constantia"/>
          <w:color w:val="000000"/>
        </w:rPr>
        <w:t xml:space="preserve">Компания в качестве профессионального участника рынка ценных бумаг по запросу Клиента </w:t>
      </w:r>
      <w:r w:rsidR="001D135B" w:rsidRPr="00127F54">
        <w:rPr>
          <w:rFonts w:ascii="Constantia" w:hAnsi="Constantia"/>
          <w:color w:val="000000"/>
        </w:rPr>
        <w:t>вправе</w:t>
      </w:r>
      <w:r w:rsidR="008F778B" w:rsidRPr="00127F54">
        <w:rPr>
          <w:rFonts w:ascii="Constantia" w:hAnsi="Constantia"/>
          <w:color w:val="000000"/>
        </w:rPr>
        <w:t xml:space="preserve"> </w:t>
      </w:r>
      <w:r w:rsidRPr="00127F54">
        <w:rPr>
          <w:rFonts w:ascii="Constantia" w:hAnsi="Constantia"/>
          <w:color w:val="000000"/>
        </w:rPr>
        <w:t>предоставлят</w:t>
      </w:r>
      <w:r w:rsidR="008F778B" w:rsidRPr="00127F54">
        <w:rPr>
          <w:rFonts w:ascii="Constantia" w:hAnsi="Constantia"/>
          <w:color w:val="000000"/>
        </w:rPr>
        <w:t>ь</w:t>
      </w:r>
      <w:r w:rsidRPr="00127F54">
        <w:rPr>
          <w:rFonts w:ascii="Constantia" w:hAnsi="Constantia"/>
          <w:color w:val="000000"/>
        </w:rPr>
        <w:t xml:space="preserve"> </w:t>
      </w:r>
      <w:r w:rsidR="008F778B" w:rsidRPr="00127F54">
        <w:rPr>
          <w:rFonts w:ascii="Constantia" w:hAnsi="Constantia"/>
          <w:color w:val="000000"/>
        </w:rPr>
        <w:t xml:space="preserve">ему дополнительную информацию по ценным бумагам </w:t>
      </w:r>
      <w:r w:rsidR="003D3082" w:rsidRPr="00127F54">
        <w:rPr>
          <w:rFonts w:ascii="Constantia" w:hAnsi="Constantia"/>
          <w:color w:val="000000"/>
        </w:rPr>
        <w:t>(помимо информации, которую Компания обязана предоставлять Клиентам в соответствии с Федеральным Законом №46-ФЗ от 05 марта 1999 г</w:t>
      </w:r>
      <w:r w:rsidR="00F27201">
        <w:rPr>
          <w:rFonts w:ascii="Constantia" w:hAnsi="Constantia"/>
          <w:color w:val="000000"/>
        </w:rPr>
        <w:t>. «</w:t>
      </w:r>
      <w:r w:rsidR="003D3082" w:rsidRPr="00127F54">
        <w:rPr>
          <w:rFonts w:ascii="Constantia" w:hAnsi="Constantia"/>
          <w:color w:val="000000"/>
        </w:rPr>
        <w:t>О защите прав и законных интересов и</w:t>
      </w:r>
      <w:r w:rsidR="00F27201">
        <w:rPr>
          <w:rFonts w:ascii="Constantia" w:hAnsi="Constantia"/>
          <w:color w:val="000000"/>
        </w:rPr>
        <w:t>нвесторов на рынке ценных бумаг2</w:t>
      </w:r>
      <w:r w:rsidR="00C250C8" w:rsidRPr="00127F54">
        <w:rPr>
          <w:rFonts w:ascii="Constantia" w:hAnsi="Constantia"/>
          <w:color w:val="000000"/>
        </w:rPr>
        <w:t>,</w:t>
      </w:r>
      <w:r w:rsidR="003D3082" w:rsidRPr="00127F54">
        <w:rPr>
          <w:rFonts w:ascii="Constantia" w:hAnsi="Constantia"/>
          <w:color w:val="000000"/>
        </w:rPr>
        <w:t xml:space="preserve"> иными нормативными актами РФ) </w:t>
      </w:r>
      <w:r w:rsidR="008F778B" w:rsidRPr="00127F54">
        <w:rPr>
          <w:rFonts w:ascii="Constantia" w:hAnsi="Constantia"/>
          <w:color w:val="000000"/>
        </w:rPr>
        <w:t xml:space="preserve">и </w:t>
      </w:r>
      <w:r w:rsidR="00705BA9">
        <w:rPr>
          <w:rFonts w:ascii="Constantia" w:hAnsi="Constantia"/>
          <w:color w:val="000000"/>
        </w:rPr>
        <w:t xml:space="preserve">консультационные услуги. </w:t>
      </w:r>
      <w:r w:rsidR="001D135B" w:rsidRPr="00127F54">
        <w:rPr>
          <w:rFonts w:ascii="Constantia" w:hAnsi="Constantia"/>
          <w:color w:val="000000"/>
        </w:rPr>
        <w:t xml:space="preserve"> Такая</w:t>
      </w:r>
      <w:r w:rsidR="001D135B" w:rsidRPr="00D6541E">
        <w:rPr>
          <w:rFonts w:ascii="Constantia" w:hAnsi="Constantia"/>
          <w:color w:val="000000"/>
        </w:rPr>
        <w:t xml:space="preserve"> информация </w:t>
      </w:r>
      <w:r w:rsidR="00705BA9">
        <w:rPr>
          <w:rFonts w:ascii="Constantia" w:hAnsi="Constantia"/>
          <w:color w:val="000000"/>
        </w:rPr>
        <w:t xml:space="preserve">и консультации </w:t>
      </w:r>
      <w:r w:rsidR="001D135B" w:rsidRPr="00D6541E">
        <w:rPr>
          <w:rFonts w:ascii="Constantia" w:hAnsi="Constantia"/>
          <w:color w:val="000000"/>
        </w:rPr>
        <w:t>предоставля</w:t>
      </w:r>
      <w:r w:rsidR="00705BA9">
        <w:rPr>
          <w:rFonts w:ascii="Constantia" w:hAnsi="Constantia"/>
          <w:color w:val="000000"/>
        </w:rPr>
        <w:t>ю</w:t>
      </w:r>
      <w:r w:rsidR="001D135B" w:rsidRPr="00D6541E">
        <w:rPr>
          <w:rFonts w:ascii="Constantia" w:hAnsi="Constantia"/>
          <w:color w:val="000000"/>
        </w:rPr>
        <w:t xml:space="preserve">тся за дополнительную плату, размер которой определяется </w:t>
      </w:r>
      <w:r w:rsidR="00AF4493">
        <w:rPr>
          <w:rFonts w:ascii="Constantia" w:hAnsi="Constantia"/>
          <w:color w:val="000000"/>
        </w:rPr>
        <w:t>дополнительным соглашением С</w:t>
      </w:r>
      <w:r w:rsidR="00D308BA" w:rsidRPr="00D6541E">
        <w:rPr>
          <w:rFonts w:ascii="Constantia" w:hAnsi="Constantia"/>
          <w:color w:val="000000"/>
        </w:rPr>
        <w:t>торон.</w:t>
      </w:r>
    </w:p>
    <w:p w:rsidR="0017417D" w:rsidRPr="00D6541E" w:rsidRDefault="00247F62" w:rsidP="00722A9F">
      <w:pPr>
        <w:numPr>
          <w:ilvl w:val="1"/>
          <w:numId w:val="35"/>
        </w:numPr>
        <w:ind w:left="851" w:hanging="851"/>
        <w:jc w:val="both"/>
        <w:rPr>
          <w:rFonts w:ascii="Constantia" w:hAnsi="Constantia"/>
          <w:color w:val="000000"/>
        </w:rPr>
      </w:pPr>
      <w:r w:rsidRPr="00D6541E">
        <w:rPr>
          <w:rFonts w:ascii="Constantia" w:hAnsi="Constantia"/>
          <w:color w:val="000000"/>
        </w:rPr>
        <w:t xml:space="preserve">Компания вправе в </w:t>
      </w:r>
      <w:proofErr w:type="spellStart"/>
      <w:r w:rsidRPr="00D6541E">
        <w:rPr>
          <w:rFonts w:ascii="Constantia" w:hAnsi="Constantia"/>
          <w:color w:val="000000"/>
        </w:rPr>
        <w:t>безакцептном</w:t>
      </w:r>
      <w:proofErr w:type="spellEnd"/>
      <w:r w:rsidRPr="00D6541E">
        <w:rPr>
          <w:rFonts w:ascii="Constantia" w:hAnsi="Constantia"/>
          <w:color w:val="000000"/>
        </w:rPr>
        <w:t xml:space="preserve"> порядке без предварительного уведомления Клиента прек</w:t>
      </w:r>
      <w:r w:rsidR="009630B6">
        <w:rPr>
          <w:rFonts w:ascii="Constantia" w:hAnsi="Constantia"/>
          <w:color w:val="000000"/>
        </w:rPr>
        <w:t>ратить предоставление Клиенту  д</w:t>
      </w:r>
      <w:r w:rsidRPr="00D6541E">
        <w:rPr>
          <w:rFonts w:ascii="Constantia" w:hAnsi="Constantia"/>
          <w:color w:val="000000"/>
        </w:rPr>
        <w:t>ополнительной информации</w:t>
      </w:r>
      <w:r w:rsidR="00705BA9">
        <w:rPr>
          <w:rFonts w:ascii="Constantia" w:hAnsi="Constantia"/>
          <w:color w:val="000000"/>
        </w:rPr>
        <w:t xml:space="preserve"> и консультационных услуг</w:t>
      </w:r>
      <w:r w:rsidR="00AF4493">
        <w:rPr>
          <w:rFonts w:ascii="Constantia" w:hAnsi="Constantia"/>
          <w:color w:val="000000"/>
        </w:rPr>
        <w:t>,</w:t>
      </w:r>
      <w:r w:rsidRPr="00D6541E">
        <w:rPr>
          <w:rFonts w:ascii="Constantia" w:hAnsi="Constantia"/>
          <w:color w:val="000000"/>
        </w:rPr>
        <w:t xml:space="preserve"> если на </w:t>
      </w:r>
      <w:r w:rsidR="00D308BA" w:rsidRPr="00D6541E">
        <w:rPr>
          <w:rFonts w:ascii="Constantia" w:hAnsi="Constantia"/>
          <w:color w:val="000000"/>
        </w:rPr>
        <w:t>У</w:t>
      </w:r>
      <w:r w:rsidR="0017417D" w:rsidRPr="00D6541E">
        <w:rPr>
          <w:rFonts w:ascii="Constantia" w:hAnsi="Constantia"/>
          <w:color w:val="000000"/>
        </w:rPr>
        <w:t>ч</w:t>
      </w:r>
      <w:r w:rsidR="00D308BA" w:rsidRPr="00D6541E">
        <w:rPr>
          <w:rFonts w:ascii="Constantia" w:hAnsi="Constantia"/>
          <w:color w:val="000000"/>
        </w:rPr>
        <w:t>етном</w:t>
      </w:r>
      <w:r w:rsidR="001D135B" w:rsidRPr="00D6541E">
        <w:rPr>
          <w:rFonts w:ascii="Constantia" w:hAnsi="Constantia"/>
          <w:color w:val="000000"/>
        </w:rPr>
        <w:t xml:space="preserve"> </w:t>
      </w:r>
      <w:r w:rsidRPr="00D6541E">
        <w:rPr>
          <w:rFonts w:ascii="Constantia" w:hAnsi="Constantia"/>
          <w:color w:val="000000"/>
        </w:rPr>
        <w:t>счете Клиента, открытом в системе внутреннего учета для ведения учета денежных средств и ценных бумаг, переданных Компании в соответствии с</w:t>
      </w:r>
      <w:r w:rsidR="00D308BA" w:rsidRPr="00D6541E">
        <w:rPr>
          <w:rFonts w:ascii="Constantia" w:hAnsi="Constantia"/>
          <w:color w:val="000000"/>
        </w:rPr>
        <w:t xml:space="preserve"> Договором</w:t>
      </w:r>
      <w:r w:rsidRPr="00D6541E">
        <w:rPr>
          <w:rFonts w:ascii="Constantia" w:hAnsi="Constantia"/>
          <w:color w:val="000000"/>
        </w:rPr>
        <w:t xml:space="preserve">, сумма денежных средств, свободная от обязательств, </w:t>
      </w:r>
      <w:r w:rsidR="0017417D" w:rsidRPr="00D6541E">
        <w:rPr>
          <w:rFonts w:ascii="Constantia" w:hAnsi="Constantia"/>
          <w:color w:val="000000"/>
        </w:rPr>
        <w:t>менее стоимости информационных услуг.</w:t>
      </w:r>
    </w:p>
    <w:p w:rsidR="00013461" w:rsidRDefault="00DE771E" w:rsidP="00722A9F">
      <w:pPr>
        <w:numPr>
          <w:ilvl w:val="1"/>
          <w:numId w:val="35"/>
        </w:numPr>
        <w:ind w:left="851" w:hanging="851"/>
        <w:jc w:val="both"/>
        <w:rPr>
          <w:rFonts w:ascii="Constantia" w:hAnsi="Constantia"/>
          <w:color w:val="000000"/>
        </w:rPr>
      </w:pPr>
      <w:r w:rsidRPr="00D6541E">
        <w:rPr>
          <w:rFonts w:ascii="Constantia" w:hAnsi="Constantia"/>
          <w:color w:val="000000"/>
        </w:rPr>
        <w:t>Прежде чем осуществлять какую-либо сделку, связанную с це</w:t>
      </w:r>
      <w:r w:rsidR="009630B6">
        <w:rPr>
          <w:rFonts w:ascii="Constantia" w:hAnsi="Constantia"/>
          <w:color w:val="000000"/>
        </w:rPr>
        <w:t>нными бумагами и основанную на д</w:t>
      </w:r>
      <w:r w:rsidRPr="00D6541E">
        <w:rPr>
          <w:rFonts w:ascii="Constantia" w:hAnsi="Constantia"/>
          <w:color w:val="000000"/>
        </w:rPr>
        <w:t>ополнительной финансовой информации, рекоме</w:t>
      </w:r>
      <w:r w:rsidR="00D6541E">
        <w:rPr>
          <w:rFonts w:ascii="Constantia" w:hAnsi="Constantia"/>
          <w:color w:val="000000"/>
        </w:rPr>
        <w:t>ндуется проконсультироваться у У</w:t>
      </w:r>
      <w:r w:rsidRPr="00D6541E">
        <w:rPr>
          <w:rFonts w:ascii="Constantia" w:hAnsi="Constantia"/>
          <w:color w:val="000000"/>
        </w:rPr>
        <w:t>полномоченных представителей Компании, чтобы проверить информацию о состоянии цен.</w:t>
      </w:r>
    </w:p>
    <w:p w:rsidR="00D6541E" w:rsidRPr="00D6541E" w:rsidRDefault="00D6541E" w:rsidP="00D6541E">
      <w:pPr>
        <w:ind w:left="851"/>
        <w:jc w:val="both"/>
        <w:rPr>
          <w:rFonts w:ascii="Constantia" w:hAnsi="Constantia"/>
          <w:color w:val="000000"/>
        </w:rPr>
      </w:pPr>
    </w:p>
    <w:p w:rsidR="00EC5EDE" w:rsidRPr="0066004B" w:rsidRDefault="00EC5EDE" w:rsidP="00722A9F">
      <w:pPr>
        <w:pStyle w:val="1"/>
        <w:numPr>
          <w:ilvl w:val="0"/>
          <w:numId w:val="35"/>
        </w:numPr>
        <w:ind w:left="357" w:hanging="357"/>
        <w:rPr>
          <w:rFonts w:ascii="Constantia" w:hAnsi="Constantia"/>
          <w:b/>
          <w:sz w:val="20"/>
        </w:rPr>
      </w:pPr>
      <w:bookmarkStart w:id="60" w:name="_Toc201635348"/>
      <w:r w:rsidRPr="0066004B">
        <w:rPr>
          <w:rFonts w:ascii="Constantia" w:hAnsi="Constantia"/>
          <w:b/>
          <w:sz w:val="20"/>
        </w:rPr>
        <w:t>КОНФИДЕНЦИАЛЬНОСТЬ</w:t>
      </w:r>
      <w:bookmarkEnd w:id="60"/>
    </w:p>
    <w:p w:rsidR="00D6541E" w:rsidRPr="0066004B" w:rsidRDefault="00D6541E" w:rsidP="00D6541E"/>
    <w:p w:rsidR="00EC5EDE" w:rsidRPr="0066004B" w:rsidRDefault="00EC5EDE" w:rsidP="00722A9F">
      <w:pPr>
        <w:numPr>
          <w:ilvl w:val="1"/>
          <w:numId w:val="35"/>
        </w:numPr>
        <w:ind w:left="851" w:hanging="851"/>
        <w:jc w:val="both"/>
        <w:rPr>
          <w:rFonts w:ascii="Constantia" w:hAnsi="Constantia"/>
          <w:color w:val="000000"/>
        </w:rPr>
      </w:pPr>
      <w:r w:rsidRPr="0066004B">
        <w:rPr>
          <w:rFonts w:ascii="Constantia" w:hAnsi="Constantia"/>
          <w:color w:val="000000"/>
        </w:rPr>
        <w:t xml:space="preserve">Компания допускает к сведениям о Клиенте и операциях Клиента, совершаемых в рамках настоящего </w:t>
      </w:r>
      <w:r w:rsidR="00C85754">
        <w:rPr>
          <w:rFonts w:ascii="Constantia" w:hAnsi="Constantia"/>
          <w:color w:val="000000"/>
        </w:rPr>
        <w:t>Р</w:t>
      </w:r>
      <w:r w:rsidRPr="0066004B">
        <w:rPr>
          <w:rFonts w:ascii="Constantia" w:hAnsi="Constantia"/>
          <w:color w:val="000000"/>
        </w:rPr>
        <w:t xml:space="preserve">егламента, только тех сотрудников Компании, участие которых необходимо для надлежащего исполнения обязательств Компании, предусмотренных настоящим </w:t>
      </w:r>
      <w:r w:rsidR="00C85754">
        <w:rPr>
          <w:rFonts w:ascii="Constantia" w:hAnsi="Constantia"/>
          <w:color w:val="000000"/>
        </w:rPr>
        <w:t>Р</w:t>
      </w:r>
      <w:r w:rsidRPr="0066004B">
        <w:rPr>
          <w:rFonts w:ascii="Constantia" w:hAnsi="Constantia"/>
          <w:color w:val="000000"/>
        </w:rPr>
        <w:t>егламентом.</w:t>
      </w:r>
    </w:p>
    <w:p w:rsidR="00EC5EDE" w:rsidRPr="0066004B" w:rsidRDefault="00EC5EDE" w:rsidP="00722A9F">
      <w:pPr>
        <w:numPr>
          <w:ilvl w:val="1"/>
          <w:numId w:val="35"/>
        </w:numPr>
        <w:ind w:left="851" w:hanging="851"/>
        <w:jc w:val="both"/>
        <w:rPr>
          <w:rFonts w:ascii="Constantia" w:hAnsi="Constantia"/>
          <w:color w:val="000000"/>
        </w:rPr>
      </w:pPr>
      <w:r w:rsidRPr="0066004B">
        <w:rPr>
          <w:rFonts w:ascii="Constantia" w:hAnsi="Constantia"/>
          <w:color w:val="000000"/>
        </w:rPr>
        <w:t>Компания обязуется не раскрывать третьим лицам сведения об операциях, счетах и реквизитах Клиента, кроме случаев, когда раскрытие таких сведений прямо разрешено самим Клиентом или вытекает из необходимости выполнить какое-либо из Поручений Клиента, а также в случаях, предусмотренных действующим законодательством РФ.</w:t>
      </w:r>
    </w:p>
    <w:p w:rsidR="00EC5EDE" w:rsidRPr="0066004B" w:rsidRDefault="00EC5EDE" w:rsidP="00722A9F">
      <w:pPr>
        <w:numPr>
          <w:ilvl w:val="1"/>
          <w:numId w:val="35"/>
        </w:numPr>
        <w:ind w:left="851" w:hanging="851"/>
        <w:jc w:val="both"/>
        <w:rPr>
          <w:rFonts w:ascii="Constantia" w:hAnsi="Constantia"/>
          <w:color w:val="000000"/>
        </w:rPr>
      </w:pPr>
      <w:r w:rsidRPr="0066004B">
        <w:rPr>
          <w:rFonts w:ascii="Constantia" w:hAnsi="Constantia"/>
          <w:color w:val="000000"/>
        </w:rPr>
        <w:t>Клиент обязуется не передавать третьим лицам без письменного согласия Компании любые сведения, которые станут ему известны в связи</w:t>
      </w:r>
      <w:r w:rsidR="00AF4493">
        <w:rPr>
          <w:rFonts w:ascii="Constantia" w:hAnsi="Constantia"/>
          <w:color w:val="000000"/>
        </w:rPr>
        <w:t xml:space="preserve"> с</w:t>
      </w:r>
      <w:r w:rsidRPr="0066004B">
        <w:rPr>
          <w:rFonts w:ascii="Constantia" w:hAnsi="Constantia"/>
          <w:color w:val="000000"/>
        </w:rPr>
        <w:t xml:space="preserve"> исполнением </w:t>
      </w:r>
      <w:r w:rsidR="00753B59" w:rsidRPr="0066004B">
        <w:rPr>
          <w:rFonts w:ascii="Constantia" w:hAnsi="Constantia"/>
          <w:color w:val="000000"/>
        </w:rPr>
        <w:t>Договора</w:t>
      </w:r>
      <w:r w:rsidRPr="0066004B">
        <w:rPr>
          <w:rFonts w:ascii="Constantia" w:hAnsi="Constantia"/>
          <w:color w:val="000000"/>
        </w:rPr>
        <w:t xml:space="preserve">, если только такое разглашение прямо не </w:t>
      </w:r>
      <w:r w:rsidR="00AF4493">
        <w:rPr>
          <w:rFonts w:ascii="Constantia" w:hAnsi="Constantia"/>
          <w:color w:val="000000"/>
        </w:rPr>
        <w:t>требуется законодательством РФ</w:t>
      </w:r>
      <w:r w:rsidRPr="0066004B">
        <w:rPr>
          <w:rFonts w:ascii="Constantia" w:hAnsi="Constantia"/>
          <w:color w:val="000000"/>
        </w:rPr>
        <w:t>.</w:t>
      </w:r>
    </w:p>
    <w:p w:rsidR="00EC5EDE" w:rsidRDefault="00EC5EDE" w:rsidP="00722A9F">
      <w:pPr>
        <w:numPr>
          <w:ilvl w:val="1"/>
          <w:numId w:val="35"/>
        </w:numPr>
        <w:ind w:left="851" w:hanging="851"/>
        <w:jc w:val="both"/>
        <w:rPr>
          <w:rFonts w:ascii="Constantia" w:hAnsi="Constantia"/>
          <w:color w:val="000000"/>
        </w:rPr>
      </w:pPr>
      <w:r w:rsidRPr="0066004B">
        <w:rPr>
          <w:rFonts w:ascii="Constantia" w:hAnsi="Constantia"/>
          <w:color w:val="000000"/>
        </w:rPr>
        <w:t xml:space="preserve">Кроме того, Клиент обязуется не разглашать информацию о номерах и состоянии своих счетов, идентификаторах, паролях и т.п., используемых с целью совершения операций в рамках настоящего </w:t>
      </w:r>
      <w:r w:rsidR="00C85754">
        <w:rPr>
          <w:rFonts w:ascii="Constantia" w:hAnsi="Constantia"/>
          <w:color w:val="000000"/>
        </w:rPr>
        <w:t>Р</w:t>
      </w:r>
      <w:r w:rsidRPr="0066004B">
        <w:rPr>
          <w:rFonts w:ascii="Constantia" w:hAnsi="Constantia"/>
          <w:color w:val="000000"/>
        </w:rPr>
        <w:t xml:space="preserve">егламента. Если у Клиента появились подозрения о том, что данная информация стала известна неуполномоченным на то </w:t>
      </w:r>
      <w:r w:rsidR="0059218E" w:rsidRPr="0066004B">
        <w:rPr>
          <w:rFonts w:ascii="Constantia" w:hAnsi="Constantia"/>
          <w:color w:val="000000"/>
        </w:rPr>
        <w:t xml:space="preserve">третьим </w:t>
      </w:r>
      <w:r w:rsidRPr="0066004B">
        <w:rPr>
          <w:rFonts w:ascii="Constantia" w:hAnsi="Constantia"/>
          <w:color w:val="000000"/>
        </w:rPr>
        <w:t>лицам, он обязан немедленно связаться с Компанией для блокировки операций по указанным счетам и замены номеров счетов, идентификаторов, паролей и пр. Клиент самостоятельно несет риск убытков, вызванных неисполнением требований настоящего пункта.</w:t>
      </w:r>
    </w:p>
    <w:p w:rsidR="0066004B" w:rsidRPr="0066004B" w:rsidRDefault="0066004B" w:rsidP="0066004B">
      <w:pPr>
        <w:ind w:left="851"/>
        <w:jc w:val="both"/>
        <w:rPr>
          <w:rFonts w:ascii="Constantia" w:hAnsi="Constantia"/>
          <w:color w:val="000000"/>
        </w:rPr>
      </w:pPr>
    </w:p>
    <w:p w:rsidR="00EC5EDE" w:rsidRPr="00E4264F" w:rsidRDefault="007A3A40" w:rsidP="00722A9F">
      <w:pPr>
        <w:pStyle w:val="1"/>
        <w:numPr>
          <w:ilvl w:val="0"/>
          <w:numId w:val="35"/>
        </w:numPr>
        <w:ind w:left="851" w:hanging="851"/>
        <w:rPr>
          <w:rFonts w:ascii="Constantia" w:hAnsi="Constantia"/>
          <w:b/>
          <w:sz w:val="20"/>
        </w:rPr>
      </w:pPr>
      <w:bookmarkStart w:id="61" w:name="_Toc201635349"/>
      <w:r w:rsidRPr="00E4264F">
        <w:rPr>
          <w:rFonts w:ascii="Constantia" w:hAnsi="Constantia"/>
          <w:b/>
          <w:sz w:val="20"/>
        </w:rPr>
        <w:t xml:space="preserve">ИЗМЕНЕНИЕ И ДОПОЛНЕНИЕ </w:t>
      </w:r>
      <w:r w:rsidR="00EC5EDE" w:rsidRPr="00E4264F">
        <w:rPr>
          <w:rFonts w:ascii="Constantia" w:hAnsi="Constantia"/>
          <w:b/>
          <w:sz w:val="20"/>
        </w:rPr>
        <w:t>РЕГЛАМЕНТА</w:t>
      </w:r>
      <w:bookmarkEnd w:id="61"/>
    </w:p>
    <w:p w:rsidR="0066004B" w:rsidRPr="009E1535" w:rsidRDefault="0066004B" w:rsidP="00E4264F">
      <w:pPr>
        <w:ind w:left="851" w:hanging="851"/>
        <w:rPr>
          <w:rFonts w:ascii="Constantia" w:hAnsi="Constantia"/>
        </w:rPr>
      </w:pPr>
    </w:p>
    <w:p w:rsidR="00EC5EDE" w:rsidRPr="00E4264F" w:rsidRDefault="00EC5EDE" w:rsidP="00722A9F">
      <w:pPr>
        <w:numPr>
          <w:ilvl w:val="1"/>
          <w:numId w:val="35"/>
        </w:numPr>
        <w:ind w:left="851" w:hanging="851"/>
        <w:jc w:val="both"/>
        <w:rPr>
          <w:rFonts w:ascii="Constantia" w:hAnsi="Constantia"/>
          <w:color w:val="000000"/>
        </w:rPr>
      </w:pPr>
      <w:r w:rsidRPr="00E4264F">
        <w:rPr>
          <w:rFonts w:ascii="Constantia" w:hAnsi="Constantia"/>
          <w:color w:val="000000"/>
        </w:rPr>
        <w:t xml:space="preserve">Внесение изменений </w:t>
      </w:r>
      <w:r w:rsidR="007A3A40" w:rsidRPr="00E4264F">
        <w:rPr>
          <w:rFonts w:ascii="Constantia" w:hAnsi="Constantia"/>
          <w:color w:val="000000"/>
        </w:rPr>
        <w:t xml:space="preserve">и/или дополнений </w:t>
      </w:r>
      <w:r w:rsidRPr="00E4264F">
        <w:rPr>
          <w:rFonts w:ascii="Constantia" w:hAnsi="Constantia"/>
          <w:color w:val="000000"/>
        </w:rPr>
        <w:t xml:space="preserve">в настоящий </w:t>
      </w:r>
      <w:r w:rsidR="00C85754" w:rsidRPr="00E4264F">
        <w:rPr>
          <w:rFonts w:ascii="Constantia" w:hAnsi="Constantia"/>
          <w:color w:val="000000"/>
        </w:rPr>
        <w:t>Р</w:t>
      </w:r>
      <w:r w:rsidR="00283BA3" w:rsidRPr="00E4264F">
        <w:rPr>
          <w:rFonts w:ascii="Constantia" w:hAnsi="Constantia"/>
          <w:color w:val="000000"/>
        </w:rPr>
        <w:t>егламент</w:t>
      </w:r>
      <w:r w:rsidRPr="00E4264F">
        <w:rPr>
          <w:rFonts w:ascii="Constantia" w:hAnsi="Constantia"/>
          <w:color w:val="000000"/>
        </w:rPr>
        <w:t xml:space="preserve"> </w:t>
      </w:r>
      <w:r w:rsidR="006C1C4A" w:rsidRPr="00E4264F">
        <w:rPr>
          <w:rFonts w:ascii="Constantia" w:hAnsi="Constantia"/>
          <w:color w:val="000000"/>
        </w:rPr>
        <w:t xml:space="preserve">и Приложения к нему, </w:t>
      </w:r>
      <w:r w:rsidR="006569E9" w:rsidRPr="009E1535">
        <w:rPr>
          <w:rFonts w:ascii="Constantia" w:hAnsi="Constantia" w:cs="Arial"/>
        </w:rPr>
        <w:t>в том числе в Тарифные планы брокерского обслуживания,</w:t>
      </w:r>
      <w:r w:rsidR="006C1C4A" w:rsidRPr="00E4264F">
        <w:rPr>
          <w:rFonts w:ascii="Constantia" w:hAnsi="Constantia"/>
          <w:color w:val="000000"/>
        </w:rPr>
        <w:t xml:space="preserve"> </w:t>
      </w:r>
      <w:r w:rsidRPr="00E4264F">
        <w:rPr>
          <w:rFonts w:ascii="Constantia" w:hAnsi="Constantia"/>
          <w:color w:val="000000"/>
        </w:rPr>
        <w:t>производится Компанией в одностороннем порядке.</w:t>
      </w:r>
    </w:p>
    <w:p w:rsidR="00EC5EDE" w:rsidRPr="00E4264F" w:rsidRDefault="00EC5EDE" w:rsidP="00722A9F">
      <w:pPr>
        <w:numPr>
          <w:ilvl w:val="1"/>
          <w:numId w:val="35"/>
        </w:numPr>
        <w:ind w:left="851" w:hanging="851"/>
        <w:jc w:val="both"/>
        <w:rPr>
          <w:rFonts w:ascii="Constantia" w:hAnsi="Constantia"/>
          <w:color w:val="000000"/>
        </w:rPr>
      </w:pPr>
      <w:r w:rsidRPr="00E4264F">
        <w:rPr>
          <w:rFonts w:ascii="Constantia" w:hAnsi="Constantia"/>
          <w:color w:val="000000"/>
        </w:rPr>
        <w:t>Изменения</w:t>
      </w:r>
      <w:r w:rsidR="007A3A40" w:rsidRPr="00E4264F">
        <w:rPr>
          <w:rFonts w:ascii="Constantia" w:hAnsi="Constantia"/>
          <w:color w:val="000000"/>
        </w:rPr>
        <w:t xml:space="preserve"> и/или дополнения</w:t>
      </w:r>
      <w:r w:rsidR="00AF6DA8" w:rsidRPr="00E4264F">
        <w:rPr>
          <w:rFonts w:ascii="Constantia" w:hAnsi="Constantia"/>
          <w:color w:val="000000"/>
        </w:rPr>
        <w:t>,</w:t>
      </w:r>
      <w:r w:rsidRPr="00E4264F">
        <w:rPr>
          <w:rFonts w:ascii="Constantia" w:hAnsi="Constantia"/>
          <w:color w:val="000000"/>
        </w:rPr>
        <w:t xml:space="preserve"> вносимые Компанией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A30474" w:rsidRDefault="00E4264F" w:rsidP="009E1535">
      <w:pPr>
        <w:pStyle w:val="25"/>
        <w:widowControl w:val="0"/>
        <w:autoSpaceDE w:val="0"/>
        <w:autoSpaceDN w:val="0"/>
        <w:spacing w:before="60"/>
        <w:ind w:left="851" w:hanging="851"/>
        <w:rPr>
          <w:rFonts w:ascii="Constantia" w:hAnsi="Constantia"/>
        </w:rPr>
      </w:pPr>
      <w:r w:rsidRPr="00E4264F">
        <w:rPr>
          <w:rFonts w:ascii="Constantia" w:hAnsi="Constantia"/>
          <w:color w:val="000000"/>
        </w:rPr>
        <w:t xml:space="preserve">10.3. </w:t>
      </w:r>
      <w:r>
        <w:rPr>
          <w:rFonts w:ascii="Constantia" w:hAnsi="Constantia"/>
          <w:color w:val="000000"/>
        </w:rPr>
        <w:t xml:space="preserve">   </w:t>
      </w:r>
      <w:r w:rsidR="00EC5EDE" w:rsidRPr="00E4264F">
        <w:rPr>
          <w:rFonts w:ascii="Constantia" w:hAnsi="Constantia"/>
          <w:color w:val="000000"/>
        </w:rPr>
        <w:t xml:space="preserve">Для вступления в силу изменений </w:t>
      </w:r>
      <w:r w:rsidR="007A3A40" w:rsidRPr="00E4264F">
        <w:rPr>
          <w:rFonts w:ascii="Constantia" w:hAnsi="Constantia"/>
          <w:color w:val="000000"/>
        </w:rPr>
        <w:t xml:space="preserve">и/или дополнений </w:t>
      </w:r>
      <w:r w:rsidR="00EC5EDE" w:rsidRPr="00E4264F">
        <w:rPr>
          <w:rFonts w:ascii="Constantia" w:hAnsi="Constantia"/>
          <w:color w:val="000000"/>
        </w:rPr>
        <w:t xml:space="preserve">в Регламент, вносимых Компанией по собственной инициативе и не связанных с изменением действующего законодательства РФ, нормативных актов федерального органа исполнительной власти, регулирующего профессиональную деятельность на рынке ценных бумаг, и Банка России, правил и регламентов ТС, Компания соблюдает обязательную процедуру </w:t>
      </w:r>
      <w:r w:rsidR="0066004B" w:rsidRPr="00E4264F">
        <w:rPr>
          <w:rFonts w:ascii="Constantia" w:hAnsi="Constantia"/>
        </w:rPr>
        <w:t xml:space="preserve">по предварительному уведомлению Клиента о вносимых Компанией изменений </w:t>
      </w:r>
      <w:r w:rsidR="007A3A40" w:rsidRPr="00E4264F">
        <w:rPr>
          <w:rFonts w:ascii="Constantia" w:hAnsi="Constantia"/>
        </w:rPr>
        <w:t xml:space="preserve">и/или дополнений </w:t>
      </w:r>
      <w:r w:rsidR="0066004B" w:rsidRPr="00E4264F">
        <w:rPr>
          <w:rFonts w:ascii="Constantia" w:hAnsi="Constantia"/>
        </w:rPr>
        <w:t>не менее</w:t>
      </w:r>
      <w:r w:rsidR="004E6C03" w:rsidRPr="00E4264F">
        <w:rPr>
          <w:rFonts w:ascii="Constantia" w:hAnsi="Constantia"/>
        </w:rPr>
        <w:t xml:space="preserve"> чем за 10</w:t>
      </w:r>
      <w:r w:rsidR="0066004B" w:rsidRPr="00E4264F">
        <w:rPr>
          <w:rFonts w:ascii="Constantia" w:hAnsi="Constantia"/>
        </w:rPr>
        <w:t xml:space="preserve"> (</w:t>
      </w:r>
      <w:r w:rsidR="004E6C03" w:rsidRPr="00E4264F">
        <w:rPr>
          <w:rFonts w:ascii="Constantia" w:hAnsi="Constantia"/>
        </w:rPr>
        <w:t>Десять</w:t>
      </w:r>
      <w:r w:rsidR="0066004B" w:rsidRPr="00E4264F">
        <w:rPr>
          <w:rFonts w:ascii="Constantia" w:hAnsi="Constantia"/>
        </w:rPr>
        <w:t xml:space="preserve">) </w:t>
      </w:r>
      <w:r w:rsidR="004E6C03" w:rsidRPr="00E4264F">
        <w:rPr>
          <w:rFonts w:ascii="Constantia" w:hAnsi="Constantia"/>
        </w:rPr>
        <w:t>рабочих</w:t>
      </w:r>
      <w:r w:rsidR="0066004B" w:rsidRPr="00E4264F">
        <w:rPr>
          <w:rFonts w:ascii="Constantia" w:hAnsi="Constantia"/>
        </w:rPr>
        <w:t xml:space="preserve"> дней до момента вступления в силу вносимых изменений</w:t>
      </w:r>
      <w:r w:rsidR="007A3A40" w:rsidRPr="00E4264F">
        <w:rPr>
          <w:rFonts w:ascii="Constantia" w:hAnsi="Constantia"/>
        </w:rPr>
        <w:t xml:space="preserve"> и/или дополнений</w:t>
      </w:r>
      <w:r w:rsidR="0066004B" w:rsidRPr="00E4264F">
        <w:rPr>
          <w:rFonts w:ascii="Constantia" w:hAnsi="Constantia"/>
        </w:rPr>
        <w:t>.</w:t>
      </w:r>
      <w:r w:rsidR="006569E9" w:rsidRPr="009E1535">
        <w:rPr>
          <w:rFonts w:ascii="Constantia" w:hAnsi="Constantia"/>
        </w:rPr>
        <w:t xml:space="preserve"> </w:t>
      </w:r>
    </w:p>
    <w:p w:rsidR="00E65150" w:rsidRPr="009E1535" w:rsidRDefault="00A30474" w:rsidP="009E1535">
      <w:pPr>
        <w:pStyle w:val="25"/>
        <w:widowControl w:val="0"/>
        <w:autoSpaceDE w:val="0"/>
        <w:autoSpaceDN w:val="0"/>
        <w:spacing w:before="60"/>
        <w:ind w:left="851" w:hanging="851"/>
        <w:rPr>
          <w:rFonts w:ascii="Constantia" w:hAnsi="Constantia" w:cs="Arial"/>
        </w:rPr>
      </w:pPr>
      <w:r>
        <w:rPr>
          <w:rFonts w:ascii="Constantia" w:hAnsi="Constantia"/>
        </w:rPr>
        <w:t xml:space="preserve">10.4.    </w:t>
      </w:r>
      <w:r w:rsidR="006569E9" w:rsidRPr="009E1535">
        <w:rPr>
          <w:rFonts w:ascii="Constantia" w:hAnsi="Constantia"/>
        </w:rPr>
        <w:t xml:space="preserve">Уведомление Клиента о внесении изменений и дополнений осуществляется путем размещения соответствующей информации на веб-сайте Компании по адресу </w:t>
      </w:r>
      <w:r w:rsidR="006569E9" w:rsidRPr="009E1535">
        <w:rPr>
          <w:rFonts w:ascii="Constantia" w:hAnsi="Constantia"/>
          <w:lang w:val="en-US"/>
        </w:rPr>
        <w:t>www</w:t>
      </w:r>
      <w:r>
        <w:rPr>
          <w:rFonts w:ascii="Constantia" w:hAnsi="Constantia"/>
        </w:rPr>
        <w:t xml:space="preserve">. </w:t>
      </w:r>
      <w:proofErr w:type="spellStart"/>
      <w:r>
        <w:rPr>
          <w:rFonts w:ascii="Constantia" w:hAnsi="Constantia"/>
          <w:lang w:val="en-US"/>
        </w:rPr>
        <w:t>moscowpartners</w:t>
      </w:r>
      <w:proofErr w:type="spellEnd"/>
      <w:r w:rsidR="006569E9" w:rsidRPr="009E1535">
        <w:rPr>
          <w:rFonts w:ascii="Constantia" w:hAnsi="Constantia"/>
        </w:rPr>
        <w:t>.</w:t>
      </w:r>
      <w:proofErr w:type="spellStart"/>
      <w:r w:rsidR="006569E9" w:rsidRPr="009E1535">
        <w:rPr>
          <w:rFonts w:ascii="Constantia" w:hAnsi="Constantia"/>
          <w:lang w:val="en-US"/>
        </w:rPr>
        <w:t>ru</w:t>
      </w:r>
      <w:proofErr w:type="spellEnd"/>
      <w:r>
        <w:rPr>
          <w:rFonts w:ascii="Constantia" w:hAnsi="Constantia"/>
        </w:rPr>
        <w:t>.</w:t>
      </w:r>
      <w:r w:rsidR="006569E9" w:rsidRPr="009E1535">
        <w:rPr>
          <w:rFonts w:ascii="Constantia" w:hAnsi="Constantia" w:cs="Arial"/>
        </w:rPr>
        <w:t xml:space="preserve"> Размещение информации об изменениях и/или дополнениях в Регламент </w:t>
      </w:r>
      <w:r>
        <w:rPr>
          <w:rFonts w:ascii="Constantia" w:hAnsi="Constantia" w:cs="Arial"/>
        </w:rPr>
        <w:t>указанным способом</w:t>
      </w:r>
      <w:r w:rsidR="006569E9" w:rsidRPr="009E1535">
        <w:rPr>
          <w:rFonts w:ascii="Constantia" w:hAnsi="Constantia" w:cs="Arial"/>
        </w:rPr>
        <w:t xml:space="preserve"> означает надлежащее исполнение Компанией обязанности по уведомлению Клиентов.</w:t>
      </w:r>
    </w:p>
    <w:p w:rsidR="00E65150" w:rsidRPr="00A30474" w:rsidRDefault="00E4264F" w:rsidP="009E1535">
      <w:pPr>
        <w:ind w:left="851" w:hanging="851"/>
        <w:jc w:val="both"/>
        <w:rPr>
          <w:rFonts w:ascii="Constantia" w:hAnsi="Constantia"/>
          <w:color w:val="000000"/>
        </w:rPr>
      </w:pPr>
      <w:r w:rsidRPr="00E4264F">
        <w:rPr>
          <w:rFonts w:ascii="Constantia" w:hAnsi="Constantia"/>
          <w:color w:val="000000"/>
        </w:rPr>
        <w:t>10.</w:t>
      </w:r>
      <w:r w:rsidR="00A30474">
        <w:rPr>
          <w:rFonts w:ascii="Constantia" w:hAnsi="Constantia"/>
          <w:color w:val="000000"/>
        </w:rPr>
        <w:t>5</w:t>
      </w:r>
      <w:r w:rsidRPr="00E4264F">
        <w:rPr>
          <w:rFonts w:ascii="Constantia" w:hAnsi="Constantia"/>
          <w:color w:val="000000"/>
        </w:rPr>
        <w:t xml:space="preserve">. </w:t>
      </w:r>
      <w:r>
        <w:rPr>
          <w:rFonts w:ascii="Constantia" w:hAnsi="Constantia"/>
          <w:color w:val="000000"/>
        </w:rPr>
        <w:t xml:space="preserve">   </w:t>
      </w:r>
      <w:r w:rsidR="00EC5EDE" w:rsidRPr="00E4264F">
        <w:rPr>
          <w:rFonts w:ascii="Constantia" w:hAnsi="Constantia"/>
          <w:color w:val="000000"/>
        </w:rPr>
        <w:t>Любые изменения</w:t>
      </w:r>
      <w:r w:rsidR="007A3A40" w:rsidRPr="00E4264F">
        <w:rPr>
          <w:rFonts w:ascii="Constantia" w:hAnsi="Constantia"/>
          <w:color w:val="000000"/>
        </w:rPr>
        <w:t xml:space="preserve"> и/или дополнения </w:t>
      </w:r>
      <w:r w:rsidR="00EC5EDE" w:rsidRPr="00E4264F">
        <w:rPr>
          <w:rFonts w:ascii="Constantia" w:hAnsi="Constantia"/>
          <w:color w:val="000000"/>
        </w:rPr>
        <w:t xml:space="preserve">в </w:t>
      </w:r>
      <w:r w:rsidR="00EC5EDE" w:rsidRPr="00A30474">
        <w:rPr>
          <w:rFonts w:ascii="Constantia" w:hAnsi="Constantia"/>
          <w:color w:val="000000"/>
        </w:rPr>
        <w:t xml:space="preserve">Регламенте с момента вступления в силу с соблюдением процедур настоящего раздела равно распространяются на всех лиц, </w:t>
      </w:r>
      <w:r w:rsidR="00283BA3" w:rsidRPr="00A30474">
        <w:rPr>
          <w:rFonts w:ascii="Constantia" w:hAnsi="Constantia"/>
          <w:color w:val="000000"/>
        </w:rPr>
        <w:t>з</w:t>
      </w:r>
      <w:r w:rsidR="00AF6DA8" w:rsidRPr="00A30474">
        <w:rPr>
          <w:rFonts w:ascii="Constantia" w:hAnsi="Constantia"/>
          <w:color w:val="000000"/>
        </w:rPr>
        <w:t>аключивших Договор</w:t>
      </w:r>
      <w:r w:rsidR="00722A9F" w:rsidRPr="00A30474">
        <w:rPr>
          <w:rFonts w:ascii="Constantia" w:hAnsi="Constantia"/>
          <w:color w:val="000000"/>
        </w:rPr>
        <w:t xml:space="preserve">. </w:t>
      </w:r>
      <w:r w:rsidR="00EC5EDE" w:rsidRPr="00A30474">
        <w:rPr>
          <w:rFonts w:ascii="Constantia" w:hAnsi="Constantia"/>
          <w:color w:val="000000"/>
        </w:rPr>
        <w:t>В случае несогласия с изменениями</w:t>
      </w:r>
      <w:r w:rsidR="00276999" w:rsidRPr="00A30474">
        <w:rPr>
          <w:rFonts w:ascii="Constantia" w:hAnsi="Constantia"/>
          <w:color w:val="000000"/>
        </w:rPr>
        <w:t xml:space="preserve"> и/или дополнениями, внесенными в Регламент, Клиент имеет право </w:t>
      </w:r>
      <w:r w:rsidR="006569E9" w:rsidRPr="00A30474">
        <w:rPr>
          <w:rFonts w:ascii="Constantia" w:hAnsi="Constantia"/>
          <w:color w:val="000000"/>
        </w:rPr>
        <w:t>до вступления в силу таких изменений и/или дополнений расторгнуть Договор, письменно уведомив Компанию не менее, чем за 10 (Десять) рабочих дней.</w:t>
      </w:r>
      <w:r w:rsidR="006C1C4A" w:rsidRPr="00A30474">
        <w:rPr>
          <w:rFonts w:ascii="Constantia" w:hAnsi="Constantia"/>
          <w:color w:val="000000"/>
        </w:rPr>
        <w:t xml:space="preserve"> </w:t>
      </w:r>
    </w:p>
    <w:p w:rsidR="00E65150" w:rsidRPr="009E1535" w:rsidRDefault="006569E9" w:rsidP="009E1535">
      <w:pPr>
        <w:pStyle w:val="25"/>
        <w:widowControl w:val="0"/>
        <w:autoSpaceDE w:val="0"/>
        <w:autoSpaceDN w:val="0"/>
        <w:spacing w:before="60"/>
        <w:ind w:left="851" w:hanging="851"/>
        <w:rPr>
          <w:rFonts w:ascii="Constantia" w:hAnsi="Constantia" w:cs="Arial"/>
        </w:rPr>
      </w:pPr>
      <w:r w:rsidRPr="00A30474">
        <w:rPr>
          <w:rFonts w:ascii="Constantia" w:hAnsi="Constantia" w:cs="Arial"/>
        </w:rPr>
        <w:t>10.</w:t>
      </w:r>
      <w:r w:rsidR="00A30474">
        <w:rPr>
          <w:rFonts w:ascii="Constantia" w:hAnsi="Constantia" w:cs="Arial"/>
        </w:rPr>
        <w:t>6</w:t>
      </w:r>
      <w:r w:rsidRPr="00A30474">
        <w:rPr>
          <w:rFonts w:ascii="Constantia" w:hAnsi="Constantia" w:cs="Arial"/>
        </w:rPr>
        <w:t xml:space="preserve">. </w:t>
      </w:r>
      <w:r w:rsidR="00E4264F" w:rsidRPr="00A30474">
        <w:rPr>
          <w:rFonts w:ascii="Constantia" w:hAnsi="Constantia" w:cs="Arial"/>
        </w:rPr>
        <w:t xml:space="preserve">     </w:t>
      </w:r>
      <w:r w:rsidRPr="00A30474">
        <w:rPr>
          <w:rFonts w:ascii="Constantia" w:hAnsi="Constantia" w:cs="Arial"/>
        </w:rPr>
        <w:t>В случае инициирования Клиентом расторжения Договора по причине несогласия с новыми Тарифами брокерского обслуживания, для целей расчета между Сторонами до даты расторжения Договора применяются прежние Тарифы брокерского</w:t>
      </w:r>
      <w:r w:rsidRPr="009E1535">
        <w:rPr>
          <w:rFonts w:ascii="Constantia" w:hAnsi="Constantia" w:cs="Arial"/>
        </w:rPr>
        <w:t xml:space="preserve"> обслуживания.</w:t>
      </w:r>
    </w:p>
    <w:p w:rsidR="00E65150" w:rsidRDefault="00E4264F" w:rsidP="009E1535">
      <w:pPr>
        <w:ind w:left="851" w:hanging="851"/>
        <w:jc w:val="both"/>
        <w:rPr>
          <w:rFonts w:ascii="Constantia" w:hAnsi="Constantia"/>
          <w:color w:val="000000"/>
        </w:rPr>
      </w:pPr>
      <w:r w:rsidRPr="00E4264F">
        <w:rPr>
          <w:rFonts w:ascii="Constantia" w:hAnsi="Constantia"/>
          <w:color w:val="000000"/>
        </w:rPr>
        <w:t>10.</w:t>
      </w:r>
      <w:r w:rsidR="00A30474">
        <w:rPr>
          <w:rFonts w:ascii="Constantia" w:hAnsi="Constantia"/>
          <w:color w:val="000000"/>
        </w:rPr>
        <w:t>7</w:t>
      </w:r>
      <w:r w:rsidRPr="00E4264F">
        <w:rPr>
          <w:rFonts w:ascii="Constantia" w:hAnsi="Constantia"/>
          <w:color w:val="000000"/>
        </w:rPr>
        <w:t xml:space="preserve">. </w:t>
      </w:r>
      <w:r>
        <w:rPr>
          <w:rFonts w:ascii="Constantia" w:hAnsi="Constantia"/>
          <w:color w:val="000000"/>
        </w:rPr>
        <w:t xml:space="preserve">      </w:t>
      </w:r>
      <w:r w:rsidR="00EC5EDE" w:rsidRPr="00E4264F">
        <w:rPr>
          <w:rFonts w:ascii="Constantia" w:hAnsi="Constantia"/>
          <w:color w:val="000000"/>
        </w:rPr>
        <w:t xml:space="preserve">Порядок взаимодействия на финансовых рынках, установленный настоящим </w:t>
      </w:r>
      <w:r w:rsidR="00C371A4" w:rsidRPr="00E4264F">
        <w:rPr>
          <w:rFonts w:ascii="Constantia" w:hAnsi="Constantia"/>
          <w:color w:val="000000"/>
        </w:rPr>
        <w:t>Р</w:t>
      </w:r>
      <w:r w:rsidR="00EC5EDE" w:rsidRPr="00E4264F">
        <w:rPr>
          <w:rFonts w:ascii="Constantia" w:hAnsi="Constantia"/>
          <w:color w:val="000000"/>
        </w:rPr>
        <w:t>егламентом, может быть дополнен</w:t>
      </w:r>
      <w:r w:rsidR="006C1C4A" w:rsidRPr="00E4264F">
        <w:rPr>
          <w:rFonts w:ascii="Constantia" w:hAnsi="Constantia"/>
          <w:color w:val="000000"/>
        </w:rPr>
        <w:t>/изменен</w:t>
      </w:r>
      <w:r w:rsidR="00EC5EDE" w:rsidRPr="00E4264F">
        <w:rPr>
          <w:rFonts w:ascii="Constantia" w:hAnsi="Constantia"/>
          <w:color w:val="000000"/>
        </w:rPr>
        <w:t xml:space="preserve"> двусторонним письменным соглашением Сторон.</w:t>
      </w:r>
    </w:p>
    <w:p w:rsidR="0066004B" w:rsidRPr="0066004B" w:rsidRDefault="0066004B" w:rsidP="000F7C25">
      <w:pPr>
        <w:ind w:left="851"/>
        <w:jc w:val="both"/>
        <w:rPr>
          <w:rFonts w:ascii="Constantia" w:hAnsi="Constantia"/>
          <w:color w:val="000000"/>
        </w:rPr>
      </w:pPr>
    </w:p>
    <w:p w:rsidR="00D6541E" w:rsidRDefault="00D6541E" w:rsidP="00722A9F">
      <w:pPr>
        <w:pStyle w:val="1"/>
        <w:numPr>
          <w:ilvl w:val="0"/>
          <w:numId w:val="35"/>
        </w:numPr>
        <w:ind w:left="357" w:hanging="357"/>
        <w:rPr>
          <w:rFonts w:ascii="Constantia" w:hAnsi="Constantia"/>
          <w:b/>
          <w:sz w:val="20"/>
        </w:rPr>
      </w:pPr>
      <w:r w:rsidRPr="00D6541E">
        <w:rPr>
          <w:rFonts w:ascii="Constantia" w:hAnsi="Constantia"/>
          <w:b/>
          <w:sz w:val="20"/>
        </w:rPr>
        <w:tab/>
        <w:t>ПРЕДЪЯВЛЕНИЕ ПРЕТЕНЗИЙ И РАЗРЕШЕНИЕ СПОРОВ</w:t>
      </w:r>
    </w:p>
    <w:p w:rsidR="0066004B" w:rsidRPr="0066004B" w:rsidRDefault="0066004B" w:rsidP="0066004B"/>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Компания и Клиент обязуются прилагать все усилия к разрешению споров и разногласий путем переговоров.</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Поступающие Компании обращения, заявления и жалобы направляются для рассмотрения контролеру и подлежат регистрации.</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Обращение, заявление или жалоба, носящие претензионный характер (претензия), должны</w:t>
      </w:r>
      <w:r w:rsidR="005A7132">
        <w:rPr>
          <w:rFonts w:ascii="Constantia" w:hAnsi="Constantia"/>
          <w:color w:val="000000"/>
        </w:rPr>
        <w:t xml:space="preserve"> содержать: требования Клиента</w:t>
      </w:r>
      <w:r w:rsidRPr="004E6C03">
        <w:rPr>
          <w:rFonts w:ascii="Constantia" w:hAnsi="Constantia"/>
          <w:color w:val="000000"/>
        </w:rPr>
        <w:t>; сумма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либо вручается под расписку</w:t>
      </w:r>
      <w:r w:rsidR="006C1C4A">
        <w:rPr>
          <w:rFonts w:ascii="Constantia" w:hAnsi="Constantia"/>
          <w:color w:val="000000"/>
        </w:rPr>
        <w:t xml:space="preserve"> уполномоченному сотруднику Компании</w:t>
      </w:r>
      <w:r w:rsidRPr="004E6C03">
        <w:rPr>
          <w:rFonts w:ascii="Constantia" w:hAnsi="Constantia"/>
          <w:color w:val="000000"/>
        </w:rPr>
        <w:t>.</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Обращения, заявления и жалобы, не содержащие сведений о наименовании (фамилии)</w:t>
      </w:r>
      <w:r w:rsidR="00994D82">
        <w:rPr>
          <w:rFonts w:ascii="Constantia" w:hAnsi="Constantia"/>
          <w:color w:val="000000"/>
        </w:rPr>
        <w:t>,</w:t>
      </w:r>
      <w:r w:rsidRPr="004E6C03">
        <w:rPr>
          <w:rFonts w:ascii="Constantia" w:hAnsi="Constantia"/>
          <w:color w:val="000000"/>
        </w:rPr>
        <w:t xml:space="preserve"> мест</w:t>
      </w:r>
      <w:r w:rsidR="005A7132">
        <w:rPr>
          <w:rFonts w:ascii="Constantia" w:hAnsi="Constantia"/>
          <w:color w:val="000000"/>
        </w:rPr>
        <w:t>онахождении (адресе) Клиента</w:t>
      </w:r>
      <w:r w:rsidR="00994D82">
        <w:rPr>
          <w:rFonts w:ascii="Constantia" w:hAnsi="Constantia"/>
          <w:color w:val="000000"/>
        </w:rPr>
        <w:t xml:space="preserve"> и подписи/печати Клиента</w:t>
      </w:r>
      <w:r w:rsidRPr="004E6C03">
        <w:rPr>
          <w:rFonts w:ascii="Constantia" w:hAnsi="Constantia"/>
          <w:color w:val="000000"/>
        </w:rPr>
        <w:t>, признаются анонимными и не рассматриваются.</w:t>
      </w:r>
    </w:p>
    <w:p w:rsidR="00D6541E" w:rsidRPr="004E6C03" w:rsidRDefault="00994D82" w:rsidP="003F653B">
      <w:pPr>
        <w:numPr>
          <w:ilvl w:val="1"/>
          <w:numId w:val="35"/>
        </w:numPr>
        <w:jc w:val="both"/>
        <w:rPr>
          <w:rFonts w:ascii="Constantia" w:hAnsi="Constantia"/>
          <w:color w:val="000000"/>
        </w:rPr>
      </w:pPr>
      <w:r>
        <w:rPr>
          <w:rFonts w:ascii="Constantia" w:hAnsi="Constantia"/>
          <w:color w:val="000000"/>
        </w:rPr>
        <w:t xml:space="preserve">В случае поступления в Компанию обращений, заявлений, </w:t>
      </w:r>
      <w:r w:rsidR="00D6541E" w:rsidRPr="004E6C03">
        <w:rPr>
          <w:rFonts w:ascii="Constantia" w:hAnsi="Constantia"/>
          <w:color w:val="000000"/>
        </w:rPr>
        <w:t>жалоб</w:t>
      </w:r>
      <w:r>
        <w:rPr>
          <w:rFonts w:ascii="Constantia" w:hAnsi="Constantia"/>
          <w:color w:val="000000"/>
        </w:rPr>
        <w:t>, не подлежащих</w:t>
      </w:r>
      <w:r w:rsidR="00D6541E" w:rsidRPr="004E6C03">
        <w:rPr>
          <w:rFonts w:ascii="Constantia" w:hAnsi="Constantia"/>
          <w:color w:val="000000"/>
        </w:rPr>
        <w:t xml:space="preserve"> рассмотрению Компанией, </w:t>
      </w:r>
      <w:r w:rsidR="003F653B" w:rsidRPr="003F653B">
        <w:rPr>
          <w:rFonts w:ascii="Constantia" w:hAnsi="Constantia"/>
          <w:color w:val="000000"/>
        </w:rPr>
        <w:t>Клиенту направляется извещение об оставлении обращения без рассмотрения</w:t>
      </w:r>
      <w:r w:rsidR="003F653B">
        <w:rPr>
          <w:rFonts w:ascii="Constantia" w:hAnsi="Constantia"/>
          <w:color w:val="000000"/>
        </w:rPr>
        <w:t>.</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 xml:space="preserve">Обращения, заявления и жалобы рассматриваются в срок не позднее 30 (Тридцати) </w:t>
      </w:r>
      <w:r w:rsidR="004E6C03" w:rsidRPr="004E6C03">
        <w:rPr>
          <w:rFonts w:ascii="Constantia" w:hAnsi="Constantia"/>
          <w:color w:val="000000"/>
        </w:rPr>
        <w:t xml:space="preserve">календарных </w:t>
      </w:r>
      <w:r w:rsidRPr="004E6C03">
        <w:rPr>
          <w:rFonts w:ascii="Constantia" w:hAnsi="Constantia"/>
          <w:color w:val="000000"/>
        </w:rPr>
        <w:t xml:space="preserve">дней со дня поступления, а не требующие дополнительного изучения и проверки - не позднее 15 (Пятнадцати) </w:t>
      </w:r>
      <w:r w:rsidR="004E6C03" w:rsidRPr="004E6C03">
        <w:rPr>
          <w:rFonts w:ascii="Constantia" w:hAnsi="Constantia"/>
          <w:color w:val="000000"/>
        </w:rPr>
        <w:t xml:space="preserve">календарных </w:t>
      </w:r>
      <w:r w:rsidRPr="004E6C03">
        <w:rPr>
          <w:rFonts w:ascii="Constantia" w:hAnsi="Constantia"/>
          <w:color w:val="000000"/>
        </w:rPr>
        <w:t>дней, если иной срок не установлен федеральным законом.</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Обращение, заявление или жалоба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w:t>
      </w:r>
      <w:r w:rsidR="005A7132">
        <w:rPr>
          <w:rFonts w:ascii="Constantia" w:hAnsi="Constantia"/>
          <w:color w:val="000000"/>
        </w:rPr>
        <w:t>ивно рассматривались и Клиенту</w:t>
      </w:r>
      <w:r w:rsidRPr="004E6C03">
        <w:rPr>
          <w:rFonts w:ascii="Constantia" w:hAnsi="Constantia"/>
          <w:color w:val="000000"/>
        </w:rPr>
        <w:t xml:space="preserve"> был д</w:t>
      </w:r>
      <w:r w:rsidR="005A7132">
        <w:rPr>
          <w:rFonts w:ascii="Constantia" w:hAnsi="Constantia"/>
          <w:color w:val="000000"/>
        </w:rPr>
        <w:t>ан ответ. Одновременно Клиенту</w:t>
      </w:r>
      <w:r w:rsidRPr="004E6C03">
        <w:rPr>
          <w:rFonts w:ascii="Constantia" w:hAnsi="Constantia"/>
          <w:color w:val="000000"/>
        </w:rPr>
        <w:t xml:space="preserve"> направляется извещение об оставлении обращения без рассмотрения со ссылкой на данный ранее ответ.</w:t>
      </w:r>
    </w:p>
    <w:p w:rsidR="00D6541E" w:rsidRPr="005A7132"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 xml:space="preserve">Компания вправе при рассмотрении обращения, заявления и жалобы запросить дополнительные </w:t>
      </w:r>
      <w:r w:rsidR="005A7132">
        <w:rPr>
          <w:rFonts w:ascii="Constantia" w:hAnsi="Constantia"/>
          <w:color w:val="000000"/>
        </w:rPr>
        <w:t>документы и сведения у Клиента</w:t>
      </w:r>
      <w:r w:rsidRPr="005A7132">
        <w:rPr>
          <w:rFonts w:ascii="Constantia" w:hAnsi="Constantia"/>
          <w:color w:val="000000"/>
        </w:rPr>
        <w:t>.</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П</w:t>
      </w:r>
      <w:r w:rsidR="005A7132">
        <w:rPr>
          <w:rFonts w:ascii="Constantia" w:hAnsi="Constantia"/>
          <w:color w:val="000000"/>
        </w:rPr>
        <w:t>исьменный ответ Клиенту</w:t>
      </w:r>
      <w:r w:rsidRPr="004E6C03">
        <w:rPr>
          <w:rFonts w:ascii="Constantia" w:hAnsi="Constantia"/>
          <w:color w:val="000000"/>
        </w:rPr>
        <w:t xml:space="preserve"> о результатах рассмотрения обращения, заявления или жалобы должен содержать мотивированный ответ</w:t>
      </w:r>
      <w:r w:rsidR="005A7132">
        <w:rPr>
          <w:rFonts w:ascii="Constantia" w:hAnsi="Constantia"/>
          <w:color w:val="000000"/>
        </w:rPr>
        <w:t xml:space="preserve"> на каждый изложенный Клиентом</w:t>
      </w:r>
      <w:r w:rsidRPr="004E6C03">
        <w:rPr>
          <w:rFonts w:ascii="Constantia" w:hAnsi="Constantia"/>
          <w:color w:val="000000"/>
        </w:rPr>
        <w:t xml:space="preserve"> довод.</w:t>
      </w:r>
    </w:p>
    <w:p w:rsidR="00D6541E" w:rsidRPr="004E6C03" w:rsidRDefault="00D6541E" w:rsidP="00722A9F">
      <w:pPr>
        <w:numPr>
          <w:ilvl w:val="1"/>
          <w:numId w:val="35"/>
        </w:numPr>
        <w:ind w:left="851" w:hanging="851"/>
        <w:jc w:val="both"/>
        <w:rPr>
          <w:rFonts w:ascii="Constantia" w:hAnsi="Constantia"/>
          <w:color w:val="000000"/>
        </w:rPr>
      </w:pPr>
      <w:r w:rsidRPr="004E6C03">
        <w:rPr>
          <w:rFonts w:ascii="Constantia" w:hAnsi="Constantia"/>
          <w:color w:val="000000"/>
        </w:rPr>
        <w:t>Компания принимает от Клиентов жалобы (претензии) по поводу отчетов, предоставленных Компанией Клиенту, в течение 1</w:t>
      </w:r>
      <w:r w:rsidR="009652C4">
        <w:rPr>
          <w:rFonts w:ascii="Constantia" w:hAnsi="Constantia"/>
          <w:color w:val="000000"/>
        </w:rPr>
        <w:t>0 (Десяти) рабочих</w:t>
      </w:r>
      <w:r w:rsidRPr="004E6C03">
        <w:rPr>
          <w:rFonts w:ascii="Constantia" w:hAnsi="Constantia"/>
          <w:color w:val="000000"/>
        </w:rPr>
        <w:t xml:space="preserve"> дней с даты исполнения Компанией обязательств по предоставлению отчетности Клиенту в соответствии с разделом 7 настоящего Регламента.</w:t>
      </w:r>
    </w:p>
    <w:p w:rsidR="00E65150" w:rsidRPr="009E1535" w:rsidRDefault="00E4264F" w:rsidP="009E1535">
      <w:pPr>
        <w:pStyle w:val="a6"/>
        <w:keepLines/>
        <w:tabs>
          <w:tab w:val="left" w:pos="851"/>
        </w:tabs>
        <w:autoSpaceDE w:val="0"/>
        <w:autoSpaceDN w:val="0"/>
        <w:ind w:left="851" w:hanging="851"/>
        <w:rPr>
          <w:rFonts w:ascii="Constantia" w:hAnsi="Constantia"/>
          <w:sz w:val="20"/>
        </w:rPr>
      </w:pPr>
      <w:r>
        <w:rPr>
          <w:rFonts w:ascii="Constantia" w:hAnsi="Constantia"/>
          <w:color w:val="000000"/>
          <w:sz w:val="20"/>
        </w:rPr>
        <w:t>1</w:t>
      </w:r>
      <w:r w:rsidR="003F653B">
        <w:rPr>
          <w:rFonts w:ascii="Constantia" w:hAnsi="Constantia"/>
          <w:color w:val="000000"/>
          <w:sz w:val="20"/>
        </w:rPr>
        <w:t>2</w:t>
      </w:r>
      <w:r>
        <w:rPr>
          <w:rFonts w:ascii="Constantia" w:hAnsi="Constantia"/>
          <w:color w:val="000000"/>
          <w:sz w:val="20"/>
        </w:rPr>
        <w:t xml:space="preserve">.12.     </w:t>
      </w:r>
      <w:r w:rsidR="006569E9" w:rsidRPr="009E1535">
        <w:rPr>
          <w:rFonts w:ascii="Constantia" w:hAnsi="Constantia"/>
          <w:color w:val="000000"/>
          <w:sz w:val="20"/>
        </w:rPr>
        <w:t>Компания оставляет за собой право заблокировать полностью или частично операции по счетам Клиента в случае возникновения спорных ситуаций в зависимости от существа спора до разрешения данных спорных ситуаций либо до достижения Сторонами промежуточного соглашения,</w:t>
      </w:r>
      <w:r w:rsidR="006569E9" w:rsidRPr="009E1535">
        <w:rPr>
          <w:rFonts w:ascii="Constantia" w:hAnsi="Constantia"/>
          <w:sz w:val="20"/>
        </w:rPr>
        <w:t xml:space="preserve"> нарушения Клиентом требований настоящего Регламента - до выполнения Клиентом соответствующих требований; подачи Клиентом претензии Компании/ обращения Клиента в суд– до отправления Компанией Клиенту ответа на претензию / до момента получения Компанией решения суда;</w:t>
      </w:r>
    </w:p>
    <w:p w:rsidR="00E65150" w:rsidRPr="009E1535" w:rsidRDefault="00E4264F" w:rsidP="009E1535">
      <w:pPr>
        <w:pStyle w:val="a6"/>
        <w:keepLines/>
        <w:tabs>
          <w:tab w:val="num" w:pos="851"/>
        </w:tabs>
        <w:autoSpaceDE w:val="0"/>
        <w:autoSpaceDN w:val="0"/>
        <w:ind w:left="426" w:hanging="426"/>
        <w:rPr>
          <w:rFonts w:ascii="Constantia" w:hAnsi="Constantia"/>
          <w:sz w:val="20"/>
        </w:rPr>
      </w:pPr>
      <w:r>
        <w:rPr>
          <w:rFonts w:ascii="Constantia" w:hAnsi="Constantia"/>
          <w:sz w:val="20"/>
        </w:rPr>
        <w:t>1</w:t>
      </w:r>
      <w:r w:rsidR="003F653B">
        <w:rPr>
          <w:rFonts w:ascii="Constantia" w:hAnsi="Constantia"/>
          <w:sz w:val="20"/>
        </w:rPr>
        <w:t>2</w:t>
      </w:r>
      <w:r>
        <w:rPr>
          <w:rFonts w:ascii="Constantia" w:hAnsi="Constantia"/>
          <w:sz w:val="20"/>
        </w:rPr>
        <w:t xml:space="preserve">.13.         </w:t>
      </w:r>
      <w:r w:rsidR="006569E9" w:rsidRPr="009E1535">
        <w:rPr>
          <w:rFonts w:ascii="Constantia" w:hAnsi="Constantia"/>
          <w:sz w:val="20"/>
        </w:rPr>
        <w:t xml:space="preserve">Блокировка операций по Клиентскому счету осуществляется Компанией также в следующих случаях: </w:t>
      </w:r>
    </w:p>
    <w:p w:rsidR="00E65150" w:rsidRPr="009E1535" w:rsidRDefault="00E4264F" w:rsidP="009E1535">
      <w:pPr>
        <w:pStyle w:val="a6"/>
        <w:keepLines/>
        <w:tabs>
          <w:tab w:val="num" w:pos="851"/>
        </w:tabs>
        <w:autoSpaceDE w:val="0"/>
        <w:autoSpaceDN w:val="0"/>
        <w:ind w:left="851" w:hanging="851"/>
        <w:rPr>
          <w:rFonts w:ascii="Constantia" w:hAnsi="Constantia"/>
          <w:sz w:val="20"/>
        </w:rPr>
      </w:pPr>
      <w:r>
        <w:rPr>
          <w:rFonts w:ascii="Constantia" w:hAnsi="Constantia"/>
          <w:sz w:val="20"/>
        </w:rPr>
        <w:t xml:space="preserve">                 - </w:t>
      </w:r>
      <w:r w:rsidR="006569E9" w:rsidRPr="009E1535">
        <w:rPr>
          <w:rFonts w:ascii="Constantia" w:hAnsi="Constantia"/>
          <w:sz w:val="20"/>
        </w:rPr>
        <w:t xml:space="preserve">при получении от Клиента Распоряжения на блокировку операций по Клиентскому счету </w:t>
      </w:r>
      <w:r>
        <w:rPr>
          <w:rFonts w:ascii="Constantia" w:hAnsi="Constantia"/>
          <w:sz w:val="20"/>
        </w:rPr>
        <w:t xml:space="preserve">                </w:t>
      </w:r>
      <w:r w:rsidR="008C3429">
        <w:rPr>
          <w:rFonts w:ascii="Constantia" w:hAnsi="Constantia"/>
          <w:sz w:val="20"/>
        </w:rPr>
        <w:t xml:space="preserve">(Приложение </w:t>
      </w:r>
      <w:r w:rsidR="000C5956">
        <w:rPr>
          <w:rFonts w:ascii="Constantia" w:hAnsi="Constantia"/>
          <w:sz w:val="20"/>
        </w:rPr>
        <w:t>6</w:t>
      </w:r>
      <w:r w:rsidR="008C3429">
        <w:rPr>
          <w:rFonts w:ascii="Constantia" w:hAnsi="Constantia"/>
          <w:sz w:val="20"/>
        </w:rPr>
        <w:t xml:space="preserve"> </w:t>
      </w:r>
      <w:r w:rsidR="006569E9" w:rsidRPr="009E1535">
        <w:rPr>
          <w:rFonts w:ascii="Constantia" w:hAnsi="Constantia"/>
          <w:sz w:val="20"/>
        </w:rPr>
        <w:t xml:space="preserve"> </w:t>
      </w:r>
      <w:r w:rsidR="006569E9" w:rsidRPr="009E1535">
        <w:rPr>
          <w:rFonts w:ascii="Constantia" w:hAnsi="Constantia"/>
          <w:b/>
          <w:bCs/>
          <w:sz w:val="20"/>
        </w:rPr>
        <w:t>“Распоряжение на блокировку /снятие блокировки операций по Клиентскому счету”</w:t>
      </w:r>
      <w:r w:rsidR="006569E9" w:rsidRPr="009E1535">
        <w:rPr>
          <w:rFonts w:ascii="Constantia" w:hAnsi="Constantia"/>
          <w:sz w:val="20"/>
        </w:rPr>
        <w:t xml:space="preserve">); </w:t>
      </w:r>
    </w:p>
    <w:p w:rsidR="00E65150" w:rsidRDefault="00E4264F" w:rsidP="009E1535">
      <w:pPr>
        <w:pStyle w:val="a6"/>
        <w:keepLines/>
        <w:tabs>
          <w:tab w:val="left" w:pos="851"/>
        </w:tabs>
        <w:autoSpaceDE w:val="0"/>
        <w:autoSpaceDN w:val="0"/>
        <w:ind w:left="851" w:hanging="851"/>
        <w:rPr>
          <w:rFonts w:ascii="Constantia" w:hAnsi="Constantia"/>
          <w:sz w:val="20"/>
        </w:rPr>
      </w:pPr>
      <w:r>
        <w:rPr>
          <w:rFonts w:ascii="Constantia" w:hAnsi="Constantia"/>
          <w:sz w:val="20"/>
        </w:rPr>
        <w:t xml:space="preserve">                - </w:t>
      </w:r>
      <w:r w:rsidR="006569E9" w:rsidRPr="009E1535">
        <w:rPr>
          <w:rFonts w:ascii="Constantia" w:hAnsi="Constantia"/>
          <w:sz w:val="20"/>
        </w:rPr>
        <w:t xml:space="preserve">при получении свидетельства о смерти Клиента. </w:t>
      </w:r>
    </w:p>
    <w:p w:rsidR="00E65150" w:rsidRPr="009E1535" w:rsidRDefault="00E4264F" w:rsidP="009E1535">
      <w:pPr>
        <w:pStyle w:val="a6"/>
        <w:keepLines/>
        <w:tabs>
          <w:tab w:val="left" w:pos="851"/>
        </w:tabs>
        <w:autoSpaceDE w:val="0"/>
        <w:autoSpaceDN w:val="0"/>
        <w:ind w:left="851" w:hanging="851"/>
        <w:rPr>
          <w:rFonts w:ascii="Constantia" w:hAnsi="Constantia"/>
          <w:sz w:val="20"/>
        </w:rPr>
      </w:pPr>
      <w:r>
        <w:rPr>
          <w:rFonts w:ascii="Constantia" w:hAnsi="Constantia"/>
          <w:sz w:val="20"/>
        </w:rPr>
        <w:t>1</w:t>
      </w:r>
      <w:r w:rsidR="003F653B">
        <w:rPr>
          <w:rFonts w:ascii="Constantia" w:hAnsi="Constantia"/>
          <w:sz w:val="20"/>
        </w:rPr>
        <w:t>2</w:t>
      </w:r>
      <w:r>
        <w:rPr>
          <w:rFonts w:ascii="Constantia" w:hAnsi="Constantia"/>
          <w:sz w:val="20"/>
        </w:rPr>
        <w:t xml:space="preserve">.14.      </w:t>
      </w:r>
      <w:r w:rsidR="006569E9" w:rsidRPr="009E1535">
        <w:rPr>
          <w:rFonts w:ascii="Constantia" w:hAnsi="Constantia"/>
          <w:sz w:val="20"/>
        </w:rPr>
        <w:t xml:space="preserve">В Распоряжении на блокировку/снятие блокировки операций по Клиентскому счету Клиент указывает: </w:t>
      </w:r>
    </w:p>
    <w:p w:rsidR="00E65150" w:rsidRPr="009E1535" w:rsidRDefault="00E4264F" w:rsidP="009E1535">
      <w:pPr>
        <w:pStyle w:val="a6"/>
        <w:keepLines/>
        <w:tabs>
          <w:tab w:val="left" w:pos="851"/>
        </w:tabs>
        <w:autoSpaceDE w:val="0"/>
        <w:autoSpaceDN w:val="0"/>
        <w:ind w:left="851" w:hanging="851"/>
        <w:rPr>
          <w:rFonts w:ascii="Constantia" w:hAnsi="Constantia"/>
          <w:sz w:val="20"/>
        </w:rPr>
      </w:pPr>
      <w:r>
        <w:rPr>
          <w:rFonts w:ascii="Constantia" w:hAnsi="Constantia"/>
          <w:sz w:val="20"/>
        </w:rPr>
        <w:t xml:space="preserve">                - </w:t>
      </w:r>
      <w:r w:rsidR="006569E9" w:rsidRPr="009E1535">
        <w:rPr>
          <w:rFonts w:ascii="Constantia" w:hAnsi="Constantia"/>
          <w:sz w:val="20"/>
        </w:rPr>
        <w:t>период блокировки операций или дату снятия блокировки (для Распоряжения на снятие блокировки);</w:t>
      </w:r>
    </w:p>
    <w:p w:rsidR="00E65150" w:rsidRPr="009E1535" w:rsidRDefault="00E4264F" w:rsidP="009E1535">
      <w:pPr>
        <w:pStyle w:val="a6"/>
        <w:keepLines/>
        <w:tabs>
          <w:tab w:val="left" w:pos="851"/>
        </w:tabs>
        <w:autoSpaceDE w:val="0"/>
        <w:autoSpaceDN w:val="0"/>
        <w:ind w:left="851" w:hanging="851"/>
        <w:rPr>
          <w:rFonts w:ascii="Constantia" w:hAnsi="Constantia"/>
          <w:sz w:val="20"/>
        </w:rPr>
      </w:pPr>
      <w:r>
        <w:rPr>
          <w:rFonts w:ascii="Constantia" w:hAnsi="Constantia"/>
          <w:sz w:val="20"/>
        </w:rPr>
        <w:t xml:space="preserve">                - </w:t>
      </w:r>
      <w:r w:rsidR="006569E9" w:rsidRPr="009E1535">
        <w:rPr>
          <w:rFonts w:ascii="Constantia" w:hAnsi="Constantia"/>
          <w:sz w:val="20"/>
        </w:rPr>
        <w:t>причину блокировки;</w:t>
      </w:r>
    </w:p>
    <w:p w:rsidR="00E65150" w:rsidRPr="009E1535" w:rsidRDefault="00E4264F" w:rsidP="009E1535">
      <w:pPr>
        <w:pStyle w:val="a6"/>
        <w:keepLines/>
        <w:tabs>
          <w:tab w:val="left" w:pos="851"/>
        </w:tabs>
        <w:autoSpaceDE w:val="0"/>
        <w:autoSpaceDN w:val="0"/>
        <w:ind w:left="851" w:hanging="851"/>
        <w:rPr>
          <w:rFonts w:ascii="Constantia" w:hAnsi="Constantia"/>
          <w:sz w:val="20"/>
        </w:rPr>
      </w:pPr>
      <w:r>
        <w:rPr>
          <w:rFonts w:ascii="Constantia" w:hAnsi="Constantia"/>
          <w:sz w:val="20"/>
        </w:rPr>
        <w:t xml:space="preserve">                - </w:t>
      </w:r>
      <w:r w:rsidR="006569E9" w:rsidRPr="009E1535">
        <w:rPr>
          <w:rFonts w:ascii="Constantia" w:hAnsi="Constantia"/>
          <w:sz w:val="20"/>
        </w:rPr>
        <w:t>условия блокировки (для Распоряжения о блокировке) и условия снятия блокировки или основание  для снятия блокировки (для Распоряжения на снятие блокировки).</w:t>
      </w:r>
    </w:p>
    <w:p w:rsidR="00E65150" w:rsidRDefault="00E4264F" w:rsidP="009E1535">
      <w:pPr>
        <w:tabs>
          <w:tab w:val="left" w:pos="851"/>
        </w:tabs>
        <w:ind w:left="851" w:hanging="851"/>
        <w:jc w:val="both"/>
        <w:rPr>
          <w:rFonts w:ascii="Constantia" w:hAnsi="Constantia"/>
          <w:color w:val="000000"/>
        </w:rPr>
      </w:pPr>
      <w:r>
        <w:rPr>
          <w:rFonts w:ascii="Constantia" w:hAnsi="Constantia"/>
          <w:color w:val="000000"/>
        </w:rPr>
        <w:t>1</w:t>
      </w:r>
      <w:r w:rsidR="003F653B">
        <w:rPr>
          <w:rFonts w:ascii="Constantia" w:hAnsi="Constantia"/>
          <w:color w:val="000000"/>
        </w:rPr>
        <w:t>2</w:t>
      </w:r>
      <w:r>
        <w:rPr>
          <w:rFonts w:ascii="Constantia" w:hAnsi="Constantia"/>
          <w:color w:val="000000"/>
        </w:rPr>
        <w:t xml:space="preserve">.15.         </w:t>
      </w:r>
      <w:r w:rsidR="00D6541E" w:rsidRPr="00DD5D91">
        <w:rPr>
          <w:rFonts w:ascii="Constantia" w:hAnsi="Constantia"/>
          <w:color w:val="000000"/>
        </w:rPr>
        <w:t>Ответ на обращение, заявление и жалобу подписывает руководитель Компании или контролер.</w:t>
      </w:r>
    </w:p>
    <w:p w:rsidR="00E65150" w:rsidRPr="009E1535" w:rsidRDefault="00E4264F" w:rsidP="009E1535">
      <w:pPr>
        <w:pStyle w:val="BD12"/>
        <w:tabs>
          <w:tab w:val="left" w:pos="851"/>
        </w:tabs>
        <w:spacing w:before="0" w:line="240" w:lineRule="auto"/>
        <w:ind w:left="851" w:hanging="851"/>
        <w:rPr>
          <w:rFonts w:ascii="Constantia" w:eastAsia="MS Mincho" w:hAnsi="Constantia"/>
          <w:sz w:val="20"/>
          <w:szCs w:val="20"/>
        </w:rPr>
      </w:pPr>
      <w:r>
        <w:rPr>
          <w:rFonts w:ascii="Constantia" w:eastAsia="MS Mincho" w:hAnsi="Constantia"/>
          <w:sz w:val="20"/>
          <w:szCs w:val="20"/>
        </w:rPr>
        <w:t>1</w:t>
      </w:r>
      <w:r w:rsidR="003F653B">
        <w:rPr>
          <w:rFonts w:ascii="Constantia" w:eastAsia="MS Mincho" w:hAnsi="Constantia"/>
          <w:sz w:val="20"/>
          <w:szCs w:val="20"/>
        </w:rPr>
        <w:t>2</w:t>
      </w:r>
      <w:r>
        <w:rPr>
          <w:rFonts w:ascii="Constantia" w:eastAsia="MS Mincho" w:hAnsi="Constantia"/>
          <w:sz w:val="20"/>
          <w:szCs w:val="20"/>
        </w:rPr>
        <w:t xml:space="preserve">.16.     </w:t>
      </w:r>
      <w:r w:rsidR="006569E9" w:rsidRPr="009E1535">
        <w:rPr>
          <w:rFonts w:ascii="Constantia" w:eastAsia="MS Mincho" w:hAnsi="Constantia"/>
          <w:sz w:val="20"/>
          <w:szCs w:val="20"/>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такой спор подлежит рассмотрению </w:t>
      </w:r>
      <w:r w:rsidR="006569E9" w:rsidRPr="009E1535">
        <w:rPr>
          <w:rFonts w:ascii="Constantia" w:hAnsi="Constantia"/>
          <w:sz w:val="20"/>
          <w:szCs w:val="20"/>
        </w:rPr>
        <w:t xml:space="preserve">в соответствии с действующим законодательством РФ с соблюдением правил подсудности и подведомственности </w:t>
      </w:r>
      <w:r w:rsidR="006569E9" w:rsidRPr="009E1535">
        <w:rPr>
          <w:rFonts w:ascii="Constantia" w:eastAsia="MS Mincho" w:hAnsi="Constantia"/>
          <w:sz w:val="20"/>
          <w:szCs w:val="20"/>
        </w:rPr>
        <w:t>по месту нахождения Брокера в соответствии с материальным правом Российской Федерации.</w:t>
      </w:r>
    </w:p>
    <w:p w:rsidR="00CC4E6E" w:rsidRDefault="00CC4E6E" w:rsidP="00DC178B">
      <w:pPr>
        <w:jc w:val="both"/>
        <w:rPr>
          <w:rFonts w:ascii="Constantia" w:hAnsi="Constantia"/>
          <w:color w:val="000000"/>
        </w:rPr>
      </w:pPr>
    </w:p>
    <w:p w:rsidR="00CC4E6E" w:rsidRDefault="00CC4E6E" w:rsidP="00CC4E6E">
      <w:pPr>
        <w:jc w:val="both"/>
        <w:rPr>
          <w:rFonts w:ascii="Constantia" w:hAnsi="Constantia"/>
          <w:color w:val="000000"/>
        </w:rPr>
      </w:pPr>
    </w:p>
    <w:p w:rsidR="004E6C03" w:rsidRPr="004E6C03" w:rsidRDefault="004E6C03" w:rsidP="004E6C03">
      <w:pPr>
        <w:ind w:left="851"/>
        <w:jc w:val="both"/>
        <w:rPr>
          <w:rFonts w:ascii="Constantia" w:hAnsi="Constantia"/>
          <w:color w:val="000000"/>
        </w:rPr>
      </w:pPr>
    </w:p>
    <w:p w:rsidR="00EC5EDE" w:rsidRPr="00CC4E6E" w:rsidRDefault="00EC5EDE" w:rsidP="00722A9F">
      <w:pPr>
        <w:pStyle w:val="1"/>
        <w:numPr>
          <w:ilvl w:val="0"/>
          <w:numId w:val="35"/>
        </w:numPr>
        <w:ind w:left="357" w:hanging="357"/>
        <w:rPr>
          <w:rFonts w:ascii="Constantia" w:hAnsi="Constantia"/>
          <w:b/>
          <w:sz w:val="20"/>
        </w:rPr>
      </w:pPr>
      <w:bookmarkStart w:id="62" w:name="_Toc201635350"/>
      <w:r w:rsidRPr="00CC4E6E">
        <w:rPr>
          <w:rFonts w:ascii="Constantia" w:hAnsi="Constantia"/>
          <w:b/>
          <w:sz w:val="20"/>
        </w:rPr>
        <w:t>СПИСОК ПРИЛОЖЕНИЙ</w:t>
      </w:r>
      <w:bookmarkEnd w:id="62"/>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4483"/>
        <w:gridCol w:w="186"/>
        <w:gridCol w:w="3689"/>
      </w:tblGrid>
      <w:tr w:rsidR="00EC5EDE" w:rsidRPr="00020A91" w:rsidTr="001E34CF">
        <w:trPr>
          <w:gridAfter w:val="2"/>
          <w:wAfter w:w="9390" w:type="dxa"/>
        </w:trPr>
        <w:tc>
          <w:tcPr>
            <w:tcW w:w="2093" w:type="dxa"/>
            <w:tcBorders>
              <w:top w:val="nil"/>
              <w:left w:val="nil"/>
              <w:bottom w:val="nil"/>
              <w:right w:val="nil"/>
            </w:tcBorders>
          </w:tcPr>
          <w:p w:rsidR="00EC5EDE" w:rsidRPr="00C23FED" w:rsidRDefault="00EC5EDE" w:rsidP="00C23FED">
            <w:pPr>
              <w:pStyle w:val="7"/>
              <w:jc w:val="both"/>
              <w:rPr>
                <w:rFonts w:ascii="Constantia" w:hAnsi="Constantia"/>
                <w:b w:val="0"/>
                <w:sz w:val="20"/>
                <w:szCs w:val="20"/>
              </w:rPr>
            </w:pPr>
            <w:r w:rsidRPr="00C23FED">
              <w:rPr>
                <w:rFonts w:ascii="Constantia" w:hAnsi="Constantia"/>
                <w:b w:val="0"/>
                <w:sz w:val="20"/>
                <w:szCs w:val="20"/>
              </w:rPr>
              <w:t>Приложение № 1</w:t>
            </w:r>
          </w:p>
        </w:tc>
        <w:tc>
          <w:tcPr>
            <w:tcW w:w="8221" w:type="dxa"/>
            <w:tcBorders>
              <w:top w:val="nil"/>
              <w:left w:val="nil"/>
              <w:bottom w:val="nil"/>
              <w:right w:val="nil"/>
            </w:tcBorders>
          </w:tcPr>
          <w:p w:rsidR="00EB28AF" w:rsidRPr="00C23FED" w:rsidRDefault="000862A0" w:rsidP="00C23FED">
            <w:pPr>
              <w:pStyle w:val="7"/>
              <w:jc w:val="left"/>
              <w:rPr>
                <w:rFonts w:ascii="Constantia" w:hAnsi="Constantia"/>
                <w:b w:val="0"/>
                <w:sz w:val="20"/>
                <w:szCs w:val="20"/>
              </w:rPr>
            </w:pPr>
            <w:r w:rsidRPr="00C23FED">
              <w:rPr>
                <w:rFonts w:ascii="Constantia" w:hAnsi="Constantia"/>
                <w:b w:val="0"/>
                <w:sz w:val="20"/>
                <w:szCs w:val="20"/>
              </w:rPr>
              <w:t>Перечень документов, предоставляемых Клиентом в Компанию для заключения Договора Список документов</w:t>
            </w:r>
            <w:r w:rsidR="00CF14DF" w:rsidRPr="00C23FED">
              <w:rPr>
                <w:rFonts w:ascii="Constantia" w:hAnsi="Constantia"/>
                <w:b w:val="0"/>
                <w:sz w:val="20"/>
                <w:szCs w:val="20"/>
              </w:rPr>
              <w:t xml:space="preserve"> </w:t>
            </w:r>
          </w:p>
        </w:tc>
      </w:tr>
      <w:tr w:rsidR="00EC5EDE" w:rsidRPr="00020A91" w:rsidTr="001E34CF">
        <w:trPr>
          <w:gridAfter w:val="2"/>
          <w:wAfter w:w="9390" w:type="dxa"/>
        </w:trPr>
        <w:tc>
          <w:tcPr>
            <w:tcW w:w="2093" w:type="dxa"/>
            <w:tcBorders>
              <w:top w:val="nil"/>
              <w:left w:val="nil"/>
              <w:bottom w:val="nil"/>
              <w:right w:val="nil"/>
            </w:tcBorders>
          </w:tcPr>
          <w:p w:rsidR="00EC5EDE" w:rsidRPr="00020A91" w:rsidRDefault="00EC5EDE" w:rsidP="00C23FED">
            <w:pPr>
              <w:pStyle w:val="7"/>
              <w:jc w:val="both"/>
              <w:rPr>
                <w:rFonts w:ascii="Constantia" w:hAnsi="Constantia"/>
                <w:b w:val="0"/>
                <w:sz w:val="20"/>
                <w:szCs w:val="20"/>
              </w:rPr>
            </w:pPr>
            <w:r w:rsidRPr="000C5956">
              <w:rPr>
                <w:rFonts w:ascii="Constantia" w:hAnsi="Constantia"/>
                <w:b w:val="0"/>
                <w:sz w:val="20"/>
                <w:szCs w:val="20"/>
              </w:rPr>
              <w:t>Приложение № 2</w:t>
            </w:r>
          </w:p>
        </w:tc>
        <w:tc>
          <w:tcPr>
            <w:tcW w:w="8221" w:type="dxa"/>
            <w:tcBorders>
              <w:top w:val="nil"/>
              <w:left w:val="nil"/>
              <w:bottom w:val="nil"/>
              <w:right w:val="nil"/>
            </w:tcBorders>
          </w:tcPr>
          <w:p w:rsidR="00EC5EDE" w:rsidRPr="00020A91" w:rsidRDefault="00EC5EDE" w:rsidP="00C23FED">
            <w:pPr>
              <w:pStyle w:val="7"/>
              <w:jc w:val="left"/>
              <w:rPr>
                <w:rFonts w:ascii="Constantia" w:hAnsi="Constantia"/>
                <w:b w:val="0"/>
                <w:sz w:val="20"/>
                <w:szCs w:val="20"/>
              </w:rPr>
            </w:pPr>
            <w:r w:rsidRPr="00020A91">
              <w:rPr>
                <w:rFonts w:ascii="Constantia" w:hAnsi="Constantia"/>
                <w:b w:val="0"/>
                <w:sz w:val="20"/>
                <w:szCs w:val="20"/>
              </w:rPr>
              <w:t>Анкета Клиента</w:t>
            </w:r>
            <w:r w:rsidR="00EB28AF" w:rsidRPr="00020A91">
              <w:rPr>
                <w:rFonts w:ascii="Constantia" w:hAnsi="Constantia"/>
                <w:b w:val="0"/>
                <w:sz w:val="20"/>
                <w:szCs w:val="20"/>
              </w:rPr>
              <w:t xml:space="preserve"> (для юридического лица)</w:t>
            </w:r>
            <w:r w:rsidR="000862A0">
              <w:rPr>
                <w:rFonts w:ascii="Constantia" w:hAnsi="Constantia"/>
                <w:b w:val="0"/>
                <w:sz w:val="20"/>
                <w:szCs w:val="20"/>
              </w:rPr>
              <w:t>/</w:t>
            </w:r>
            <w:r w:rsidR="000862A0">
              <w:t xml:space="preserve"> </w:t>
            </w:r>
            <w:r w:rsidR="000862A0" w:rsidRPr="000862A0">
              <w:rPr>
                <w:rFonts w:ascii="Constantia" w:hAnsi="Constantia"/>
                <w:b w:val="0"/>
                <w:sz w:val="20"/>
                <w:szCs w:val="20"/>
              </w:rPr>
              <w:t>Анкета Клиента (для физического лица)</w:t>
            </w:r>
          </w:p>
        </w:tc>
      </w:tr>
      <w:tr w:rsidR="00EB28AF" w:rsidRPr="00020A91" w:rsidTr="001E34CF">
        <w:trPr>
          <w:gridAfter w:val="2"/>
          <w:wAfter w:w="9390" w:type="dxa"/>
        </w:trPr>
        <w:tc>
          <w:tcPr>
            <w:tcW w:w="2093" w:type="dxa"/>
            <w:tcBorders>
              <w:top w:val="nil"/>
              <w:left w:val="nil"/>
              <w:bottom w:val="nil"/>
              <w:right w:val="nil"/>
            </w:tcBorders>
          </w:tcPr>
          <w:p w:rsidR="00EB28AF" w:rsidRPr="00020A91" w:rsidRDefault="00EB28AF" w:rsidP="00C23FED">
            <w:pPr>
              <w:pStyle w:val="7"/>
              <w:jc w:val="both"/>
              <w:rPr>
                <w:rFonts w:ascii="Constantia" w:hAnsi="Constantia"/>
                <w:b w:val="0"/>
                <w:sz w:val="20"/>
                <w:szCs w:val="20"/>
              </w:rPr>
            </w:pPr>
          </w:p>
        </w:tc>
        <w:tc>
          <w:tcPr>
            <w:tcW w:w="8221" w:type="dxa"/>
            <w:tcBorders>
              <w:top w:val="nil"/>
              <w:left w:val="nil"/>
              <w:bottom w:val="nil"/>
              <w:right w:val="nil"/>
            </w:tcBorders>
          </w:tcPr>
          <w:p w:rsidR="00EB28AF" w:rsidRPr="00020A91" w:rsidRDefault="00EB28AF" w:rsidP="00C23FED">
            <w:pPr>
              <w:pStyle w:val="7"/>
              <w:jc w:val="left"/>
              <w:rPr>
                <w:rFonts w:ascii="Constantia" w:hAnsi="Constantia"/>
                <w:b w:val="0"/>
                <w:sz w:val="20"/>
                <w:szCs w:val="20"/>
              </w:rPr>
            </w:pPr>
          </w:p>
        </w:tc>
      </w:tr>
      <w:tr w:rsidR="00EC5EDE" w:rsidRPr="00020A91" w:rsidTr="001E34CF">
        <w:trPr>
          <w:gridAfter w:val="2"/>
          <w:wAfter w:w="9390" w:type="dxa"/>
        </w:trPr>
        <w:tc>
          <w:tcPr>
            <w:tcW w:w="2093" w:type="dxa"/>
            <w:tcBorders>
              <w:top w:val="nil"/>
              <w:left w:val="nil"/>
              <w:bottom w:val="nil"/>
              <w:right w:val="nil"/>
            </w:tcBorders>
          </w:tcPr>
          <w:p w:rsidR="00EC5EDE" w:rsidRPr="004723A1" w:rsidRDefault="00EC5EDE" w:rsidP="00C23FED">
            <w:pPr>
              <w:widowControl w:val="0"/>
              <w:ind w:right="103"/>
              <w:jc w:val="both"/>
              <w:rPr>
                <w:rFonts w:ascii="Constantia" w:hAnsi="Constantia"/>
                <w:bCs/>
              </w:rPr>
            </w:pPr>
            <w:r w:rsidRPr="004723A1">
              <w:rPr>
                <w:rFonts w:ascii="Constantia" w:hAnsi="Constantia"/>
                <w:bCs/>
              </w:rPr>
              <w:t xml:space="preserve">Приложение № </w:t>
            </w:r>
            <w:r w:rsidR="00EB28AF" w:rsidRPr="004723A1">
              <w:rPr>
                <w:rFonts w:ascii="Constantia" w:hAnsi="Constantia"/>
                <w:bCs/>
              </w:rPr>
              <w:t>3</w:t>
            </w:r>
          </w:p>
        </w:tc>
        <w:tc>
          <w:tcPr>
            <w:tcW w:w="8221" w:type="dxa"/>
            <w:tcBorders>
              <w:top w:val="nil"/>
              <w:left w:val="nil"/>
              <w:bottom w:val="nil"/>
              <w:right w:val="nil"/>
            </w:tcBorders>
          </w:tcPr>
          <w:p w:rsidR="00EC5EDE" w:rsidRPr="004723A1" w:rsidRDefault="000862A0" w:rsidP="004723A1">
            <w:pPr>
              <w:widowControl w:val="0"/>
              <w:ind w:right="103"/>
              <w:rPr>
                <w:rFonts w:ascii="Constantia" w:hAnsi="Constantia"/>
              </w:rPr>
            </w:pPr>
            <w:r w:rsidRPr="004723A1">
              <w:rPr>
                <w:rFonts w:ascii="Constantia" w:hAnsi="Constantia"/>
              </w:rPr>
              <w:t>Доверенность на уполномоченного представителя Клиента</w:t>
            </w:r>
            <w:r w:rsidR="00CF14DF" w:rsidRPr="004723A1">
              <w:rPr>
                <w:rFonts w:ascii="Constantia" w:hAnsi="Constantia"/>
              </w:rPr>
              <w:t xml:space="preserve">  </w:t>
            </w:r>
          </w:p>
        </w:tc>
      </w:tr>
      <w:tr w:rsidR="00EC5EDE" w:rsidRPr="00020A91" w:rsidTr="001E34CF">
        <w:trPr>
          <w:gridAfter w:val="2"/>
          <w:wAfter w:w="9390" w:type="dxa"/>
        </w:trPr>
        <w:tc>
          <w:tcPr>
            <w:tcW w:w="2093" w:type="dxa"/>
            <w:tcBorders>
              <w:top w:val="nil"/>
              <w:left w:val="nil"/>
              <w:bottom w:val="nil"/>
              <w:right w:val="nil"/>
            </w:tcBorders>
          </w:tcPr>
          <w:p w:rsidR="00EC5EDE" w:rsidRPr="000C5956" w:rsidRDefault="00EC5EDE" w:rsidP="00C23FED">
            <w:pPr>
              <w:widowControl w:val="0"/>
              <w:ind w:right="103"/>
              <w:jc w:val="both"/>
              <w:rPr>
                <w:rFonts w:ascii="Constantia" w:hAnsi="Constantia"/>
                <w:bCs/>
              </w:rPr>
            </w:pPr>
            <w:r w:rsidRPr="000C5956">
              <w:rPr>
                <w:rFonts w:ascii="Constantia" w:hAnsi="Constantia"/>
                <w:bCs/>
              </w:rPr>
              <w:t xml:space="preserve">Приложение № </w:t>
            </w:r>
            <w:r w:rsidR="00EB28AF" w:rsidRPr="000C5956">
              <w:rPr>
                <w:rFonts w:ascii="Constantia" w:hAnsi="Constantia"/>
                <w:bCs/>
              </w:rPr>
              <w:t>4</w:t>
            </w:r>
          </w:p>
        </w:tc>
        <w:tc>
          <w:tcPr>
            <w:tcW w:w="8221" w:type="dxa"/>
            <w:tcBorders>
              <w:top w:val="nil"/>
              <w:left w:val="nil"/>
              <w:bottom w:val="nil"/>
              <w:right w:val="nil"/>
            </w:tcBorders>
          </w:tcPr>
          <w:p w:rsidR="00EC5EDE" w:rsidRPr="00020A91" w:rsidRDefault="00EB28AF" w:rsidP="00C23FED">
            <w:pPr>
              <w:widowControl w:val="0"/>
              <w:ind w:right="103"/>
              <w:rPr>
                <w:rFonts w:ascii="Constantia" w:hAnsi="Constantia"/>
                <w:bCs/>
              </w:rPr>
            </w:pPr>
            <w:r w:rsidRPr="00020A91">
              <w:rPr>
                <w:rFonts w:ascii="Constantia" w:hAnsi="Constantia"/>
              </w:rPr>
              <w:t xml:space="preserve">Извещение об открытии учетного счета </w:t>
            </w:r>
            <w:r w:rsidR="00444BB6" w:rsidRPr="00020A91">
              <w:rPr>
                <w:rFonts w:ascii="Constantia" w:hAnsi="Constantia"/>
              </w:rPr>
              <w:t>К</w:t>
            </w:r>
            <w:r w:rsidRPr="00020A91">
              <w:rPr>
                <w:rFonts w:ascii="Constantia" w:hAnsi="Constantia"/>
              </w:rPr>
              <w:t>лиента</w:t>
            </w:r>
          </w:p>
        </w:tc>
      </w:tr>
      <w:tr w:rsidR="00EC5EDE" w:rsidRPr="00020A91" w:rsidTr="001E34CF">
        <w:trPr>
          <w:gridAfter w:val="2"/>
          <w:wAfter w:w="9390" w:type="dxa"/>
        </w:trPr>
        <w:tc>
          <w:tcPr>
            <w:tcW w:w="2093" w:type="dxa"/>
            <w:tcBorders>
              <w:top w:val="nil"/>
              <w:left w:val="nil"/>
              <w:bottom w:val="nil"/>
              <w:right w:val="nil"/>
            </w:tcBorders>
          </w:tcPr>
          <w:p w:rsidR="00EC5EDE" w:rsidRPr="000C5956" w:rsidRDefault="00EC5EDE" w:rsidP="00C23FED">
            <w:pPr>
              <w:widowControl w:val="0"/>
              <w:ind w:right="103"/>
              <w:jc w:val="both"/>
              <w:rPr>
                <w:rFonts w:ascii="Constantia" w:hAnsi="Constantia"/>
              </w:rPr>
            </w:pPr>
            <w:r w:rsidRPr="000C5956">
              <w:rPr>
                <w:rFonts w:ascii="Constantia" w:hAnsi="Constantia"/>
              </w:rPr>
              <w:t xml:space="preserve">Приложение № </w:t>
            </w:r>
            <w:r w:rsidR="00C23FED" w:rsidRPr="000C5956">
              <w:rPr>
                <w:rFonts w:ascii="Constantia" w:hAnsi="Constantia"/>
              </w:rPr>
              <w:t>5</w:t>
            </w:r>
          </w:p>
        </w:tc>
        <w:tc>
          <w:tcPr>
            <w:tcW w:w="8221" w:type="dxa"/>
            <w:tcBorders>
              <w:top w:val="nil"/>
              <w:left w:val="nil"/>
              <w:bottom w:val="nil"/>
              <w:right w:val="nil"/>
            </w:tcBorders>
          </w:tcPr>
          <w:p w:rsidR="00EC5EDE" w:rsidRPr="00020A91" w:rsidRDefault="00EB28AF" w:rsidP="00C23FED">
            <w:pPr>
              <w:widowControl w:val="0"/>
              <w:ind w:right="708" w:firstLine="33"/>
              <w:rPr>
                <w:rFonts w:ascii="Constantia" w:hAnsi="Constantia"/>
                <w:bCs/>
              </w:rPr>
            </w:pPr>
            <w:r w:rsidRPr="00020A91">
              <w:rPr>
                <w:rFonts w:ascii="Constantia" w:hAnsi="Constantia"/>
                <w:bCs/>
              </w:rPr>
              <w:t xml:space="preserve">Поручение на </w:t>
            </w:r>
            <w:r w:rsidR="00837660">
              <w:rPr>
                <w:rFonts w:ascii="Constantia" w:hAnsi="Constantia"/>
                <w:bCs/>
              </w:rPr>
              <w:t>операцию с денежными средствами</w:t>
            </w:r>
            <w:r w:rsidR="00A93A39">
              <w:rPr>
                <w:rFonts w:ascii="Constantia" w:hAnsi="Constantia"/>
                <w:bCs/>
              </w:rPr>
              <w:t xml:space="preserve"> </w:t>
            </w:r>
          </w:p>
        </w:tc>
      </w:tr>
      <w:tr w:rsidR="00EC5EDE" w:rsidRPr="00020A91" w:rsidTr="001E34CF">
        <w:trPr>
          <w:gridAfter w:val="2"/>
          <w:wAfter w:w="9390" w:type="dxa"/>
          <w:trHeight w:val="2527"/>
        </w:trPr>
        <w:tc>
          <w:tcPr>
            <w:tcW w:w="2093" w:type="dxa"/>
            <w:tcBorders>
              <w:top w:val="nil"/>
              <w:left w:val="nil"/>
              <w:bottom w:val="nil"/>
              <w:right w:val="nil"/>
            </w:tcBorders>
          </w:tcPr>
          <w:p w:rsidR="00EC5EDE" w:rsidRDefault="00EC5EDE" w:rsidP="00C8770E">
            <w:pPr>
              <w:widowControl w:val="0"/>
              <w:spacing w:before="40" w:after="40"/>
              <w:ind w:right="103"/>
              <w:jc w:val="both"/>
              <w:rPr>
                <w:rFonts w:ascii="Constantia" w:hAnsi="Constantia"/>
              </w:rPr>
            </w:pPr>
            <w:r w:rsidRPr="000C5956">
              <w:rPr>
                <w:rFonts w:ascii="Constantia" w:hAnsi="Constantia"/>
              </w:rPr>
              <w:t xml:space="preserve">Приложение № </w:t>
            </w:r>
            <w:r w:rsidR="00C23FED" w:rsidRPr="000C5956">
              <w:rPr>
                <w:rFonts w:ascii="Constantia" w:hAnsi="Constantia"/>
              </w:rPr>
              <w:t>6</w:t>
            </w:r>
          </w:p>
          <w:p w:rsidR="003B02A0" w:rsidRPr="007D4097" w:rsidRDefault="003B02A0" w:rsidP="00C8770E">
            <w:pPr>
              <w:widowControl w:val="0"/>
              <w:spacing w:before="40" w:after="40"/>
              <w:ind w:right="103"/>
              <w:jc w:val="both"/>
              <w:rPr>
                <w:rFonts w:ascii="Constantia" w:hAnsi="Constantia"/>
              </w:rPr>
            </w:pPr>
            <w:r w:rsidRPr="007D4097">
              <w:rPr>
                <w:rFonts w:ascii="Constantia" w:hAnsi="Constantia"/>
              </w:rPr>
              <w:t>Приложение №</w:t>
            </w:r>
            <w:r w:rsidR="007D4097">
              <w:rPr>
                <w:rFonts w:ascii="Constantia" w:hAnsi="Constantia"/>
              </w:rPr>
              <w:t xml:space="preserve"> </w:t>
            </w:r>
            <w:r w:rsidR="00C23FED" w:rsidRPr="007D4097">
              <w:rPr>
                <w:rFonts w:ascii="Constantia" w:hAnsi="Constantia"/>
              </w:rPr>
              <w:t>7</w:t>
            </w:r>
          </w:p>
          <w:p w:rsidR="003B02A0" w:rsidRPr="007D4097" w:rsidRDefault="003B02A0" w:rsidP="00C8770E">
            <w:pPr>
              <w:widowControl w:val="0"/>
              <w:spacing w:before="40" w:after="40"/>
              <w:ind w:right="103"/>
              <w:jc w:val="both"/>
              <w:rPr>
                <w:rFonts w:ascii="Constantia" w:hAnsi="Constantia"/>
              </w:rPr>
            </w:pPr>
            <w:r w:rsidRPr="007D4097">
              <w:rPr>
                <w:rFonts w:ascii="Constantia" w:hAnsi="Constantia"/>
              </w:rPr>
              <w:t>Приложение №</w:t>
            </w:r>
            <w:r w:rsidR="00C23FED" w:rsidRPr="007D4097">
              <w:rPr>
                <w:rFonts w:ascii="Constantia" w:hAnsi="Constantia"/>
              </w:rPr>
              <w:t>8</w:t>
            </w:r>
          </w:p>
          <w:p w:rsidR="00C65252" w:rsidRPr="007D4097" w:rsidRDefault="00C65252" w:rsidP="00C23FED">
            <w:pPr>
              <w:widowControl w:val="0"/>
              <w:spacing w:before="40" w:after="40"/>
              <w:ind w:right="103"/>
              <w:jc w:val="both"/>
              <w:rPr>
                <w:rFonts w:ascii="Constantia" w:hAnsi="Constantia"/>
              </w:rPr>
            </w:pPr>
            <w:r w:rsidRPr="007D4097">
              <w:rPr>
                <w:rFonts w:ascii="Constantia" w:hAnsi="Constantia"/>
              </w:rPr>
              <w:t>Приложение №</w:t>
            </w:r>
            <w:r w:rsidR="00C23FED" w:rsidRPr="007D4097">
              <w:rPr>
                <w:rFonts w:ascii="Constantia" w:hAnsi="Constantia"/>
              </w:rPr>
              <w:t>9</w:t>
            </w:r>
          </w:p>
          <w:p w:rsidR="005E49D8" w:rsidRPr="007D4097" w:rsidRDefault="005E49D8" w:rsidP="005E49D8">
            <w:pPr>
              <w:widowControl w:val="0"/>
              <w:spacing w:before="40" w:after="40"/>
              <w:ind w:right="103"/>
              <w:jc w:val="both"/>
              <w:rPr>
                <w:rFonts w:ascii="Constantia" w:hAnsi="Constantia"/>
              </w:rPr>
            </w:pPr>
            <w:r w:rsidRPr="007D4097">
              <w:rPr>
                <w:rFonts w:ascii="Constantia" w:hAnsi="Constantia"/>
              </w:rPr>
              <w:t>Приложение№</w:t>
            </w:r>
            <w:r w:rsidR="000C5956" w:rsidRPr="007D4097">
              <w:rPr>
                <w:rFonts w:ascii="Constantia" w:hAnsi="Constantia"/>
              </w:rPr>
              <w:t>10</w:t>
            </w:r>
            <w:r w:rsidRPr="007D4097">
              <w:rPr>
                <w:rFonts w:ascii="Constantia" w:hAnsi="Constantia"/>
              </w:rPr>
              <w:t xml:space="preserve"> </w:t>
            </w:r>
          </w:p>
          <w:p w:rsidR="00C23FED" w:rsidRDefault="00C23FED" w:rsidP="00C23FED">
            <w:pPr>
              <w:widowControl w:val="0"/>
              <w:spacing w:before="40" w:after="40"/>
              <w:ind w:right="103"/>
              <w:jc w:val="both"/>
              <w:rPr>
                <w:rFonts w:ascii="Constantia" w:hAnsi="Constantia"/>
              </w:rPr>
            </w:pPr>
            <w:r w:rsidRPr="007D4097">
              <w:rPr>
                <w:rFonts w:ascii="Constantia" w:hAnsi="Constantia"/>
              </w:rPr>
              <w:t xml:space="preserve">Приложение № </w:t>
            </w:r>
            <w:r w:rsidR="005E49D8" w:rsidRPr="007D4097">
              <w:rPr>
                <w:rFonts w:ascii="Constantia" w:hAnsi="Constantia"/>
              </w:rPr>
              <w:t>11</w:t>
            </w:r>
          </w:p>
          <w:p w:rsidR="005E49D8" w:rsidRPr="00020A91" w:rsidRDefault="00BC7A2D" w:rsidP="00C23FED">
            <w:pPr>
              <w:widowControl w:val="0"/>
              <w:spacing w:before="40" w:after="40"/>
              <w:ind w:right="103"/>
              <w:jc w:val="both"/>
              <w:rPr>
                <w:rFonts w:ascii="Constantia" w:hAnsi="Constantia"/>
              </w:rPr>
            </w:pPr>
            <w:r w:rsidRPr="007D4097">
              <w:rPr>
                <w:rFonts w:ascii="Constantia" w:hAnsi="Constantia"/>
              </w:rPr>
              <w:t>Приложение № 1</w:t>
            </w:r>
            <w:r>
              <w:rPr>
                <w:rFonts w:ascii="Constantia" w:hAnsi="Constantia"/>
              </w:rPr>
              <w:t>2</w:t>
            </w:r>
          </w:p>
        </w:tc>
        <w:tc>
          <w:tcPr>
            <w:tcW w:w="8221" w:type="dxa"/>
            <w:tcBorders>
              <w:top w:val="nil"/>
              <w:left w:val="nil"/>
              <w:bottom w:val="nil"/>
              <w:right w:val="nil"/>
            </w:tcBorders>
          </w:tcPr>
          <w:p w:rsidR="004D4881" w:rsidRDefault="004D4881" w:rsidP="004D4881">
            <w:pPr>
              <w:widowControl w:val="0"/>
              <w:spacing w:before="40" w:after="40"/>
              <w:rPr>
                <w:rFonts w:ascii="Constantia" w:hAnsi="Constantia"/>
              </w:rPr>
            </w:pPr>
            <w:r w:rsidRPr="000C5956">
              <w:rPr>
                <w:rFonts w:ascii="Constantia" w:hAnsi="Constantia"/>
              </w:rPr>
              <w:t>Распоряжение на блокировку/снятие блокировки операций по Клиентскому счету</w:t>
            </w:r>
            <w:r w:rsidR="000C5956" w:rsidRPr="000C5956">
              <w:rPr>
                <w:rFonts w:ascii="Constantia" w:hAnsi="Constantia"/>
              </w:rPr>
              <w:t xml:space="preserve"> </w:t>
            </w:r>
          </w:p>
          <w:p w:rsidR="003B02A0" w:rsidRDefault="003B02A0" w:rsidP="004D4881">
            <w:pPr>
              <w:widowControl w:val="0"/>
              <w:spacing w:before="40" w:after="40"/>
              <w:rPr>
                <w:rFonts w:ascii="Constantia" w:hAnsi="Constantia"/>
              </w:rPr>
            </w:pPr>
            <w:r w:rsidRPr="003B02A0">
              <w:rPr>
                <w:rFonts w:ascii="Constantia" w:hAnsi="Constantia"/>
              </w:rPr>
              <w:t>Поручение Клиента на совершение сделки с ценными бумагами</w:t>
            </w:r>
          </w:p>
          <w:p w:rsidR="003B02A0" w:rsidRPr="003B02A0" w:rsidRDefault="003B02A0" w:rsidP="003B02A0">
            <w:pPr>
              <w:rPr>
                <w:rFonts w:ascii="Constantia" w:hAnsi="Constantia"/>
              </w:rPr>
            </w:pPr>
            <w:r w:rsidRPr="003B02A0">
              <w:rPr>
                <w:rFonts w:ascii="Constantia" w:hAnsi="Constantia"/>
              </w:rPr>
              <w:t xml:space="preserve">Поручение Клиента на совершение </w:t>
            </w:r>
            <w:r>
              <w:rPr>
                <w:rFonts w:ascii="Constantia" w:hAnsi="Constantia"/>
              </w:rPr>
              <w:t xml:space="preserve">срочной </w:t>
            </w:r>
            <w:r w:rsidRPr="003B02A0">
              <w:rPr>
                <w:rFonts w:ascii="Constantia" w:hAnsi="Constantia"/>
              </w:rPr>
              <w:t>сделки</w:t>
            </w:r>
          </w:p>
          <w:p w:rsidR="004D4881" w:rsidRDefault="00C65252">
            <w:pPr>
              <w:widowControl w:val="0"/>
              <w:spacing w:before="40" w:after="40"/>
              <w:ind w:firstLine="33"/>
              <w:rPr>
                <w:rFonts w:ascii="Constantia" w:hAnsi="Constantia"/>
              </w:rPr>
            </w:pPr>
            <w:r w:rsidRPr="00401262">
              <w:rPr>
                <w:rFonts w:ascii="Constantia" w:hAnsi="Constantia"/>
              </w:rPr>
              <w:t>Поручение Клиента на отмену ранее поданного поручения</w:t>
            </w:r>
            <w:r w:rsidR="00CF14DF">
              <w:rPr>
                <w:rFonts w:ascii="Constantia" w:hAnsi="Constantia"/>
              </w:rPr>
              <w:t xml:space="preserve"> </w:t>
            </w:r>
          </w:p>
          <w:p w:rsidR="005E49D8" w:rsidRDefault="005E49D8">
            <w:pPr>
              <w:widowControl w:val="0"/>
              <w:spacing w:before="40" w:after="40"/>
              <w:ind w:firstLine="33"/>
              <w:rPr>
                <w:rFonts w:ascii="Constantia" w:hAnsi="Constantia"/>
              </w:rPr>
            </w:pPr>
            <w:r>
              <w:rPr>
                <w:rFonts w:ascii="Constantia" w:hAnsi="Constantia"/>
              </w:rPr>
              <w:t xml:space="preserve">Доверенность </w:t>
            </w:r>
            <w:r w:rsidR="000C5956">
              <w:rPr>
                <w:rFonts w:ascii="Constantia" w:hAnsi="Constantia"/>
              </w:rPr>
              <w:t>(попечитель счета Депо)</w:t>
            </w:r>
          </w:p>
          <w:p w:rsidR="00C23FED" w:rsidRDefault="00C23FED">
            <w:pPr>
              <w:widowControl w:val="0"/>
              <w:spacing w:before="40" w:after="40"/>
              <w:ind w:firstLine="33"/>
              <w:rPr>
                <w:rFonts w:ascii="Constantia" w:hAnsi="Constantia"/>
              </w:rPr>
            </w:pPr>
            <w:r w:rsidRPr="00020A91">
              <w:rPr>
                <w:rFonts w:ascii="Constantia" w:hAnsi="Constantia"/>
              </w:rPr>
              <w:t>Отчет Компании об операциях на финансовых рынках</w:t>
            </w:r>
          </w:p>
          <w:p w:rsidR="004D4881" w:rsidRDefault="00BC7A2D">
            <w:pPr>
              <w:widowControl w:val="0"/>
              <w:spacing w:before="40" w:after="40"/>
              <w:ind w:firstLine="33"/>
              <w:rPr>
                <w:rFonts w:ascii="Constantia" w:hAnsi="Constantia"/>
              </w:rPr>
            </w:pPr>
            <w:r>
              <w:rPr>
                <w:rFonts w:ascii="Constantia" w:hAnsi="Constantia"/>
              </w:rPr>
              <w:t>Сводный реестр поручений</w:t>
            </w:r>
          </w:p>
          <w:p w:rsidR="00EC5EDE" w:rsidRPr="00020A91" w:rsidRDefault="00EC5EDE" w:rsidP="00C47521">
            <w:pPr>
              <w:widowControl w:val="0"/>
              <w:spacing w:before="40" w:after="40"/>
              <w:ind w:firstLine="33"/>
              <w:rPr>
                <w:rFonts w:ascii="Constantia" w:hAnsi="Constantia"/>
              </w:rPr>
            </w:pPr>
          </w:p>
        </w:tc>
      </w:tr>
      <w:tr w:rsidR="001E34CF" w:rsidRPr="00EA6D2A" w:rsidTr="00AB0614">
        <w:trPr>
          <w:cantSplit/>
          <w:trHeight w:val="405"/>
        </w:trPr>
        <w:tc>
          <w:tcPr>
            <w:tcW w:w="10773" w:type="dxa"/>
            <w:gridSpan w:val="3"/>
            <w:tcBorders>
              <w:top w:val="nil"/>
              <w:left w:val="nil"/>
              <w:bottom w:val="nil"/>
              <w:right w:val="nil"/>
            </w:tcBorders>
          </w:tcPr>
          <w:p w:rsidR="001E34CF" w:rsidRPr="00EA6D2A" w:rsidRDefault="001E34CF" w:rsidP="00AB0614">
            <w:pPr>
              <w:rPr>
                <w:sz w:val="16"/>
                <w:szCs w:val="16"/>
              </w:rPr>
            </w:pPr>
          </w:p>
        </w:tc>
        <w:tc>
          <w:tcPr>
            <w:tcW w:w="8647" w:type="dxa"/>
            <w:tcBorders>
              <w:top w:val="nil"/>
              <w:left w:val="nil"/>
              <w:bottom w:val="nil"/>
              <w:right w:val="nil"/>
            </w:tcBorders>
          </w:tcPr>
          <w:p w:rsidR="001E34CF" w:rsidRPr="00EA6D2A" w:rsidRDefault="001E34CF" w:rsidP="00AB0614">
            <w:pPr>
              <w:tabs>
                <w:tab w:val="left" w:pos="1357"/>
                <w:tab w:val="left" w:pos="3310"/>
              </w:tabs>
              <w:spacing w:before="120" w:line="360" w:lineRule="auto"/>
              <w:jc w:val="both"/>
              <w:rPr>
                <w:sz w:val="16"/>
                <w:szCs w:val="16"/>
              </w:rPr>
            </w:pPr>
          </w:p>
        </w:tc>
      </w:tr>
    </w:tbl>
    <w:p w:rsidR="001E34CF" w:rsidRPr="00EA6D2A" w:rsidRDefault="001E34CF" w:rsidP="001E34CF"/>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0E677F" w:rsidRDefault="000E677F" w:rsidP="000E677F">
      <w:pPr>
        <w:ind w:left="5812"/>
        <w:jc w:val="both"/>
        <w:rPr>
          <w:rFonts w:ascii="Constantia" w:hAnsi="Constantia"/>
          <w:b/>
          <w:i/>
          <w:lang w:val="en-US"/>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Default="00FF768E" w:rsidP="00FF768E">
      <w:pPr>
        <w:jc w:val="right"/>
        <w:rPr>
          <w:u w:val="single"/>
        </w:rPr>
      </w:pPr>
    </w:p>
    <w:p w:rsidR="00FF768E" w:rsidRPr="00AD0A00" w:rsidRDefault="00FF768E" w:rsidP="00FF768E">
      <w:pPr>
        <w:jc w:val="both"/>
        <w:rPr>
          <w:rFonts w:ascii="Times New Roman CYR" w:hAnsi="Times New Roman CYR" w:cs="Times New Roman CYR"/>
          <w:i/>
          <w:sz w:val="16"/>
          <w:szCs w:val="16"/>
        </w:rPr>
      </w:pPr>
    </w:p>
    <w:p w:rsidR="00FF768E" w:rsidRDefault="00FF768E" w:rsidP="00FF768E">
      <w:pPr>
        <w:jc w:val="both"/>
        <w:rPr>
          <w:rFonts w:ascii="Times New Roman CYR" w:hAnsi="Times New Roman CYR" w:cs="Times New Roman CYR"/>
          <w:sz w:val="16"/>
          <w:szCs w:val="16"/>
        </w:rPr>
      </w:pPr>
    </w:p>
    <w:tbl>
      <w:tblPr>
        <w:tblW w:w="16299" w:type="dxa"/>
        <w:tblInd w:w="93" w:type="dxa"/>
        <w:tblLook w:val="04A0" w:firstRow="1" w:lastRow="0" w:firstColumn="1" w:lastColumn="0" w:noHBand="0" w:noVBand="1"/>
      </w:tblPr>
      <w:tblGrid>
        <w:gridCol w:w="3719"/>
        <w:gridCol w:w="3368"/>
        <w:gridCol w:w="6336"/>
        <w:gridCol w:w="1343"/>
        <w:gridCol w:w="1533"/>
      </w:tblGrid>
      <w:tr w:rsidR="00BC7A2D" w:rsidRPr="00874E5C" w:rsidTr="00CC56ED">
        <w:trPr>
          <w:trHeight w:val="225"/>
        </w:trPr>
        <w:tc>
          <w:tcPr>
            <w:tcW w:w="3614" w:type="dxa"/>
            <w:tcBorders>
              <w:top w:val="nil"/>
              <w:left w:val="nil"/>
              <w:bottom w:val="nil"/>
              <w:right w:val="nil"/>
            </w:tcBorders>
            <w:shd w:val="clear" w:color="auto" w:fill="auto"/>
            <w:noWrap/>
            <w:vAlign w:val="bottom"/>
          </w:tcPr>
          <w:p w:rsidR="00BC7A2D" w:rsidRPr="00874E5C" w:rsidRDefault="00BC7A2D" w:rsidP="00BC7A2D">
            <w:pPr>
              <w:rPr>
                <w:rFonts w:ascii="Times New Roman CYR" w:hAnsi="Times New Roman CYR" w:cs="Times New Roman CYR"/>
                <w:sz w:val="16"/>
                <w:szCs w:val="16"/>
              </w:rPr>
            </w:pPr>
          </w:p>
        </w:tc>
        <w:tc>
          <w:tcPr>
            <w:tcW w:w="3273" w:type="dxa"/>
            <w:tcBorders>
              <w:top w:val="nil"/>
              <w:left w:val="nil"/>
              <w:bottom w:val="nil"/>
              <w:right w:val="nil"/>
            </w:tcBorders>
            <w:shd w:val="clear" w:color="auto" w:fill="auto"/>
            <w:noWrap/>
            <w:vAlign w:val="bottom"/>
          </w:tcPr>
          <w:p w:rsidR="00BC7A2D" w:rsidRPr="00874E5C" w:rsidRDefault="00BC7A2D" w:rsidP="00BC7A2D">
            <w:pPr>
              <w:rPr>
                <w:rFonts w:ascii="Times New Roman CYR" w:hAnsi="Times New Roman CYR" w:cs="Times New Roman CYR"/>
                <w:sz w:val="16"/>
                <w:szCs w:val="16"/>
              </w:rPr>
            </w:pPr>
          </w:p>
        </w:tc>
        <w:tc>
          <w:tcPr>
            <w:tcW w:w="6157" w:type="dxa"/>
            <w:tcBorders>
              <w:top w:val="nil"/>
              <w:left w:val="nil"/>
              <w:bottom w:val="nil"/>
              <w:right w:val="nil"/>
            </w:tcBorders>
            <w:shd w:val="clear" w:color="auto" w:fill="auto"/>
            <w:noWrap/>
            <w:vAlign w:val="bottom"/>
          </w:tcPr>
          <w:p w:rsidR="00BC7A2D" w:rsidRPr="00874E5C" w:rsidRDefault="00BC7A2D" w:rsidP="00BC7A2D">
            <w:pPr>
              <w:rPr>
                <w:rFonts w:ascii="Times New Roman CYR" w:hAnsi="Times New Roman CYR" w:cs="Times New Roman CYR"/>
                <w:sz w:val="16"/>
                <w:szCs w:val="16"/>
              </w:rPr>
            </w:pPr>
          </w:p>
        </w:tc>
        <w:tc>
          <w:tcPr>
            <w:tcW w:w="1305" w:type="dxa"/>
            <w:tcBorders>
              <w:top w:val="nil"/>
              <w:left w:val="nil"/>
              <w:bottom w:val="nil"/>
              <w:right w:val="nil"/>
            </w:tcBorders>
            <w:shd w:val="clear" w:color="auto" w:fill="auto"/>
            <w:noWrap/>
            <w:vAlign w:val="bottom"/>
          </w:tcPr>
          <w:p w:rsidR="00BC7A2D" w:rsidRPr="00874E5C" w:rsidRDefault="00BC7A2D" w:rsidP="00BC7A2D">
            <w:pPr>
              <w:rPr>
                <w:rFonts w:ascii="Times New Roman CYR" w:hAnsi="Times New Roman CYR" w:cs="Times New Roman CYR"/>
                <w:sz w:val="16"/>
                <w:szCs w:val="16"/>
              </w:rPr>
            </w:pPr>
          </w:p>
        </w:tc>
        <w:tc>
          <w:tcPr>
            <w:tcW w:w="1490" w:type="dxa"/>
            <w:tcBorders>
              <w:top w:val="nil"/>
              <w:left w:val="nil"/>
              <w:bottom w:val="nil"/>
              <w:right w:val="nil"/>
            </w:tcBorders>
            <w:shd w:val="clear" w:color="auto" w:fill="auto"/>
            <w:noWrap/>
            <w:vAlign w:val="bottom"/>
          </w:tcPr>
          <w:p w:rsidR="00BC7A2D" w:rsidRPr="00874E5C" w:rsidRDefault="00BC7A2D" w:rsidP="00BC7A2D">
            <w:pPr>
              <w:rPr>
                <w:rFonts w:ascii="Times New Roman CYR" w:hAnsi="Times New Roman CYR" w:cs="Times New Roman CYR"/>
                <w:sz w:val="16"/>
                <w:szCs w:val="16"/>
              </w:rPr>
            </w:pPr>
          </w:p>
        </w:tc>
      </w:tr>
    </w:tbl>
    <w:p w:rsidR="00FF768E" w:rsidRPr="00BC7A2D" w:rsidRDefault="00FF768E" w:rsidP="009951F9">
      <w:pPr>
        <w:tabs>
          <w:tab w:val="left" w:pos="5670"/>
        </w:tabs>
        <w:rPr>
          <w:rFonts w:ascii="Constantia" w:hAnsi="Constantia"/>
        </w:rPr>
      </w:pPr>
    </w:p>
    <w:sectPr w:rsidR="00FF768E" w:rsidRPr="00BC7A2D" w:rsidSect="00CC56ED">
      <w:headerReference w:type="even" r:id="rId10"/>
      <w:headerReference w:type="default" r:id="rId11"/>
      <w:footerReference w:type="even" r:id="rId12"/>
      <w:footerReference w:type="default" r:id="rId13"/>
      <w:footerReference w:type="first" r:id="rId14"/>
      <w:pgSz w:w="11907" w:h="16834" w:code="9"/>
      <w:pgMar w:top="567" w:right="567" w:bottom="567" w:left="1134" w:header="56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CA" w:rsidRDefault="00F82CCA">
      <w:r>
        <w:separator/>
      </w:r>
    </w:p>
  </w:endnote>
  <w:endnote w:type="continuationSeparator" w:id="0">
    <w:p w:rsidR="00F82CCA" w:rsidRDefault="00F8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onsultant">
    <w:altName w:val="Courier New"/>
    <w:charset w:val="00"/>
    <w:family w:val="modern"/>
    <w:pitch w:val="fixed"/>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3E" w:rsidRDefault="00DE2E3E">
    <w:pPr>
      <w:pStyle w:val="ac"/>
      <w:jc w:val="right"/>
    </w:pPr>
    <w:r>
      <w:fldChar w:fldCharType="begin"/>
    </w:r>
    <w:r>
      <w:instrText xml:space="preserve"> PAGE   \* MERGEFORMAT </w:instrText>
    </w:r>
    <w:r>
      <w:fldChar w:fldCharType="separate"/>
    </w:r>
    <w:r>
      <w:rPr>
        <w:noProof/>
      </w:rPr>
      <w:t>46</w:t>
    </w:r>
    <w:r>
      <w:rPr>
        <w:noProof/>
      </w:rPr>
      <w:fldChar w:fldCharType="end"/>
    </w:r>
  </w:p>
  <w:p w:rsidR="00DE2E3E" w:rsidRDefault="00DE2E3E">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3E" w:rsidRDefault="00DE2E3E">
    <w:pPr>
      <w:pStyle w:val="ac"/>
      <w:jc w:val="right"/>
    </w:pPr>
    <w:r>
      <w:fldChar w:fldCharType="begin"/>
    </w:r>
    <w:r>
      <w:instrText xml:space="preserve"> PAGE   \* MERGEFORMAT </w:instrText>
    </w:r>
    <w:r>
      <w:fldChar w:fldCharType="separate"/>
    </w:r>
    <w:r w:rsidR="00A2003D">
      <w:rPr>
        <w:noProof/>
      </w:rPr>
      <w:t>19</w:t>
    </w:r>
    <w:r>
      <w:rPr>
        <w:noProof/>
      </w:rPr>
      <w:fldChar w:fldCharType="end"/>
    </w:r>
  </w:p>
  <w:p w:rsidR="00DE2E3E" w:rsidRDefault="00DE2E3E">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3E" w:rsidRDefault="00DE2E3E">
    <w:pPr>
      <w:pStyle w:val="ac"/>
      <w:jc w:val="right"/>
    </w:pPr>
    <w:r>
      <w:fldChar w:fldCharType="begin"/>
    </w:r>
    <w:r>
      <w:instrText xml:space="preserve"> PAGE   \* MERGEFORMAT </w:instrText>
    </w:r>
    <w:r>
      <w:fldChar w:fldCharType="separate"/>
    </w:r>
    <w:r w:rsidR="00A2003D">
      <w:rPr>
        <w:noProof/>
      </w:rPr>
      <w:t>1</w:t>
    </w:r>
    <w:r>
      <w:rPr>
        <w:noProof/>
      </w:rPr>
      <w:fldChar w:fldCharType="end"/>
    </w:r>
  </w:p>
  <w:p w:rsidR="00DE2E3E" w:rsidRDefault="00DE2E3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CA" w:rsidRDefault="00F82CCA">
      <w:r>
        <w:separator/>
      </w:r>
    </w:p>
  </w:footnote>
  <w:footnote w:type="continuationSeparator" w:id="0">
    <w:p w:rsidR="00F82CCA" w:rsidRDefault="00F82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3E" w:rsidRDefault="00DE2E3E" w:rsidP="00940679">
    <w:pPr>
      <w:pStyle w:val="13"/>
      <w:pBdr>
        <w:bottom w:val="single" w:sz="6" w:space="1" w:color="auto"/>
      </w:pBdr>
      <w:tabs>
        <w:tab w:val="left" w:pos="2552"/>
        <w:tab w:val="left" w:pos="5103"/>
        <w:tab w:val="left" w:pos="5387"/>
        <w:tab w:val="left" w:pos="5670"/>
      </w:tabs>
      <w:ind w:firstLine="0"/>
      <w:rPr>
        <w:sz w:val="18"/>
      </w:rPr>
    </w:pPr>
    <w:r>
      <w:rPr>
        <w:noProof/>
      </w:rPr>
      <w:drawing>
        <wp:inline distT="0" distB="0" distL="0" distR="0" wp14:anchorId="6C3B6B97" wp14:editId="3E9B80A8">
          <wp:extent cx="1409700" cy="142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409700" cy="142875"/>
                  </a:xfrm>
                  <a:prstGeom prst="rect">
                    <a:avLst/>
                  </a:prstGeom>
                  <a:noFill/>
                  <a:ln w="9525">
                    <a:noFill/>
                    <a:miter lim="800000"/>
                    <a:headEnd/>
                    <a:tailEnd/>
                  </a:ln>
                </pic:spPr>
              </pic:pic>
            </a:graphicData>
          </a:graphic>
        </wp:inline>
      </w:drawing>
    </w:r>
    <w:r w:rsidRPr="00940679">
      <w:rPr>
        <w:rStyle w:val="a5"/>
        <w:b/>
        <w:i/>
        <w:sz w:val="16"/>
      </w:rPr>
      <w:t xml:space="preserve"> </w:t>
    </w:r>
    <w:r>
      <w:rPr>
        <w:rStyle w:val="a5"/>
        <w:b/>
        <w:i/>
        <w:sz w:val="16"/>
      </w:rPr>
      <w:tab/>
    </w:r>
    <w:r>
      <w:rPr>
        <w:rStyle w:val="a5"/>
        <w:b/>
        <w:i/>
        <w:sz w:val="16"/>
      </w:rPr>
      <w:tab/>
    </w:r>
    <w:r>
      <w:rPr>
        <w:rStyle w:val="a5"/>
        <w:b/>
        <w:i/>
        <w:sz w:val="16"/>
      </w:rPr>
      <w:tab/>
    </w:r>
    <w:r>
      <w:rPr>
        <w:rStyle w:val="a5"/>
        <w:b/>
        <w:i/>
        <w:sz w:val="16"/>
      </w:rPr>
      <w:tab/>
      <w:t>Регламент оказания брокерских услуг ООО «Московские партнеры»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3E" w:rsidRPr="003D7EDE" w:rsidRDefault="00DE2E3E" w:rsidP="003D7EDE">
    <w:pPr>
      <w:pStyle w:val="13"/>
      <w:pBdr>
        <w:bottom w:val="single" w:sz="6" w:space="1" w:color="auto"/>
      </w:pBdr>
      <w:tabs>
        <w:tab w:val="left" w:pos="5387"/>
        <w:tab w:val="left" w:pos="5670"/>
        <w:tab w:val="left" w:pos="5812"/>
      </w:tabs>
      <w:ind w:firstLine="0"/>
      <w:jc w:val="right"/>
      <w:rPr>
        <w:sz w:val="18"/>
      </w:rPr>
    </w:pPr>
    <w:r>
      <w:rPr>
        <w:rStyle w:val="a5"/>
        <w:b/>
        <w:i/>
        <w:sz w:val="16"/>
      </w:rPr>
      <w:t>Регламент оказания брокерских услуг  ООО «Московские партнеры»</w:t>
    </w:r>
  </w:p>
  <w:p w:rsidR="00DE2E3E" w:rsidRDefault="00DE2E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B47417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0C165BC5"/>
    <w:multiLevelType w:val="hybridMultilevel"/>
    <w:tmpl w:val="97563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53652"/>
    <w:multiLevelType w:val="hybridMultilevel"/>
    <w:tmpl w:val="6DDE72D6"/>
    <w:lvl w:ilvl="0" w:tplc="FFFFFFFF">
      <w:start w:val="1"/>
      <w:numFmt w:val="bullet"/>
      <w:lvlText w:val="-"/>
      <w:lvlJc w:val="left"/>
      <w:pPr>
        <w:ind w:left="1571" w:hanging="360"/>
      </w:pPr>
      <w:rPr>
        <w:rFonts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38160FD"/>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6">
    <w:nsid w:val="1CFD3BFD"/>
    <w:multiLevelType w:val="multilevel"/>
    <w:tmpl w:val="FD84781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F037992"/>
    <w:multiLevelType w:val="hybridMultilevel"/>
    <w:tmpl w:val="5F04792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315BAF"/>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9">
    <w:nsid w:val="212F4BEB"/>
    <w:multiLevelType w:val="multilevel"/>
    <w:tmpl w:val="08A29CC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654EFC"/>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7CF6014"/>
    <w:multiLevelType w:val="hybridMultilevel"/>
    <w:tmpl w:val="47B66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4B3E4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ECA2EDB"/>
    <w:multiLevelType w:val="singleLevel"/>
    <w:tmpl w:val="FFFFFFFF"/>
    <w:lvl w:ilvl="0">
      <w:numFmt w:val="decimal"/>
      <w:lvlText w:val="*"/>
      <w:lvlJc w:val="left"/>
    </w:lvl>
  </w:abstractNum>
  <w:abstractNum w:abstractNumId="14">
    <w:nsid w:val="2ECC783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336D2BBD"/>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16">
    <w:nsid w:val="354A0B32"/>
    <w:multiLevelType w:val="multilevel"/>
    <w:tmpl w:val="5AF28146"/>
    <w:lvl w:ilvl="0">
      <w:start w:val="1"/>
      <w:numFmt w:val="upperRoman"/>
      <w:suff w:val="space"/>
      <w:lvlText w:val="Раздел %1."/>
      <w:lvlJc w:val="left"/>
      <w:rPr>
        <w:rFonts w:ascii="Arial" w:hAnsi="Arial" w:cs="Arial" w:hint="default"/>
        <w:b/>
        <w:bCs/>
        <w:i w:val="0"/>
        <w:iCs w:val="0"/>
        <w:caps/>
        <w:sz w:val="22"/>
        <w:szCs w:val="22"/>
      </w:rPr>
    </w:lvl>
    <w:lvl w:ilvl="1">
      <w:start w:val="1"/>
      <w:numFmt w:val="decimal"/>
      <w:lvlRestart w:val="0"/>
      <w:suff w:val="space"/>
      <w:lvlText w:val="%2."/>
      <w:lvlJc w:val="left"/>
      <w:rPr>
        <w:rFonts w:ascii="Times New Roman" w:hAnsi="Times New Roman" w:cs="Times New Roman" w:hint="default"/>
        <w:b/>
        <w:bCs/>
        <w:i w:val="0"/>
        <w:iCs w:val="0"/>
        <w:sz w:val="22"/>
        <w:szCs w:val="22"/>
      </w:rPr>
    </w:lvl>
    <w:lvl w:ilvl="2">
      <w:start w:val="1"/>
      <w:numFmt w:val="decimal"/>
      <w:suff w:val="space"/>
      <w:lvlText w:val="%2.%3."/>
      <w:lvlJc w:val="left"/>
      <w:rPr>
        <w:b w:val="0"/>
        <w:bCs w:val="0"/>
        <w:i w:val="0"/>
        <w:iCs w:val="0"/>
        <w:sz w:val="20"/>
        <w:szCs w:val="20"/>
      </w:rPr>
    </w:lvl>
    <w:lvl w:ilvl="3">
      <w:start w:val="1"/>
      <w:numFmt w:val="decimal"/>
      <w:suff w:val="space"/>
      <w:lvlText w:val="%2.%3.%4"/>
      <w:lvlJc w:val="left"/>
      <w:pPr>
        <w:ind w:left="454" w:hanging="170"/>
      </w:pPr>
      <w:rPr>
        <w:rFonts w:ascii="Arial" w:hAnsi="Arial" w:cs="Arial" w:hint="default"/>
        <w:b w:val="0"/>
        <w:bCs w:val="0"/>
        <w:i w:val="0"/>
        <w:iCs w:val="0"/>
        <w:sz w:val="20"/>
        <w:szCs w:val="20"/>
      </w:rPr>
    </w:lvl>
    <w:lvl w:ilvl="4">
      <w:start w:val="1"/>
      <w:numFmt w:val="decimal"/>
      <w:lvlText w:val="%2.%3.%4.%5"/>
      <w:lvlJc w:val="left"/>
      <w:pPr>
        <w:tabs>
          <w:tab w:val="num" w:pos="1080"/>
        </w:tabs>
        <w:ind w:left="1080" w:hanging="740"/>
      </w:pPr>
      <w:rPr>
        <w:b w:val="0"/>
        <w:bCs w:val="0"/>
        <w:i w:val="0"/>
        <w:iCs w:val="0"/>
      </w:rPr>
    </w:lvl>
    <w:lvl w:ilvl="5">
      <w:start w:val="1"/>
      <w:numFmt w:val="decimal"/>
      <w:lvlText w:val="%1.%2.%3.%4.%5.%6"/>
      <w:lvlJc w:val="left"/>
      <w:pPr>
        <w:tabs>
          <w:tab w:val="num" w:pos="144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7">
    <w:nsid w:val="35EE2D3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3F9442DD"/>
    <w:multiLevelType w:val="hybridMultilevel"/>
    <w:tmpl w:val="469C3286"/>
    <w:lvl w:ilvl="0" w:tplc="FBCA3F94">
      <w:start w:val="1"/>
      <w:numFmt w:val="bullet"/>
      <w:lvlText w:val="-"/>
      <w:lvlJc w:val="left"/>
      <w:pPr>
        <w:tabs>
          <w:tab w:val="num" w:pos="1647"/>
        </w:tabs>
        <w:ind w:left="1647" w:hanging="360"/>
      </w:pPr>
      <w:rPr>
        <w:rFonts w:ascii="Times New Roman" w:eastAsia="Times New Roman" w:hAnsi="Times New Roman" w:cs="Times New Roman" w:hint="default"/>
      </w:rPr>
    </w:lvl>
    <w:lvl w:ilvl="1" w:tplc="FFFFFFFF">
      <w:start w:val="1"/>
      <w:numFmt w:val="lowerRoman"/>
      <w:lvlText w:val="(%2)"/>
      <w:lvlJc w:val="left"/>
      <w:pPr>
        <w:tabs>
          <w:tab w:val="num" w:pos="2520"/>
        </w:tabs>
        <w:ind w:left="2520" w:hanging="720"/>
      </w:pPr>
      <w:rPr>
        <w:rFonts w:hint="default"/>
      </w:rPr>
    </w:lvl>
    <w:lvl w:ilvl="2" w:tplc="B4B03CE8">
      <w:start w:val="1"/>
      <w:numFmt w:val="decimal"/>
      <w:lvlText w:val="%3."/>
      <w:lvlJc w:val="left"/>
      <w:pPr>
        <w:ind w:left="2880" w:hanging="360"/>
      </w:pPr>
      <w:rPr>
        <w:rFont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3D169BA"/>
    <w:multiLevelType w:val="multilevel"/>
    <w:tmpl w:val="F2BA79E6"/>
    <w:lvl w:ilvl="0">
      <w:start w:val="87"/>
      <w:numFmt w:val="decimal"/>
      <w:lvlText w:val="%1."/>
      <w:lvlJc w:val="left"/>
      <w:pPr>
        <w:tabs>
          <w:tab w:val="num" w:pos="435"/>
        </w:tabs>
        <w:ind w:left="435" w:hanging="435"/>
      </w:pPr>
      <w:rPr>
        <w:rFonts w:hint="default"/>
      </w:rPr>
    </w:lvl>
    <w:lvl w:ilvl="1">
      <w:start w:val="1"/>
      <w:numFmt w:val="decimal"/>
      <w:lvlText w:val="8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0373DD"/>
    <w:multiLevelType w:val="hybridMultilevel"/>
    <w:tmpl w:val="90742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22673C"/>
    <w:multiLevelType w:val="multilevel"/>
    <w:tmpl w:val="DA7666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571"/>
        </w:tabs>
        <w:ind w:left="1355"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BEF4E53"/>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23">
    <w:nsid w:val="4C9A0692"/>
    <w:multiLevelType w:val="hybridMultilevel"/>
    <w:tmpl w:val="6D9C86EE"/>
    <w:lvl w:ilvl="0" w:tplc="B26C75B0">
      <w:start w:val="1"/>
      <w:numFmt w:val="bullet"/>
      <w:lvlText w:val=""/>
      <w:lvlJc w:val="left"/>
      <w:pPr>
        <w:ind w:left="720" w:hanging="360"/>
      </w:pPr>
      <w:rPr>
        <w:rFonts w:ascii="Symbol" w:hAnsi="Symbol" w:hint="default"/>
      </w:rPr>
    </w:lvl>
    <w:lvl w:ilvl="1" w:tplc="79007950" w:tentative="1">
      <w:start w:val="1"/>
      <w:numFmt w:val="bullet"/>
      <w:lvlText w:val="o"/>
      <w:lvlJc w:val="left"/>
      <w:pPr>
        <w:ind w:left="1440" w:hanging="360"/>
      </w:pPr>
      <w:rPr>
        <w:rFonts w:ascii="Courier New" w:hAnsi="Courier New" w:cs="Courier New" w:hint="default"/>
      </w:rPr>
    </w:lvl>
    <w:lvl w:ilvl="2" w:tplc="560CA19E" w:tentative="1">
      <w:start w:val="1"/>
      <w:numFmt w:val="bullet"/>
      <w:lvlText w:val=""/>
      <w:lvlJc w:val="left"/>
      <w:pPr>
        <w:ind w:left="2160" w:hanging="360"/>
      </w:pPr>
      <w:rPr>
        <w:rFonts w:ascii="Wingdings" w:hAnsi="Wingdings" w:hint="default"/>
      </w:rPr>
    </w:lvl>
    <w:lvl w:ilvl="3" w:tplc="CC6A87A6" w:tentative="1">
      <w:start w:val="1"/>
      <w:numFmt w:val="bullet"/>
      <w:lvlText w:val=""/>
      <w:lvlJc w:val="left"/>
      <w:pPr>
        <w:ind w:left="2880" w:hanging="360"/>
      </w:pPr>
      <w:rPr>
        <w:rFonts w:ascii="Symbol" w:hAnsi="Symbol" w:hint="default"/>
      </w:rPr>
    </w:lvl>
    <w:lvl w:ilvl="4" w:tplc="739A7396" w:tentative="1">
      <w:start w:val="1"/>
      <w:numFmt w:val="bullet"/>
      <w:lvlText w:val="o"/>
      <w:lvlJc w:val="left"/>
      <w:pPr>
        <w:ind w:left="3600" w:hanging="360"/>
      </w:pPr>
      <w:rPr>
        <w:rFonts w:ascii="Courier New" w:hAnsi="Courier New" w:cs="Courier New" w:hint="default"/>
      </w:rPr>
    </w:lvl>
    <w:lvl w:ilvl="5" w:tplc="E6C80A10" w:tentative="1">
      <w:start w:val="1"/>
      <w:numFmt w:val="bullet"/>
      <w:lvlText w:val=""/>
      <w:lvlJc w:val="left"/>
      <w:pPr>
        <w:ind w:left="4320" w:hanging="360"/>
      </w:pPr>
      <w:rPr>
        <w:rFonts w:ascii="Wingdings" w:hAnsi="Wingdings" w:hint="default"/>
      </w:rPr>
    </w:lvl>
    <w:lvl w:ilvl="6" w:tplc="64EC18BA" w:tentative="1">
      <w:start w:val="1"/>
      <w:numFmt w:val="bullet"/>
      <w:lvlText w:val=""/>
      <w:lvlJc w:val="left"/>
      <w:pPr>
        <w:ind w:left="5040" w:hanging="360"/>
      </w:pPr>
      <w:rPr>
        <w:rFonts w:ascii="Symbol" w:hAnsi="Symbol" w:hint="default"/>
      </w:rPr>
    </w:lvl>
    <w:lvl w:ilvl="7" w:tplc="D6C01A1E" w:tentative="1">
      <w:start w:val="1"/>
      <w:numFmt w:val="bullet"/>
      <w:lvlText w:val="o"/>
      <w:lvlJc w:val="left"/>
      <w:pPr>
        <w:ind w:left="5760" w:hanging="360"/>
      </w:pPr>
      <w:rPr>
        <w:rFonts w:ascii="Courier New" w:hAnsi="Courier New" w:cs="Courier New" w:hint="default"/>
      </w:rPr>
    </w:lvl>
    <w:lvl w:ilvl="8" w:tplc="7AAC92F6" w:tentative="1">
      <w:start w:val="1"/>
      <w:numFmt w:val="bullet"/>
      <w:lvlText w:val=""/>
      <w:lvlJc w:val="left"/>
      <w:pPr>
        <w:ind w:left="6480" w:hanging="360"/>
      </w:pPr>
      <w:rPr>
        <w:rFonts w:ascii="Wingdings" w:hAnsi="Wingdings" w:hint="default"/>
      </w:rPr>
    </w:lvl>
  </w:abstractNum>
  <w:abstractNum w:abstractNumId="24">
    <w:nsid w:val="4DFD2F1C"/>
    <w:multiLevelType w:val="multilevel"/>
    <w:tmpl w:val="FD84781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F582C96"/>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9462057"/>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27">
    <w:nsid w:val="61C6252A"/>
    <w:multiLevelType w:val="hybridMultilevel"/>
    <w:tmpl w:val="96CA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9547ED"/>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29">
    <w:nsid w:val="67225A34"/>
    <w:multiLevelType w:val="singleLevel"/>
    <w:tmpl w:val="9C06350C"/>
    <w:lvl w:ilvl="0">
      <w:start w:val="2"/>
      <w:numFmt w:val="bullet"/>
      <w:lvlText w:val="-"/>
      <w:lvlJc w:val="left"/>
      <w:pPr>
        <w:tabs>
          <w:tab w:val="num" w:pos="705"/>
        </w:tabs>
        <w:ind w:left="705" w:hanging="705"/>
      </w:pPr>
      <w:rPr>
        <w:rFonts w:hint="default"/>
      </w:rPr>
    </w:lvl>
  </w:abstractNum>
  <w:abstractNum w:abstractNumId="30">
    <w:nsid w:val="695E7ABC"/>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31">
    <w:nsid w:val="6FA148C4"/>
    <w:multiLevelType w:val="singleLevel"/>
    <w:tmpl w:val="6DF48C30"/>
    <w:lvl w:ilvl="0">
      <w:start w:val="1"/>
      <w:numFmt w:val="none"/>
      <w:lvlText w:val=""/>
      <w:legacy w:legacy="1" w:legacySpace="120" w:legacyIndent="360"/>
      <w:lvlJc w:val="left"/>
      <w:pPr>
        <w:ind w:left="720" w:hanging="360"/>
      </w:pPr>
      <w:rPr>
        <w:rFonts w:ascii="Symbol" w:hAnsi="Symbol" w:hint="default"/>
      </w:rPr>
    </w:lvl>
  </w:abstractNum>
  <w:abstractNum w:abstractNumId="32">
    <w:nsid w:val="71756CF1"/>
    <w:multiLevelType w:val="hybridMultilevel"/>
    <w:tmpl w:val="34F27AA0"/>
    <w:lvl w:ilvl="0" w:tplc="7B58526E">
      <w:start w:val="1"/>
      <w:numFmt w:val="bullet"/>
      <w:lvlText w:val=""/>
      <w:lvlJc w:val="left"/>
      <w:pPr>
        <w:tabs>
          <w:tab w:val="num" w:pos="360"/>
        </w:tabs>
        <w:ind w:left="0" w:firstLine="0"/>
      </w:pPr>
      <w:rPr>
        <w:rFonts w:ascii="Wingdings" w:hAnsi="Wingdings" w:hint="default"/>
        <w:sz w:val="16"/>
      </w:rPr>
    </w:lvl>
    <w:lvl w:ilvl="1" w:tplc="A8C28B46" w:tentative="1">
      <w:start w:val="1"/>
      <w:numFmt w:val="bullet"/>
      <w:lvlText w:val="o"/>
      <w:lvlJc w:val="left"/>
      <w:pPr>
        <w:tabs>
          <w:tab w:val="num" w:pos="1440"/>
        </w:tabs>
        <w:ind w:left="1440" w:hanging="360"/>
      </w:pPr>
      <w:rPr>
        <w:rFonts w:ascii="Courier New" w:hAnsi="Courier New" w:hint="default"/>
      </w:rPr>
    </w:lvl>
    <w:lvl w:ilvl="2" w:tplc="88B2A2BA" w:tentative="1">
      <w:start w:val="1"/>
      <w:numFmt w:val="bullet"/>
      <w:lvlText w:val=""/>
      <w:lvlJc w:val="left"/>
      <w:pPr>
        <w:tabs>
          <w:tab w:val="num" w:pos="2160"/>
        </w:tabs>
        <w:ind w:left="2160" w:hanging="360"/>
      </w:pPr>
      <w:rPr>
        <w:rFonts w:ascii="Wingdings" w:hAnsi="Wingdings" w:hint="default"/>
      </w:rPr>
    </w:lvl>
    <w:lvl w:ilvl="3" w:tplc="6CDA3F18" w:tentative="1">
      <w:start w:val="1"/>
      <w:numFmt w:val="bullet"/>
      <w:lvlText w:val=""/>
      <w:lvlJc w:val="left"/>
      <w:pPr>
        <w:tabs>
          <w:tab w:val="num" w:pos="2880"/>
        </w:tabs>
        <w:ind w:left="2880" w:hanging="360"/>
      </w:pPr>
      <w:rPr>
        <w:rFonts w:ascii="Symbol" w:hAnsi="Symbol" w:hint="default"/>
      </w:rPr>
    </w:lvl>
    <w:lvl w:ilvl="4" w:tplc="FCF61D6A" w:tentative="1">
      <w:start w:val="1"/>
      <w:numFmt w:val="bullet"/>
      <w:lvlText w:val="o"/>
      <w:lvlJc w:val="left"/>
      <w:pPr>
        <w:tabs>
          <w:tab w:val="num" w:pos="3600"/>
        </w:tabs>
        <w:ind w:left="3600" w:hanging="360"/>
      </w:pPr>
      <w:rPr>
        <w:rFonts w:ascii="Courier New" w:hAnsi="Courier New" w:hint="default"/>
      </w:rPr>
    </w:lvl>
    <w:lvl w:ilvl="5" w:tplc="D3FCE0AE" w:tentative="1">
      <w:start w:val="1"/>
      <w:numFmt w:val="bullet"/>
      <w:lvlText w:val=""/>
      <w:lvlJc w:val="left"/>
      <w:pPr>
        <w:tabs>
          <w:tab w:val="num" w:pos="4320"/>
        </w:tabs>
        <w:ind w:left="4320" w:hanging="360"/>
      </w:pPr>
      <w:rPr>
        <w:rFonts w:ascii="Wingdings" w:hAnsi="Wingdings" w:hint="default"/>
      </w:rPr>
    </w:lvl>
    <w:lvl w:ilvl="6" w:tplc="F28A347E" w:tentative="1">
      <w:start w:val="1"/>
      <w:numFmt w:val="bullet"/>
      <w:lvlText w:val=""/>
      <w:lvlJc w:val="left"/>
      <w:pPr>
        <w:tabs>
          <w:tab w:val="num" w:pos="5040"/>
        </w:tabs>
        <w:ind w:left="5040" w:hanging="360"/>
      </w:pPr>
      <w:rPr>
        <w:rFonts w:ascii="Symbol" w:hAnsi="Symbol" w:hint="default"/>
      </w:rPr>
    </w:lvl>
    <w:lvl w:ilvl="7" w:tplc="138EA058" w:tentative="1">
      <w:start w:val="1"/>
      <w:numFmt w:val="bullet"/>
      <w:lvlText w:val="o"/>
      <w:lvlJc w:val="left"/>
      <w:pPr>
        <w:tabs>
          <w:tab w:val="num" w:pos="5760"/>
        </w:tabs>
        <w:ind w:left="5760" w:hanging="360"/>
      </w:pPr>
      <w:rPr>
        <w:rFonts w:ascii="Courier New" w:hAnsi="Courier New" w:hint="default"/>
      </w:rPr>
    </w:lvl>
    <w:lvl w:ilvl="8" w:tplc="FB5CAD08" w:tentative="1">
      <w:start w:val="1"/>
      <w:numFmt w:val="bullet"/>
      <w:lvlText w:val=""/>
      <w:lvlJc w:val="left"/>
      <w:pPr>
        <w:tabs>
          <w:tab w:val="num" w:pos="6480"/>
        </w:tabs>
        <w:ind w:left="6480" w:hanging="360"/>
      </w:pPr>
      <w:rPr>
        <w:rFonts w:ascii="Wingdings" w:hAnsi="Wingdings" w:hint="default"/>
      </w:rPr>
    </w:lvl>
  </w:abstractNum>
  <w:abstractNum w:abstractNumId="33">
    <w:nsid w:val="736370DD"/>
    <w:multiLevelType w:val="multilevel"/>
    <w:tmpl w:val="38D80B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51627B8"/>
    <w:multiLevelType w:val="hybridMultilevel"/>
    <w:tmpl w:val="0E4000A2"/>
    <w:lvl w:ilvl="0" w:tplc="9356D9CA">
      <w:start w:val="1"/>
      <w:numFmt w:val="bullet"/>
      <w:lvlText w:val=""/>
      <w:lvlJc w:val="left"/>
      <w:pPr>
        <w:ind w:left="720" w:hanging="360"/>
      </w:pPr>
      <w:rPr>
        <w:rFonts w:ascii="Symbol" w:hAnsi="Symbol" w:hint="default"/>
      </w:rPr>
    </w:lvl>
    <w:lvl w:ilvl="1" w:tplc="A998A0AE" w:tentative="1">
      <w:start w:val="1"/>
      <w:numFmt w:val="bullet"/>
      <w:lvlText w:val="o"/>
      <w:lvlJc w:val="left"/>
      <w:pPr>
        <w:ind w:left="1440" w:hanging="360"/>
      </w:pPr>
      <w:rPr>
        <w:rFonts w:ascii="Courier New" w:hAnsi="Courier New" w:cs="Courier New" w:hint="default"/>
      </w:rPr>
    </w:lvl>
    <w:lvl w:ilvl="2" w:tplc="A3708ED4">
      <w:start w:val="1"/>
      <w:numFmt w:val="bullet"/>
      <w:pStyle w:val="BD123"/>
      <w:lvlText w:val=""/>
      <w:lvlJc w:val="left"/>
      <w:pPr>
        <w:ind w:left="2160" w:hanging="360"/>
      </w:pPr>
      <w:rPr>
        <w:rFonts w:ascii="Wingdings" w:hAnsi="Wingdings" w:hint="default"/>
      </w:rPr>
    </w:lvl>
    <w:lvl w:ilvl="3" w:tplc="BD96A200" w:tentative="1">
      <w:start w:val="1"/>
      <w:numFmt w:val="bullet"/>
      <w:lvlText w:val=""/>
      <w:lvlJc w:val="left"/>
      <w:pPr>
        <w:ind w:left="2880" w:hanging="360"/>
      </w:pPr>
      <w:rPr>
        <w:rFonts w:ascii="Symbol" w:hAnsi="Symbol" w:hint="default"/>
      </w:rPr>
    </w:lvl>
    <w:lvl w:ilvl="4" w:tplc="4926BDD4" w:tentative="1">
      <w:start w:val="1"/>
      <w:numFmt w:val="bullet"/>
      <w:lvlText w:val="o"/>
      <w:lvlJc w:val="left"/>
      <w:pPr>
        <w:ind w:left="3600" w:hanging="360"/>
      </w:pPr>
      <w:rPr>
        <w:rFonts w:ascii="Courier New" w:hAnsi="Courier New" w:cs="Courier New" w:hint="default"/>
      </w:rPr>
    </w:lvl>
    <w:lvl w:ilvl="5" w:tplc="1354C6EA" w:tentative="1">
      <w:start w:val="1"/>
      <w:numFmt w:val="bullet"/>
      <w:lvlText w:val=""/>
      <w:lvlJc w:val="left"/>
      <w:pPr>
        <w:ind w:left="4320" w:hanging="360"/>
      </w:pPr>
      <w:rPr>
        <w:rFonts w:ascii="Wingdings" w:hAnsi="Wingdings" w:hint="default"/>
      </w:rPr>
    </w:lvl>
    <w:lvl w:ilvl="6" w:tplc="95CC3458" w:tentative="1">
      <w:start w:val="1"/>
      <w:numFmt w:val="bullet"/>
      <w:lvlText w:val=""/>
      <w:lvlJc w:val="left"/>
      <w:pPr>
        <w:ind w:left="5040" w:hanging="360"/>
      </w:pPr>
      <w:rPr>
        <w:rFonts w:ascii="Symbol" w:hAnsi="Symbol" w:hint="default"/>
      </w:rPr>
    </w:lvl>
    <w:lvl w:ilvl="7" w:tplc="67324A46" w:tentative="1">
      <w:start w:val="1"/>
      <w:numFmt w:val="bullet"/>
      <w:lvlText w:val="o"/>
      <w:lvlJc w:val="left"/>
      <w:pPr>
        <w:ind w:left="5760" w:hanging="360"/>
      </w:pPr>
      <w:rPr>
        <w:rFonts w:ascii="Courier New" w:hAnsi="Courier New" w:cs="Courier New" w:hint="default"/>
      </w:rPr>
    </w:lvl>
    <w:lvl w:ilvl="8" w:tplc="F62C7F4A" w:tentative="1">
      <w:start w:val="1"/>
      <w:numFmt w:val="bullet"/>
      <w:lvlText w:val=""/>
      <w:lvlJc w:val="left"/>
      <w:pPr>
        <w:ind w:left="6480" w:hanging="360"/>
      </w:pPr>
      <w:rPr>
        <w:rFonts w:ascii="Wingdings" w:hAnsi="Wingdings" w:hint="default"/>
      </w:rPr>
    </w:lvl>
  </w:abstractNum>
  <w:abstractNum w:abstractNumId="35">
    <w:nsid w:val="76CE036B"/>
    <w:multiLevelType w:val="singleLevel"/>
    <w:tmpl w:val="C3308228"/>
    <w:lvl w:ilvl="0">
      <w:start w:val="6"/>
      <w:numFmt w:val="bullet"/>
      <w:lvlText w:val="-"/>
      <w:lvlJc w:val="left"/>
      <w:pPr>
        <w:tabs>
          <w:tab w:val="num" w:pos="360"/>
        </w:tabs>
        <w:ind w:left="360" w:hanging="360"/>
      </w:pPr>
      <w:rPr>
        <w:rFonts w:ascii="Times New Roman" w:hAnsi="Times New Roman" w:hint="default"/>
      </w:rPr>
    </w:lvl>
  </w:abstractNum>
  <w:num w:numId="1">
    <w:abstractNumId w:val="29"/>
  </w:num>
  <w:num w:numId="2">
    <w:abstractNumId w:val="21"/>
  </w:num>
  <w:num w:numId="3">
    <w:abstractNumId w:val="24"/>
  </w:num>
  <w:num w:numId="4">
    <w:abstractNumId w:val="35"/>
  </w:num>
  <w:num w:numId="5">
    <w:abstractNumId w:val="0"/>
  </w:num>
  <w:num w:numId="6">
    <w:abstractNumId w:val="10"/>
  </w:num>
  <w:num w:numId="7">
    <w:abstractNumId w:val="25"/>
  </w:num>
  <w:num w:numId="8">
    <w:abstractNumId w:val="18"/>
  </w:num>
  <w:num w:numId="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4"/>
  </w:num>
  <w:num w:numId="11">
    <w:abstractNumId w:val="12"/>
  </w:num>
  <w:num w:numId="12">
    <w:abstractNumId w:val="32"/>
  </w:num>
  <w:num w:numId="13">
    <w:abstractNumId w:val="4"/>
  </w:num>
  <w:num w:numId="14">
    <w:abstractNumId w:val="7"/>
  </w:num>
  <w:num w:numId="15">
    <w:abstractNumId w:val="11"/>
  </w:num>
  <w:num w:numId="16">
    <w:abstractNumId w:val="23"/>
  </w:num>
  <w:num w:numId="17">
    <w:abstractNumId w:val="34"/>
  </w:num>
  <w:num w:numId="18">
    <w:abstractNumId w:val="3"/>
  </w:num>
  <w:num w:numId="19">
    <w:abstractNumId w:val="31"/>
  </w:num>
  <w:num w:numId="20">
    <w:abstractNumId w:val="15"/>
  </w:num>
  <w:num w:numId="21">
    <w:abstractNumId w:val="30"/>
  </w:num>
  <w:num w:numId="22">
    <w:abstractNumId w:val="8"/>
  </w:num>
  <w:num w:numId="23">
    <w:abstractNumId w:val="26"/>
  </w:num>
  <w:num w:numId="24">
    <w:abstractNumId w:val="22"/>
  </w:num>
  <w:num w:numId="25">
    <w:abstractNumId w:val="5"/>
  </w:num>
  <w:num w:numId="26">
    <w:abstractNumId w:val="28"/>
  </w:num>
  <w:num w:numId="27">
    <w:abstractNumId w:val="16"/>
  </w:num>
  <w:num w:numId="28">
    <w:abstractNumId w:val="19"/>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6"/>
  </w:num>
  <w:num w:numId="37">
    <w:abstractNumId w:val="17"/>
  </w:num>
  <w:num w:numId="38">
    <w:abstractNumId w:val="1"/>
    <w:lvlOverride w:ilvl="0">
      <w:lvl w:ilvl="0">
        <w:numFmt w:val="bullet"/>
        <w:lvlText w:val=""/>
        <w:legacy w:legacy="1" w:legacySpace="0" w:legacyIndent="283"/>
        <w:lvlJc w:val="left"/>
        <w:pPr>
          <w:ind w:left="709" w:hanging="283"/>
        </w:pPr>
        <w:rPr>
          <w:rFonts w:ascii="Symbol" w:hAnsi="Symbol" w:hint="default"/>
        </w:rPr>
      </w:lvl>
    </w:lvlOverride>
  </w:num>
  <w:num w:numId="39">
    <w:abstractNumId w:val="13"/>
  </w:num>
  <w:num w:numId="40">
    <w:abstractNumId w:val="2"/>
  </w:num>
  <w:num w:numId="41">
    <w:abstractNumId w:val="27"/>
  </w:num>
  <w:num w:numId="42">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1"/>
    <w:rsid w:val="000011F5"/>
    <w:rsid w:val="000113CF"/>
    <w:rsid w:val="00011A5C"/>
    <w:rsid w:val="00012F65"/>
    <w:rsid w:val="000132CA"/>
    <w:rsid w:val="00013461"/>
    <w:rsid w:val="00016389"/>
    <w:rsid w:val="00020A91"/>
    <w:rsid w:val="00023187"/>
    <w:rsid w:val="00023595"/>
    <w:rsid w:val="00023E9C"/>
    <w:rsid w:val="0002642E"/>
    <w:rsid w:val="00032B46"/>
    <w:rsid w:val="00034B8E"/>
    <w:rsid w:val="00034F5A"/>
    <w:rsid w:val="00035A28"/>
    <w:rsid w:val="0004145D"/>
    <w:rsid w:val="00043DF0"/>
    <w:rsid w:val="00045757"/>
    <w:rsid w:val="00051F2D"/>
    <w:rsid w:val="00056A31"/>
    <w:rsid w:val="00061A39"/>
    <w:rsid w:val="00061A97"/>
    <w:rsid w:val="00064856"/>
    <w:rsid w:val="000653ED"/>
    <w:rsid w:val="000667E5"/>
    <w:rsid w:val="0006791E"/>
    <w:rsid w:val="00070762"/>
    <w:rsid w:val="00071570"/>
    <w:rsid w:val="00072AE4"/>
    <w:rsid w:val="00073057"/>
    <w:rsid w:val="000736C5"/>
    <w:rsid w:val="000736D3"/>
    <w:rsid w:val="00076287"/>
    <w:rsid w:val="000779D0"/>
    <w:rsid w:val="00080F6A"/>
    <w:rsid w:val="000834AB"/>
    <w:rsid w:val="000855F9"/>
    <w:rsid w:val="00085DFB"/>
    <w:rsid w:val="000862A0"/>
    <w:rsid w:val="000879CB"/>
    <w:rsid w:val="00090216"/>
    <w:rsid w:val="00090AD3"/>
    <w:rsid w:val="0009233F"/>
    <w:rsid w:val="00092C65"/>
    <w:rsid w:val="00093342"/>
    <w:rsid w:val="00094338"/>
    <w:rsid w:val="00096682"/>
    <w:rsid w:val="000968A6"/>
    <w:rsid w:val="000A2AC1"/>
    <w:rsid w:val="000A2EDF"/>
    <w:rsid w:val="000A6A90"/>
    <w:rsid w:val="000A7475"/>
    <w:rsid w:val="000B1ADD"/>
    <w:rsid w:val="000B3950"/>
    <w:rsid w:val="000B4F81"/>
    <w:rsid w:val="000B50FC"/>
    <w:rsid w:val="000B536E"/>
    <w:rsid w:val="000C422F"/>
    <w:rsid w:val="000C5956"/>
    <w:rsid w:val="000C7707"/>
    <w:rsid w:val="000D02AF"/>
    <w:rsid w:val="000D2A29"/>
    <w:rsid w:val="000D3076"/>
    <w:rsid w:val="000E4049"/>
    <w:rsid w:val="000E4E8C"/>
    <w:rsid w:val="000E5817"/>
    <w:rsid w:val="000E6544"/>
    <w:rsid w:val="000E677F"/>
    <w:rsid w:val="000E67F0"/>
    <w:rsid w:val="000F12C1"/>
    <w:rsid w:val="000F77AC"/>
    <w:rsid w:val="000F7C25"/>
    <w:rsid w:val="0010026A"/>
    <w:rsid w:val="001024BA"/>
    <w:rsid w:val="001025ED"/>
    <w:rsid w:val="00103201"/>
    <w:rsid w:val="0010453E"/>
    <w:rsid w:val="00107C4C"/>
    <w:rsid w:val="0011043B"/>
    <w:rsid w:val="00110E90"/>
    <w:rsid w:val="001156ED"/>
    <w:rsid w:val="001207DF"/>
    <w:rsid w:val="00120B51"/>
    <w:rsid w:val="0012118A"/>
    <w:rsid w:val="001265E1"/>
    <w:rsid w:val="00127F54"/>
    <w:rsid w:val="001308B0"/>
    <w:rsid w:val="00130FA3"/>
    <w:rsid w:val="0013244A"/>
    <w:rsid w:val="00132A79"/>
    <w:rsid w:val="00132B32"/>
    <w:rsid w:val="00134902"/>
    <w:rsid w:val="001358F7"/>
    <w:rsid w:val="00135A0C"/>
    <w:rsid w:val="00135C24"/>
    <w:rsid w:val="001371CE"/>
    <w:rsid w:val="00140ABE"/>
    <w:rsid w:val="0014177A"/>
    <w:rsid w:val="00145B98"/>
    <w:rsid w:val="001467A7"/>
    <w:rsid w:val="001507C6"/>
    <w:rsid w:val="00151612"/>
    <w:rsid w:val="00151DD1"/>
    <w:rsid w:val="001571FD"/>
    <w:rsid w:val="0016117D"/>
    <w:rsid w:val="0016195A"/>
    <w:rsid w:val="00161EEB"/>
    <w:rsid w:val="00163C18"/>
    <w:rsid w:val="00163F15"/>
    <w:rsid w:val="00165BDE"/>
    <w:rsid w:val="00171A74"/>
    <w:rsid w:val="0017417D"/>
    <w:rsid w:val="00174F5F"/>
    <w:rsid w:val="00176182"/>
    <w:rsid w:val="00177D81"/>
    <w:rsid w:val="00177F3F"/>
    <w:rsid w:val="00181A39"/>
    <w:rsid w:val="00184F08"/>
    <w:rsid w:val="00186FB2"/>
    <w:rsid w:val="00187D08"/>
    <w:rsid w:val="001902E7"/>
    <w:rsid w:val="00191897"/>
    <w:rsid w:val="00192090"/>
    <w:rsid w:val="0019255A"/>
    <w:rsid w:val="001930D4"/>
    <w:rsid w:val="00193A88"/>
    <w:rsid w:val="001A2E10"/>
    <w:rsid w:val="001A4EFD"/>
    <w:rsid w:val="001A5C06"/>
    <w:rsid w:val="001A6AAA"/>
    <w:rsid w:val="001A7823"/>
    <w:rsid w:val="001A7C1E"/>
    <w:rsid w:val="001B1BB2"/>
    <w:rsid w:val="001B2B8B"/>
    <w:rsid w:val="001B6EAE"/>
    <w:rsid w:val="001C2544"/>
    <w:rsid w:val="001C6941"/>
    <w:rsid w:val="001C7165"/>
    <w:rsid w:val="001D0104"/>
    <w:rsid w:val="001D135B"/>
    <w:rsid w:val="001D37F3"/>
    <w:rsid w:val="001D52E8"/>
    <w:rsid w:val="001D5E55"/>
    <w:rsid w:val="001E1753"/>
    <w:rsid w:val="001E34CF"/>
    <w:rsid w:val="001E747E"/>
    <w:rsid w:val="001F0758"/>
    <w:rsid w:val="001F6511"/>
    <w:rsid w:val="001F720B"/>
    <w:rsid w:val="00200D51"/>
    <w:rsid w:val="002073C4"/>
    <w:rsid w:val="00207F03"/>
    <w:rsid w:val="00214995"/>
    <w:rsid w:val="00214A16"/>
    <w:rsid w:val="00216E86"/>
    <w:rsid w:val="00221F90"/>
    <w:rsid w:val="002268D1"/>
    <w:rsid w:val="00226CC8"/>
    <w:rsid w:val="00226CE2"/>
    <w:rsid w:val="00231194"/>
    <w:rsid w:val="002314C3"/>
    <w:rsid w:val="00232625"/>
    <w:rsid w:val="0023387E"/>
    <w:rsid w:val="00240A83"/>
    <w:rsid w:val="00240C00"/>
    <w:rsid w:val="00242634"/>
    <w:rsid w:val="00242D3F"/>
    <w:rsid w:val="002430C5"/>
    <w:rsid w:val="0024433A"/>
    <w:rsid w:val="002449DA"/>
    <w:rsid w:val="00246FAD"/>
    <w:rsid w:val="00247F62"/>
    <w:rsid w:val="00257051"/>
    <w:rsid w:val="00264F95"/>
    <w:rsid w:val="00265090"/>
    <w:rsid w:val="00267F6B"/>
    <w:rsid w:val="00272A30"/>
    <w:rsid w:val="00276999"/>
    <w:rsid w:val="00281B3A"/>
    <w:rsid w:val="00282C43"/>
    <w:rsid w:val="00283BA3"/>
    <w:rsid w:val="00283F6E"/>
    <w:rsid w:val="002840AA"/>
    <w:rsid w:val="00285D01"/>
    <w:rsid w:val="00285EB5"/>
    <w:rsid w:val="00285FA3"/>
    <w:rsid w:val="00287732"/>
    <w:rsid w:val="00287DAE"/>
    <w:rsid w:val="00291804"/>
    <w:rsid w:val="00292728"/>
    <w:rsid w:val="00292851"/>
    <w:rsid w:val="00295514"/>
    <w:rsid w:val="002979CB"/>
    <w:rsid w:val="002A015E"/>
    <w:rsid w:val="002A11FB"/>
    <w:rsid w:val="002A1AAF"/>
    <w:rsid w:val="002A2534"/>
    <w:rsid w:val="002A4BC9"/>
    <w:rsid w:val="002A7273"/>
    <w:rsid w:val="002B42AF"/>
    <w:rsid w:val="002B6CDF"/>
    <w:rsid w:val="002B7D7D"/>
    <w:rsid w:val="002C1982"/>
    <w:rsid w:val="002D1699"/>
    <w:rsid w:val="002D4290"/>
    <w:rsid w:val="002D4389"/>
    <w:rsid w:val="002D4394"/>
    <w:rsid w:val="002D548C"/>
    <w:rsid w:val="002E3593"/>
    <w:rsid w:val="002E36BA"/>
    <w:rsid w:val="002E3D11"/>
    <w:rsid w:val="002E67E1"/>
    <w:rsid w:val="002F13C0"/>
    <w:rsid w:val="002F2620"/>
    <w:rsid w:val="002F2B26"/>
    <w:rsid w:val="002F32CD"/>
    <w:rsid w:val="002F56AC"/>
    <w:rsid w:val="00300AA2"/>
    <w:rsid w:val="00302D92"/>
    <w:rsid w:val="00302F1B"/>
    <w:rsid w:val="0030406D"/>
    <w:rsid w:val="00310595"/>
    <w:rsid w:val="00310A27"/>
    <w:rsid w:val="00310E17"/>
    <w:rsid w:val="003126B7"/>
    <w:rsid w:val="00314142"/>
    <w:rsid w:val="00315516"/>
    <w:rsid w:val="00322344"/>
    <w:rsid w:val="00323851"/>
    <w:rsid w:val="00325C87"/>
    <w:rsid w:val="00332775"/>
    <w:rsid w:val="003338E5"/>
    <w:rsid w:val="00336A13"/>
    <w:rsid w:val="00336E57"/>
    <w:rsid w:val="00337A68"/>
    <w:rsid w:val="00340436"/>
    <w:rsid w:val="00340EA8"/>
    <w:rsid w:val="003435C5"/>
    <w:rsid w:val="003460E5"/>
    <w:rsid w:val="00346E56"/>
    <w:rsid w:val="00351ECD"/>
    <w:rsid w:val="00352230"/>
    <w:rsid w:val="00353110"/>
    <w:rsid w:val="00353E16"/>
    <w:rsid w:val="00360B9A"/>
    <w:rsid w:val="00361622"/>
    <w:rsid w:val="003622B8"/>
    <w:rsid w:val="00362D66"/>
    <w:rsid w:val="003638DA"/>
    <w:rsid w:val="00365880"/>
    <w:rsid w:val="00365B01"/>
    <w:rsid w:val="00370FD8"/>
    <w:rsid w:val="003718B7"/>
    <w:rsid w:val="00375A0C"/>
    <w:rsid w:val="0037609C"/>
    <w:rsid w:val="00377C37"/>
    <w:rsid w:val="003828EE"/>
    <w:rsid w:val="00384152"/>
    <w:rsid w:val="00394317"/>
    <w:rsid w:val="00394C85"/>
    <w:rsid w:val="003A0A01"/>
    <w:rsid w:val="003A463B"/>
    <w:rsid w:val="003A6480"/>
    <w:rsid w:val="003A652C"/>
    <w:rsid w:val="003A7615"/>
    <w:rsid w:val="003B02A0"/>
    <w:rsid w:val="003B2BF7"/>
    <w:rsid w:val="003B42BB"/>
    <w:rsid w:val="003B7F04"/>
    <w:rsid w:val="003C1687"/>
    <w:rsid w:val="003C170E"/>
    <w:rsid w:val="003C2C49"/>
    <w:rsid w:val="003C384D"/>
    <w:rsid w:val="003C3EC9"/>
    <w:rsid w:val="003D3082"/>
    <w:rsid w:val="003D5B86"/>
    <w:rsid w:val="003D7515"/>
    <w:rsid w:val="003D7B26"/>
    <w:rsid w:val="003D7EDE"/>
    <w:rsid w:val="003E1D23"/>
    <w:rsid w:val="003E2A1F"/>
    <w:rsid w:val="003E51A2"/>
    <w:rsid w:val="003E5B93"/>
    <w:rsid w:val="003E5D13"/>
    <w:rsid w:val="003E5DA6"/>
    <w:rsid w:val="003E6107"/>
    <w:rsid w:val="003E68B5"/>
    <w:rsid w:val="003F0373"/>
    <w:rsid w:val="003F0CEE"/>
    <w:rsid w:val="003F4A36"/>
    <w:rsid w:val="003F653B"/>
    <w:rsid w:val="004000F6"/>
    <w:rsid w:val="00401262"/>
    <w:rsid w:val="004013A7"/>
    <w:rsid w:val="00404C65"/>
    <w:rsid w:val="00407150"/>
    <w:rsid w:val="00407F9F"/>
    <w:rsid w:val="004148CA"/>
    <w:rsid w:val="00421597"/>
    <w:rsid w:val="00423B69"/>
    <w:rsid w:val="00430D6A"/>
    <w:rsid w:val="004331A4"/>
    <w:rsid w:val="0043348E"/>
    <w:rsid w:val="00433E4F"/>
    <w:rsid w:val="0043563B"/>
    <w:rsid w:val="004357D1"/>
    <w:rsid w:val="00435A5D"/>
    <w:rsid w:val="00436033"/>
    <w:rsid w:val="00436C26"/>
    <w:rsid w:val="004425C6"/>
    <w:rsid w:val="0044325A"/>
    <w:rsid w:val="00444BB6"/>
    <w:rsid w:val="00444E88"/>
    <w:rsid w:val="00445F7A"/>
    <w:rsid w:val="0044652D"/>
    <w:rsid w:val="00450C3B"/>
    <w:rsid w:val="004525BE"/>
    <w:rsid w:val="004530D3"/>
    <w:rsid w:val="00455D05"/>
    <w:rsid w:val="00456B66"/>
    <w:rsid w:val="0046516B"/>
    <w:rsid w:val="00467AFB"/>
    <w:rsid w:val="00470356"/>
    <w:rsid w:val="00471366"/>
    <w:rsid w:val="004713D2"/>
    <w:rsid w:val="004721F6"/>
    <w:rsid w:val="004723A1"/>
    <w:rsid w:val="004725B3"/>
    <w:rsid w:val="00476433"/>
    <w:rsid w:val="00476B5A"/>
    <w:rsid w:val="0048261A"/>
    <w:rsid w:val="00482694"/>
    <w:rsid w:val="004826BD"/>
    <w:rsid w:val="0049003F"/>
    <w:rsid w:val="0049088F"/>
    <w:rsid w:val="004918B5"/>
    <w:rsid w:val="00494444"/>
    <w:rsid w:val="00494E8F"/>
    <w:rsid w:val="00497AE7"/>
    <w:rsid w:val="004A188D"/>
    <w:rsid w:val="004A2E15"/>
    <w:rsid w:val="004A6401"/>
    <w:rsid w:val="004A712D"/>
    <w:rsid w:val="004B3112"/>
    <w:rsid w:val="004B6B14"/>
    <w:rsid w:val="004C169A"/>
    <w:rsid w:val="004C301A"/>
    <w:rsid w:val="004D0A3C"/>
    <w:rsid w:val="004D1EF6"/>
    <w:rsid w:val="004D23A2"/>
    <w:rsid w:val="004D2EC9"/>
    <w:rsid w:val="004D310E"/>
    <w:rsid w:val="004D4881"/>
    <w:rsid w:val="004D581F"/>
    <w:rsid w:val="004D6B39"/>
    <w:rsid w:val="004E39CC"/>
    <w:rsid w:val="004E46BB"/>
    <w:rsid w:val="004E4819"/>
    <w:rsid w:val="004E4976"/>
    <w:rsid w:val="004E4E50"/>
    <w:rsid w:val="004E6C03"/>
    <w:rsid w:val="004E774A"/>
    <w:rsid w:val="004E77CD"/>
    <w:rsid w:val="004F0B8F"/>
    <w:rsid w:val="004F2E22"/>
    <w:rsid w:val="004F2FAE"/>
    <w:rsid w:val="00502991"/>
    <w:rsid w:val="00504BAB"/>
    <w:rsid w:val="00505B68"/>
    <w:rsid w:val="005125B9"/>
    <w:rsid w:val="00516FCD"/>
    <w:rsid w:val="0052003B"/>
    <w:rsid w:val="00522292"/>
    <w:rsid w:val="00522F0C"/>
    <w:rsid w:val="005230BC"/>
    <w:rsid w:val="00524B51"/>
    <w:rsid w:val="00531F90"/>
    <w:rsid w:val="00533365"/>
    <w:rsid w:val="00534BF2"/>
    <w:rsid w:val="00534D49"/>
    <w:rsid w:val="0054318A"/>
    <w:rsid w:val="00544F87"/>
    <w:rsid w:val="00546C8F"/>
    <w:rsid w:val="00550FC0"/>
    <w:rsid w:val="00551470"/>
    <w:rsid w:val="00551542"/>
    <w:rsid w:val="00551F9D"/>
    <w:rsid w:val="005525B4"/>
    <w:rsid w:val="00553984"/>
    <w:rsid w:val="005547A9"/>
    <w:rsid w:val="00554E96"/>
    <w:rsid w:val="005554F1"/>
    <w:rsid w:val="00557428"/>
    <w:rsid w:val="00560974"/>
    <w:rsid w:val="00563D02"/>
    <w:rsid w:val="00566813"/>
    <w:rsid w:val="005670B9"/>
    <w:rsid w:val="005718E8"/>
    <w:rsid w:val="00573FC7"/>
    <w:rsid w:val="005742B2"/>
    <w:rsid w:val="00576E8B"/>
    <w:rsid w:val="00580B23"/>
    <w:rsid w:val="0058716D"/>
    <w:rsid w:val="0059089C"/>
    <w:rsid w:val="0059218E"/>
    <w:rsid w:val="0059307B"/>
    <w:rsid w:val="005935BC"/>
    <w:rsid w:val="005A0EC9"/>
    <w:rsid w:val="005A5249"/>
    <w:rsid w:val="005A7132"/>
    <w:rsid w:val="005B3737"/>
    <w:rsid w:val="005B42B4"/>
    <w:rsid w:val="005B5282"/>
    <w:rsid w:val="005B52CC"/>
    <w:rsid w:val="005B5E06"/>
    <w:rsid w:val="005B6358"/>
    <w:rsid w:val="005B7E09"/>
    <w:rsid w:val="005C19ED"/>
    <w:rsid w:val="005C22CD"/>
    <w:rsid w:val="005D5431"/>
    <w:rsid w:val="005E07CA"/>
    <w:rsid w:val="005E089A"/>
    <w:rsid w:val="005E2623"/>
    <w:rsid w:val="005E49D8"/>
    <w:rsid w:val="005E5825"/>
    <w:rsid w:val="005E6831"/>
    <w:rsid w:val="005E700E"/>
    <w:rsid w:val="005F0AC0"/>
    <w:rsid w:val="005F234D"/>
    <w:rsid w:val="005F2D20"/>
    <w:rsid w:val="005F47EE"/>
    <w:rsid w:val="005F5726"/>
    <w:rsid w:val="006010B5"/>
    <w:rsid w:val="0060155E"/>
    <w:rsid w:val="006066F4"/>
    <w:rsid w:val="006067AD"/>
    <w:rsid w:val="006111F1"/>
    <w:rsid w:val="00612BDF"/>
    <w:rsid w:val="00614B58"/>
    <w:rsid w:val="00617705"/>
    <w:rsid w:val="0062397A"/>
    <w:rsid w:val="0062516A"/>
    <w:rsid w:val="00625D58"/>
    <w:rsid w:val="00630C55"/>
    <w:rsid w:val="0063162C"/>
    <w:rsid w:val="006330C2"/>
    <w:rsid w:val="006350A7"/>
    <w:rsid w:val="00643CE6"/>
    <w:rsid w:val="00652B05"/>
    <w:rsid w:val="00654A64"/>
    <w:rsid w:val="006555A0"/>
    <w:rsid w:val="00655BA2"/>
    <w:rsid w:val="00655D3C"/>
    <w:rsid w:val="0065634A"/>
    <w:rsid w:val="006565F1"/>
    <w:rsid w:val="006569E9"/>
    <w:rsid w:val="006574E1"/>
    <w:rsid w:val="0066004B"/>
    <w:rsid w:val="00660AE3"/>
    <w:rsid w:val="00663C33"/>
    <w:rsid w:val="0066607D"/>
    <w:rsid w:val="0066674A"/>
    <w:rsid w:val="006702EA"/>
    <w:rsid w:val="00670C1D"/>
    <w:rsid w:val="00671EE4"/>
    <w:rsid w:val="006808F8"/>
    <w:rsid w:val="00680B55"/>
    <w:rsid w:val="00683A17"/>
    <w:rsid w:val="0068430C"/>
    <w:rsid w:val="006856FE"/>
    <w:rsid w:val="00686172"/>
    <w:rsid w:val="00694C4F"/>
    <w:rsid w:val="006966B6"/>
    <w:rsid w:val="00696EDE"/>
    <w:rsid w:val="0069754A"/>
    <w:rsid w:val="006979A3"/>
    <w:rsid w:val="006A3387"/>
    <w:rsid w:val="006A4A98"/>
    <w:rsid w:val="006A773A"/>
    <w:rsid w:val="006B0B28"/>
    <w:rsid w:val="006B4D7E"/>
    <w:rsid w:val="006B7CFE"/>
    <w:rsid w:val="006C09BB"/>
    <w:rsid w:val="006C16E3"/>
    <w:rsid w:val="006C1C4A"/>
    <w:rsid w:val="006C2F21"/>
    <w:rsid w:val="006C30A8"/>
    <w:rsid w:val="006C4C40"/>
    <w:rsid w:val="006C6B11"/>
    <w:rsid w:val="006D1120"/>
    <w:rsid w:val="006D169C"/>
    <w:rsid w:val="006D1E55"/>
    <w:rsid w:val="006D2C9F"/>
    <w:rsid w:val="006D4DE3"/>
    <w:rsid w:val="006D5413"/>
    <w:rsid w:val="006D6D27"/>
    <w:rsid w:val="006E06B6"/>
    <w:rsid w:val="006E0E61"/>
    <w:rsid w:val="006E256E"/>
    <w:rsid w:val="006E267D"/>
    <w:rsid w:val="006E7005"/>
    <w:rsid w:val="006E70ED"/>
    <w:rsid w:val="006E7161"/>
    <w:rsid w:val="006E78CC"/>
    <w:rsid w:val="006F02EF"/>
    <w:rsid w:val="006F0AFE"/>
    <w:rsid w:val="006F1E93"/>
    <w:rsid w:val="006F5707"/>
    <w:rsid w:val="006F5D18"/>
    <w:rsid w:val="0070078A"/>
    <w:rsid w:val="00700BC3"/>
    <w:rsid w:val="00705BA9"/>
    <w:rsid w:val="0071056E"/>
    <w:rsid w:val="0071137C"/>
    <w:rsid w:val="00711BBD"/>
    <w:rsid w:val="00713833"/>
    <w:rsid w:val="00722A9F"/>
    <w:rsid w:val="00722C28"/>
    <w:rsid w:val="00723296"/>
    <w:rsid w:val="007249D3"/>
    <w:rsid w:val="00725BFE"/>
    <w:rsid w:val="0073460B"/>
    <w:rsid w:val="007361D1"/>
    <w:rsid w:val="0073658E"/>
    <w:rsid w:val="007411F9"/>
    <w:rsid w:val="0074146B"/>
    <w:rsid w:val="00744034"/>
    <w:rsid w:val="007450AD"/>
    <w:rsid w:val="007476E8"/>
    <w:rsid w:val="007477CF"/>
    <w:rsid w:val="00750E1F"/>
    <w:rsid w:val="00751311"/>
    <w:rsid w:val="00752576"/>
    <w:rsid w:val="00753B59"/>
    <w:rsid w:val="007558B5"/>
    <w:rsid w:val="00755996"/>
    <w:rsid w:val="007566CC"/>
    <w:rsid w:val="00761877"/>
    <w:rsid w:val="0076213E"/>
    <w:rsid w:val="007625FC"/>
    <w:rsid w:val="00764D85"/>
    <w:rsid w:val="0076550C"/>
    <w:rsid w:val="0077046F"/>
    <w:rsid w:val="00771165"/>
    <w:rsid w:val="00771BC2"/>
    <w:rsid w:val="00772CE1"/>
    <w:rsid w:val="0077548C"/>
    <w:rsid w:val="00776698"/>
    <w:rsid w:val="00777C45"/>
    <w:rsid w:val="007838C8"/>
    <w:rsid w:val="00785FF2"/>
    <w:rsid w:val="00795370"/>
    <w:rsid w:val="0079696D"/>
    <w:rsid w:val="007A0F96"/>
    <w:rsid w:val="007A1161"/>
    <w:rsid w:val="007A3A40"/>
    <w:rsid w:val="007A70EA"/>
    <w:rsid w:val="007B123B"/>
    <w:rsid w:val="007B2B36"/>
    <w:rsid w:val="007B510C"/>
    <w:rsid w:val="007B6DF5"/>
    <w:rsid w:val="007B7F50"/>
    <w:rsid w:val="007C1298"/>
    <w:rsid w:val="007C17AB"/>
    <w:rsid w:val="007C1DF0"/>
    <w:rsid w:val="007C2B7F"/>
    <w:rsid w:val="007C60CF"/>
    <w:rsid w:val="007D0476"/>
    <w:rsid w:val="007D2EFF"/>
    <w:rsid w:val="007D36B1"/>
    <w:rsid w:val="007D3BA3"/>
    <w:rsid w:val="007D4097"/>
    <w:rsid w:val="007D5A68"/>
    <w:rsid w:val="007E3BD3"/>
    <w:rsid w:val="007E4679"/>
    <w:rsid w:val="007E63D6"/>
    <w:rsid w:val="007E7BD3"/>
    <w:rsid w:val="007F0323"/>
    <w:rsid w:val="007F19A9"/>
    <w:rsid w:val="007F2673"/>
    <w:rsid w:val="007F2A2E"/>
    <w:rsid w:val="007F39C7"/>
    <w:rsid w:val="007F59DA"/>
    <w:rsid w:val="007F61A2"/>
    <w:rsid w:val="00800328"/>
    <w:rsid w:val="00802480"/>
    <w:rsid w:val="008025FF"/>
    <w:rsid w:val="00802B18"/>
    <w:rsid w:val="00807E5E"/>
    <w:rsid w:val="008172AF"/>
    <w:rsid w:val="00823316"/>
    <w:rsid w:val="00825E5B"/>
    <w:rsid w:val="008265DE"/>
    <w:rsid w:val="008270B3"/>
    <w:rsid w:val="00833FC3"/>
    <w:rsid w:val="00837239"/>
    <w:rsid w:val="00837660"/>
    <w:rsid w:val="008376BD"/>
    <w:rsid w:val="00837AB9"/>
    <w:rsid w:val="00840490"/>
    <w:rsid w:val="00843D63"/>
    <w:rsid w:val="00844D7E"/>
    <w:rsid w:val="0084666C"/>
    <w:rsid w:val="00857DE5"/>
    <w:rsid w:val="00860127"/>
    <w:rsid w:val="00860A79"/>
    <w:rsid w:val="00861000"/>
    <w:rsid w:val="008613E8"/>
    <w:rsid w:val="00861CB2"/>
    <w:rsid w:val="00867DAD"/>
    <w:rsid w:val="00871A18"/>
    <w:rsid w:val="00873812"/>
    <w:rsid w:val="00874511"/>
    <w:rsid w:val="00875CF8"/>
    <w:rsid w:val="008802DA"/>
    <w:rsid w:val="008823DD"/>
    <w:rsid w:val="00883AD5"/>
    <w:rsid w:val="008853E4"/>
    <w:rsid w:val="008855D8"/>
    <w:rsid w:val="008866B6"/>
    <w:rsid w:val="00890DDC"/>
    <w:rsid w:val="00895A13"/>
    <w:rsid w:val="0089629C"/>
    <w:rsid w:val="008A0303"/>
    <w:rsid w:val="008A1AEF"/>
    <w:rsid w:val="008A525D"/>
    <w:rsid w:val="008A5D95"/>
    <w:rsid w:val="008A71A1"/>
    <w:rsid w:val="008B0378"/>
    <w:rsid w:val="008B4D3D"/>
    <w:rsid w:val="008B517D"/>
    <w:rsid w:val="008B6CA0"/>
    <w:rsid w:val="008C1BCA"/>
    <w:rsid w:val="008C2F96"/>
    <w:rsid w:val="008C3429"/>
    <w:rsid w:val="008C37F6"/>
    <w:rsid w:val="008C4023"/>
    <w:rsid w:val="008C60A4"/>
    <w:rsid w:val="008C6B3F"/>
    <w:rsid w:val="008D1F97"/>
    <w:rsid w:val="008D2726"/>
    <w:rsid w:val="008D62A9"/>
    <w:rsid w:val="008D6B4F"/>
    <w:rsid w:val="008E26EF"/>
    <w:rsid w:val="008E35C7"/>
    <w:rsid w:val="008E36B7"/>
    <w:rsid w:val="008E4F1E"/>
    <w:rsid w:val="008E5BB9"/>
    <w:rsid w:val="008F0866"/>
    <w:rsid w:val="008F778B"/>
    <w:rsid w:val="008F7CD0"/>
    <w:rsid w:val="009022B3"/>
    <w:rsid w:val="00904455"/>
    <w:rsid w:val="0090471A"/>
    <w:rsid w:val="009048BE"/>
    <w:rsid w:val="00905974"/>
    <w:rsid w:val="00905CC5"/>
    <w:rsid w:val="00907B0D"/>
    <w:rsid w:val="0091056D"/>
    <w:rsid w:val="009120B8"/>
    <w:rsid w:val="009125BE"/>
    <w:rsid w:val="0091298A"/>
    <w:rsid w:val="00917D00"/>
    <w:rsid w:val="009201EC"/>
    <w:rsid w:val="00920ED6"/>
    <w:rsid w:val="009217C3"/>
    <w:rsid w:val="00922818"/>
    <w:rsid w:val="00922F8A"/>
    <w:rsid w:val="00927644"/>
    <w:rsid w:val="009278E3"/>
    <w:rsid w:val="00927EBC"/>
    <w:rsid w:val="00930B0C"/>
    <w:rsid w:val="00931EA3"/>
    <w:rsid w:val="00932C61"/>
    <w:rsid w:val="00932E24"/>
    <w:rsid w:val="00932FE8"/>
    <w:rsid w:val="0093310B"/>
    <w:rsid w:val="00933B8C"/>
    <w:rsid w:val="00935AFB"/>
    <w:rsid w:val="00937CB1"/>
    <w:rsid w:val="00940679"/>
    <w:rsid w:val="0094584D"/>
    <w:rsid w:val="00950D9B"/>
    <w:rsid w:val="00953A31"/>
    <w:rsid w:val="00953D35"/>
    <w:rsid w:val="00954587"/>
    <w:rsid w:val="00955AD8"/>
    <w:rsid w:val="00955F18"/>
    <w:rsid w:val="00960A37"/>
    <w:rsid w:val="009630B6"/>
    <w:rsid w:val="00963122"/>
    <w:rsid w:val="009652C4"/>
    <w:rsid w:val="00965C25"/>
    <w:rsid w:val="0096614E"/>
    <w:rsid w:val="009663A4"/>
    <w:rsid w:val="00966698"/>
    <w:rsid w:val="00967A45"/>
    <w:rsid w:val="00970072"/>
    <w:rsid w:val="009708D0"/>
    <w:rsid w:val="00970EE3"/>
    <w:rsid w:val="009713F6"/>
    <w:rsid w:val="00971775"/>
    <w:rsid w:val="00973110"/>
    <w:rsid w:val="0097428F"/>
    <w:rsid w:val="00976B74"/>
    <w:rsid w:val="00977282"/>
    <w:rsid w:val="009811F0"/>
    <w:rsid w:val="009817CD"/>
    <w:rsid w:val="00985693"/>
    <w:rsid w:val="009871BD"/>
    <w:rsid w:val="009873BF"/>
    <w:rsid w:val="00991AE6"/>
    <w:rsid w:val="00992C2E"/>
    <w:rsid w:val="00994D82"/>
    <w:rsid w:val="009951F9"/>
    <w:rsid w:val="009A4B38"/>
    <w:rsid w:val="009A4BBF"/>
    <w:rsid w:val="009A5CBC"/>
    <w:rsid w:val="009A6F05"/>
    <w:rsid w:val="009B047D"/>
    <w:rsid w:val="009B3474"/>
    <w:rsid w:val="009B44E8"/>
    <w:rsid w:val="009C0B0B"/>
    <w:rsid w:val="009C30A5"/>
    <w:rsid w:val="009C45C7"/>
    <w:rsid w:val="009C6351"/>
    <w:rsid w:val="009C6D3E"/>
    <w:rsid w:val="009C700F"/>
    <w:rsid w:val="009D0B7F"/>
    <w:rsid w:val="009D1FBC"/>
    <w:rsid w:val="009D7900"/>
    <w:rsid w:val="009E1535"/>
    <w:rsid w:val="009E3C25"/>
    <w:rsid w:val="009E74F1"/>
    <w:rsid w:val="009F32E9"/>
    <w:rsid w:val="009F62B7"/>
    <w:rsid w:val="009F72CA"/>
    <w:rsid w:val="00A01967"/>
    <w:rsid w:val="00A03ED4"/>
    <w:rsid w:val="00A0581F"/>
    <w:rsid w:val="00A12EF8"/>
    <w:rsid w:val="00A13F6C"/>
    <w:rsid w:val="00A16082"/>
    <w:rsid w:val="00A2003D"/>
    <w:rsid w:val="00A20A79"/>
    <w:rsid w:val="00A21EFA"/>
    <w:rsid w:val="00A22994"/>
    <w:rsid w:val="00A22FB1"/>
    <w:rsid w:val="00A23ADC"/>
    <w:rsid w:val="00A2417F"/>
    <w:rsid w:val="00A25F03"/>
    <w:rsid w:val="00A279F0"/>
    <w:rsid w:val="00A30474"/>
    <w:rsid w:val="00A310F9"/>
    <w:rsid w:val="00A31219"/>
    <w:rsid w:val="00A31282"/>
    <w:rsid w:val="00A36BBD"/>
    <w:rsid w:val="00A37055"/>
    <w:rsid w:val="00A40B03"/>
    <w:rsid w:val="00A41D31"/>
    <w:rsid w:val="00A41E87"/>
    <w:rsid w:val="00A42856"/>
    <w:rsid w:val="00A43540"/>
    <w:rsid w:val="00A448F7"/>
    <w:rsid w:val="00A45263"/>
    <w:rsid w:val="00A45A2E"/>
    <w:rsid w:val="00A462C3"/>
    <w:rsid w:val="00A46318"/>
    <w:rsid w:val="00A46629"/>
    <w:rsid w:val="00A4662B"/>
    <w:rsid w:val="00A47075"/>
    <w:rsid w:val="00A471B1"/>
    <w:rsid w:val="00A50417"/>
    <w:rsid w:val="00A524A4"/>
    <w:rsid w:val="00A55F7F"/>
    <w:rsid w:val="00A57B5C"/>
    <w:rsid w:val="00A616DB"/>
    <w:rsid w:val="00A62F15"/>
    <w:rsid w:val="00A63733"/>
    <w:rsid w:val="00A701A8"/>
    <w:rsid w:val="00A70E4C"/>
    <w:rsid w:val="00A70FF7"/>
    <w:rsid w:val="00A7310A"/>
    <w:rsid w:val="00A73E07"/>
    <w:rsid w:val="00A74DAF"/>
    <w:rsid w:val="00A765EA"/>
    <w:rsid w:val="00A81725"/>
    <w:rsid w:val="00A82898"/>
    <w:rsid w:val="00A87044"/>
    <w:rsid w:val="00A93A39"/>
    <w:rsid w:val="00A95F8F"/>
    <w:rsid w:val="00A9665E"/>
    <w:rsid w:val="00A96BD1"/>
    <w:rsid w:val="00AA0468"/>
    <w:rsid w:val="00AA53F6"/>
    <w:rsid w:val="00AB056E"/>
    <w:rsid w:val="00AB0614"/>
    <w:rsid w:val="00AB5940"/>
    <w:rsid w:val="00AB6493"/>
    <w:rsid w:val="00AB6738"/>
    <w:rsid w:val="00AC046C"/>
    <w:rsid w:val="00AC3179"/>
    <w:rsid w:val="00AC3573"/>
    <w:rsid w:val="00AC40AC"/>
    <w:rsid w:val="00AC428E"/>
    <w:rsid w:val="00AC6114"/>
    <w:rsid w:val="00AD1BA4"/>
    <w:rsid w:val="00AD1C1F"/>
    <w:rsid w:val="00AD1C82"/>
    <w:rsid w:val="00AD32EF"/>
    <w:rsid w:val="00AD364E"/>
    <w:rsid w:val="00AD4121"/>
    <w:rsid w:val="00AD45D1"/>
    <w:rsid w:val="00AD496C"/>
    <w:rsid w:val="00AD7C43"/>
    <w:rsid w:val="00AD7E16"/>
    <w:rsid w:val="00AE17D8"/>
    <w:rsid w:val="00AE25C0"/>
    <w:rsid w:val="00AE3A52"/>
    <w:rsid w:val="00AE4269"/>
    <w:rsid w:val="00AE4887"/>
    <w:rsid w:val="00AF07FE"/>
    <w:rsid w:val="00AF4493"/>
    <w:rsid w:val="00AF54FF"/>
    <w:rsid w:val="00AF6DA8"/>
    <w:rsid w:val="00B02224"/>
    <w:rsid w:val="00B023AE"/>
    <w:rsid w:val="00B03E45"/>
    <w:rsid w:val="00B044BE"/>
    <w:rsid w:val="00B12AA5"/>
    <w:rsid w:val="00B13142"/>
    <w:rsid w:val="00B1388F"/>
    <w:rsid w:val="00B14388"/>
    <w:rsid w:val="00B15E53"/>
    <w:rsid w:val="00B164A4"/>
    <w:rsid w:val="00B22F94"/>
    <w:rsid w:val="00B249D2"/>
    <w:rsid w:val="00B307AE"/>
    <w:rsid w:val="00B31A32"/>
    <w:rsid w:val="00B32F98"/>
    <w:rsid w:val="00B35182"/>
    <w:rsid w:val="00B37A66"/>
    <w:rsid w:val="00B44239"/>
    <w:rsid w:val="00B44AA3"/>
    <w:rsid w:val="00B506E5"/>
    <w:rsid w:val="00B541A6"/>
    <w:rsid w:val="00B54858"/>
    <w:rsid w:val="00B55FB6"/>
    <w:rsid w:val="00B56B9D"/>
    <w:rsid w:val="00B56FB8"/>
    <w:rsid w:val="00B60A64"/>
    <w:rsid w:val="00B60DE1"/>
    <w:rsid w:val="00B6377A"/>
    <w:rsid w:val="00B65F7E"/>
    <w:rsid w:val="00B70398"/>
    <w:rsid w:val="00B705A6"/>
    <w:rsid w:val="00B7156F"/>
    <w:rsid w:val="00B731A0"/>
    <w:rsid w:val="00B752ED"/>
    <w:rsid w:val="00B75712"/>
    <w:rsid w:val="00B77CF8"/>
    <w:rsid w:val="00B80770"/>
    <w:rsid w:val="00B83446"/>
    <w:rsid w:val="00B83727"/>
    <w:rsid w:val="00B83B32"/>
    <w:rsid w:val="00B85FB4"/>
    <w:rsid w:val="00B864F5"/>
    <w:rsid w:val="00B8694A"/>
    <w:rsid w:val="00B923A5"/>
    <w:rsid w:val="00B95097"/>
    <w:rsid w:val="00B96A66"/>
    <w:rsid w:val="00B96FF8"/>
    <w:rsid w:val="00BA5F2C"/>
    <w:rsid w:val="00BA6A03"/>
    <w:rsid w:val="00BA6A13"/>
    <w:rsid w:val="00BA6DC9"/>
    <w:rsid w:val="00BB0729"/>
    <w:rsid w:val="00BB66BE"/>
    <w:rsid w:val="00BC3CBF"/>
    <w:rsid w:val="00BC4202"/>
    <w:rsid w:val="00BC7A2D"/>
    <w:rsid w:val="00BD08FC"/>
    <w:rsid w:val="00BD4148"/>
    <w:rsid w:val="00BD6ECF"/>
    <w:rsid w:val="00BE08FF"/>
    <w:rsid w:val="00BE369B"/>
    <w:rsid w:val="00BE3D4E"/>
    <w:rsid w:val="00BE49A2"/>
    <w:rsid w:val="00BE6186"/>
    <w:rsid w:val="00BE63EF"/>
    <w:rsid w:val="00BE7FED"/>
    <w:rsid w:val="00BF23DB"/>
    <w:rsid w:val="00BF3DCB"/>
    <w:rsid w:val="00BF7E47"/>
    <w:rsid w:val="00C04B1C"/>
    <w:rsid w:val="00C05FDB"/>
    <w:rsid w:val="00C15621"/>
    <w:rsid w:val="00C16C84"/>
    <w:rsid w:val="00C22A52"/>
    <w:rsid w:val="00C23FED"/>
    <w:rsid w:val="00C244BF"/>
    <w:rsid w:val="00C250C8"/>
    <w:rsid w:val="00C259AC"/>
    <w:rsid w:val="00C266D1"/>
    <w:rsid w:val="00C26DF2"/>
    <w:rsid w:val="00C312D6"/>
    <w:rsid w:val="00C318A1"/>
    <w:rsid w:val="00C32628"/>
    <w:rsid w:val="00C33FD8"/>
    <w:rsid w:val="00C371A4"/>
    <w:rsid w:val="00C37897"/>
    <w:rsid w:val="00C422CD"/>
    <w:rsid w:val="00C460CC"/>
    <w:rsid w:val="00C46C7E"/>
    <w:rsid w:val="00C47521"/>
    <w:rsid w:val="00C50093"/>
    <w:rsid w:val="00C55722"/>
    <w:rsid w:val="00C55C6C"/>
    <w:rsid w:val="00C569CF"/>
    <w:rsid w:val="00C61044"/>
    <w:rsid w:val="00C65252"/>
    <w:rsid w:val="00C66231"/>
    <w:rsid w:val="00C71333"/>
    <w:rsid w:val="00C74D8B"/>
    <w:rsid w:val="00C74EF2"/>
    <w:rsid w:val="00C77FB5"/>
    <w:rsid w:val="00C80D72"/>
    <w:rsid w:val="00C82F43"/>
    <w:rsid w:val="00C8419D"/>
    <w:rsid w:val="00C85754"/>
    <w:rsid w:val="00C86467"/>
    <w:rsid w:val="00C86590"/>
    <w:rsid w:val="00C8770E"/>
    <w:rsid w:val="00C87C39"/>
    <w:rsid w:val="00C87F30"/>
    <w:rsid w:val="00C90915"/>
    <w:rsid w:val="00C90DC1"/>
    <w:rsid w:val="00C96AC9"/>
    <w:rsid w:val="00CA110B"/>
    <w:rsid w:val="00CA2334"/>
    <w:rsid w:val="00CA2539"/>
    <w:rsid w:val="00CA25EC"/>
    <w:rsid w:val="00CA2D7C"/>
    <w:rsid w:val="00CA31FE"/>
    <w:rsid w:val="00CA60C7"/>
    <w:rsid w:val="00CB09FA"/>
    <w:rsid w:val="00CB1D9C"/>
    <w:rsid w:val="00CB2D4D"/>
    <w:rsid w:val="00CB3611"/>
    <w:rsid w:val="00CB68ED"/>
    <w:rsid w:val="00CC19F1"/>
    <w:rsid w:val="00CC2DB4"/>
    <w:rsid w:val="00CC4E6E"/>
    <w:rsid w:val="00CC56ED"/>
    <w:rsid w:val="00CC65D1"/>
    <w:rsid w:val="00CD0175"/>
    <w:rsid w:val="00CD1AF7"/>
    <w:rsid w:val="00CD4803"/>
    <w:rsid w:val="00CE34DA"/>
    <w:rsid w:val="00CE4150"/>
    <w:rsid w:val="00CE4D2C"/>
    <w:rsid w:val="00CE5AB5"/>
    <w:rsid w:val="00CE6B3E"/>
    <w:rsid w:val="00CE7B55"/>
    <w:rsid w:val="00CF0341"/>
    <w:rsid w:val="00CF14DF"/>
    <w:rsid w:val="00CF15BD"/>
    <w:rsid w:val="00CF207E"/>
    <w:rsid w:val="00CF482C"/>
    <w:rsid w:val="00D015F0"/>
    <w:rsid w:val="00D11420"/>
    <w:rsid w:val="00D11A2D"/>
    <w:rsid w:val="00D11DCE"/>
    <w:rsid w:val="00D12436"/>
    <w:rsid w:val="00D13708"/>
    <w:rsid w:val="00D13A68"/>
    <w:rsid w:val="00D20C4B"/>
    <w:rsid w:val="00D21E51"/>
    <w:rsid w:val="00D25502"/>
    <w:rsid w:val="00D308BA"/>
    <w:rsid w:val="00D31484"/>
    <w:rsid w:val="00D31F80"/>
    <w:rsid w:val="00D353CD"/>
    <w:rsid w:val="00D3732B"/>
    <w:rsid w:val="00D42148"/>
    <w:rsid w:val="00D42418"/>
    <w:rsid w:val="00D425EB"/>
    <w:rsid w:val="00D427BD"/>
    <w:rsid w:val="00D429AF"/>
    <w:rsid w:val="00D441CC"/>
    <w:rsid w:val="00D450FC"/>
    <w:rsid w:val="00D45839"/>
    <w:rsid w:val="00D53C71"/>
    <w:rsid w:val="00D55079"/>
    <w:rsid w:val="00D569C2"/>
    <w:rsid w:val="00D57099"/>
    <w:rsid w:val="00D57510"/>
    <w:rsid w:val="00D57E47"/>
    <w:rsid w:val="00D61D1F"/>
    <w:rsid w:val="00D6541E"/>
    <w:rsid w:val="00D777E6"/>
    <w:rsid w:val="00D80659"/>
    <w:rsid w:val="00D8480F"/>
    <w:rsid w:val="00D86236"/>
    <w:rsid w:val="00D87BB4"/>
    <w:rsid w:val="00D912E9"/>
    <w:rsid w:val="00D94B26"/>
    <w:rsid w:val="00D9648A"/>
    <w:rsid w:val="00D97284"/>
    <w:rsid w:val="00DA0319"/>
    <w:rsid w:val="00DA08A1"/>
    <w:rsid w:val="00DA08DB"/>
    <w:rsid w:val="00DA4640"/>
    <w:rsid w:val="00DA67F7"/>
    <w:rsid w:val="00DA7025"/>
    <w:rsid w:val="00DA791D"/>
    <w:rsid w:val="00DB0FB9"/>
    <w:rsid w:val="00DB546E"/>
    <w:rsid w:val="00DB59B8"/>
    <w:rsid w:val="00DC178B"/>
    <w:rsid w:val="00DC17C9"/>
    <w:rsid w:val="00DC60CB"/>
    <w:rsid w:val="00DC60D1"/>
    <w:rsid w:val="00DC7916"/>
    <w:rsid w:val="00DC7FEF"/>
    <w:rsid w:val="00DD25F7"/>
    <w:rsid w:val="00DD26D6"/>
    <w:rsid w:val="00DD2DCE"/>
    <w:rsid w:val="00DD3B10"/>
    <w:rsid w:val="00DD49B7"/>
    <w:rsid w:val="00DD5D91"/>
    <w:rsid w:val="00DD5F8A"/>
    <w:rsid w:val="00DE0BDA"/>
    <w:rsid w:val="00DE27B1"/>
    <w:rsid w:val="00DE2BFC"/>
    <w:rsid w:val="00DE2E3E"/>
    <w:rsid w:val="00DE4DD7"/>
    <w:rsid w:val="00DE59A0"/>
    <w:rsid w:val="00DE6229"/>
    <w:rsid w:val="00DE771E"/>
    <w:rsid w:val="00DF1650"/>
    <w:rsid w:val="00DF1BF3"/>
    <w:rsid w:val="00DF1D0D"/>
    <w:rsid w:val="00DF2CC2"/>
    <w:rsid w:val="00DF5756"/>
    <w:rsid w:val="00DF5FDD"/>
    <w:rsid w:val="00E016D1"/>
    <w:rsid w:val="00E07AEA"/>
    <w:rsid w:val="00E11260"/>
    <w:rsid w:val="00E13F08"/>
    <w:rsid w:val="00E145DE"/>
    <w:rsid w:val="00E14A44"/>
    <w:rsid w:val="00E16EAF"/>
    <w:rsid w:val="00E20C0F"/>
    <w:rsid w:val="00E24881"/>
    <w:rsid w:val="00E25954"/>
    <w:rsid w:val="00E261B5"/>
    <w:rsid w:val="00E2635B"/>
    <w:rsid w:val="00E314B9"/>
    <w:rsid w:val="00E32770"/>
    <w:rsid w:val="00E32B51"/>
    <w:rsid w:val="00E358E3"/>
    <w:rsid w:val="00E4056C"/>
    <w:rsid w:val="00E41CA1"/>
    <w:rsid w:val="00E41FFC"/>
    <w:rsid w:val="00E420F7"/>
    <w:rsid w:val="00E4264F"/>
    <w:rsid w:val="00E51729"/>
    <w:rsid w:val="00E52298"/>
    <w:rsid w:val="00E52AA8"/>
    <w:rsid w:val="00E53C82"/>
    <w:rsid w:val="00E54D4E"/>
    <w:rsid w:val="00E5503C"/>
    <w:rsid w:val="00E551BD"/>
    <w:rsid w:val="00E55241"/>
    <w:rsid w:val="00E5635F"/>
    <w:rsid w:val="00E5691C"/>
    <w:rsid w:val="00E57DCA"/>
    <w:rsid w:val="00E57E55"/>
    <w:rsid w:val="00E634E0"/>
    <w:rsid w:val="00E65150"/>
    <w:rsid w:val="00E67A74"/>
    <w:rsid w:val="00E713B0"/>
    <w:rsid w:val="00E720F1"/>
    <w:rsid w:val="00E726FD"/>
    <w:rsid w:val="00E7342E"/>
    <w:rsid w:val="00E74948"/>
    <w:rsid w:val="00E80C76"/>
    <w:rsid w:val="00E84A81"/>
    <w:rsid w:val="00E8508D"/>
    <w:rsid w:val="00E9305E"/>
    <w:rsid w:val="00E93CB5"/>
    <w:rsid w:val="00E95A1A"/>
    <w:rsid w:val="00E972AD"/>
    <w:rsid w:val="00EA3BE6"/>
    <w:rsid w:val="00EA3D3F"/>
    <w:rsid w:val="00EB0E3C"/>
    <w:rsid w:val="00EB154E"/>
    <w:rsid w:val="00EB28AF"/>
    <w:rsid w:val="00EB44E8"/>
    <w:rsid w:val="00EB57D3"/>
    <w:rsid w:val="00EB6D4B"/>
    <w:rsid w:val="00EC016D"/>
    <w:rsid w:val="00EC17C0"/>
    <w:rsid w:val="00EC2075"/>
    <w:rsid w:val="00EC20FC"/>
    <w:rsid w:val="00EC3AF3"/>
    <w:rsid w:val="00EC3F9F"/>
    <w:rsid w:val="00EC5EDE"/>
    <w:rsid w:val="00EC770D"/>
    <w:rsid w:val="00ED4876"/>
    <w:rsid w:val="00ED4A15"/>
    <w:rsid w:val="00ED525A"/>
    <w:rsid w:val="00EE039D"/>
    <w:rsid w:val="00EE213E"/>
    <w:rsid w:val="00EE2A3C"/>
    <w:rsid w:val="00EE433F"/>
    <w:rsid w:val="00EE5AF2"/>
    <w:rsid w:val="00EF12B0"/>
    <w:rsid w:val="00EF36D6"/>
    <w:rsid w:val="00EF439E"/>
    <w:rsid w:val="00F00AB4"/>
    <w:rsid w:val="00F03B1A"/>
    <w:rsid w:val="00F04600"/>
    <w:rsid w:val="00F07F62"/>
    <w:rsid w:val="00F16FF0"/>
    <w:rsid w:val="00F174F0"/>
    <w:rsid w:val="00F20B22"/>
    <w:rsid w:val="00F20E11"/>
    <w:rsid w:val="00F24B5A"/>
    <w:rsid w:val="00F24CE9"/>
    <w:rsid w:val="00F27201"/>
    <w:rsid w:val="00F31968"/>
    <w:rsid w:val="00F32550"/>
    <w:rsid w:val="00F32F57"/>
    <w:rsid w:val="00F4156C"/>
    <w:rsid w:val="00F41909"/>
    <w:rsid w:val="00F44400"/>
    <w:rsid w:val="00F44BC4"/>
    <w:rsid w:val="00F44D60"/>
    <w:rsid w:val="00F457F6"/>
    <w:rsid w:val="00F52824"/>
    <w:rsid w:val="00F5509B"/>
    <w:rsid w:val="00F571D9"/>
    <w:rsid w:val="00F57239"/>
    <w:rsid w:val="00F62E58"/>
    <w:rsid w:val="00F63BFA"/>
    <w:rsid w:val="00F644AD"/>
    <w:rsid w:val="00F6584B"/>
    <w:rsid w:val="00F676D0"/>
    <w:rsid w:val="00F67768"/>
    <w:rsid w:val="00F70A2A"/>
    <w:rsid w:val="00F70B08"/>
    <w:rsid w:val="00F7243B"/>
    <w:rsid w:val="00F7467D"/>
    <w:rsid w:val="00F7618C"/>
    <w:rsid w:val="00F81AF1"/>
    <w:rsid w:val="00F82493"/>
    <w:rsid w:val="00F82CCA"/>
    <w:rsid w:val="00F8428C"/>
    <w:rsid w:val="00F84552"/>
    <w:rsid w:val="00F847C8"/>
    <w:rsid w:val="00F85A1B"/>
    <w:rsid w:val="00F8621C"/>
    <w:rsid w:val="00F90FCE"/>
    <w:rsid w:val="00F933CF"/>
    <w:rsid w:val="00F97964"/>
    <w:rsid w:val="00FA01C3"/>
    <w:rsid w:val="00FA3535"/>
    <w:rsid w:val="00FA4407"/>
    <w:rsid w:val="00FB14B2"/>
    <w:rsid w:val="00FB49CC"/>
    <w:rsid w:val="00FB5B8C"/>
    <w:rsid w:val="00FB5CAF"/>
    <w:rsid w:val="00FB73EA"/>
    <w:rsid w:val="00FC5E6E"/>
    <w:rsid w:val="00FD1A72"/>
    <w:rsid w:val="00FD3595"/>
    <w:rsid w:val="00FD3D6D"/>
    <w:rsid w:val="00FE162E"/>
    <w:rsid w:val="00FE3B74"/>
    <w:rsid w:val="00FE7298"/>
    <w:rsid w:val="00FE7ED8"/>
    <w:rsid w:val="00FF1340"/>
    <w:rsid w:val="00FF1A9B"/>
    <w:rsid w:val="00FF4135"/>
    <w:rsid w:val="00FF570B"/>
    <w:rsid w:val="00FF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endnote reference" w:uiPriority="99"/>
    <w:lsdException w:name="List 2"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0EA8"/>
  </w:style>
  <w:style w:type="paragraph" w:styleId="1">
    <w:name w:val="heading 1"/>
    <w:basedOn w:val="a0"/>
    <w:next w:val="a0"/>
    <w:link w:val="10"/>
    <w:uiPriority w:val="9"/>
    <w:qFormat/>
    <w:rsid w:val="00340EA8"/>
    <w:pPr>
      <w:keepNext/>
      <w:jc w:val="center"/>
      <w:outlineLvl w:val="0"/>
    </w:pPr>
    <w:rPr>
      <w:sz w:val="24"/>
    </w:rPr>
  </w:style>
  <w:style w:type="paragraph" w:styleId="2">
    <w:name w:val="heading 2"/>
    <w:basedOn w:val="a0"/>
    <w:next w:val="a0"/>
    <w:link w:val="20"/>
    <w:qFormat/>
    <w:rsid w:val="00340EA8"/>
    <w:pPr>
      <w:keepNext/>
      <w:spacing w:before="240"/>
      <w:jc w:val="center"/>
      <w:outlineLvl w:val="1"/>
    </w:pPr>
    <w:rPr>
      <w:b/>
      <w:sz w:val="24"/>
    </w:rPr>
  </w:style>
  <w:style w:type="paragraph" w:styleId="3">
    <w:name w:val="heading 3"/>
    <w:basedOn w:val="a0"/>
    <w:next w:val="a0"/>
    <w:link w:val="30"/>
    <w:qFormat/>
    <w:rsid w:val="00340EA8"/>
    <w:pPr>
      <w:keepNext/>
      <w:spacing w:before="120" w:after="120"/>
      <w:jc w:val="center"/>
      <w:outlineLvl w:val="2"/>
    </w:pPr>
    <w:rPr>
      <w:b/>
    </w:rPr>
  </w:style>
  <w:style w:type="paragraph" w:styleId="4">
    <w:name w:val="heading 4"/>
    <w:basedOn w:val="a0"/>
    <w:next w:val="a0"/>
    <w:link w:val="40"/>
    <w:uiPriority w:val="9"/>
    <w:qFormat/>
    <w:rsid w:val="00340EA8"/>
    <w:pPr>
      <w:keepNext/>
      <w:outlineLvl w:val="3"/>
    </w:pPr>
    <w:rPr>
      <w:b/>
    </w:rPr>
  </w:style>
  <w:style w:type="paragraph" w:styleId="5">
    <w:name w:val="heading 5"/>
    <w:basedOn w:val="a0"/>
    <w:next w:val="a0"/>
    <w:link w:val="50"/>
    <w:uiPriority w:val="9"/>
    <w:qFormat/>
    <w:rsid w:val="00340EA8"/>
    <w:pPr>
      <w:keepNext/>
      <w:jc w:val="center"/>
      <w:outlineLvl w:val="4"/>
    </w:pPr>
    <w:rPr>
      <w:i/>
      <w:sz w:val="24"/>
    </w:rPr>
  </w:style>
  <w:style w:type="paragraph" w:styleId="6">
    <w:name w:val="heading 6"/>
    <w:basedOn w:val="a0"/>
    <w:next w:val="a0"/>
    <w:link w:val="60"/>
    <w:uiPriority w:val="9"/>
    <w:qFormat/>
    <w:rsid w:val="00340EA8"/>
    <w:pPr>
      <w:keepNext/>
      <w:spacing w:before="40" w:after="40"/>
      <w:outlineLvl w:val="5"/>
    </w:pPr>
    <w:rPr>
      <w:sz w:val="24"/>
    </w:rPr>
  </w:style>
  <w:style w:type="paragraph" w:styleId="7">
    <w:name w:val="heading 7"/>
    <w:basedOn w:val="a0"/>
    <w:next w:val="a0"/>
    <w:link w:val="70"/>
    <w:uiPriority w:val="9"/>
    <w:qFormat/>
    <w:rsid w:val="00340EA8"/>
    <w:pPr>
      <w:keepNext/>
      <w:widowControl w:val="0"/>
      <w:tabs>
        <w:tab w:val="left" w:pos="851"/>
      </w:tabs>
      <w:ind w:right="103"/>
      <w:jc w:val="center"/>
      <w:outlineLvl w:val="6"/>
    </w:pPr>
    <w:rPr>
      <w:b/>
      <w:sz w:val="24"/>
      <w:szCs w:val="36"/>
    </w:rPr>
  </w:style>
  <w:style w:type="paragraph" w:styleId="8">
    <w:name w:val="heading 8"/>
    <w:basedOn w:val="a0"/>
    <w:next w:val="a0"/>
    <w:link w:val="80"/>
    <w:qFormat/>
    <w:rsid w:val="00340EA8"/>
    <w:pPr>
      <w:keepNext/>
      <w:widowControl w:val="0"/>
      <w:ind w:right="708"/>
      <w:jc w:val="center"/>
      <w:outlineLvl w:val="7"/>
    </w:pPr>
    <w:rPr>
      <w:b/>
      <w:sz w:val="36"/>
      <w:szCs w:val="36"/>
    </w:rPr>
  </w:style>
  <w:style w:type="paragraph" w:styleId="9">
    <w:name w:val="heading 9"/>
    <w:basedOn w:val="a0"/>
    <w:next w:val="a0"/>
    <w:link w:val="90"/>
    <w:qFormat/>
    <w:rsid w:val="00340EA8"/>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
    <w:basedOn w:val="a0"/>
    <w:next w:val="a0"/>
    <w:rsid w:val="00340EA8"/>
    <w:pPr>
      <w:keepNext/>
      <w:spacing w:before="240" w:after="60"/>
      <w:ind w:firstLine="708"/>
      <w:jc w:val="both"/>
    </w:pPr>
    <w:rPr>
      <w:rFonts w:ascii="Arial" w:hAnsi="Arial"/>
      <w:b/>
      <w:kern w:val="28"/>
      <w:sz w:val="28"/>
    </w:rPr>
  </w:style>
  <w:style w:type="paragraph" w:customStyle="1" w:styleId="21">
    <w:name w:val="заголовок 2"/>
    <w:basedOn w:val="a0"/>
    <w:next w:val="a0"/>
    <w:rsid w:val="00340EA8"/>
    <w:pPr>
      <w:keepNext/>
      <w:spacing w:before="240" w:after="120"/>
      <w:ind w:left="680" w:hanging="340"/>
      <w:jc w:val="center"/>
    </w:pPr>
    <w:rPr>
      <w:b/>
      <w:i/>
      <w:kern w:val="28"/>
      <w:sz w:val="28"/>
      <w:lang w:val="en-US"/>
    </w:rPr>
  </w:style>
  <w:style w:type="paragraph" w:customStyle="1" w:styleId="31">
    <w:name w:val="заголовок 3"/>
    <w:basedOn w:val="a0"/>
    <w:next w:val="a0"/>
    <w:rsid w:val="00340EA8"/>
    <w:pPr>
      <w:keepNext/>
      <w:spacing w:before="240" w:after="60"/>
      <w:ind w:firstLine="708"/>
      <w:jc w:val="both"/>
    </w:pPr>
    <w:rPr>
      <w:rFonts w:ascii="Arial" w:hAnsi="Arial"/>
      <w:b/>
      <w:sz w:val="24"/>
    </w:rPr>
  </w:style>
  <w:style w:type="paragraph" w:customStyle="1" w:styleId="41">
    <w:name w:val="заголовок 4"/>
    <w:basedOn w:val="a0"/>
    <w:next w:val="a0"/>
    <w:rsid w:val="00340EA8"/>
    <w:pPr>
      <w:keepNext/>
      <w:spacing w:before="240" w:after="60"/>
      <w:ind w:firstLine="708"/>
      <w:jc w:val="both"/>
    </w:pPr>
    <w:rPr>
      <w:b/>
      <w:sz w:val="24"/>
    </w:rPr>
  </w:style>
  <w:style w:type="paragraph" w:customStyle="1" w:styleId="61">
    <w:name w:val="заголовок 6"/>
    <w:basedOn w:val="a0"/>
    <w:next w:val="a0"/>
    <w:rsid w:val="00340EA8"/>
    <w:pPr>
      <w:keepNext/>
      <w:ind w:left="34" w:firstLine="425"/>
    </w:pPr>
    <w:rPr>
      <w:rFonts w:ascii="Tms Rmn" w:hAnsi="Tms Rmn"/>
      <w:sz w:val="24"/>
    </w:rPr>
  </w:style>
  <w:style w:type="character" w:customStyle="1" w:styleId="a4">
    <w:name w:val="номер страницы"/>
    <w:basedOn w:val="a1"/>
    <w:rsid w:val="00340EA8"/>
  </w:style>
  <w:style w:type="paragraph" w:customStyle="1" w:styleId="Comm">
    <w:name w:val="Comm"/>
    <w:basedOn w:val="a0"/>
    <w:rsid w:val="00340EA8"/>
    <w:pPr>
      <w:spacing w:after="120"/>
      <w:ind w:firstLine="708"/>
      <w:jc w:val="both"/>
    </w:pPr>
    <w:rPr>
      <w:sz w:val="18"/>
    </w:rPr>
  </w:style>
  <w:style w:type="paragraph" w:customStyle="1" w:styleId="text">
    <w:name w:val="text"/>
    <w:basedOn w:val="a0"/>
    <w:rsid w:val="00340EA8"/>
    <w:pPr>
      <w:spacing w:after="240"/>
      <w:ind w:firstLine="708"/>
      <w:jc w:val="both"/>
    </w:pPr>
    <w:rPr>
      <w:sz w:val="24"/>
    </w:rPr>
  </w:style>
  <w:style w:type="character" w:styleId="a5">
    <w:name w:val="page number"/>
    <w:rsid w:val="00340EA8"/>
    <w:rPr>
      <w:noProof w:val="0"/>
    </w:rPr>
  </w:style>
  <w:style w:type="paragraph" w:customStyle="1" w:styleId="Point2">
    <w:name w:val="Point_2"/>
    <w:basedOn w:val="a0"/>
    <w:rsid w:val="00340EA8"/>
    <w:pPr>
      <w:ind w:left="1080" w:right="706" w:hanging="360"/>
      <w:jc w:val="both"/>
    </w:pPr>
    <w:rPr>
      <w:rFonts w:ascii="Journal" w:hAnsi="Journal"/>
      <w:b/>
      <w:sz w:val="16"/>
      <w:lang w:val="en-GB"/>
    </w:rPr>
  </w:style>
  <w:style w:type="paragraph" w:customStyle="1" w:styleId="12">
    <w:name w:val="оглавление 1"/>
    <w:basedOn w:val="a0"/>
    <w:next w:val="a0"/>
    <w:rsid w:val="00340EA8"/>
    <w:pPr>
      <w:tabs>
        <w:tab w:val="right" w:leader="dot" w:pos="9639"/>
      </w:tabs>
      <w:ind w:firstLine="708"/>
      <w:jc w:val="both"/>
    </w:pPr>
    <w:rPr>
      <w:sz w:val="24"/>
    </w:rPr>
  </w:style>
  <w:style w:type="paragraph" w:customStyle="1" w:styleId="22">
    <w:name w:val="оглавление 2"/>
    <w:basedOn w:val="a0"/>
    <w:next w:val="a0"/>
    <w:rsid w:val="00340EA8"/>
    <w:pPr>
      <w:tabs>
        <w:tab w:val="right" w:leader="dot" w:pos="9639"/>
      </w:tabs>
      <w:ind w:left="240" w:firstLine="708"/>
      <w:jc w:val="both"/>
    </w:pPr>
    <w:rPr>
      <w:sz w:val="24"/>
    </w:rPr>
  </w:style>
  <w:style w:type="paragraph" w:customStyle="1" w:styleId="32">
    <w:name w:val="оглавление 3"/>
    <w:basedOn w:val="a0"/>
    <w:next w:val="a0"/>
    <w:rsid w:val="00340EA8"/>
    <w:pPr>
      <w:tabs>
        <w:tab w:val="right" w:leader="dot" w:pos="9639"/>
      </w:tabs>
      <w:ind w:left="480" w:firstLine="708"/>
      <w:jc w:val="both"/>
    </w:pPr>
    <w:rPr>
      <w:sz w:val="24"/>
    </w:rPr>
  </w:style>
  <w:style w:type="paragraph" w:customStyle="1" w:styleId="42">
    <w:name w:val="оглавление 4"/>
    <w:basedOn w:val="a0"/>
    <w:next w:val="a0"/>
    <w:rsid w:val="00340EA8"/>
    <w:pPr>
      <w:tabs>
        <w:tab w:val="right" w:leader="dot" w:pos="9639"/>
      </w:tabs>
      <w:ind w:left="720" w:firstLine="708"/>
      <w:jc w:val="both"/>
    </w:pPr>
    <w:rPr>
      <w:sz w:val="24"/>
    </w:rPr>
  </w:style>
  <w:style w:type="paragraph" w:customStyle="1" w:styleId="51">
    <w:name w:val="оглавление 5"/>
    <w:basedOn w:val="a0"/>
    <w:next w:val="a0"/>
    <w:rsid w:val="00340EA8"/>
    <w:pPr>
      <w:tabs>
        <w:tab w:val="right" w:leader="dot" w:pos="9639"/>
      </w:tabs>
      <w:ind w:left="960" w:firstLine="708"/>
      <w:jc w:val="both"/>
    </w:pPr>
    <w:rPr>
      <w:sz w:val="24"/>
    </w:rPr>
  </w:style>
  <w:style w:type="paragraph" w:customStyle="1" w:styleId="62">
    <w:name w:val="оглавление 6"/>
    <w:basedOn w:val="a0"/>
    <w:next w:val="a0"/>
    <w:rsid w:val="00340EA8"/>
    <w:pPr>
      <w:tabs>
        <w:tab w:val="right" w:leader="dot" w:pos="9639"/>
      </w:tabs>
      <w:ind w:left="1200" w:firstLine="708"/>
      <w:jc w:val="both"/>
    </w:pPr>
    <w:rPr>
      <w:sz w:val="24"/>
    </w:rPr>
  </w:style>
  <w:style w:type="paragraph" w:customStyle="1" w:styleId="71">
    <w:name w:val="оглавление 7"/>
    <w:basedOn w:val="a0"/>
    <w:next w:val="a0"/>
    <w:rsid w:val="00340EA8"/>
    <w:pPr>
      <w:tabs>
        <w:tab w:val="right" w:leader="dot" w:pos="9639"/>
      </w:tabs>
      <w:ind w:left="1440" w:firstLine="708"/>
      <w:jc w:val="both"/>
    </w:pPr>
    <w:rPr>
      <w:sz w:val="24"/>
    </w:rPr>
  </w:style>
  <w:style w:type="paragraph" w:customStyle="1" w:styleId="81">
    <w:name w:val="оглавление 8"/>
    <w:basedOn w:val="a0"/>
    <w:next w:val="a0"/>
    <w:rsid w:val="00340EA8"/>
    <w:pPr>
      <w:tabs>
        <w:tab w:val="right" w:leader="dot" w:pos="9639"/>
      </w:tabs>
      <w:ind w:left="1680" w:firstLine="708"/>
      <w:jc w:val="both"/>
    </w:pPr>
    <w:rPr>
      <w:sz w:val="24"/>
    </w:rPr>
  </w:style>
  <w:style w:type="paragraph" w:customStyle="1" w:styleId="91">
    <w:name w:val="оглавление 9"/>
    <w:basedOn w:val="a0"/>
    <w:next w:val="a0"/>
    <w:rsid w:val="00340EA8"/>
    <w:pPr>
      <w:tabs>
        <w:tab w:val="right" w:leader="dot" w:pos="9639"/>
      </w:tabs>
      <w:ind w:left="1920" w:firstLine="708"/>
      <w:jc w:val="both"/>
    </w:pPr>
    <w:rPr>
      <w:sz w:val="24"/>
    </w:rPr>
  </w:style>
  <w:style w:type="paragraph" w:customStyle="1" w:styleId="13">
    <w:name w:val="Верхний колонтитул1"/>
    <w:basedOn w:val="a0"/>
    <w:rsid w:val="00340EA8"/>
    <w:pPr>
      <w:tabs>
        <w:tab w:val="center" w:pos="4153"/>
        <w:tab w:val="right" w:pos="8306"/>
      </w:tabs>
      <w:ind w:firstLine="708"/>
      <w:jc w:val="both"/>
    </w:pPr>
    <w:rPr>
      <w:sz w:val="24"/>
    </w:rPr>
  </w:style>
  <w:style w:type="paragraph" w:customStyle="1" w:styleId="14">
    <w:name w:val="Нижний колонтитул1"/>
    <w:basedOn w:val="a0"/>
    <w:rsid w:val="00340EA8"/>
    <w:pPr>
      <w:tabs>
        <w:tab w:val="center" w:pos="4320"/>
        <w:tab w:val="right" w:pos="8640"/>
      </w:tabs>
    </w:pPr>
  </w:style>
  <w:style w:type="paragraph" w:styleId="a6">
    <w:name w:val="Body Text"/>
    <w:basedOn w:val="a0"/>
    <w:link w:val="a7"/>
    <w:rsid w:val="00340EA8"/>
    <w:pPr>
      <w:jc w:val="both"/>
    </w:pPr>
    <w:rPr>
      <w:sz w:val="24"/>
    </w:rPr>
  </w:style>
  <w:style w:type="paragraph" w:customStyle="1" w:styleId="220">
    <w:name w:val="Основной текст 22"/>
    <w:basedOn w:val="a0"/>
    <w:rsid w:val="00340EA8"/>
    <w:pPr>
      <w:jc w:val="both"/>
    </w:pPr>
    <w:rPr>
      <w:sz w:val="24"/>
    </w:rPr>
  </w:style>
  <w:style w:type="paragraph" w:customStyle="1" w:styleId="210">
    <w:name w:val="Основной текст с отступом 21"/>
    <w:basedOn w:val="a0"/>
    <w:rsid w:val="00340EA8"/>
    <w:pPr>
      <w:ind w:firstLine="567"/>
      <w:jc w:val="both"/>
    </w:pPr>
    <w:rPr>
      <w:sz w:val="24"/>
    </w:rPr>
  </w:style>
  <w:style w:type="paragraph" w:customStyle="1" w:styleId="310">
    <w:name w:val="Основной текст 31"/>
    <w:basedOn w:val="a0"/>
    <w:rsid w:val="00340EA8"/>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340EA8"/>
    <w:pPr>
      <w:spacing w:before="120" w:after="120"/>
      <w:ind w:firstLine="567"/>
      <w:jc w:val="both"/>
    </w:pPr>
    <w:rPr>
      <w:b/>
      <w:sz w:val="24"/>
    </w:rPr>
  </w:style>
  <w:style w:type="character" w:customStyle="1" w:styleId="a8">
    <w:name w:val="знак примечания"/>
    <w:rsid w:val="00340EA8"/>
    <w:rPr>
      <w:sz w:val="16"/>
    </w:rPr>
  </w:style>
  <w:style w:type="paragraph" w:customStyle="1" w:styleId="a9">
    <w:name w:val="текст примечания"/>
    <w:basedOn w:val="a0"/>
    <w:rsid w:val="00340EA8"/>
    <w:pPr>
      <w:ind w:firstLine="708"/>
      <w:jc w:val="both"/>
    </w:pPr>
  </w:style>
  <w:style w:type="paragraph" w:customStyle="1" w:styleId="211">
    <w:name w:val="Основной текст 21"/>
    <w:basedOn w:val="a0"/>
    <w:rsid w:val="00340EA8"/>
    <w:pPr>
      <w:spacing w:before="120" w:after="120"/>
      <w:jc w:val="center"/>
    </w:pPr>
    <w:rPr>
      <w:b/>
      <w:sz w:val="24"/>
    </w:rPr>
  </w:style>
  <w:style w:type="paragraph" w:styleId="aa">
    <w:name w:val="header"/>
    <w:basedOn w:val="a0"/>
    <w:link w:val="ab"/>
    <w:uiPriority w:val="99"/>
    <w:rsid w:val="00340EA8"/>
    <w:pPr>
      <w:tabs>
        <w:tab w:val="center" w:pos="4153"/>
        <w:tab w:val="right" w:pos="8306"/>
      </w:tabs>
    </w:pPr>
  </w:style>
  <w:style w:type="paragraph" w:styleId="ac">
    <w:name w:val="footer"/>
    <w:basedOn w:val="a0"/>
    <w:link w:val="ad"/>
    <w:uiPriority w:val="99"/>
    <w:rsid w:val="00340EA8"/>
    <w:pPr>
      <w:tabs>
        <w:tab w:val="center" w:pos="4153"/>
        <w:tab w:val="right" w:pos="8306"/>
      </w:tabs>
    </w:pPr>
  </w:style>
  <w:style w:type="paragraph" w:styleId="ae">
    <w:name w:val="Body Text Indent"/>
    <w:basedOn w:val="a0"/>
    <w:link w:val="af"/>
    <w:rsid w:val="00340EA8"/>
    <w:pPr>
      <w:ind w:right="-1" w:firstLine="567"/>
      <w:jc w:val="both"/>
    </w:pPr>
    <w:rPr>
      <w:sz w:val="24"/>
      <w:lang w:val="en-US"/>
    </w:rPr>
  </w:style>
  <w:style w:type="paragraph" w:customStyle="1" w:styleId="norm11">
    <w:name w:val="norm11"/>
    <w:basedOn w:val="a0"/>
    <w:rsid w:val="00340EA8"/>
    <w:pPr>
      <w:spacing w:after="60"/>
      <w:ind w:firstLine="567"/>
      <w:jc w:val="both"/>
    </w:pPr>
    <w:rPr>
      <w:sz w:val="22"/>
    </w:rPr>
  </w:style>
  <w:style w:type="paragraph" w:styleId="23">
    <w:name w:val="Body Text Indent 2"/>
    <w:basedOn w:val="a0"/>
    <w:link w:val="24"/>
    <w:rsid w:val="00340EA8"/>
    <w:pPr>
      <w:keepNext/>
      <w:numPr>
        <w:ilvl w:val="12"/>
      </w:numPr>
      <w:spacing w:before="120" w:after="120"/>
      <w:ind w:firstLine="567"/>
      <w:jc w:val="both"/>
      <w:outlineLvl w:val="0"/>
    </w:pPr>
    <w:rPr>
      <w:b/>
      <w:sz w:val="22"/>
    </w:rPr>
  </w:style>
  <w:style w:type="paragraph" w:styleId="33">
    <w:name w:val="Body Text Indent 3"/>
    <w:basedOn w:val="a0"/>
    <w:link w:val="34"/>
    <w:rsid w:val="00340EA8"/>
    <w:pPr>
      <w:ind w:firstLine="709"/>
      <w:jc w:val="both"/>
    </w:pPr>
    <w:rPr>
      <w:sz w:val="24"/>
    </w:rPr>
  </w:style>
  <w:style w:type="paragraph" w:customStyle="1" w:styleId="af0">
    <w:name w:val="Обычный текст с отступом"/>
    <w:basedOn w:val="a0"/>
    <w:rsid w:val="00340EA8"/>
    <w:pPr>
      <w:spacing w:before="120"/>
      <w:ind w:firstLine="720"/>
      <w:jc w:val="both"/>
    </w:pPr>
    <w:rPr>
      <w:rFonts w:ascii="Courier New" w:hAnsi="Courier New"/>
      <w:sz w:val="24"/>
    </w:rPr>
  </w:style>
  <w:style w:type="paragraph" w:styleId="af1">
    <w:name w:val="Title"/>
    <w:basedOn w:val="a0"/>
    <w:link w:val="af2"/>
    <w:qFormat/>
    <w:rsid w:val="00340EA8"/>
    <w:pPr>
      <w:ind w:firstLine="567"/>
      <w:jc w:val="center"/>
    </w:pPr>
    <w:rPr>
      <w:b/>
      <w:sz w:val="24"/>
    </w:rPr>
  </w:style>
  <w:style w:type="paragraph" w:styleId="25">
    <w:name w:val="Body Text 2"/>
    <w:basedOn w:val="a0"/>
    <w:link w:val="26"/>
    <w:rsid w:val="00340EA8"/>
    <w:pPr>
      <w:jc w:val="both"/>
    </w:pPr>
  </w:style>
  <w:style w:type="paragraph" w:styleId="35">
    <w:name w:val="Body Text 3"/>
    <w:basedOn w:val="a0"/>
    <w:link w:val="36"/>
    <w:rsid w:val="00340EA8"/>
    <w:pPr>
      <w:spacing w:before="120"/>
      <w:jc w:val="center"/>
    </w:pPr>
    <w:rPr>
      <w:b/>
    </w:rPr>
  </w:style>
  <w:style w:type="paragraph" w:styleId="af3">
    <w:name w:val="Block Text"/>
    <w:basedOn w:val="a0"/>
    <w:rsid w:val="00340EA8"/>
    <w:pPr>
      <w:ind w:left="1276" w:right="6" w:hanging="142"/>
      <w:jc w:val="both"/>
    </w:pPr>
    <w:rPr>
      <w:sz w:val="24"/>
    </w:rPr>
  </w:style>
  <w:style w:type="paragraph" w:customStyle="1" w:styleId="Blockquote">
    <w:name w:val="Blockquote"/>
    <w:basedOn w:val="a0"/>
    <w:rsid w:val="00340EA8"/>
    <w:pPr>
      <w:widowControl w:val="0"/>
      <w:spacing w:before="100" w:after="100"/>
      <w:ind w:left="360" w:right="360"/>
    </w:pPr>
    <w:rPr>
      <w:rFonts w:ascii="Tahoma" w:eastAsia="Tahoma" w:hAnsi="Tahoma"/>
      <w:sz w:val="24"/>
    </w:rPr>
  </w:style>
  <w:style w:type="paragraph" w:styleId="af4">
    <w:name w:val="Balloon Text"/>
    <w:basedOn w:val="a0"/>
    <w:link w:val="af5"/>
    <w:uiPriority w:val="99"/>
    <w:semiHidden/>
    <w:rsid w:val="00340EA8"/>
    <w:rPr>
      <w:rFonts w:ascii="Tahoma" w:hAnsi="Tahoma" w:cs="Tahoma"/>
      <w:sz w:val="16"/>
      <w:szCs w:val="16"/>
    </w:rPr>
  </w:style>
  <w:style w:type="character" w:styleId="af6">
    <w:name w:val="Hyperlink"/>
    <w:uiPriority w:val="99"/>
    <w:rsid w:val="00340EA8"/>
    <w:rPr>
      <w:color w:val="0000FF"/>
      <w:u w:val="single"/>
    </w:rPr>
  </w:style>
  <w:style w:type="paragraph" w:styleId="af7">
    <w:name w:val="Normal Indent"/>
    <w:basedOn w:val="a0"/>
    <w:rsid w:val="00340EA8"/>
    <w:pPr>
      <w:spacing w:before="120"/>
      <w:ind w:firstLine="720"/>
      <w:jc w:val="both"/>
    </w:pPr>
    <w:rPr>
      <w:rFonts w:ascii="Courier New" w:hAnsi="Courier New"/>
      <w:snapToGrid w:val="0"/>
      <w:sz w:val="24"/>
    </w:rPr>
  </w:style>
  <w:style w:type="paragraph" w:customStyle="1" w:styleId="15">
    <w:name w:val="Обычный1"/>
    <w:rsid w:val="00340EA8"/>
    <w:rPr>
      <w:snapToGrid w:val="0"/>
    </w:rPr>
  </w:style>
  <w:style w:type="character" w:styleId="af8">
    <w:name w:val="annotation reference"/>
    <w:semiHidden/>
    <w:rsid w:val="00340EA8"/>
    <w:rPr>
      <w:sz w:val="16"/>
      <w:szCs w:val="16"/>
    </w:rPr>
  </w:style>
  <w:style w:type="paragraph" w:styleId="af9">
    <w:name w:val="annotation text"/>
    <w:basedOn w:val="a0"/>
    <w:link w:val="afa"/>
    <w:semiHidden/>
    <w:rsid w:val="00340EA8"/>
  </w:style>
  <w:style w:type="character" w:styleId="afb">
    <w:name w:val="FollowedHyperlink"/>
    <w:rsid w:val="00340EA8"/>
    <w:rPr>
      <w:color w:val="800080"/>
      <w:u w:val="single"/>
    </w:rPr>
  </w:style>
  <w:style w:type="character" w:styleId="afc">
    <w:name w:val="Strong"/>
    <w:qFormat/>
    <w:rsid w:val="00340EA8"/>
    <w:rPr>
      <w:b/>
      <w:bCs/>
    </w:rPr>
  </w:style>
  <w:style w:type="paragraph" w:customStyle="1" w:styleId="afd">
    <w:name w:val="Íèæíèé êîëîíòèòóë"/>
    <w:basedOn w:val="a0"/>
    <w:rsid w:val="00340EA8"/>
    <w:pPr>
      <w:tabs>
        <w:tab w:val="center" w:pos="4153"/>
        <w:tab w:val="right" w:pos="8306"/>
      </w:tabs>
    </w:pPr>
    <w:rPr>
      <w:sz w:val="24"/>
      <w:lang w:eastAsia="en-US"/>
    </w:rPr>
  </w:style>
  <w:style w:type="paragraph" w:customStyle="1" w:styleId="afe">
    <w:name w:val="Îáû÷íûé"/>
    <w:rsid w:val="00340EA8"/>
    <w:rPr>
      <w:sz w:val="24"/>
    </w:rPr>
  </w:style>
  <w:style w:type="paragraph" w:customStyle="1" w:styleId="37">
    <w:name w:val="Обычный3"/>
    <w:rsid w:val="00340EA8"/>
    <w:rPr>
      <w:lang w:eastAsia="en-US"/>
    </w:rPr>
  </w:style>
  <w:style w:type="paragraph" w:customStyle="1" w:styleId="ConsPlusNormal">
    <w:name w:val="ConsPlusNormal"/>
    <w:rsid w:val="00340EA8"/>
    <w:pPr>
      <w:widowControl w:val="0"/>
      <w:autoSpaceDE w:val="0"/>
      <w:autoSpaceDN w:val="0"/>
      <w:adjustRightInd w:val="0"/>
      <w:ind w:firstLine="720"/>
    </w:pPr>
    <w:rPr>
      <w:rFonts w:ascii="Arial" w:hAnsi="Arial" w:cs="Arial"/>
    </w:rPr>
  </w:style>
  <w:style w:type="paragraph" w:customStyle="1" w:styleId="230">
    <w:name w:val="Основной текст 23"/>
    <w:basedOn w:val="a0"/>
    <w:rsid w:val="00340EA8"/>
    <w:pPr>
      <w:widowControl w:val="0"/>
      <w:tabs>
        <w:tab w:val="left" w:pos="564"/>
      </w:tabs>
      <w:spacing w:before="60" w:after="60"/>
      <w:jc w:val="both"/>
    </w:pPr>
  </w:style>
  <w:style w:type="paragraph" w:customStyle="1" w:styleId="aff">
    <w:name w:val="Марк список"/>
    <w:basedOn w:val="a"/>
    <w:rsid w:val="00340EA8"/>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340EA8"/>
    <w:pPr>
      <w:numPr>
        <w:numId w:val="5"/>
      </w:numPr>
    </w:pPr>
  </w:style>
  <w:style w:type="paragraph" w:customStyle="1" w:styleId="ConsNormal">
    <w:name w:val="ConsNormal"/>
    <w:rsid w:val="00340EA8"/>
    <w:pPr>
      <w:widowControl w:val="0"/>
      <w:ind w:firstLine="720"/>
    </w:pPr>
    <w:rPr>
      <w:rFonts w:ascii="Arial" w:hAnsi="Arial"/>
      <w:snapToGrid w:val="0"/>
    </w:rPr>
  </w:style>
  <w:style w:type="paragraph" w:customStyle="1" w:styleId="27">
    <w:name w:val="Îñíîâíîé òåêñò 2"/>
    <w:basedOn w:val="afe"/>
    <w:rsid w:val="00340EA8"/>
    <w:pPr>
      <w:ind w:left="709" w:hanging="709"/>
      <w:jc w:val="both"/>
    </w:pPr>
    <w:rPr>
      <w:sz w:val="20"/>
      <w:lang w:eastAsia="en-US"/>
    </w:rPr>
  </w:style>
  <w:style w:type="paragraph" w:styleId="aff0">
    <w:name w:val="Plain Text"/>
    <w:basedOn w:val="a0"/>
    <w:link w:val="aff1"/>
    <w:rsid w:val="00340EA8"/>
    <w:rPr>
      <w:rFonts w:ascii="Courier New" w:hAnsi="Courier New"/>
      <w:lang w:eastAsia="en-US"/>
    </w:rPr>
  </w:style>
  <w:style w:type="paragraph" w:customStyle="1" w:styleId="aff2">
    <w:name w:val="Íàçâàíèå"/>
    <w:basedOn w:val="afe"/>
    <w:rsid w:val="00340EA8"/>
    <w:pPr>
      <w:tabs>
        <w:tab w:val="left" w:pos="2835"/>
      </w:tabs>
      <w:jc w:val="center"/>
    </w:pPr>
    <w:rPr>
      <w:b/>
      <w:sz w:val="20"/>
      <w:lang w:eastAsia="en-US"/>
    </w:rPr>
  </w:style>
  <w:style w:type="paragraph" w:styleId="16">
    <w:name w:val="toc 1"/>
    <w:basedOn w:val="a0"/>
    <w:next w:val="a0"/>
    <w:autoRedefine/>
    <w:uiPriority w:val="39"/>
    <w:rsid w:val="00DE0BDA"/>
    <w:pPr>
      <w:tabs>
        <w:tab w:val="left" w:pos="567"/>
        <w:tab w:val="right" w:leader="dot" w:pos="10196"/>
      </w:tabs>
      <w:spacing w:before="120" w:after="120"/>
    </w:pPr>
    <w:rPr>
      <w:b/>
      <w:bCs/>
      <w:caps/>
    </w:rPr>
  </w:style>
  <w:style w:type="paragraph" w:styleId="28">
    <w:name w:val="toc 2"/>
    <w:basedOn w:val="a0"/>
    <w:next w:val="a0"/>
    <w:autoRedefine/>
    <w:uiPriority w:val="39"/>
    <w:rsid w:val="00A31282"/>
    <w:pPr>
      <w:tabs>
        <w:tab w:val="left" w:pos="800"/>
        <w:tab w:val="right" w:leader="dot" w:pos="9345"/>
      </w:tabs>
      <w:ind w:left="200"/>
    </w:pPr>
    <w:rPr>
      <w:rFonts w:ascii="Constantia" w:hAnsi="Constantia"/>
      <w:bCs/>
      <w:noProof/>
      <w:sz w:val="24"/>
      <w:szCs w:val="24"/>
    </w:rPr>
  </w:style>
  <w:style w:type="paragraph" w:styleId="38">
    <w:name w:val="toc 3"/>
    <w:basedOn w:val="a0"/>
    <w:next w:val="a0"/>
    <w:autoRedefine/>
    <w:semiHidden/>
    <w:rsid w:val="00340EA8"/>
    <w:pPr>
      <w:ind w:left="400"/>
    </w:pPr>
    <w:rPr>
      <w:i/>
      <w:iCs/>
    </w:rPr>
  </w:style>
  <w:style w:type="paragraph" w:styleId="43">
    <w:name w:val="toc 4"/>
    <w:basedOn w:val="a0"/>
    <w:next w:val="a0"/>
    <w:autoRedefine/>
    <w:semiHidden/>
    <w:rsid w:val="00340EA8"/>
    <w:pPr>
      <w:ind w:left="600"/>
    </w:pPr>
    <w:rPr>
      <w:sz w:val="18"/>
      <w:szCs w:val="18"/>
    </w:rPr>
  </w:style>
  <w:style w:type="paragraph" w:styleId="52">
    <w:name w:val="toc 5"/>
    <w:basedOn w:val="a0"/>
    <w:next w:val="a0"/>
    <w:autoRedefine/>
    <w:semiHidden/>
    <w:rsid w:val="00340EA8"/>
    <w:pPr>
      <w:ind w:left="800"/>
    </w:pPr>
    <w:rPr>
      <w:sz w:val="18"/>
      <w:szCs w:val="18"/>
    </w:rPr>
  </w:style>
  <w:style w:type="paragraph" w:styleId="63">
    <w:name w:val="toc 6"/>
    <w:basedOn w:val="a0"/>
    <w:next w:val="a0"/>
    <w:autoRedefine/>
    <w:semiHidden/>
    <w:rsid w:val="00340EA8"/>
    <w:pPr>
      <w:ind w:left="1000"/>
    </w:pPr>
    <w:rPr>
      <w:sz w:val="18"/>
      <w:szCs w:val="18"/>
    </w:rPr>
  </w:style>
  <w:style w:type="paragraph" w:styleId="72">
    <w:name w:val="toc 7"/>
    <w:basedOn w:val="a0"/>
    <w:next w:val="a0"/>
    <w:autoRedefine/>
    <w:semiHidden/>
    <w:rsid w:val="00340EA8"/>
    <w:pPr>
      <w:ind w:left="1200"/>
    </w:pPr>
    <w:rPr>
      <w:sz w:val="18"/>
      <w:szCs w:val="18"/>
    </w:rPr>
  </w:style>
  <w:style w:type="paragraph" w:styleId="82">
    <w:name w:val="toc 8"/>
    <w:basedOn w:val="a0"/>
    <w:next w:val="a0"/>
    <w:autoRedefine/>
    <w:semiHidden/>
    <w:rsid w:val="00340EA8"/>
    <w:pPr>
      <w:ind w:left="1400"/>
    </w:pPr>
    <w:rPr>
      <w:sz w:val="18"/>
      <w:szCs w:val="18"/>
    </w:rPr>
  </w:style>
  <w:style w:type="paragraph" w:styleId="92">
    <w:name w:val="toc 9"/>
    <w:basedOn w:val="a0"/>
    <w:next w:val="a0"/>
    <w:autoRedefine/>
    <w:semiHidden/>
    <w:rsid w:val="00340EA8"/>
    <w:pPr>
      <w:ind w:left="1600"/>
    </w:pPr>
    <w:rPr>
      <w:sz w:val="18"/>
      <w:szCs w:val="18"/>
    </w:rPr>
  </w:style>
  <w:style w:type="paragraph" w:styleId="aff3">
    <w:name w:val="Document Map"/>
    <w:basedOn w:val="a0"/>
    <w:link w:val="aff4"/>
    <w:semiHidden/>
    <w:rsid w:val="00340EA8"/>
    <w:pPr>
      <w:shd w:val="clear" w:color="auto" w:fill="000080"/>
    </w:pPr>
    <w:rPr>
      <w:rFonts w:ascii="Tahoma" w:hAnsi="Tahoma" w:cs="Tahoma"/>
    </w:rPr>
  </w:style>
  <w:style w:type="paragraph" w:styleId="aff5">
    <w:name w:val="footnote text"/>
    <w:basedOn w:val="a0"/>
    <w:link w:val="aff6"/>
    <w:uiPriority w:val="99"/>
    <w:rsid w:val="00F90FCE"/>
  </w:style>
  <w:style w:type="character" w:customStyle="1" w:styleId="aff6">
    <w:name w:val="Текст сноски Знак"/>
    <w:basedOn w:val="a1"/>
    <w:link w:val="aff5"/>
    <w:uiPriority w:val="99"/>
    <w:rsid w:val="00F90FCE"/>
  </w:style>
  <w:style w:type="character" w:styleId="aff7">
    <w:name w:val="footnote reference"/>
    <w:rsid w:val="00F90FCE"/>
    <w:rPr>
      <w:vertAlign w:val="superscript"/>
    </w:rPr>
  </w:style>
  <w:style w:type="paragraph" w:styleId="aff8">
    <w:name w:val="Normal (Web)"/>
    <w:basedOn w:val="a0"/>
    <w:uiPriority w:val="99"/>
    <w:rsid w:val="00B56FB8"/>
    <w:pPr>
      <w:spacing w:before="100" w:after="100"/>
    </w:pPr>
    <w:rPr>
      <w:sz w:val="17"/>
    </w:rPr>
  </w:style>
  <w:style w:type="paragraph" w:customStyle="1" w:styleId="BodyText21">
    <w:name w:val="Body Text 21"/>
    <w:basedOn w:val="15"/>
    <w:rsid w:val="00B56FB8"/>
    <w:pPr>
      <w:ind w:firstLine="567"/>
      <w:jc w:val="both"/>
    </w:pPr>
    <w:rPr>
      <w:i/>
      <w:snapToGrid/>
    </w:rPr>
  </w:style>
  <w:style w:type="character" w:customStyle="1" w:styleId="ad">
    <w:name w:val="Нижний колонтитул Знак"/>
    <w:basedOn w:val="a1"/>
    <w:link w:val="ac"/>
    <w:uiPriority w:val="99"/>
    <w:rsid w:val="001207DF"/>
  </w:style>
  <w:style w:type="paragraph" w:styleId="aff9">
    <w:name w:val="List Paragraph"/>
    <w:basedOn w:val="a0"/>
    <w:uiPriority w:val="34"/>
    <w:qFormat/>
    <w:rsid w:val="00163C18"/>
    <w:pPr>
      <w:ind w:left="708"/>
    </w:pPr>
  </w:style>
  <w:style w:type="paragraph" w:customStyle="1" w:styleId="ConsCell">
    <w:name w:val="ConsCell"/>
    <w:rsid w:val="00660AE3"/>
    <w:pPr>
      <w:autoSpaceDE w:val="0"/>
      <w:autoSpaceDN w:val="0"/>
    </w:pPr>
    <w:rPr>
      <w:rFonts w:ascii="Arial" w:hAnsi="Arial" w:cs="Arial"/>
      <w:sz w:val="18"/>
      <w:szCs w:val="18"/>
    </w:rPr>
  </w:style>
  <w:style w:type="paragraph" w:customStyle="1" w:styleId="ConsNonformat">
    <w:name w:val="ConsNonformat"/>
    <w:rsid w:val="006D6D27"/>
    <w:pPr>
      <w:widowControl w:val="0"/>
      <w:autoSpaceDE w:val="0"/>
      <w:autoSpaceDN w:val="0"/>
    </w:pPr>
    <w:rPr>
      <w:rFonts w:ascii="Consultant" w:hAnsi="Consultant"/>
      <w:lang w:eastAsia="en-US"/>
    </w:rPr>
  </w:style>
  <w:style w:type="paragraph" w:styleId="29">
    <w:name w:val="List 2"/>
    <w:basedOn w:val="a0"/>
    <w:uiPriority w:val="99"/>
    <w:rsid w:val="00C55722"/>
    <w:pPr>
      <w:autoSpaceDE w:val="0"/>
      <w:autoSpaceDN w:val="0"/>
      <w:ind w:left="566" w:hanging="283"/>
    </w:pPr>
  </w:style>
  <w:style w:type="paragraph" w:styleId="affa">
    <w:name w:val="Body Text First Indent"/>
    <w:basedOn w:val="a6"/>
    <w:link w:val="affb"/>
    <w:rsid w:val="00705BA9"/>
    <w:pPr>
      <w:spacing w:after="120"/>
      <w:ind w:firstLine="210"/>
      <w:jc w:val="left"/>
    </w:pPr>
    <w:rPr>
      <w:sz w:val="20"/>
    </w:rPr>
  </w:style>
  <w:style w:type="character" w:customStyle="1" w:styleId="a7">
    <w:name w:val="Основной текст Знак"/>
    <w:link w:val="a6"/>
    <w:rsid w:val="00705BA9"/>
    <w:rPr>
      <w:sz w:val="24"/>
    </w:rPr>
  </w:style>
  <w:style w:type="character" w:customStyle="1" w:styleId="affb">
    <w:name w:val="Красная строка Знак"/>
    <w:link w:val="affa"/>
    <w:rsid w:val="00705BA9"/>
    <w:rPr>
      <w:sz w:val="24"/>
    </w:rPr>
  </w:style>
  <w:style w:type="paragraph" w:styleId="affc">
    <w:name w:val="annotation subject"/>
    <w:basedOn w:val="af9"/>
    <w:next w:val="af9"/>
    <w:link w:val="affd"/>
    <w:rsid w:val="006C1C4A"/>
    <w:rPr>
      <w:b/>
      <w:bCs/>
    </w:rPr>
  </w:style>
  <w:style w:type="character" w:customStyle="1" w:styleId="afa">
    <w:name w:val="Текст примечания Знак"/>
    <w:basedOn w:val="a1"/>
    <w:link w:val="af9"/>
    <w:semiHidden/>
    <w:rsid w:val="006C1C4A"/>
  </w:style>
  <w:style w:type="character" w:customStyle="1" w:styleId="affd">
    <w:name w:val="Тема примечания Знак"/>
    <w:basedOn w:val="afa"/>
    <w:link w:val="affc"/>
    <w:rsid w:val="006C1C4A"/>
  </w:style>
  <w:style w:type="paragraph" w:customStyle="1" w:styleId="BD123">
    <w:name w:val="BD_1.2.3."/>
    <w:basedOn w:val="a0"/>
    <w:link w:val="BD1230"/>
    <w:autoRedefine/>
    <w:rsid w:val="00840490"/>
    <w:pPr>
      <w:numPr>
        <w:ilvl w:val="2"/>
        <w:numId w:val="17"/>
      </w:numPr>
      <w:tabs>
        <w:tab w:val="left" w:pos="0"/>
        <w:tab w:val="left" w:pos="1134"/>
      </w:tabs>
      <w:spacing w:before="120" w:line="360" w:lineRule="auto"/>
      <w:ind w:left="709" w:hanging="709"/>
      <w:jc w:val="both"/>
    </w:pPr>
    <w:rPr>
      <w:rFonts w:ascii="Constantia" w:hAnsi="Constantia"/>
      <w:lang w:eastAsia="en-US"/>
    </w:rPr>
  </w:style>
  <w:style w:type="paragraph" w:customStyle="1" w:styleId="BD12">
    <w:name w:val="BD__1.2."/>
    <w:basedOn w:val="a0"/>
    <w:link w:val="BD120"/>
    <w:rsid w:val="00DD5D91"/>
    <w:pPr>
      <w:tabs>
        <w:tab w:val="left" w:pos="1134"/>
      </w:tabs>
      <w:spacing w:before="120" w:line="360" w:lineRule="auto"/>
      <w:jc w:val="both"/>
    </w:pPr>
    <w:rPr>
      <w:rFonts w:ascii="Georgia" w:hAnsi="Georgia"/>
      <w:sz w:val="24"/>
      <w:szCs w:val="24"/>
      <w:lang w:eastAsia="en-US"/>
    </w:rPr>
  </w:style>
  <w:style w:type="paragraph" w:customStyle="1" w:styleId="BD1234">
    <w:name w:val="BD_1.2.3.4."/>
    <w:basedOn w:val="affa"/>
    <w:rsid w:val="00DD5D91"/>
    <w:pPr>
      <w:tabs>
        <w:tab w:val="left" w:pos="1134"/>
        <w:tab w:val="num" w:pos="2880"/>
      </w:tabs>
      <w:overflowPunct w:val="0"/>
      <w:autoSpaceDE w:val="0"/>
      <w:autoSpaceDN w:val="0"/>
      <w:adjustRightInd w:val="0"/>
      <w:spacing w:before="120" w:after="0" w:line="360" w:lineRule="auto"/>
      <w:ind w:firstLine="0"/>
      <w:jc w:val="both"/>
      <w:textAlignment w:val="baseline"/>
    </w:pPr>
    <w:rPr>
      <w:rFonts w:ascii="Georgia" w:hAnsi="Georgia"/>
      <w:snapToGrid w:val="0"/>
      <w:sz w:val="24"/>
      <w:szCs w:val="24"/>
      <w:lang w:eastAsia="en-US"/>
    </w:rPr>
  </w:style>
  <w:style w:type="character" w:customStyle="1" w:styleId="BD120">
    <w:name w:val="BD__1.2. Знак"/>
    <w:link w:val="BD12"/>
    <w:rsid w:val="00DD5D91"/>
    <w:rPr>
      <w:rFonts w:ascii="Georgia" w:hAnsi="Georgia"/>
      <w:sz w:val="24"/>
      <w:szCs w:val="24"/>
      <w:lang w:eastAsia="en-US"/>
    </w:rPr>
  </w:style>
  <w:style w:type="paragraph" w:customStyle="1" w:styleId="Default">
    <w:name w:val="Default"/>
    <w:rsid w:val="004148CA"/>
    <w:pPr>
      <w:autoSpaceDE w:val="0"/>
      <w:autoSpaceDN w:val="0"/>
      <w:adjustRightInd w:val="0"/>
    </w:pPr>
    <w:rPr>
      <w:color w:val="000000"/>
      <w:sz w:val="24"/>
      <w:szCs w:val="24"/>
    </w:rPr>
  </w:style>
  <w:style w:type="character" w:customStyle="1" w:styleId="BD1230">
    <w:name w:val="BD_1.2.3. Знак"/>
    <w:link w:val="BD123"/>
    <w:rsid w:val="00840490"/>
    <w:rPr>
      <w:rFonts w:ascii="Constantia" w:hAnsi="Constantia"/>
      <w:lang w:eastAsia="en-US"/>
    </w:rPr>
  </w:style>
  <w:style w:type="character" w:customStyle="1" w:styleId="af5">
    <w:name w:val="Текст выноски Знак"/>
    <w:link w:val="af4"/>
    <w:uiPriority w:val="99"/>
    <w:semiHidden/>
    <w:rsid w:val="00FF768E"/>
    <w:rPr>
      <w:rFonts w:ascii="Tahoma" w:hAnsi="Tahoma" w:cs="Tahoma"/>
      <w:sz w:val="16"/>
      <w:szCs w:val="16"/>
    </w:rPr>
  </w:style>
  <w:style w:type="paragraph" w:customStyle="1" w:styleId="Iauiue">
    <w:name w:val="Iau?iue"/>
    <w:rsid w:val="00FF768E"/>
    <w:pPr>
      <w:widowControl w:val="0"/>
      <w:overflowPunct w:val="0"/>
      <w:autoSpaceDE w:val="0"/>
      <w:autoSpaceDN w:val="0"/>
      <w:adjustRightInd w:val="0"/>
    </w:pPr>
    <w:rPr>
      <w:rFonts w:ascii="Times New Roman CYR" w:hAnsi="Times New Roman CYR"/>
    </w:rPr>
  </w:style>
  <w:style w:type="paragraph" w:customStyle="1" w:styleId="Caaieiaie1">
    <w:name w:val="Caaieiaie 1"/>
    <w:basedOn w:val="Iauiue"/>
    <w:next w:val="Iauiue"/>
    <w:rsid w:val="00FF768E"/>
    <w:pPr>
      <w:keepNext/>
      <w:jc w:val="right"/>
    </w:pPr>
    <w:rPr>
      <w:rFonts w:ascii="Times New Roman" w:hAnsi="Times New Roman"/>
      <w:sz w:val="24"/>
      <w:lang w:val="en-AU"/>
    </w:rPr>
  </w:style>
  <w:style w:type="paragraph" w:customStyle="1" w:styleId="Oaenoniinee">
    <w:name w:val="Oaeno niinee"/>
    <w:basedOn w:val="Iauiue"/>
    <w:rsid w:val="00FF768E"/>
    <w:rPr>
      <w:rFonts w:ascii="Times New Roman" w:hAnsi="Times New Roman"/>
    </w:rPr>
  </w:style>
  <w:style w:type="character" w:customStyle="1" w:styleId="20">
    <w:name w:val="Заголовок 2 Знак"/>
    <w:basedOn w:val="a1"/>
    <w:link w:val="2"/>
    <w:rsid w:val="00FF768E"/>
    <w:rPr>
      <w:b/>
      <w:sz w:val="24"/>
    </w:rPr>
  </w:style>
  <w:style w:type="character" w:customStyle="1" w:styleId="30">
    <w:name w:val="Заголовок 3 Знак"/>
    <w:basedOn w:val="a1"/>
    <w:link w:val="3"/>
    <w:rsid w:val="00FF768E"/>
    <w:rPr>
      <w:b/>
    </w:rPr>
  </w:style>
  <w:style w:type="character" w:customStyle="1" w:styleId="ab">
    <w:name w:val="Верхний колонтитул Знак"/>
    <w:basedOn w:val="a1"/>
    <w:link w:val="aa"/>
    <w:uiPriority w:val="99"/>
    <w:rsid w:val="00FF768E"/>
  </w:style>
  <w:style w:type="character" w:customStyle="1" w:styleId="10">
    <w:name w:val="Заголовок 1 Знак"/>
    <w:basedOn w:val="a1"/>
    <w:link w:val="1"/>
    <w:uiPriority w:val="9"/>
    <w:rsid w:val="00FF768E"/>
    <w:rPr>
      <w:sz w:val="24"/>
    </w:rPr>
  </w:style>
  <w:style w:type="character" w:customStyle="1" w:styleId="40">
    <w:name w:val="Заголовок 4 Знак"/>
    <w:basedOn w:val="a1"/>
    <w:link w:val="4"/>
    <w:uiPriority w:val="9"/>
    <w:rsid w:val="00FF768E"/>
    <w:rPr>
      <w:b/>
    </w:rPr>
  </w:style>
  <w:style w:type="character" w:customStyle="1" w:styleId="50">
    <w:name w:val="Заголовок 5 Знак"/>
    <w:basedOn w:val="a1"/>
    <w:link w:val="5"/>
    <w:uiPriority w:val="9"/>
    <w:rsid w:val="00FF768E"/>
    <w:rPr>
      <w:i/>
      <w:sz w:val="24"/>
    </w:rPr>
  </w:style>
  <w:style w:type="character" w:customStyle="1" w:styleId="60">
    <w:name w:val="Заголовок 6 Знак"/>
    <w:basedOn w:val="a1"/>
    <w:link w:val="6"/>
    <w:uiPriority w:val="9"/>
    <w:rsid w:val="00FF768E"/>
    <w:rPr>
      <w:sz w:val="24"/>
    </w:rPr>
  </w:style>
  <w:style w:type="character" w:customStyle="1" w:styleId="70">
    <w:name w:val="Заголовок 7 Знак"/>
    <w:basedOn w:val="a1"/>
    <w:link w:val="7"/>
    <w:uiPriority w:val="9"/>
    <w:rsid w:val="00FF768E"/>
    <w:rPr>
      <w:b/>
      <w:sz w:val="24"/>
      <w:szCs w:val="36"/>
    </w:rPr>
  </w:style>
  <w:style w:type="paragraph" w:customStyle="1" w:styleId="NewNormalMyNormalNewNormal">
    <w:name w:val="Обычный.NewNormal.MyNormal.New Normal"/>
    <w:rsid w:val="00FF768E"/>
    <w:pPr>
      <w:spacing w:before="120"/>
      <w:jc w:val="both"/>
    </w:pPr>
    <w:rPr>
      <w:rFonts w:ascii="Times New Roman CYR" w:hAnsi="Times New Roman CYR" w:cs="Times New Roman CYR"/>
      <w:sz w:val="24"/>
      <w:szCs w:val="24"/>
      <w:lang w:val="en-US"/>
    </w:rPr>
  </w:style>
  <w:style w:type="character" w:customStyle="1" w:styleId="26">
    <w:name w:val="Основной текст 2 Знак"/>
    <w:basedOn w:val="a1"/>
    <w:link w:val="25"/>
    <w:rsid w:val="00C23FED"/>
  </w:style>
  <w:style w:type="character" w:styleId="affe">
    <w:name w:val="endnote reference"/>
    <w:basedOn w:val="a1"/>
    <w:uiPriority w:val="99"/>
    <w:rsid w:val="000E677F"/>
    <w:rPr>
      <w:rFonts w:cs="Times New Roman"/>
      <w:vertAlign w:val="superscript"/>
    </w:rPr>
  </w:style>
  <w:style w:type="table" w:styleId="afff">
    <w:name w:val="Table Grid"/>
    <w:basedOn w:val="a2"/>
    <w:uiPriority w:val="59"/>
    <w:rsid w:val="001E34C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rsid w:val="001E34CF"/>
    <w:rPr>
      <w:b/>
      <w:sz w:val="36"/>
      <w:szCs w:val="36"/>
    </w:rPr>
  </w:style>
  <w:style w:type="character" w:customStyle="1" w:styleId="90">
    <w:name w:val="Заголовок 9 Знак"/>
    <w:basedOn w:val="a1"/>
    <w:link w:val="9"/>
    <w:rsid w:val="001E34CF"/>
    <w:rPr>
      <w:b/>
      <w:sz w:val="24"/>
      <w:szCs w:val="36"/>
    </w:rPr>
  </w:style>
  <w:style w:type="character" w:customStyle="1" w:styleId="af">
    <w:name w:val="Основной текст с отступом Знак"/>
    <w:basedOn w:val="a1"/>
    <w:link w:val="ae"/>
    <w:rsid w:val="001E34CF"/>
    <w:rPr>
      <w:sz w:val="24"/>
      <w:lang w:val="en-US"/>
    </w:rPr>
  </w:style>
  <w:style w:type="character" w:customStyle="1" w:styleId="24">
    <w:name w:val="Основной текст с отступом 2 Знак"/>
    <w:basedOn w:val="a1"/>
    <w:link w:val="23"/>
    <w:rsid w:val="001E34CF"/>
    <w:rPr>
      <w:b/>
      <w:sz w:val="22"/>
    </w:rPr>
  </w:style>
  <w:style w:type="character" w:customStyle="1" w:styleId="34">
    <w:name w:val="Основной текст с отступом 3 Знак"/>
    <w:basedOn w:val="a1"/>
    <w:link w:val="33"/>
    <w:rsid w:val="001E34CF"/>
    <w:rPr>
      <w:sz w:val="24"/>
    </w:rPr>
  </w:style>
  <w:style w:type="character" w:customStyle="1" w:styleId="af2">
    <w:name w:val="Название Знак"/>
    <w:basedOn w:val="a1"/>
    <w:link w:val="af1"/>
    <w:rsid w:val="001E34CF"/>
    <w:rPr>
      <w:b/>
      <w:sz w:val="24"/>
    </w:rPr>
  </w:style>
  <w:style w:type="character" w:customStyle="1" w:styleId="36">
    <w:name w:val="Основной текст 3 Знак"/>
    <w:basedOn w:val="a1"/>
    <w:link w:val="35"/>
    <w:rsid w:val="001E34CF"/>
    <w:rPr>
      <w:b/>
    </w:rPr>
  </w:style>
  <w:style w:type="character" w:customStyle="1" w:styleId="aff1">
    <w:name w:val="Текст Знак"/>
    <w:basedOn w:val="a1"/>
    <w:link w:val="aff0"/>
    <w:rsid w:val="001E34CF"/>
    <w:rPr>
      <w:rFonts w:ascii="Courier New" w:hAnsi="Courier New"/>
      <w:lang w:eastAsia="en-US"/>
    </w:rPr>
  </w:style>
  <w:style w:type="character" w:customStyle="1" w:styleId="aff4">
    <w:name w:val="Схема документа Знак"/>
    <w:basedOn w:val="a1"/>
    <w:link w:val="aff3"/>
    <w:semiHidden/>
    <w:rsid w:val="001E34CF"/>
    <w:rPr>
      <w:rFonts w:ascii="Tahoma" w:hAnsi="Tahoma" w:cs="Tahoma"/>
      <w:shd w:val="clear" w:color="auto" w:fill="000080"/>
    </w:rPr>
  </w:style>
  <w:style w:type="character" w:customStyle="1" w:styleId="17">
    <w:name w:val="Схема документа Знак1"/>
    <w:basedOn w:val="a1"/>
    <w:uiPriority w:val="99"/>
    <w:semiHidden/>
    <w:rsid w:val="001E34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endnote reference" w:uiPriority="99"/>
    <w:lsdException w:name="List 2"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40EA8"/>
  </w:style>
  <w:style w:type="paragraph" w:styleId="1">
    <w:name w:val="heading 1"/>
    <w:basedOn w:val="a0"/>
    <w:next w:val="a0"/>
    <w:link w:val="10"/>
    <w:uiPriority w:val="9"/>
    <w:qFormat/>
    <w:rsid w:val="00340EA8"/>
    <w:pPr>
      <w:keepNext/>
      <w:jc w:val="center"/>
      <w:outlineLvl w:val="0"/>
    </w:pPr>
    <w:rPr>
      <w:sz w:val="24"/>
    </w:rPr>
  </w:style>
  <w:style w:type="paragraph" w:styleId="2">
    <w:name w:val="heading 2"/>
    <w:basedOn w:val="a0"/>
    <w:next w:val="a0"/>
    <w:link w:val="20"/>
    <w:qFormat/>
    <w:rsid w:val="00340EA8"/>
    <w:pPr>
      <w:keepNext/>
      <w:spacing w:before="240"/>
      <w:jc w:val="center"/>
      <w:outlineLvl w:val="1"/>
    </w:pPr>
    <w:rPr>
      <w:b/>
      <w:sz w:val="24"/>
    </w:rPr>
  </w:style>
  <w:style w:type="paragraph" w:styleId="3">
    <w:name w:val="heading 3"/>
    <w:basedOn w:val="a0"/>
    <w:next w:val="a0"/>
    <w:link w:val="30"/>
    <w:qFormat/>
    <w:rsid w:val="00340EA8"/>
    <w:pPr>
      <w:keepNext/>
      <w:spacing w:before="120" w:after="120"/>
      <w:jc w:val="center"/>
      <w:outlineLvl w:val="2"/>
    </w:pPr>
    <w:rPr>
      <w:b/>
    </w:rPr>
  </w:style>
  <w:style w:type="paragraph" w:styleId="4">
    <w:name w:val="heading 4"/>
    <w:basedOn w:val="a0"/>
    <w:next w:val="a0"/>
    <w:link w:val="40"/>
    <w:uiPriority w:val="9"/>
    <w:qFormat/>
    <w:rsid w:val="00340EA8"/>
    <w:pPr>
      <w:keepNext/>
      <w:outlineLvl w:val="3"/>
    </w:pPr>
    <w:rPr>
      <w:b/>
    </w:rPr>
  </w:style>
  <w:style w:type="paragraph" w:styleId="5">
    <w:name w:val="heading 5"/>
    <w:basedOn w:val="a0"/>
    <w:next w:val="a0"/>
    <w:link w:val="50"/>
    <w:uiPriority w:val="9"/>
    <w:qFormat/>
    <w:rsid w:val="00340EA8"/>
    <w:pPr>
      <w:keepNext/>
      <w:jc w:val="center"/>
      <w:outlineLvl w:val="4"/>
    </w:pPr>
    <w:rPr>
      <w:i/>
      <w:sz w:val="24"/>
    </w:rPr>
  </w:style>
  <w:style w:type="paragraph" w:styleId="6">
    <w:name w:val="heading 6"/>
    <w:basedOn w:val="a0"/>
    <w:next w:val="a0"/>
    <w:link w:val="60"/>
    <w:uiPriority w:val="9"/>
    <w:qFormat/>
    <w:rsid w:val="00340EA8"/>
    <w:pPr>
      <w:keepNext/>
      <w:spacing w:before="40" w:after="40"/>
      <w:outlineLvl w:val="5"/>
    </w:pPr>
    <w:rPr>
      <w:sz w:val="24"/>
    </w:rPr>
  </w:style>
  <w:style w:type="paragraph" w:styleId="7">
    <w:name w:val="heading 7"/>
    <w:basedOn w:val="a0"/>
    <w:next w:val="a0"/>
    <w:link w:val="70"/>
    <w:uiPriority w:val="9"/>
    <w:qFormat/>
    <w:rsid w:val="00340EA8"/>
    <w:pPr>
      <w:keepNext/>
      <w:widowControl w:val="0"/>
      <w:tabs>
        <w:tab w:val="left" w:pos="851"/>
      </w:tabs>
      <w:ind w:right="103"/>
      <w:jc w:val="center"/>
      <w:outlineLvl w:val="6"/>
    </w:pPr>
    <w:rPr>
      <w:b/>
      <w:sz w:val="24"/>
      <w:szCs w:val="36"/>
    </w:rPr>
  </w:style>
  <w:style w:type="paragraph" w:styleId="8">
    <w:name w:val="heading 8"/>
    <w:basedOn w:val="a0"/>
    <w:next w:val="a0"/>
    <w:link w:val="80"/>
    <w:qFormat/>
    <w:rsid w:val="00340EA8"/>
    <w:pPr>
      <w:keepNext/>
      <w:widowControl w:val="0"/>
      <w:ind w:right="708"/>
      <w:jc w:val="center"/>
      <w:outlineLvl w:val="7"/>
    </w:pPr>
    <w:rPr>
      <w:b/>
      <w:sz w:val="36"/>
      <w:szCs w:val="36"/>
    </w:rPr>
  </w:style>
  <w:style w:type="paragraph" w:styleId="9">
    <w:name w:val="heading 9"/>
    <w:basedOn w:val="a0"/>
    <w:next w:val="a0"/>
    <w:link w:val="90"/>
    <w:qFormat/>
    <w:rsid w:val="00340EA8"/>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
    <w:basedOn w:val="a0"/>
    <w:next w:val="a0"/>
    <w:rsid w:val="00340EA8"/>
    <w:pPr>
      <w:keepNext/>
      <w:spacing w:before="240" w:after="60"/>
      <w:ind w:firstLine="708"/>
      <w:jc w:val="both"/>
    </w:pPr>
    <w:rPr>
      <w:rFonts w:ascii="Arial" w:hAnsi="Arial"/>
      <w:b/>
      <w:kern w:val="28"/>
      <w:sz w:val="28"/>
    </w:rPr>
  </w:style>
  <w:style w:type="paragraph" w:customStyle="1" w:styleId="21">
    <w:name w:val="заголовок 2"/>
    <w:basedOn w:val="a0"/>
    <w:next w:val="a0"/>
    <w:rsid w:val="00340EA8"/>
    <w:pPr>
      <w:keepNext/>
      <w:spacing w:before="240" w:after="120"/>
      <w:ind w:left="680" w:hanging="340"/>
      <w:jc w:val="center"/>
    </w:pPr>
    <w:rPr>
      <w:b/>
      <w:i/>
      <w:kern w:val="28"/>
      <w:sz w:val="28"/>
      <w:lang w:val="en-US"/>
    </w:rPr>
  </w:style>
  <w:style w:type="paragraph" w:customStyle="1" w:styleId="31">
    <w:name w:val="заголовок 3"/>
    <w:basedOn w:val="a0"/>
    <w:next w:val="a0"/>
    <w:rsid w:val="00340EA8"/>
    <w:pPr>
      <w:keepNext/>
      <w:spacing w:before="240" w:after="60"/>
      <w:ind w:firstLine="708"/>
      <w:jc w:val="both"/>
    </w:pPr>
    <w:rPr>
      <w:rFonts w:ascii="Arial" w:hAnsi="Arial"/>
      <w:b/>
      <w:sz w:val="24"/>
    </w:rPr>
  </w:style>
  <w:style w:type="paragraph" w:customStyle="1" w:styleId="41">
    <w:name w:val="заголовок 4"/>
    <w:basedOn w:val="a0"/>
    <w:next w:val="a0"/>
    <w:rsid w:val="00340EA8"/>
    <w:pPr>
      <w:keepNext/>
      <w:spacing w:before="240" w:after="60"/>
      <w:ind w:firstLine="708"/>
      <w:jc w:val="both"/>
    </w:pPr>
    <w:rPr>
      <w:b/>
      <w:sz w:val="24"/>
    </w:rPr>
  </w:style>
  <w:style w:type="paragraph" w:customStyle="1" w:styleId="61">
    <w:name w:val="заголовок 6"/>
    <w:basedOn w:val="a0"/>
    <w:next w:val="a0"/>
    <w:rsid w:val="00340EA8"/>
    <w:pPr>
      <w:keepNext/>
      <w:ind w:left="34" w:firstLine="425"/>
    </w:pPr>
    <w:rPr>
      <w:rFonts w:ascii="Tms Rmn" w:hAnsi="Tms Rmn"/>
      <w:sz w:val="24"/>
    </w:rPr>
  </w:style>
  <w:style w:type="character" w:customStyle="1" w:styleId="a4">
    <w:name w:val="номер страницы"/>
    <w:basedOn w:val="a1"/>
    <w:rsid w:val="00340EA8"/>
  </w:style>
  <w:style w:type="paragraph" w:customStyle="1" w:styleId="Comm">
    <w:name w:val="Comm"/>
    <w:basedOn w:val="a0"/>
    <w:rsid w:val="00340EA8"/>
    <w:pPr>
      <w:spacing w:after="120"/>
      <w:ind w:firstLine="708"/>
      <w:jc w:val="both"/>
    </w:pPr>
    <w:rPr>
      <w:sz w:val="18"/>
    </w:rPr>
  </w:style>
  <w:style w:type="paragraph" w:customStyle="1" w:styleId="text">
    <w:name w:val="text"/>
    <w:basedOn w:val="a0"/>
    <w:rsid w:val="00340EA8"/>
    <w:pPr>
      <w:spacing w:after="240"/>
      <w:ind w:firstLine="708"/>
      <w:jc w:val="both"/>
    </w:pPr>
    <w:rPr>
      <w:sz w:val="24"/>
    </w:rPr>
  </w:style>
  <w:style w:type="character" w:styleId="a5">
    <w:name w:val="page number"/>
    <w:rsid w:val="00340EA8"/>
    <w:rPr>
      <w:noProof w:val="0"/>
    </w:rPr>
  </w:style>
  <w:style w:type="paragraph" w:customStyle="1" w:styleId="Point2">
    <w:name w:val="Point_2"/>
    <w:basedOn w:val="a0"/>
    <w:rsid w:val="00340EA8"/>
    <w:pPr>
      <w:ind w:left="1080" w:right="706" w:hanging="360"/>
      <w:jc w:val="both"/>
    </w:pPr>
    <w:rPr>
      <w:rFonts w:ascii="Journal" w:hAnsi="Journal"/>
      <w:b/>
      <w:sz w:val="16"/>
      <w:lang w:val="en-GB"/>
    </w:rPr>
  </w:style>
  <w:style w:type="paragraph" w:customStyle="1" w:styleId="12">
    <w:name w:val="оглавление 1"/>
    <w:basedOn w:val="a0"/>
    <w:next w:val="a0"/>
    <w:rsid w:val="00340EA8"/>
    <w:pPr>
      <w:tabs>
        <w:tab w:val="right" w:leader="dot" w:pos="9639"/>
      </w:tabs>
      <w:ind w:firstLine="708"/>
      <w:jc w:val="both"/>
    </w:pPr>
    <w:rPr>
      <w:sz w:val="24"/>
    </w:rPr>
  </w:style>
  <w:style w:type="paragraph" w:customStyle="1" w:styleId="22">
    <w:name w:val="оглавление 2"/>
    <w:basedOn w:val="a0"/>
    <w:next w:val="a0"/>
    <w:rsid w:val="00340EA8"/>
    <w:pPr>
      <w:tabs>
        <w:tab w:val="right" w:leader="dot" w:pos="9639"/>
      </w:tabs>
      <w:ind w:left="240" w:firstLine="708"/>
      <w:jc w:val="both"/>
    </w:pPr>
    <w:rPr>
      <w:sz w:val="24"/>
    </w:rPr>
  </w:style>
  <w:style w:type="paragraph" w:customStyle="1" w:styleId="32">
    <w:name w:val="оглавление 3"/>
    <w:basedOn w:val="a0"/>
    <w:next w:val="a0"/>
    <w:rsid w:val="00340EA8"/>
    <w:pPr>
      <w:tabs>
        <w:tab w:val="right" w:leader="dot" w:pos="9639"/>
      </w:tabs>
      <w:ind w:left="480" w:firstLine="708"/>
      <w:jc w:val="both"/>
    </w:pPr>
    <w:rPr>
      <w:sz w:val="24"/>
    </w:rPr>
  </w:style>
  <w:style w:type="paragraph" w:customStyle="1" w:styleId="42">
    <w:name w:val="оглавление 4"/>
    <w:basedOn w:val="a0"/>
    <w:next w:val="a0"/>
    <w:rsid w:val="00340EA8"/>
    <w:pPr>
      <w:tabs>
        <w:tab w:val="right" w:leader="dot" w:pos="9639"/>
      </w:tabs>
      <w:ind w:left="720" w:firstLine="708"/>
      <w:jc w:val="both"/>
    </w:pPr>
    <w:rPr>
      <w:sz w:val="24"/>
    </w:rPr>
  </w:style>
  <w:style w:type="paragraph" w:customStyle="1" w:styleId="51">
    <w:name w:val="оглавление 5"/>
    <w:basedOn w:val="a0"/>
    <w:next w:val="a0"/>
    <w:rsid w:val="00340EA8"/>
    <w:pPr>
      <w:tabs>
        <w:tab w:val="right" w:leader="dot" w:pos="9639"/>
      </w:tabs>
      <w:ind w:left="960" w:firstLine="708"/>
      <w:jc w:val="both"/>
    </w:pPr>
    <w:rPr>
      <w:sz w:val="24"/>
    </w:rPr>
  </w:style>
  <w:style w:type="paragraph" w:customStyle="1" w:styleId="62">
    <w:name w:val="оглавление 6"/>
    <w:basedOn w:val="a0"/>
    <w:next w:val="a0"/>
    <w:rsid w:val="00340EA8"/>
    <w:pPr>
      <w:tabs>
        <w:tab w:val="right" w:leader="dot" w:pos="9639"/>
      </w:tabs>
      <w:ind w:left="1200" w:firstLine="708"/>
      <w:jc w:val="both"/>
    </w:pPr>
    <w:rPr>
      <w:sz w:val="24"/>
    </w:rPr>
  </w:style>
  <w:style w:type="paragraph" w:customStyle="1" w:styleId="71">
    <w:name w:val="оглавление 7"/>
    <w:basedOn w:val="a0"/>
    <w:next w:val="a0"/>
    <w:rsid w:val="00340EA8"/>
    <w:pPr>
      <w:tabs>
        <w:tab w:val="right" w:leader="dot" w:pos="9639"/>
      </w:tabs>
      <w:ind w:left="1440" w:firstLine="708"/>
      <w:jc w:val="both"/>
    </w:pPr>
    <w:rPr>
      <w:sz w:val="24"/>
    </w:rPr>
  </w:style>
  <w:style w:type="paragraph" w:customStyle="1" w:styleId="81">
    <w:name w:val="оглавление 8"/>
    <w:basedOn w:val="a0"/>
    <w:next w:val="a0"/>
    <w:rsid w:val="00340EA8"/>
    <w:pPr>
      <w:tabs>
        <w:tab w:val="right" w:leader="dot" w:pos="9639"/>
      </w:tabs>
      <w:ind w:left="1680" w:firstLine="708"/>
      <w:jc w:val="both"/>
    </w:pPr>
    <w:rPr>
      <w:sz w:val="24"/>
    </w:rPr>
  </w:style>
  <w:style w:type="paragraph" w:customStyle="1" w:styleId="91">
    <w:name w:val="оглавление 9"/>
    <w:basedOn w:val="a0"/>
    <w:next w:val="a0"/>
    <w:rsid w:val="00340EA8"/>
    <w:pPr>
      <w:tabs>
        <w:tab w:val="right" w:leader="dot" w:pos="9639"/>
      </w:tabs>
      <w:ind w:left="1920" w:firstLine="708"/>
      <w:jc w:val="both"/>
    </w:pPr>
    <w:rPr>
      <w:sz w:val="24"/>
    </w:rPr>
  </w:style>
  <w:style w:type="paragraph" w:customStyle="1" w:styleId="13">
    <w:name w:val="Верхний колонтитул1"/>
    <w:basedOn w:val="a0"/>
    <w:rsid w:val="00340EA8"/>
    <w:pPr>
      <w:tabs>
        <w:tab w:val="center" w:pos="4153"/>
        <w:tab w:val="right" w:pos="8306"/>
      </w:tabs>
      <w:ind w:firstLine="708"/>
      <w:jc w:val="both"/>
    </w:pPr>
    <w:rPr>
      <w:sz w:val="24"/>
    </w:rPr>
  </w:style>
  <w:style w:type="paragraph" w:customStyle="1" w:styleId="14">
    <w:name w:val="Нижний колонтитул1"/>
    <w:basedOn w:val="a0"/>
    <w:rsid w:val="00340EA8"/>
    <w:pPr>
      <w:tabs>
        <w:tab w:val="center" w:pos="4320"/>
        <w:tab w:val="right" w:pos="8640"/>
      </w:tabs>
    </w:pPr>
  </w:style>
  <w:style w:type="paragraph" w:styleId="a6">
    <w:name w:val="Body Text"/>
    <w:basedOn w:val="a0"/>
    <w:link w:val="a7"/>
    <w:rsid w:val="00340EA8"/>
    <w:pPr>
      <w:jc w:val="both"/>
    </w:pPr>
    <w:rPr>
      <w:sz w:val="24"/>
    </w:rPr>
  </w:style>
  <w:style w:type="paragraph" w:customStyle="1" w:styleId="220">
    <w:name w:val="Основной текст 22"/>
    <w:basedOn w:val="a0"/>
    <w:rsid w:val="00340EA8"/>
    <w:pPr>
      <w:jc w:val="both"/>
    </w:pPr>
    <w:rPr>
      <w:sz w:val="24"/>
    </w:rPr>
  </w:style>
  <w:style w:type="paragraph" w:customStyle="1" w:styleId="210">
    <w:name w:val="Основной текст с отступом 21"/>
    <w:basedOn w:val="a0"/>
    <w:rsid w:val="00340EA8"/>
    <w:pPr>
      <w:ind w:firstLine="567"/>
      <w:jc w:val="both"/>
    </w:pPr>
    <w:rPr>
      <w:sz w:val="24"/>
    </w:rPr>
  </w:style>
  <w:style w:type="paragraph" w:customStyle="1" w:styleId="310">
    <w:name w:val="Основной текст 31"/>
    <w:basedOn w:val="a0"/>
    <w:rsid w:val="00340EA8"/>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340EA8"/>
    <w:pPr>
      <w:spacing w:before="120" w:after="120"/>
      <w:ind w:firstLine="567"/>
      <w:jc w:val="both"/>
    </w:pPr>
    <w:rPr>
      <w:b/>
      <w:sz w:val="24"/>
    </w:rPr>
  </w:style>
  <w:style w:type="character" w:customStyle="1" w:styleId="a8">
    <w:name w:val="знак примечания"/>
    <w:rsid w:val="00340EA8"/>
    <w:rPr>
      <w:sz w:val="16"/>
    </w:rPr>
  </w:style>
  <w:style w:type="paragraph" w:customStyle="1" w:styleId="a9">
    <w:name w:val="текст примечания"/>
    <w:basedOn w:val="a0"/>
    <w:rsid w:val="00340EA8"/>
    <w:pPr>
      <w:ind w:firstLine="708"/>
      <w:jc w:val="both"/>
    </w:pPr>
  </w:style>
  <w:style w:type="paragraph" w:customStyle="1" w:styleId="211">
    <w:name w:val="Основной текст 21"/>
    <w:basedOn w:val="a0"/>
    <w:rsid w:val="00340EA8"/>
    <w:pPr>
      <w:spacing w:before="120" w:after="120"/>
      <w:jc w:val="center"/>
    </w:pPr>
    <w:rPr>
      <w:b/>
      <w:sz w:val="24"/>
    </w:rPr>
  </w:style>
  <w:style w:type="paragraph" w:styleId="aa">
    <w:name w:val="header"/>
    <w:basedOn w:val="a0"/>
    <w:link w:val="ab"/>
    <w:uiPriority w:val="99"/>
    <w:rsid w:val="00340EA8"/>
    <w:pPr>
      <w:tabs>
        <w:tab w:val="center" w:pos="4153"/>
        <w:tab w:val="right" w:pos="8306"/>
      </w:tabs>
    </w:pPr>
  </w:style>
  <w:style w:type="paragraph" w:styleId="ac">
    <w:name w:val="footer"/>
    <w:basedOn w:val="a0"/>
    <w:link w:val="ad"/>
    <w:uiPriority w:val="99"/>
    <w:rsid w:val="00340EA8"/>
    <w:pPr>
      <w:tabs>
        <w:tab w:val="center" w:pos="4153"/>
        <w:tab w:val="right" w:pos="8306"/>
      </w:tabs>
    </w:pPr>
  </w:style>
  <w:style w:type="paragraph" w:styleId="ae">
    <w:name w:val="Body Text Indent"/>
    <w:basedOn w:val="a0"/>
    <w:link w:val="af"/>
    <w:rsid w:val="00340EA8"/>
    <w:pPr>
      <w:ind w:right="-1" w:firstLine="567"/>
      <w:jc w:val="both"/>
    </w:pPr>
    <w:rPr>
      <w:sz w:val="24"/>
      <w:lang w:val="en-US"/>
    </w:rPr>
  </w:style>
  <w:style w:type="paragraph" w:customStyle="1" w:styleId="norm11">
    <w:name w:val="norm11"/>
    <w:basedOn w:val="a0"/>
    <w:rsid w:val="00340EA8"/>
    <w:pPr>
      <w:spacing w:after="60"/>
      <w:ind w:firstLine="567"/>
      <w:jc w:val="both"/>
    </w:pPr>
    <w:rPr>
      <w:sz w:val="22"/>
    </w:rPr>
  </w:style>
  <w:style w:type="paragraph" w:styleId="23">
    <w:name w:val="Body Text Indent 2"/>
    <w:basedOn w:val="a0"/>
    <w:link w:val="24"/>
    <w:rsid w:val="00340EA8"/>
    <w:pPr>
      <w:keepNext/>
      <w:numPr>
        <w:ilvl w:val="12"/>
      </w:numPr>
      <w:spacing w:before="120" w:after="120"/>
      <w:ind w:firstLine="567"/>
      <w:jc w:val="both"/>
      <w:outlineLvl w:val="0"/>
    </w:pPr>
    <w:rPr>
      <w:b/>
      <w:sz w:val="22"/>
    </w:rPr>
  </w:style>
  <w:style w:type="paragraph" w:styleId="33">
    <w:name w:val="Body Text Indent 3"/>
    <w:basedOn w:val="a0"/>
    <w:link w:val="34"/>
    <w:rsid w:val="00340EA8"/>
    <w:pPr>
      <w:ind w:firstLine="709"/>
      <w:jc w:val="both"/>
    </w:pPr>
    <w:rPr>
      <w:sz w:val="24"/>
    </w:rPr>
  </w:style>
  <w:style w:type="paragraph" w:customStyle="1" w:styleId="af0">
    <w:name w:val="Обычный текст с отступом"/>
    <w:basedOn w:val="a0"/>
    <w:rsid w:val="00340EA8"/>
    <w:pPr>
      <w:spacing w:before="120"/>
      <w:ind w:firstLine="720"/>
      <w:jc w:val="both"/>
    </w:pPr>
    <w:rPr>
      <w:rFonts w:ascii="Courier New" w:hAnsi="Courier New"/>
      <w:sz w:val="24"/>
    </w:rPr>
  </w:style>
  <w:style w:type="paragraph" w:styleId="af1">
    <w:name w:val="Title"/>
    <w:basedOn w:val="a0"/>
    <w:link w:val="af2"/>
    <w:qFormat/>
    <w:rsid w:val="00340EA8"/>
    <w:pPr>
      <w:ind w:firstLine="567"/>
      <w:jc w:val="center"/>
    </w:pPr>
    <w:rPr>
      <w:b/>
      <w:sz w:val="24"/>
    </w:rPr>
  </w:style>
  <w:style w:type="paragraph" w:styleId="25">
    <w:name w:val="Body Text 2"/>
    <w:basedOn w:val="a0"/>
    <w:link w:val="26"/>
    <w:rsid w:val="00340EA8"/>
    <w:pPr>
      <w:jc w:val="both"/>
    </w:pPr>
  </w:style>
  <w:style w:type="paragraph" w:styleId="35">
    <w:name w:val="Body Text 3"/>
    <w:basedOn w:val="a0"/>
    <w:link w:val="36"/>
    <w:rsid w:val="00340EA8"/>
    <w:pPr>
      <w:spacing w:before="120"/>
      <w:jc w:val="center"/>
    </w:pPr>
    <w:rPr>
      <w:b/>
    </w:rPr>
  </w:style>
  <w:style w:type="paragraph" w:styleId="af3">
    <w:name w:val="Block Text"/>
    <w:basedOn w:val="a0"/>
    <w:rsid w:val="00340EA8"/>
    <w:pPr>
      <w:ind w:left="1276" w:right="6" w:hanging="142"/>
      <w:jc w:val="both"/>
    </w:pPr>
    <w:rPr>
      <w:sz w:val="24"/>
    </w:rPr>
  </w:style>
  <w:style w:type="paragraph" w:customStyle="1" w:styleId="Blockquote">
    <w:name w:val="Blockquote"/>
    <w:basedOn w:val="a0"/>
    <w:rsid w:val="00340EA8"/>
    <w:pPr>
      <w:widowControl w:val="0"/>
      <w:spacing w:before="100" w:after="100"/>
      <w:ind w:left="360" w:right="360"/>
    </w:pPr>
    <w:rPr>
      <w:rFonts w:ascii="Tahoma" w:eastAsia="Tahoma" w:hAnsi="Tahoma"/>
      <w:sz w:val="24"/>
    </w:rPr>
  </w:style>
  <w:style w:type="paragraph" w:styleId="af4">
    <w:name w:val="Balloon Text"/>
    <w:basedOn w:val="a0"/>
    <w:link w:val="af5"/>
    <w:uiPriority w:val="99"/>
    <w:semiHidden/>
    <w:rsid w:val="00340EA8"/>
    <w:rPr>
      <w:rFonts w:ascii="Tahoma" w:hAnsi="Tahoma" w:cs="Tahoma"/>
      <w:sz w:val="16"/>
      <w:szCs w:val="16"/>
    </w:rPr>
  </w:style>
  <w:style w:type="character" w:styleId="af6">
    <w:name w:val="Hyperlink"/>
    <w:uiPriority w:val="99"/>
    <w:rsid w:val="00340EA8"/>
    <w:rPr>
      <w:color w:val="0000FF"/>
      <w:u w:val="single"/>
    </w:rPr>
  </w:style>
  <w:style w:type="paragraph" w:styleId="af7">
    <w:name w:val="Normal Indent"/>
    <w:basedOn w:val="a0"/>
    <w:rsid w:val="00340EA8"/>
    <w:pPr>
      <w:spacing w:before="120"/>
      <w:ind w:firstLine="720"/>
      <w:jc w:val="both"/>
    </w:pPr>
    <w:rPr>
      <w:rFonts w:ascii="Courier New" w:hAnsi="Courier New"/>
      <w:snapToGrid w:val="0"/>
      <w:sz w:val="24"/>
    </w:rPr>
  </w:style>
  <w:style w:type="paragraph" w:customStyle="1" w:styleId="15">
    <w:name w:val="Обычный1"/>
    <w:rsid w:val="00340EA8"/>
    <w:rPr>
      <w:snapToGrid w:val="0"/>
    </w:rPr>
  </w:style>
  <w:style w:type="character" w:styleId="af8">
    <w:name w:val="annotation reference"/>
    <w:semiHidden/>
    <w:rsid w:val="00340EA8"/>
    <w:rPr>
      <w:sz w:val="16"/>
      <w:szCs w:val="16"/>
    </w:rPr>
  </w:style>
  <w:style w:type="paragraph" w:styleId="af9">
    <w:name w:val="annotation text"/>
    <w:basedOn w:val="a0"/>
    <w:link w:val="afa"/>
    <w:semiHidden/>
    <w:rsid w:val="00340EA8"/>
  </w:style>
  <w:style w:type="character" w:styleId="afb">
    <w:name w:val="FollowedHyperlink"/>
    <w:rsid w:val="00340EA8"/>
    <w:rPr>
      <w:color w:val="800080"/>
      <w:u w:val="single"/>
    </w:rPr>
  </w:style>
  <w:style w:type="character" w:styleId="afc">
    <w:name w:val="Strong"/>
    <w:qFormat/>
    <w:rsid w:val="00340EA8"/>
    <w:rPr>
      <w:b/>
      <w:bCs/>
    </w:rPr>
  </w:style>
  <w:style w:type="paragraph" w:customStyle="1" w:styleId="afd">
    <w:name w:val="Íèæíèé êîëîíòèòóë"/>
    <w:basedOn w:val="a0"/>
    <w:rsid w:val="00340EA8"/>
    <w:pPr>
      <w:tabs>
        <w:tab w:val="center" w:pos="4153"/>
        <w:tab w:val="right" w:pos="8306"/>
      </w:tabs>
    </w:pPr>
    <w:rPr>
      <w:sz w:val="24"/>
      <w:lang w:eastAsia="en-US"/>
    </w:rPr>
  </w:style>
  <w:style w:type="paragraph" w:customStyle="1" w:styleId="afe">
    <w:name w:val="Îáû÷íûé"/>
    <w:rsid w:val="00340EA8"/>
    <w:rPr>
      <w:sz w:val="24"/>
    </w:rPr>
  </w:style>
  <w:style w:type="paragraph" w:customStyle="1" w:styleId="37">
    <w:name w:val="Обычный3"/>
    <w:rsid w:val="00340EA8"/>
    <w:rPr>
      <w:lang w:eastAsia="en-US"/>
    </w:rPr>
  </w:style>
  <w:style w:type="paragraph" w:customStyle="1" w:styleId="ConsPlusNormal">
    <w:name w:val="ConsPlusNormal"/>
    <w:rsid w:val="00340EA8"/>
    <w:pPr>
      <w:widowControl w:val="0"/>
      <w:autoSpaceDE w:val="0"/>
      <w:autoSpaceDN w:val="0"/>
      <w:adjustRightInd w:val="0"/>
      <w:ind w:firstLine="720"/>
    </w:pPr>
    <w:rPr>
      <w:rFonts w:ascii="Arial" w:hAnsi="Arial" w:cs="Arial"/>
    </w:rPr>
  </w:style>
  <w:style w:type="paragraph" w:customStyle="1" w:styleId="230">
    <w:name w:val="Основной текст 23"/>
    <w:basedOn w:val="a0"/>
    <w:rsid w:val="00340EA8"/>
    <w:pPr>
      <w:widowControl w:val="0"/>
      <w:tabs>
        <w:tab w:val="left" w:pos="564"/>
      </w:tabs>
      <w:spacing w:before="60" w:after="60"/>
      <w:jc w:val="both"/>
    </w:pPr>
  </w:style>
  <w:style w:type="paragraph" w:customStyle="1" w:styleId="aff">
    <w:name w:val="Марк список"/>
    <w:basedOn w:val="a"/>
    <w:rsid w:val="00340EA8"/>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340EA8"/>
    <w:pPr>
      <w:numPr>
        <w:numId w:val="5"/>
      </w:numPr>
    </w:pPr>
  </w:style>
  <w:style w:type="paragraph" w:customStyle="1" w:styleId="ConsNormal">
    <w:name w:val="ConsNormal"/>
    <w:rsid w:val="00340EA8"/>
    <w:pPr>
      <w:widowControl w:val="0"/>
      <w:ind w:firstLine="720"/>
    </w:pPr>
    <w:rPr>
      <w:rFonts w:ascii="Arial" w:hAnsi="Arial"/>
      <w:snapToGrid w:val="0"/>
    </w:rPr>
  </w:style>
  <w:style w:type="paragraph" w:customStyle="1" w:styleId="27">
    <w:name w:val="Îñíîâíîé òåêñò 2"/>
    <w:basedOn w:val="afe"/>
    <w:rsid w:val="00340EA8"/>
    <w:pPr>
      <w:ind w:left="709" w:hanging="709"/>
      <w:jc w:val="both"/>
    </w:pPr>
    <w:rPr>
      <w:sz w:val="20"/>
      <w:lang w:eastAsia="en-US"/>
    </w:rPr>
  </w:style>
  <w:style w:type="paragraph" w:styleId="aff0">
    <w:name w:val="Plain Text"/>
    <w:basedOn w:val="a0"/>
    <w:link w:val="aff1"/>
    <w:rsid w:val="00340EA8"/>
    <w:rPr>
      <w:rFonts w:ascii="Courier New" w:hAnsi="Courier New"/>
      <w:lang w:eastAsia="en-US"/>
    </w:rPr>
  </w:style>
  <w:style w:type="paragraph" w:customStyle="1" w:styleId="aff2">
    <w:name w:val="Íàçâàíèå"/>
    <w:basedOn w:val="afe"/>
    <w:rsid w:val="00340EA8"/>
    <w:pPr>
      <w:tabs>
        <w:tab w:val="left" w:pos="2835"/>
      </w:tabs>
      <w:jc w:val="center"/>
    </w:pPr>
    <w:rPr>
      <w:b/>
      <w:sz w:val="20"/>
      <w:lang w:eastAsia="en-US"/>
    </w:rPr>
  </w:style>
  <w:style w:type="paragraph" w:styleId="16">
    <w:name w:val="toc 1"/>
    <w:basedOn w:val="a0"/>
    <w:next w:val="a0"/>
    <w:autoRedefine/>
    <w:uiPriority w:val="39"/>
    <w:rsid w:val="00DE0BDA"/>
    <w:pPr>
      <w:tabs>
        <w:tab w:val="left" w:pos="567"/>
        <w:tab w:val="right" w:leader="dot" w:pos="10196"/>
      </w:tabs>
      <w:spacing w:before="120" w:after="120"/>
    </w:pPr>
    <w:rPr>
      <w:b/>
      <w:bCs/>
      <w:caps/>
    </w:rPr>
  </w:style>
  <w:style w:type="paragraph" w:styleId="28">
    <w:name w:val="toc 2"/>
    <w:basedOn w:val="a0"/>
    <w:next w:val="a0"/>
    <w:autoRedefine/>
    <w:uiPriority w:val="39"/>
    <w:rsid w:val="00A31282"/>
    <w:pPr>
      <w:tabs>
        <w:tab w:val="left" w:pos="800"/>
        <w:tab w:val="right" w:leader="dot" w:pos="9345"/>
      </w:tabs>
      <w:ind w:left="200"/>
    </w:pPr>
    <w:rPr>
      <w:rFonts w:ascii="Constantia" w:hAnsi="Constantia"/>
      <w:bCs/>
      <w:noProof/>
      <w:sz w:val="24"/>
      <w:szCs w:val="24"/>
    </w:rPr>
  </w:style>
  <w:style w:type="paragraph" w:styleId="38">
    <w:name w:val="toc 3"/>
    <w:basedOn w:val="a0"/>
    <w:next w:val="a0"/>
    <w:autoRedefine/>
    <w:semiHidden/>
    <w:rsid w:val="00340EA8"/>
    <w:pPr>
      <w:ind w:left="400"/>
    </w:pPr>
    <w:rPr>
      <w:i/>
      <w:iCs/>
    </w:rPr>
  </w:style>
  <w:style w:type="paragraph" w:styleId="43">
    <w:name w:val="toc 4"/>
    <w:basedOn w:val="a0"/>
    <w:next w:val="a0"/>
    <w:autoRedefine/>
    <w:semiHidden/>
    <w:rsid w:val="00340EA8"/>
    <w:pPr>
      <w:ind w:left="600"/>
    </w:pPr>
    <w:rPr>
      <w:sz w:val="18"/>
      <w:szCs w:val="18"/>
    </w:rPr>
  </w:style>
  <w:style w:type="paragraph" w:styleId="52">
    <w:name w:val="toc 5"/>
    <w:basedOn w:val="a0"/>
    <w:next w:val="a0"/>
    <w:autoRedefine/>
    <w:semiHidden/>
    <w:rsid w:val="00340EA8"/>
    <w:pPr>
      <w:ind w:left="800"/>
    </w:pPr>
    <w:rPr>
      <w:sz w:val="18"/>
      <w:szCs w:val="18"/>
    </w:rPr>
  </w:style>
  <w:style w:type="paragraph" w:styleId="63">
    <w:name w:val="toc 6"/>
    <w:basedOn w:val="a0"/>
    <w:next w:val="a0"/>
    <w:autoRedefine/>
    <w:semiHidden/>
    <w:rsid w:val="00340EA8"/>
    <w:pPr>
      <w:ind w:left="1000"/>
    </w:pPr>
    <w:rPr>
      <w:sz w:val="18"/>
      <w:szCs w:val="18"/>
    </w:rPr>
  </w:style>
  <w:style w:type="paragraph" w:styleId="72">
    <w:name w:val="toc 7"/>
    <w:basedOn w:val="a0"/>
    <w:next w:val="a0"/>
    <w:autoRedefine/>
    <w:semiHidden/>
    <w:rsid w:val="00340EA8"/>
    <w:pPr>
      <w:ind w:left="1200"/>
    </w:pPr>
    <w:rPr>
      <w:sz w:val="18"/>
      <w:szCs w:val="18"/>
    </w:rPr>
  </w:style>
  <w:style w:type="paragraph" w:styleId="82">
    <w:name w:val="toc 8"/>
    <w:basedOn w:val="a0"/>
    <w:next w:val="a0"/>
    <w:autoRedefine/>
    <w:semiHidden/>
    <w:rsid w:val="00340EA8"/>
    <w:pPr>
      <w:ind w:left="1400"/>
    </w:pPr>
    <w:rPr>
      <w:sz w:val="18"/>
      <w:szCs w:val="18"/>
    </w:rPr>
  </w:style>
  <w:style w:type="paragraph" w:styleId="92">
    <w:name w:val="toc 9"/>
    <w:basedOn w:val="a0"/>
    <w:next w:val="a0"/>
    <w:autoRedefine/>
    <w:semiHidden/>
    <w:rsid w:val="00340EA8"/>
    <w:pPr>
      <w:ind w:left="1600"/>
    </w:pPr>
    <w:rPr>
      <w:sz w:val="18"/>
      <w:szCs w:val="18"/>
    </w:rPr>
  </w:style>
  <w:style w:type="paragraph" w:styleId="aff3">
    <w:name w:val="Document Map"/>
    <w:basedOn w:val="a0"/>
    <w:link w:val="aff4"/>
    <w:semiHidden/>
    <w:rsid w:val="00340EA8"/>
    <w:pPr>
      <w:shd w:val="clear" w:color="auto" w:fill="000080"/>
    </w:pPr>
    <w:rPr>
      <w:rFonts w:ascii="Tahoma" w:hAnsi="Tahoma" w:cs="Tahoma"/>
    </w:rPr>
  </w:style>
  <w:style w:type="paragraph" w:styleId="aff5">
    <w:name w:val="footnote text"/>
    <w:basedOn w:val="a0"/>
    <w:link w:val="aff6"/>
    <w:uiPriority w:val="99"/>
    <w:rsid w:val="00F90FCE"/>
  </w:style>
  <w:style w:type="character" w:customStyle="1" w:styleId="aff6">
    <w:name w:val="Текст сноски Знак"/>
    <w:basedOn w:val="a1"/>
    <w:link w:val="aff5"/>
    <w:uiPriority w:val="99"/>
    <w:rsid w:val="00F90FCE"/>
  </w:style>
  <w:style w:type="character" w:styleId="aff7">
    <w:name w:val="footnote reference"/>
    <w:rsid w:val="00F90FCE"/>
    <w:rPr>
      <w:vertAlign w:val="superscript"/>
    </w:rPr>
  </w:style>
  <w:style w:type="paragraph" w:styleId="aff8">
    <w:name w:val="Normal (Web)"/>
    <w:basedOn w:val="a0"/>
    <w:uiPriority w:val="99"/>
    <w:rsid w:val="00B56FB8"/>
    <w:pPr>
      <w:spacing w:before="100" w:after="100"/>
    </w:pPr>
    <w:rPr>
      <w:sz w:val="17"/>
    </w:rPr>
  </w:style>
  <w:style w:type="paragraph" w:customStyle="1" w:styleId="BodyText21">
    <w:name w:val="Body Text 21"/>
    <w:basedOn w:val="15"/>
    <w:rsid w:val="00B56FB8"/>
    <w:pPr>
      <w:ind w:firstLine="567"/>
      <w:jc w:val="both"/>
    </w:pPr>
    <w:rPr>
      <w:i/>
      <w:snapToGrid/>
    </w:rPr>
  </w:style>
  <w:style w:type="character" w:customStyle="1" w:styleId="ad">
    <w:name w:val="Нижний колонтитул Знак"/>
    <w:basedOn w:val="a1"/>
    <w:link w:val="ac"/>
    <w:uiPriority w:val="99"/>
    <w:rsid w:val="001207DF"/>
  </w:style>
  <w:style w:type="paragraph" w:styleId="aff9">
    <w:name w:val="List Paragraph"/>
    <w:basedOn w:val="a0"/>
    <w:uiPriority w:val="34"/>
    <w:qFormat/>
    <w:rsid w:val="00163C18"/>
    <w:pPr>
      <w:ind w:left="708"/>
    </w:pPr>
  </w:style>
  <w:style w:type="paragraph" w:customStyle="1" w:styleId="ConsCell">
    <w:name w:val="ConsCell"/>
    <w:rsid w:val="00660AE3"/>
    <w:pPr>
      <w:autoSpaceDE w:val="0"/>
      <w:autoSpaceDN w:val="0"/>
    </w:pPr>
    <w:rPr>
      <w:rFonts w:ascii="Arial" w:hAnsi="Arial" w:cs="Arial"/>
      <w:sz w:val="18"/>
      <w:szCs w:val="18"/>
    </w:rPr>
  </w:style>
  <w:style w:type="paragraph" w:customStyle="1" w:styleId="ConsNonformat">
    <w:name w:val="ConsNonformat"/>
    <w:rsid w:val="006D6D27"/>
    <w:pPr>
      <w:widowControl w:val="0"/>
      <w:autoSpaceDE w:val="0"/>
      <w:autoSpaceDN w:val="0"/>
    </w:pPr>
    <w:rPr>
      <w:rFonts w:ascii="Consultant" w:hAnsi="Consultant"/>
      <w:lang w:eastAsia="en-US"/>
    </w:rPr>
  </w:style>
  <w:style w:type="paragraph" w:styleId="29">
    <w:name w:val="List 2"/>
    <w:basedOn w:val="a0"/>
    <w:uiPriority w:val="99"/>
    <w:rsid w:val="00C55722"/>
    <w:pPr>
      <w:autoSpaceDE w:val="0"/>
      <w:autoSpaceDN w:val="0"/>
      <w:ind w:left="566" w:hanging="283"/>
    </w:pPr>
  </w:style>
  <w:style w:type="paragraph" w:styleId="affa">
    <w:name w:val="Body Text First Indent"/>
    <w:basedOn w:val="a6"/>
    <w:link w:val="affb"/>
    <w:rsid w:val="00705BA9"/>
    <w:pPr>
      <w:spacing w:after="120"/>
      <w:ind w:firstLine="210"/>
      <w:jc w:val="left"/>
    </w:pPr>
    <w:rPr>
      <w:sz w:val="20"/>
    </w:rPr>
  </w:style>
  <w:style w:type="character" w:customStyle="1" w:styleId="a7">
    <w:name w:val="Основной текст Знак"/>
    <w:link w:val="a6"/>
    <w:rsid w:val="00705BA9"/>
    <w:rPr>
      <w:sz w:val="24"/>
    </w:rPr>
  </w:style>
  <w:style w:type="character" w:customStyle="1" w:styleId="affb">
    <w:name w:val="Красная строка Знак"/>
    <w:link w:val="affa"/>
    <w:rsid w:val="00705BA9"/>
    <w:rPr>
      <w:sz w:val="24"/>
    </w:rPr>
  </w:style>
  <w:style w:type="paragraph" w:styleId="affc">
    <w:name w:val="annotation subject"/>
    <w:basedOn w:val="af9"/>
    <w:next w:val="af9"/>
    <w:link w:val="affd"/>
    <w:rsid w:val="006C1C4A"/>
    <w:rPr>
      <w:b/>
      <w:bCs/>
    </w:rPr>
  </w:style>
  <w:style w:type="character" w:customStyle="1" w:styleId="afa">
    <w:name w:val="Текст примечания Знак"/>
    <w:basedOn w:val="a1"/>
    <w:link w:val="af9"/>
    <w:semiHidden/>
    <w:rsid w:val="006C1C4A"/>
  </w:style>
  <w:style w:type="character" w:customStyle="1" w:styleId="affd">
    <w:name w:val="Тема примечания Знак"/>
    <w:basedOn w:val="afa"/>
    <w:link w:val="affc"/>
    <w:rsid w:val="006C1C4A"/>
  </w:style>
  <w:style w:type="paragraph" w:customStyle="1" w:styleId="BD123">
    <w:name w:val="BD_1.2.3."/>
    <w:basedOn w:val="a0"/>
    <w:link w:val="BD1230"/>
    <w:autoRedefine/>
    <w:rsid w:val="00840490"/>
    <w:pPr>
      <w:numPr>
        <w:ilvl w:val="2"/>
        <w:numId w:val="17"/>
      </w:numPr>
      <w:tabs>
        <w:tab w:val="left" w:pos="0"/>
        <w:tab w:val="left" w:pos="1134"/>
      </w:tabs>
      <w:spacing w:before="120" w:line="360" w:lineRule="auto"/>
      <w:ind w:left="709" w:hanging="709"/>
      <w:jc w:val="both"/>
    </w:pPr>
    <w:rPr>
      <w:rFonts w:ascii="Constantia" w:hAnsi="Constantia"/>
      <w:lang w:eastAsia="en-US"/>
    </w:rPr>
  </w:style>
  <w:style w:type="paragraph" w:customStyle="1" w:styleId="BD12">
    <w:name w:val="BD__1.2."/>
    <w:basedOn w:val="a0"/>
    <w:link w:val="BD120"/>
    <w:rsid w:val="00DD5D91"/>
    <w:pPr>
      <w:tabs>
        <w:tab w:val="left" w:pos="1134"/>
      </w:tabs>
      <w:spacing w:before="120" w:line="360" w:lineRule="auto"/>
      <w:jc w:val="both"/>
    </w:pPr>
    <w:rPr>
      <w:rFonts w:ascii="Georgia" w:hAnsi="Georgia"/>
      <w:sz w:val="24"/>
      <w:szCs w:val="24"/>
      <w:lang w:eastAsia="en-US"/>
    </w:rPr>
  </w:style>
  <w:style w:type="paragraph" w:customStyle="1" w:styleId="BD1234">
    <w:name w:val="BD_1.2.3.4."/>
    <w:basedOn w:val="affa"/>
    <w:rsid w:val="00DD5D91"/>
    <w:pPr>
      <w:tabs>
        <w:tab w:val="left" w:pos="1134"/>
        <w:tab w:val="num" w:pos="2880"/>
      </w:tabs>
      <w:overflowPunct w:val="0"/>
      <w:autoSpaceDE w:val="0"/>
      <w:autoSpaceDN w:val="0"/>
      <w:adjustRightInd w:val="0"/>
      <w:spacing w:before="120" w:after="0" w:line="360" w:lineRule="auto"/>
      <w:ind w:firstLine="0"/>
      <w:jc w:val="both"/>
      <w:textAlignment w:val="baseline"/>
    </w:pPr>
    <w:rPr>
      <w:rFonts w:ascii="Georgia" w:hAnsi="Georgia"/>
      <w:snapToGrid w:val="0"/>
      <w:sz w:val="24"/>
      <w:szCs w:val="24"/>
      <w:lang w:eastAsia="en-US"/>
    </w:rPr>
  </w:style>
  <w:style w:type="character" w:customStyle="1" w:styleId="BD120">
    <w:name w:val="BD__1.2. Знак"/>
    <w:link w:val="BD12"/>
    <w:rsid w:val="00DD5D91"/>
    <w:rPr>
      <w:rFonts w:ascii="Georgia" w:hAnsi="Georgia"/>
      <w:sz w:val="24"/>
      <w:szCs w:val="24"/>
      <w:lang w:eastAsia="en-US"/>
    </w:rPr>
  </w:style>
  <w:style w:type="paragraph" w:customStyle="1" w:styleId="Default">
    <w:name w:val="Default"/>
    <w:rsid w:val="004148CA"/>
    <w:pPr>
      <w:autoSpaceDE w:val="0"/>
      <w:autoSpaceDN w:val="0"/>
      <w:adjustRightInd w:val="0"/>
    </w:pPr>
    <w:rPr>
      <w:color w:val="000000"/>
      <w:sz w:val="24"/>
      <w:szCs w:val="24"/>
    </w:rPr>
  </w:style>
  <w:style w:type="character" w:customStyle="1" w:styleId="BD1230">
    <w:name w:val="BD_1.2.3. Знак"/>
    <w:link w:val="BD123"/>
    <w:rsid w:val="00840490"/>
    <w:rPr>
      <w:rFonts w:ascii="Constantia" w:hAnsi="Constantia"/>
      <w:lang w:eastAsia="en-US"/>
    </w:rPr>
  </w:style>
  <w:style w:type="character" w:customStyle="1" w:styleId="af5">
    <w:name w:val="Текст выноски Знак"/>
    <w:link w:val="af4"/>
    <w:uiPriority w:val="99"/>
    <w:semiHidden/>
    <w:rsid w:val="00FF768E"/>
    <w:rPr>
      <w:rFonts w:ascii="Tahoma" w:hAnsi="Tahoma" w:cs="Tahoma"/>
      <w:sz w:val="16"/>
      <w:szCs w:val="16"/>
    </w:rPr>
  </w:style>
  <w:style w:type="paragraph" w:customStyle="1" w:styleId="Iauiue">
    <w:name w:val="Iau?iue"/>
    <w:rsid w:val="00FF768E"/>
    <w:pPr>
      <w:widowControl w:val="0"/>
      <w:overflowPunct w:val="0"/>
      <w:autoSpaceDE w:val="0"/>
      <w:autoSpaceDN w:val="0"/>
      <w:adjustRightInd w:val="0"/>
    </w:pPr>
    <w:rPr>
      <w:rFonts w:ascii="Times New Roman CYR" w:hAnsi="Times New Roman CYR"/>
    </w:rPr>
  </w:style>
  <w:style w:type="paragraph" w:customStyle="1" w:styleId="Caaieiaie1">
    <w:name w:val="Caaieiaie 1"/>
    <w:basedOn w:val="Iauiue"/>
    <w:next w:val="Iauiue"/>
    <w:rsid w:val="00FF768E"/>
    <w:pPr>
      <w:keepNext/>
      <w:jc w:val="right"/>
    </w:pPr>
    <w:rPr>
      <w:rFonts w:ascii="Times New Roman" w:hAnsi="Times New Roman"/>
      <w:sz w:val="24"/>
      <w:lang w:val="en-AU"/>
    </w:rPr>
  </w:style>
  <w:style w:type="paragraph" w:customStyle="1" w:styleId="Oaenoniinee">
    <w:name w:val="Oaeno niinee"/>
    <w:basedOn w:val="Iauiue"/>
    <w:rsid w:val="00FF768E"/>
    <w:rPr>
      <w:rFonts w:ascii="Times New Roman" w:hAnsi="Times New Roman"/>
    </w:rPr>
  </w:style>
  <w:style w:type="character" w:customStyle="1" w:styleId="20">
    <w:name w:val="Заголовок 2 Знак"/>
    <w:basedOn w:val="a1"/>
    <w:link w:val="2"/>
    <w:rsid w:val="00FF768E"/>
    <w:rPr>
      <w:b/>
      <w:sz w:val="24"/>
    </w:rPr>
  </w:style>
  <w:style w:type="character" w:customStyle="1" w:styleId="30">
    <w:name w:val="Заголовок 3 Знак"/>
    <w:basedOn w:val="a1"/>
    <w:link w:val="3"/>
    <w:rsid w:val="00FF768E"/>
    <w:rPr>
      <w:b/>
    </w:rPr>
  </w:style>
  <w:style w:type="character" w:customStyle="1" w:styleId="ab">
    <w:name w:val="Верхний колонтитул Знак"/>
    <w:basedOn w:val="a1"/>
    <w:link w:val="aa"/>
    <w:uiPriority w:val="99"/>
    <w:rsid w:val="00FF768E"/>
  </w:style>
  <w:style w:type="character" w:customStyle="1" w:styleId="10">
    <w:name w:val="Заголовок 1 Знак"/>
    <w:basedOn w:val="a1"/>
    <w:link w:val="1"/>
    <w:uiPriority w:val="9"/>
    <w:rsid w:val="00FF768E"/>
    <w:rPr>
      <w:sz w:val="24"/>
    </w:rPr>
  </w:style>
  <w:style w:type="character" w:customStyle="1" w:styleId="40">
    <w:name w:val="Заголовок 4 Знак"/>
    <w:basedOn w:val="a1"/>
    <w:link w:val="4"/>
    <w:uiPriority w:val="9"/>
    <w:rsid w:val="00FF768E"/>
    <w:rPr>
      <w:b/>
    </w:rPr>
  </w:style>
  <w:style w:type="character" w:customStyle="1" w:styleId="50">
    <w:name w:val="Заголовок 5 Знак"/>
    <w:basedOn w:val="a1"/>
    <w:link w:val="5"/>
    <w:uiPriority w:val="9"/>
    <w:rsid w:val="00FF768E"/>
    <w:rPr>
      <w:i/>
      <w:sz w:val="24"/>
    </w:rPr>
  </w:style>
  <w:style w:type="character" w:customStyle="1" w:styleId="60">
    <w:name w:val="Заголовок 6 Знак"/>
    <w:basedOn w:val="a1"/>
    <w:link w:val="6"/>
    <w:uiPriority w:val="9"/>
    <w:rsid w:val="00FF768E"/>
    <w:rPr>
      <w:sz w:val="24"/>
    </w:rPr>
  </w:style>
  <w:style w:type="character" w:customStyle="1" w:styleId="70">
    <w:name w:val="Заголовок 7 Знак"/>
    <w:basedOn w:val="a1"/>
    <w:link w:val="7"/>
    <w:uiPriority w:val="9"/>
    <w:rsid w:val="00FF768E"/>
    <w:rPr>
      <w:b/>
      <w:sz w:val="24"/>
      <w:szCs w:val="36"/>
    </w:rPr>
  </w:style>
  <w:style w:type="paragraph" w:customStyle="1" w:styleId="NewNormalMyNormalNewNormal">
    <w:name w:val="Обычный.NewNormal.MyNormal.New Normal"/>
    <w:rsid w:val="00FF768E"/>
    <w:pPr>
      <w:spacing w:before="120"/>
      <w:jc w:val="both"/>
    </w:pPr>
    <w:rPr>
      <w:rFonts w:ascii="Times New Roman CYR" w:hAnsi="Times New Roman CYR" w:cs="Times New Roman CYR"/>
      <w:sz w:val="24"/>
      <w:szCs w:val="24"/>
      <w:lang w:val="en-US"/>
    </w:rPr>
  </w:style>
  <w:style w:type="character" w:customStyle="1" w:styleId="26">
    <w:name w:val="Основной текст 2 Знак"/>
    <w:basedOn w:val="a1"/>
    <w:link w:val="25"/>
    <w:rsid w:val="00C23FED"/>
  </w:style>
  <w:style w:type="character" w:styleId="affe">
    <w:name w:val="endnote reference"/>
    <w:basedOn w:val="a1"/>
    <w:uiPriority w:val="99"/>
    <w:rsid w:val="000E677F"/>
    <w:rPr>
      <w:rFonts w:cs="Times New Roman"/>
      <w:vertAlign w:val="superscript"/>
    </w:rPr>
  </w:style>
  <w:style w:type="table" w:styleId="afff">
    <w:name w:val="Table Grid"/>
    <w:basedOn w:val="a2"/>
    <w:uiPriority w:val="59"/>
    <w:rsid w:val="001E34C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rsid w:val="001E34CF"/>
    <w:rPr>
      <w:b/>
      <w:sz w:val="36"/>
      <w:szCs w:val="36"/>
    </w:rPr>
  </w:style>
  <w:style w:type="character" w:customStyle="1" w:styleId="90">
    <w:name w:val="Заголовок 9 Знак"/>
    <w:basedOn w:val="a1"/>
    <w:link w:val="9"/>
    <w:rsid w:val="001E34CF"/>
    <w:rPr>
      <w:b/>
      <w:sz w:val="24"/>
      <w:szCs w:val="36"/>
    </w:rPr>
  </w:style>
  <w:style w:type="character" w:customStyle="1" w:styleId="af">
    <w:name w:val="Основной текст с отступом Знак"/>
    <w:basedOn w:val="a1"/>
    <w:link w:val="ae"/>
    <w:rsid w:val="001E34CF"/>
    <w:rPr>
      <w:sz w:val="24"/>
      <w:lang w:val="en-US"/>
    </w:rPr>
  </w:style>
  <w:style w:type="character" w:customStyle="1" w:styleId="24">
    <w:name w:val="Основной текст с отступом 2 Знак"/>
    <w:basedOn w:val="a1"/>
    <w:link w:val="23"/>
    <w:rsid w:val="001E34CF"/>
    <w:rPr>
      <w:b/>
      <w:sz w:val="22"/>
    </w:rPr>
  </w:style>
  <w:style w:type="character" w:customStyle="1" w:styleId="34">
    <w:name w:val="Основной текст с отступом 3 Знак"/>
    <w:basedOn w:val="a1"/>
    <w:link w:val="33"/>
    <w:rsid w:val="001E34CF"/>
    <w:rPr>
      <w:sz w:val="24"/>
    </w:rPr>
  </w:style>
  <w:style w:type="character" w:customStyle="1" w:styleId="af2">
    <w:name w:val="Название Знак"/>
    <w:basedOn w:val="a1"/>
    <w:link w:val="af1"/>
    <w:rsid w:val="001E34CF"/>
    <w:rPr>
      <w:b/>
      <w:sz w:val="24"/>
    </w:rPr>
  </w:style>
  <w:style w:type="character" w:customStyle="1" w:styleId="36">
    <w:name w:val="Основной текст 3 Знак"/>
    <w:basedOn w:val="a1"/>
    <w:link w:val="35"/>
    <w:rsid w:val="001E34CF"/>
    <w:rPr>
      <w:b/>
    </w:rPr>
  </w:style>
  <w:style w:type="character" w:customStyle="1" w:styleId="aff1">
    <w:name w:val="Текст Знак"/>
    <w:basedOn w:val="a1"/>
    <w:link w:val="aff0"/>
    <w:rsid w:val="001E34CF"/>
    <w:rPr>
      <w:rFonts w:ascii="Courier New" w:hAnsi="Courier New"/>
      <w:lang w:eastAsia="en-US"/>
    </w:rPr>
  </w:style>
  <w:style w:type="character" w:customStyle="1" w:styleId="aff4">
    <w:name w:val="Схема документа Знак"/>
    <w:basedOn w:val="a1"/>
    <w:link w:val="aff3"/>
    <w:semiHidden/>
    <w:rsid w:val="001E34CF"/>
    <w:rPr>
      <w:rFonts w:ascii="Tahoma" w:hAnsi="Tahoma" w:cs="Tahoma"/>
      <w:shd w:val="clear" w:color="auto" w:fill="000080"/>
    </w:rPr>
  </w:style>
  <w:style w:type="character" w:customStyle="1" w:styleId="17">
    <w:name w:val="Схема документа Знак1"/>
    <w:basedOn w:val="a1"/>
    <w:uiPriority w:val="99"/>
    <w:semiHidden/>
    <w:rsid w:val="001E34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5164">
      <w:bodyDiv w:val="1"/>
      <w:marLeft w:val="0"/>
      <w:marRight w:val="0"/>
      <w:marTop w:val="0"/>
      <w:marBottom w:val="0"/>
      <w:divBdr>
        <w:top w:val="none" w:sz="0" w:space="0" w:color="auto"/>
        <w:left w:val="none" w:sz="0" w:space="0" w:color="auto"/>
        <w:bottom w:val="none" w:sz="0" w:space="0" w:color="auto"/>
        <w:right w:val="none" w:sz="0" w:space="0" w:color="auto"/>
      </w:divBdr>
    </w:div>
    <w:div w:id="430198029">
      <w:bodyDiv w:val="1"/>
      <w:marLeft w:val="0"/>
      <w:marRight w:val="0"/>
      <w:marTop w:val="0"/>
      <w:marBottom w:val="0"/>
      <w:divBdr>
        <w:top w:val="none" w:sz="0" w:space="0" w:color="auto"/>
        <w:left w:val="none" w:sz="0" w:space="0" w:color="auto"/>
        <w:bottom w:val="none" w:sz="0" w:space="0" w:color="auto"/>
        <w:right w:val="none" w:sz="0" w:space="0" w:color="auto"/>
      </w:divBdr>
    </w:div>
    <w:div w:id="660357307">
      <w:bodyDiv w:val="1"/>
      <w:marLeft w:val="0"/>
      <w:marRight w:val="0"/>
      <w:marTop w:val="0"/>
      <w:marBottom w:val="0"/>
      <w:divBdr>
        <w:top w:val="none" w:sz="0" w:space="0" w:color="auto"/>
        <w:left w:val="none" w:sz="0" w:space="0" w:color="auto"/>
        <w:bottom w:val="none" w:sz="0" w:space="0" w:color="auto"/>
        <w:right w:val="none" w:sz="0" w:space="0" w:color="auto"/>
      </w:divBdr>
    </w:div>
    <w:div w:id="678853398">
      <w:bodyDiv w:val="1"/>
      <w:marLeft w:val="0"/>
      <w:marRight w:val="0"/>
      <w:marTop w:val="0"/>
      <w:marBottom w:val="0"/>
      <w:divBdr>
        <w:top w:val="none" w:sz="0" w:space="0" w:color="auto"/>
        <w:left w:val="none" w:sz="0" w:space="0" w:color="auto"/>
        <w:bottom w:val="none" w:sz="0" w:space="0" w:color="auto"/>
        <w:right w:val="none" w:sz="0" w:space="0" w:color="auto"/>
      </w:divBdr>
    </w:div>
    <w:div w:id="814562709">
      <w:bodyDiv w:val="1"/>
      <w:marLeft w:val="0"/>
      <w:marRight w:val="0"/>
      <w:marTop w:val="0"/>
      <w:marBottom w:val="0"/>
      <w:divBdr>
        <w:top w:val="none" w:sz="0" w:space="0" w:color="auto"/>
        <w:left w:val="none" w:sz="0" w:space="0" w:color="auto"/>
        <w:bottom w:val="none" w:sz="0" w:space="0" w:color="auto"/>
        <w:right w:val="none" w:sz="0" w:space="0" w:color="auto"/>
      </w:divBdr>
    </w:div>
    <w:div w:id="822353817">
      <w:bodyDiv w:val="1"/>
      <w:marLeft w:val="0"/>
      <w:marRight w:val="0"/>
      <w:marTop w:val="0"/>
      <w:marBottom w:val="0"/>
      <w:divBdr>
        <w:top w:val="none" w:sz="0" w:space="0" w:color="auto"/>
        <w:left w:val="none" w:sz="0" w:space="0" w:color="auto"/>
        <w:bottom w:val="none" w:sz="0" w:space="0" w:color="auto"/>
        <w:right w:val="none" w:sz="0" w:space="0" w:color="auto"/>
      </w:divBdr>
    </w:div>
    <w:div w:id="1065371118">
      <w:bodyDiv w:val="1"/>
      <w:marLeft w:val="0"/>
      <w:marRight w:val="0"/>
      <w:marTop w:val="0"/>
      <w:marBottom w:val="0"/>
      <w:divBdr>
        <w:top w:val="none" w:sz="0" w:space="0" w:color="auto"/>
        <w:left w:val="none" w:sz="0" w:space="0" w:color="auto"/>
        <w:bottom w:val="none" w:sz="0" w:space="0" w:color="auto"/>
        <w:right w:val="none" w:sz="0" w:space="0" w:color="auto"/>
      </w:divBdr>
    </w:div>
    <w:div w:id="1336420829">
      <w:bodyDiv w:val="1"/>
      <w:marLeft w:val="0"/>
      <w:marRight w:val="0"/>
      <w:marTop w:val="0"/>
      <w:marBottom w:val="0"/>
      <w:divBdr>
        <w:top w:val="none" w:sz="0" w:space="0" w:color="auto"/>
        <w:left w:val="none" w:sz="0" w:space="0" w:color="auto"/>
        <w:bottom w:val="none" w:sz="0" w:space="0" w:color="auto"/>
        <w:right w:val="none" w:sz="0" w:space="0" w:color="auto"/>
      </w:divBdr>
    </w:div>
    <w:div w:id="155065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moscowpartners.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F5D4A-4470-4DFD-8071-575C9EA6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951F3ACF</Template>
  <TotalTime>0</TotalTime>
  <Pages>20</Pages>
  <Words>19484</Words>
  <Characters>111064</Characters>
  <Application>Microsoft Office Word</Application>
  <DocSecurity>4</DocSecurity>
  <Lines>925</Lines>
  <Paragraphs>260</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130288</CharactersWithSpaces>
  <SharedDoc>false</SharedDoc>
  <HLinks>
    <vt:vector size="204" baseType="variant">
      <vt:variant>
        <vt:i4>5963877</vt:i4>
      </vt:variant>
      <vt:variant>
        <vt:i4>201</vt:i4>
      </vt:variant>
      <vt:variant>
        <vt:i4>0</vt:i4>
      </vt:variant>
      <vt:variant>
        <vt:i4>5</vt:i4>
      </vt:variant>
      <vt:variant>
        <vt:lpwstr>mailto:info@moscowpartners.com</vt:lpwstr>
      </vt:variant>
      <vt:variant>
        <vt:lpwstr/>
      </vt:variant>
      <vt:variant>
        <vt:i4>1114163</vt:i4>
      </vt:variant>
      <vt:variant>
        <vt:i4>194</vt:i4>
      </vt:variant>
      <vt:variant>
        <vt:i4>0</vt:i4>
      </vt:variant>
      <vt:variant>
        <vt:i4>5</vt:i4>
      </vt:variant>
      <vt:variant>
        <vt:lpwstr/>
      </vt:variant>
      <vt:variant>
        <vt:lpwstr>_Toc201635350</vt:lpwstr>
      </vt:variant>
      <vt:variant>
        <vt:i4>1048627</vt:i4>
      </vt:variant>
      <vt:variant>
        <vt:i4>188</vt:i4>
      </vt:variant>
      <vt:variant>
        <vt:i4>0</vt:i4>
      </vt:variant>
      <vt:variant>
        <vt:i4>5</vt:i4>
      </vt:variant>
      <vt:variant>
        <vt:lpwstr/>
      </vt:variant>
      <vt:variant>
        <vt:lpwstr>_Toc201635349</vt:lpwstr>
      </vt:variant>
      <vt:variant>
        <vt:i4>1048627</vt:i4>
      </vt:variant>
      <vt:variant>
        <vt:i4>182</vt:i4>
      </vt:variant>
      <vt:variant>
        <vt:i4>0</vt:i4>
      </vt:variant>
      <vt:variant>
        <vt:i4>5</vt:i4>
      </vt:variant>
      <vt:variant>
        <vt:lpwstr/>
      </vt:variant>
      <vt:variant>
        <vt:lpwstr>_Toc201635348</vt:lpwstr>
      </vt:variant>
      <vt:variant>
        <vt:i4>1048627</vt:i4>
      </vt:variant>
      <vt:variant>
        <vt:i4>176</vt:i4>
      </vt:variant>
      <vt:variant>
        <vt:i4>0</vt:i4>
      </vt:variant>
      <vt:variant>
        <vt:i4>5</vt:i4>
      </vt:variant>
      <vt:variant>
        <vt:lpwstr/>
      </vt:variant>
      <vt:variant>
        <vt:lpwstr>_Toc201635347</vt:lpwstr>
      </vt:variant>
      <vt:variant>
        <vt:i4>1048627</vt:i4>
      </vt:variant>
      <vt:variant>
        <vt:i4>170</vt:i4>
      </vt:variant>
      <vt:variant>
        <vt:i4>0</vt:i4>
      </vt:variant>
      <vt:variant>
        <vt:i4>5</vt:i4>
      </vt:variant>
      <vt:variant>
        <vt:lpwstr/>
      </vt:variant>
      <vt:variant>
        <vt:lpwstr>_Toc201635346</vt:lpwstr>
      </vt:variant>
      <vt:variant>
        <vt:i4>1048627</vt:i4>
      </vt:variant>
      <vt:variant>
        <vt:i4>164</vt:i4>
      </vt:variant>
      <vt:variant>
        <vt:i4>0</vt:i4>
      </vt:variant>
      <vt:variant>
        <vt:i4>5</vt:i4>
      </vt:variant>
      <vt:variant>
        <vt:lpwstr/>
      </vt:variant>
      <vt:variant>
        <vt:lpwstr>_Toc201635345</vt:lpwstr>
      </vt:variant>
      <vt:variant>
        <vt:i4>1048627</vt:i4>
      </vt:variant>
      <vt:variant>
        <vt:i4>158</vt:i4>
      </vt:variant>
      <vt:variant>
        <vt:i4>0</vt:i4>
      </vt:variant>
      <vt:variant>
        <vt:i4>5</vt:i4>
      </vt:variant>
      <vt:variant>
        <vt:lpwstr/>
      </vt:variant>
      <vt:variant>
        <vt:lpwstr>_Toc201635344</vt:lpwstr>
      </vt:variant>
      <vt:variant>
        <vt:i4>1048627</vt:i4>
      </vt:variant>
      <vt:variant>
        <vt:i4>152</vt:i4>
      </vt:variant>
      <vt:variant>
        <vt:i4>0</vt:i4>
      </vt:variant>
      <vt:variant>
        <vt:i4>5</vt:i4>
      </vt:variant>
      <vt:variant>
        <vt:lpwstr/>
      </vt:variant>
      <vt:variant>
        <vt:lpwstr>_Toc201635343</vt:lpwstr>
      </vt:variant>
      <vt:variant>
        <vt:i4>1048627</vt:i4>
      </vt:variant>
      <vt:variant>
        <vt:i4>146</vt:i4>
      </vt:variant>
      <vt:variant>
        <vt:i4>0</vt:i4>
      </vt:variant>
      <vt:variant>
        <vt:i4>5</vt:i4>
      </vt:variant>
      <vt:variant>
        <vt:lpwstr/>
      </vt:variant>
      <vt:variant>
        <vt:lpwstr>_Toc201635342</vt:lpwstr>
      </vt:variant>
      <vt:variant>
        <vt:i4>1048627</vt:i4>
      </vt:variant>
      <vt:variant>
        <vt:i4>140</vt:i4>
      </vt:variant>
      <vt:variant>
        <vt:i4>0</vt:i4>
      </vt:variant>
      <vt:variant>
        <vt:i4>5</vt:i4>
      </vt:variant>
      <vt:variant>
        <vt:lpwstr/>
      </vt:variant>
      <vt:variant>
        <vt:lpwstr>_Toc201635341</vt:lpwstr>
      </vt:variant>
      <vt:variant>
        <vt:i4>1048627</vt:i4>
      </vt:variant>
      <vt:variant>
        <vt:i4>134</vt:i4>
      </vt:variant>
      <vt:variant>
        <vt:i4>0</vt:i4>
      </vt:variant>
      <vt:variant>
        <vt:i4>5</vt:i4>
      </vt:variant>
      <vt:variant>
        <vt:lpwstr/>
      </vt:variant>
      <vt:variant>
        <vt:lpwstr>_Toc201635340</vt:lpwstr>
      </vt:variant>
      <vt:variant>
        <vt:i4>1507379</vt:i4>
      </vt:variant>
      <vt:variant>
        <vt:i4>128</vt:i4>
      </vt:variant>
      <vt:variant>
        <vt:i4>0</vt:i4>
      </vt:variant>
      <vt:variant>
        <vt:i4>5</vt:i4>
      </vt:variant>
      <vt:variant>
        <vt:lpwstr/>
      </vt:variant>
      <vt:variant>
        <vt:lpwstr>_Toc201635339</vt:lpwstr>
      </vt:variant>
      <vt:variant>
        <vt:i4>1507379</vt:i4>
      </vt:variant>
      <vt:variant>
        <vt:i4>122</vt:i4>
      </vt:variant>
      <vt:variant>
        <vt:i4>0</vt:i4>
      </vt:variant>
      <vt:variant>
        <vt:i4>5</vt:i4>
      </vt:variant>
      <vt:variant>
        <vt:lpwstr/>
      </vt:variant>
      <vt:variant>
        <vt:lpwstr>_Toc201635338</vt:lpwstr>
      </vt:variant>
      <vt:variant>
        <vt:i4>1507379</vt:i4>
      </vt:variant>
      <vt:variant>
        <vt:i4>116</vt:i4>
      </vt:variant>
      <vt:variant>
        <vt:i4>0</vt:i4>
      </vt:variant>
      <vt:variant>
        <vt:i4>5</vt:i4>
      </vt:variant>
      <vt:variant>
        <vt:lpwstr/>
      </vt:variant>
      <vt:variant>
        <vt:lpwstr>_Toc201635337</vt:lpwstr>
      </vt:variant>
      <vt:variant>
        <vt:i4>1507379</vt:i4>
      </vt:variant>
      <vt:variant>
        <vt:i4>110</vt:i4>
      </vt:variant>
      <vt:variant>
        <vt:i4>0</vt:i4>
      </vt:variant>
      <vt:variant>
        <vt:i4>5</vt:i4>
      </vt:variant>
      <vt:variant>
        <vt:lpwstr/>
      </vt:variant>
      <vt:variant>
        <vt:lpwstr>_Toc201635336</vt:lpwstr>
      </vt:variant>
      <vt:variant>
        <vt:i4>1507379</vt:i4>
      </vt:variant>
      <vt:variant>
        <vt:i4>104</vt:i4>
      </vt:variant>
      <vt:variant>
        <vt:i4>0</vt:i4>
      </vt:variant>
      <vt:variant>
        <vt:i4>5</vt:i4>
      </vt:variant>
      <vt:variant>
        <vt:lpwstr/>
      </vt:variant>
      <vt:variant>
        <vt:lpwstr>_Toc201635335</vt:lpwstr>
      </vt:variant>
      <vt:variant>
        <vt:i4>1507379</vt:i4>
      </vt:variant>
      <vt:variant>
        <vt:i4>98</vt:i4>
      </vt:variant>
      <vt:variant>
        <vt:i4>0</vt:i4>
      </vt:variant>
      <vt:variant>
        <vt:i4>5</vt:i4>
      </vt:variant>
      <vt:variant>
        <vt:lpwstr/>
      </vt:variant>
      <vt:variant>
        <vt:lpwstr>_Toc201635334</vt:lpwstr>
      </vt:variant>
      <vt:variant>
        <vt:i4>1507379</vt:i4>
      </vt:variant>
      <vt:variant>
        <vt:i4>92</vt:i4>
      </vt:variant>
      <vt:variant>
        <vt:i4>0</vt:i4>
      </vt:variant>
      <vt:variant>
        <vt:i4>5</vt:i4>
      </vt:variant>
      <vt:variant>
        <vt:lpwstr/>
      </vt:variant>
      <vt:variant>
        <vt:lpwstr>_Toc201635333</vt:lpwstr>
      </vt:variant>
      <vt:variant>
        <vt:i4>1507379</vt:i4>
      </vt:variant>
      <vt:variant>
        <vt:i4>86</vt:i4>
      </vt:variant>
      <vt:variant>
        <vt:i4>0</vt:i4>
      </vt:variant>
      <vt:variant>
        <vt:i4>5</vt:i4>
      </vt:variant>
      <vt:variant>
        <vt:lpwstr/>
      </vt:variant>
      <vt:variant>
        <vt:lpwstr>_Toc201635332</vt:lpwstr>
      </vt:variant>
      <vt:variant>
        <vt:i4>1507379</vt:i4>
      </vt:variant>
      <vt:variant>
        <vt:i4>80</vt:i4>
      </vt:variant>
      <vt:variant>
        <vt:i4>0</vt:i4>
      </vt:variant>
      <vt:variant>
        <vt:i4>5</vt:i4>
      </vt:variant>
      <vt:variant>
        <vt:lpwstr/>
      </vt:variant>
      <vt:variant>
        <vt:lpwstr>_Toc201635331</vt:lpwstr>
      </vt:variant>
      <vt:variant>
        <vt:i4>1507379</vt:i4>
      </vt:variant>
      <vt:variant>
        <vt:i4>74</vt:i4>
      </vt:variant>
      <vt:variant>
        <vt:i4>0</vt:i4>
      </vt:variant>
      <vt:variant>
        <vt:i4>5</vt:i4>
      </vt:variant>
      <vt:variant>
        <vt:lpwstr/>
      </vt:variant>
      <vt:variant>
        <vt:lpwstr>_Toc201635330</vt:lpwstr>
      </vt:variant>
      <vt:variant>
        <vt:i4>1441843</vt:i4>
      </vt:variant>
      <vt:variant>
        <vt:i4>68</vt:i4>
      </vt:variant>
      <vt:variant>
        <vt:i4>0</vt:i4>
      </vt:variant>
      <vt:variant>
        <vt:i4>5</vt:i4>
      </vt:variant>
      <vt:variant>
        <vt:lpwstr/>
      </vt:variant>
      <vt:variant>
        <vt:lpwstr>_Toc201635329</vt:lpwstr>
      </vt:variant>
      <vt:variant>
        <vt:i4>1441843</vt:i4>
      </vt:variant>
      <vt:variant>
        <vt:i4>62</vt:i4>
      </vt:variant>
      <vt:variant>
        <vt:i4>0</vt:i4>
      </vt:variant>
      <vt:variant>
        <vt:i4>5</vt:i4>
      </vt:variant>
      <vt:variant>
        <vt:lpwstr/>
      </vt:variant>
      <vt:variant>
        <vt:lpwstr>_Toc201635328</vt:lpwstr>
      </vt:variant>
      <vt:variant>
        <vt:i4>1441843</vt:i4>
      </vt:variant>
      <vt:variant>
        <vt:i4>56</vt:i4>
      </vt:variant>
      <vt:variant>
        <vt:i4>0</vt:i4>
      </vt:variant>
      <vt:variant>
        <vt:i4>5</vt:i4>
      </vt:variant>
      <vt:variant>
        <vt:lpwstr/>
      </vt:variant>
      <vt:variant>
        <vt:lpwstr>_Toc201635327</vt:lpwstr>
      </vt:variant>
      <vt:variant>
        <vt:i4>1441843</vt:i4>
      </vt:variant>
      <vt:variant>
        <vt:i4>50</vt:i4>
      </vt:variant>
      <vt:variant>
        <vt:i4>0</vt:i4>
      </vt:variant>
      <vt:variant>
        <vt:i4>5</vt:i4>
      </vt:variant>
      <vt:variant>
        <vt:lpwstr/>
      </vt:variant>
      <vt:variant>
        <vt:lpwstr>_Toc201635326</vt:lpwstr>
      </vt:variant>
      <vt:variant>
        <vt:i4>1441843</vt:i4>
      </vt:variant>
      <vt:variant>
        <vt:i4>44</vt:i4>
      </vt:variant>
      <vt:variant>
        <vt:i4>0</vt:i4>
      </vt:variant>
      <vt:variant>
        <vt:i4>5</vt:i4>
      </vt:variant>
      <vt:variant>
        <vt:lpwstr/>
      </vt:variant>
      <vt:variant>
        <vt:lpwstr>_Toc201635325</vt:lpwstr>
      </vt:variant>
      <vt:variant>
        <vt:i4>1441843</vt:i4>
      </vt:variant>
      <vt:variant>
        <vt:i4>38</vt:i4>
      </vt:variant>
      <vt:variant>
        <vt:i4>0</vt:i4>
      </vt:variant>
      <vt:variant>
        <vt:i4>5</vt:i4>
      </vt:variant>
      <vt:variant>
        <vt:lpwstr/>
      </vt:variant>
      <vt:variant>
        <vt:lpwstr>_Toc201635324</vt:lpwstr>
      </vt:variant>
      <vt:variant>
        <vt:i4>1441843</vt:i4>
      </vt:variant>
      <vt:variant>
        <vt:i4>32</vt:i4>
      </vt:variant>
      <vt:variant>
        <vt:i4>0</vt:i4>
      </vt:variant>
      <vt:variant>
        <vt:i4>5</vt:i4>
      </vt:variant>
      <vt:variant>
        <vt:lpwstr/>
      </vt:variant>
      <vt:variant>
        <vt:lpwstr>_Toc201635323</vt:lpwstr>
      </vt:variant>
      <vt:variant>
        <vt:i4>1441843</vt:i4>
      </vt:variant>
      <vt:variant>
        <vt:i4>26</vt:i4>
      </vt:variant>
      <vt:variant>
        <vt:i4>0</vt:i4>
      </vt:variant>
      <vt:variant>
        <vt:i4>5</vt:i4>
      </vt:variant>
      <vt:variant>
        <vt:lpwstr/>
      </vt:variant>
      <vt:variant>
        <vt:lpwstr>_Toc201635322</vt:lpwstr>
      </vt:variant>
      <vt:variant>
        <vt:i4>1441843</vt:i4>
      </vt:variant>
      <vt:variant>
        <vt:i4>20</vt:i4>
      </vt:variant>
      <vt:variant>
        <vt:i4>0</vt:i4>
      </vt:variant>
      <vt:variant>
        <vt:i4>5</vt:i4>
      </vt:variant>
      <vt:variant>
        <vt:lpwstr/>
      </vt:variant>
      <vt:variant>
        <vt:lpwstr>_Toc201635321</vt:lpwstr>
      </vt:variant>
      <vt:variant>
        <vt:i4>1441843</vt:i4>
      </vt:variant>
      <vt:variant>
        <vt:i4>14</vt:i4>
      </vt:variant>
      <vt:variant>
        <vt:i4>0</vt:i4>
      </vt:variant>
      <vt:variant>
        <vt:i4>5</vt:i4>
      </vt:variant>
      <vt:variant>
        <vt:lpwstr/>
      </vt:variant>
      <vt:variant>
        <vt:lpwstr>_Toc201635320</vt:lpwstr>
      </vt:variant>
      <vt:variant>
        <vt:i4>1376307</vt:i4>
      </vt:variant>
      <vt:variant>
        <vt:i4>8</vt:i4>
      </vt:variant>
      <vt:variant>
        <vt:i4>0</vt:i4>
      </vt:variant>
      <vt:variant>
        <vt:i4>5</vt:i4>
      </vt:variant>
      <vt:variant>
        <vt:lpwstr/>
      </vt:variant>
      <vt:variant>
        <vt:lpwstr>_Toc201635319</vt:lpwstr>
      </vt:variant>
      <vt:variant>
        <vt:i4>1376307</vt:i4>
      </vt:variant>
      <vt:variant>
        <vt:i4>2</vt:i4>
      </vt:variant>
      <vt:variant>
        <vt:i4>0</vt:i4>
      </vt:variant>
      <vt:variant>
        <vt:i4>5</vt:i4>
      </vt:variant>
      <vt:variant>
        <vt:lpwstr/>
      </vt:variant>
      <vt:variant>
        <vt:lpwstr>_Toc201635318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Столяров Александр</cp:lastModifiedBy>
  <cp:revision>2</cp:revision>
  <cp:lastPrinted>2012-02-21T07:35:00Z</cp:lastPrinted>
  <dcterms:created xsi:type="dcterms:W3CDTF">2014-11-23T15:38:00Z</dcterms:created>
  <dcterms:modified xsi:type="dcterms:W3CDTF">2014-11-23T15:38:00Z</dcterms:modified>
</cp:coreProperties>
</file>