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Default="00DC29E0" w:rsidP="00DC29E0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DC29E0" w:rsidRPr="00DC29E0" w:rsidRDefault="00DC29E0" w:rsidP="00DC29E0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6" w:tgtFrame="_blank" w:history="1">
        <w:r w:rsidRPr="00DC29E0">
          <w:rPr>
            <w:rFonts w:ascii="Constantia" w:eastAsia="Times New Roman" w:hAnsi="Constantia" w:cs="Times New Roman"/>
            <w:sz w:val="24"/>
            <w:szCs w:val="24"/>
            <w:lang w:eastAsia="ru-RU"/>
          </w:rPr>
          <w:t>http://www.nsd.ru/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P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</w:t>
      </w:r>
      <w:r w:rsidR="00D1198C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D1198C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D1198C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ОБЩЕСТВО С</w:t>
      </w:r>
      <w:r w:rsidR="00002A4B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ОГРАНИЧЕННОЙ ОТВЕТСТВЕННОСТЬЮ «</w:t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БРОКЕРСКАЯ КОМПАНИЯ «РЕГИОН» (</w:t>
      </w:r>
      <w:hyperlink r:id="rId11" w:history="1"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1C78D2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 w:rsidR="00DC29E0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D1198C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val="en-US"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OTKRITIE CAPITAL INTERNATIONAL LTD (</w:t>
      </w:r>
      <w:hyperlink r:id="rId13" w:history="1">
        <w:r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http://www.otkritie-capital.com/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)</w:t>
      </w:r>
    </w:p>
    <w:p w:rsidR="00BC7B87" w:rsidRPr="002F5427" w:rsidRDefault="00BC7B87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bookmarkStart w:id="0" w:name="_GoBack"/>
      <w:bookmarkEnd w:id="0"/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ОБЩЕСТВО С ОГРАНИЧЕННОЙ ОТВЕТСТВЕННОСТЬЮ «АТЛАНТИКА. ФИНАНСЫ И КОНСАЛТИНГ» </w:t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(</w:t>
      </w:r>
      <w:hyperlink r:id="rId14" w:history="1"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afc</w:t>
        </w:r>
        <w:proofErr w:type="spellEnd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sectPr w:rsidR="00BC7B87" w:rsidRPr="002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02A4B"/>
    <w:rsid w:val="00015C93"/>
    <w:rsid w:val="000B205C"/>
    <w:rsid w:val="001C78D2"/>
    <w:rsid w:val="002F5427"/>
    <w:rsid w:val="003B6404"/>
    <w:rsid w:val="0051458F"/>
    <w:rsid w:val="007625CA"/>
    <w:rsid w:val="007B0018"/>
    <w:rsid w:val="00832734"/>
    <w:rsid w:val="00A03E79"/>
    <w:rsid w:val="00AF1911"/>
    <w:rsid w:val="00B43B7B"/>
    <w:rsid w:val="00BC7B87"/>
    <w:rsid w:val="00CC7756"/>
    <w:rsid w:val="00D1198C"/>
    <w:rsid w:val="00DC29E0"/>
    <w:rsid w:val="00F57BD6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otkritie-capi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hyperlink" Target="http://www.a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56DD6046.dotm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dcterms:created xsi:type="dcterms:W3CDTF">2016-10-07T10:01:00Z</dcterms:created>
  <dcterms:modified xsi:type="dcterms:W3CDTF">2016-10-07T10:01:00Z</dcterms:modified>
</cp:coreProperties>
</file>